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860A" w14:textId="36188FA9" w:rsidR="007B0AE3" w:rsidRPr="00C43C1B" w:rsidRDefault="00E01F9B" w:rsidP="00C43C1B">
      <w:pPr>
        <w:pStyle w:val="Heading2"/>
        <w:rPr>
          <w:sz w:val="24"/>
          <w:szCs w:val="24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C1BF1" wp14:editId="674C18F7">
                <wp:simplePos x="0" y="0"/>
                <wp:positionH relativeFrom="margin">
                  <wp:align>left</wp:align>
                </wp:positionH>
                <wp:positionV relativeFrom="paragraph">
                  <wp:posOffset>5777230</wp:posOffset>
                </wp:positionV>
                <wp:extent cx="3242945" cy="318770"/>
                <wp:effectExtent l="0" t="0" r="14605" b="24130"/>
                <wp:wrapNone/>
                <wp:docPr id="19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2945" cy="318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FF5AD" w14:textId="3ADCA352" w:rsidR="00A10EEB" w:rsidRPr="00732B2D" w:rsidRDefault="00A10EEB" w:rsidP="0038329C">
                            <w:pPr>
                              <w:spacing w:before="0" w:after="0"/>
                              <w:ind w:right="0"/>
                              <w:jc w:val="center"/>
                              <w:rPr>
                                <w:color w:val="355D7E" w:themeColor="accent1" w:themeShade="80"/>
                                <w:sz w:val="28"/>
                                <w:szCs w:val="28"/>
                              </w:rPr>
                            </w:pPr>
                            <w:r w:rsidRPr="00732B2D">
                              <w:rPr>
                                <w:color w:val="355D7E" w:themeColor="accent1" w:themeShade="80"/>
                                <w:sz w:val="28"/>
                                <w:szCs w:val="28"/>
                              </w:rPr>
                              <w:t>Payment</w:t>
                            </w:r>
                            <w:r w:rsidR="0038329C" w:rsidRPr="00732B2D">
                              <w:rPr>
                                <w:color w:val="355D7E" w:themeColor="accent1" w:themeShade="80"/>
                                <w:sz w:val="28"/>
                                <w:szCs w:val="28"/>
                              </w:rPr>
                              <w:t xml:space="preserve"> is</w:t>
                            </w:r>
                            <w:r w:rsidRPr="00732B2D">
                              <w:rPr>
                                <w:color w:val="355D7E" w:themeColor="accent1" w:themeShade="80"/>
                                <w:sz w:val="28"/>
                                <w:szCs w:val="28"/>
                              </w:rPr>
                              <w:t xml:space="preserve"> required by </w:t>
                            </w:r>
                            <w:r w:rsidR="002919C8">
                              <w:rPr>
                                <w:color w:val="355D7E" w:themeColor="accent1" w:themeShade="80"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B058F1">
                              <w:rPr>
                                <w:color w:val="355D7E" w:themeColor="accent1" w:themeShade="80"/>
                                <w:sz w:val="28"/>
                                <w:szCs w:val="28"/>
                              </w:rPr>
                              <w:t>7th</w:t>
                            </w:r>
                            <w:r w:rsidR="00FE5DD0" w:rsidRPr="00732B2D">
                              <w:rPr>
                                <w:color w:val="355D7E" w:themeColor="accent1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C1B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54.9pt;width:255.35pt;height:25.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" fillcolor="#e5cb92 [2167]" strokecolor="#d8b25c [3207]" strokeweight=".5pt">
                <v:fill color2="#dfc07b [2615]" rotate="t" colors="0 #ebd7b2;.5 #e7cfa3;1 #e6c993" focus="100%" type="gradient">
                  <o:fill v:ext="view" type="gradientUnscaled"/>
                </v:fill>
                <v:path arrowok="t"/>
                <v:textbox>
                  <w:txbxContent>
                    <w:p w14:paraId="494FF5AD" w14:textId="3ADCA352" w:rsidR="00A10EEB" w:rsidRPr="00732B2D" w:rsidRDefault="00A10EEB" w:rsidP="0038329C">
                      <w:pPr>
                        <w:spacing w:before="0" w:after="0"/>
                        <w:ind w:right="0"/>
                        <w:jc w:val="center"/>
                        <w:rPr>
                          <w:color w:val="355D7E" w:themeColor="accent1" w:themeShade="80"/>
                          <w:sz w:val="28"/>
                          <w:szCs w:val="28"/>
                        </w:rPr>
                      </w:pPr>
                      <w:r w:rsidRPr="00732B2D">
                        <w:rPr>
                          <w:color w:val="355D7E" w:themeColor="accent1" w:themeShade="80"/>
                          <w:sz w:val="28"/>
                          <w:szCs w:val="28"/>
                        </w:rPr>
                        <w:t>Payment</w:t>
                      </w:r>
                      <w:r w:rsidR="0038329C" w:rsidRPr="00732B2D">
                        <w:rPr>
                          <w:color w:val="355D7E" w:themeColor="accent1" w:themeShade="80"/>
                          <w:sz w:val="28"/>
                          <w:szCs w:val="28"/>
                        </w:rPr>
                        <w:t xml:space="preserve"> is</w:t>
                      </w:r>
                      <w:r w:rsidRPr="00732B2D">
                        <w:rPr>
                          <w:color w:val="355D7E" w:themeColor="accent1" w:themeShade="80"/>
                          <w:sz w:val="28"/>
                          <w:szCs w:val="28"/>
                        </w:rPr>
                        <w:t xml:space="preserve"> required by </w:t>
                      </w:r>
                      <w:r w:rsidR="002919C8">
                        <w:rPr>
                          <w:color w:val="355D7E" w:themeColor="accent1" w:themeShade="80"/>
                          <w:sz w:val="28"/>
                          <w:szCs w:val="28"/>
                        </w:rPr>
                        <w:t xml:space="preserve">March </w:t>
                      </w:r>
                      <w:r w:rsidR="00B058F1">
                        <w:rPr>
                          <w:color w:val="355D7E" w:themeColor="accent1" w:themeShade="80"/>
                          <w:sz w:val="28"/>
                          <w:szCs w:val="28"/>
                        </w:rPr>
                        <w:t>7th</w:t>
                      </w:r>
                      <w:r w:rsidR="00FE5DD0" w:rsidRPr="00732B2D">
                        <w:rPr>
                          <w:color w:val="355D7E" w:themeColor="accent1" w:themeShade="8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DD171" wp14:editId="654DBD08">
                <wp:simplePos x="0" y="0"/>
                <wp:positionH relativeFrom="margin">
                  <wp:align>left</wp:align>
                </wp:positionH>
                <wp:positionV relativeFrom="page">
                  <wp:posOffset>5432425</wp:posOffset>
                </wp:positionV>
                <wp:extent cx="4714875" cy="2432050"/>
                <wp:effectExtent l="0" t="0" r="0" b="6350"/>
                <wp:wrapNone/>
                <wp:docPr id="7414" name="Text Box 7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4875" cy="243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C0898" w14:textId="77777777" w:rsidR="00E01F9B" w:rsidRDefault="00C43C1B" w:rsidP="002D5A26">
                            <w:pPr>
                              <w:spacing w:before="0" w:after="0"/>
                              <w:ind w:right="0"/>
                              <w:rPr>
                                <w:sz w:val="36"/>
                                <w:szCs w:val="36"/>
                              </w:rPr>
                            </w:pPr>
                            <w:r w:rsidRPr="000F727C">
                              <w:rPr>
                                <w:sz w:val="36"/>
                                <w:szCs w:val="36"/>
                              </w:rPr>
                              <w:t xml:space="preserve">Please RSVP / ASAP </w:t>
                            </w:r>
                            <w:r w:rsidRPr="002A39A9">
                              <w:rPr>
                                <w:sz w:val="36"/>
                                <w:szCs w:val="36"/>
                              </w:rPr>
                              <w:t>to either</w:t>
                            </w:r>
                            <w:r w:rsidR="00B47DCA" w:rsidRPr="002A39A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727C" w:rsidRPr="002A39A9">
                              <w:rPr>
                                <w:sz w:val="36"/>
                                <w:szCs w:val="36"/>
                              </w:rPr>
                              <w:t>J</w:t>
                            </w:r>
                            <w:r w:rsidR="002A39A9" w:rsidRPr="002A39A9">
                              <w:rPr>
                                <w:sz w:val="36"/>
                                <w:szCs w:val="36"/>
                              </w:rPr>
                              <w:t>eanine</w:t>
                            </w:r>
                            <w:r w:rsidRPr="002A39A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7E03" w:rsidRPr="002A39A9">
                              <w:rPr>
                                <w:sz w:val="36"/>
                                <w:szCs w:val="36"/>
                              </w:rPr>
                              <w:t xml:space="preserve">@ </w:t>
                            </w:r>
                            <w:r w:rsidR="002A39A9">
                              <w:rPr>
                                <w:sz w:val="36"/>
                                <w:szCs w:val="36"/>
                              </w:rPr>
                              <w:t>914.826.3678</w:t>
                            </w:r>
                            <w:r w:rsidR="00A26DA8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="002A39A9">
                              <w:rPr>
                                <w:sz w:val="36"/>
                                <w:szCs w:val="36"/>
                              </w:rPr>
                              <w:t xml:space="preserve"> Judy</w:t>
                            </w:r>
                            <w:r w:rsidR="00B47DCA" w:rsidRPr="002A39A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7E03" w:rsidRPr="002A39A9">
                              <w:rPr>
                                <w:sz w:val="36"/>
                                <w:szCs w:val="36"/>
                              </w:rPr>
                              <w:t xml:space="preserve">@ </w:t>
                            </w:r>
                            <w:r w:rsidR="002A39A9">
                              <w:rPr>
                                <w:sz w:val="36"/>
                                <w:szCs w:val="36"/>
                              </w:rPr>
                              <w:t>920.235.63</w:t>
                            </w:r>
                            <w:r w:rsidR="002A39A9" w:rsidRPr="00CB3473">
                              <w:rPr>
                                <w:color w:val="7C5F1D" w:themeColor="accent4" w:themeShade="80"/>
                                <w:sz w:val="36"/>
                                <w:szCs w:val="36"/>
                              </w:rPr>
                              <w:t>74</w:t>
                            </w:r>
                          </w:p>
                          <w:p w14:paraId="39A842AD" w14:textId="7562591A" w:rsidR="006B2BA5" w:rsidRDefault="00905890" w:rsidP="002D5A26">
                            <w:pPr>
                              <w:spacing w:before="0" w:after="0"/>
                              <w:ind w:right="0"/>
                              <w:rPr>
                                <w:sz w:val="36"/>
                                <w:szCs w:val="36"/>
                              </w:rPr>
                            </w:pPr>
                            <w:r w:rsidRPr="002A39A9">
                              <w:rPr>
                                <w:sz w:val="36"/>
                                <w:szCs w:val="36"/>
                              </w:rPr>
                              <w:t xml:space="preserve">or Susan @ </w:t>
                            </w:r>
                            <w:r w:rsidR="006B2BA5">
                              <w:rPr>
                                <w:sz w:val="36"/>
                                <w:szCs w:val="36"/>
                              </w:rPr>
                              <w:t>239.</w:t>
                            </w:r>
                            <w:r w:rsidRPr="002A39A9">
                              <w:rPr>
                                <w:sz w:val="36"/>
                                <w:szCs w:val="36"/>
                              </w:rPr>
                              <w:t>352</w:t>
                            </w:r>
                            <w:r w:rsidR="006B2BA5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2A39A9">
                              <w:rPr>
                                <w:sz w:val="36"/>
                                <w:szCs w:val="36"/>
                              </w:rPr>
                              <w:t>2979</w:t>
                            </w:r>
                            <w:r w:rsidR="00C23AE9" w:rsidRPr="002A39A9">
                              <w:rPr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732B2D" w:rsidRPr="002A39A9"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="00C43C1B" w:rsidRPr="002A39A9">
                              <w:rPr>
                                <w:sz w:val="36"/>
                                <w:szCs w:val="36"/>
                              </w:rPr>
                              <w:t>s to</w:t>
                            </w:r>
                          </w:p>
                          <w:p w14:paraId="307228AC" w14:textId="77777777" w:rsidR="006B2BA5" w:rsidRDefault="00C43C1B" w:rsidP="002D5A26">
                            <w:pPr>
                              <w:spacing w:before="0" w:after="0"/>
                              <w:ind w:right="0"/>
                              <w:rPr>
                                <w:sz w:val="36"/>
                                <w:szCs w:val="36"/>
                              </w:rPr>
                            </w:pPr>
                            <w:r w:rsidRPr="002A39A9">
                              <w:rPr>
                                <w:sz w:val="36"/>
                                <w:szCs w:val="36"/>
                              </w:rPr>
                              <w:t xml:space="preserve">what </w:t>
                            </w:r>
                            <w:r w:rsidR="006B2BA5">
                              <w:rPr>
                                <w:sz w:val="36"/>
                                <w:szCs w:val="36"/>
                              </w:rPr>
                              <w:t>y</w:t>
                            </w:r>
                            <w:r w:rsidR="00C23AE9" w:rsidRPr="002A39A9">
                              <w:rPr>
                                <w:sz w:val="36"/>
                                <w:szCs w:val="36"/>
                              </w:rPr>
                              <w:t>our</w:t>
                            </w:r>
                            <w:r w:rsidR="002A39A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23AE9" w:rsidRPr="002A39A9">
                              <w:rPr>
                                <w:sz w:val="36"/>
                                <w:szCs w:val="36"/>
                              </w:rPr>
                              <w:t>food</w:t>
                            </w:r>
                            <w:r w:rsidRPr="002A39A9">
                              <w:rPr>
                                <w:sz w:val="36"/>
                                <w:szCs w:val="36"/>
                              </w:rPr>
                              <w:t xml:space="preserve"> contribution</w:t>
                            </w:r>
                            <w:r w:rsidR="00C23AE9" w:rsidRPr="002A39A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1ECE4CF" w14:textId="2468F94F" w:rsidR="002D5A26" w:rsidRPr="000F727C" w:rsidRDefault="00C43C1B" w:rsidP="002D5A26">
                            <w:pPr>
                              <w:spacing w:before="0" w:after="0"/>
                              <w:ind w:right="0"/>
                              <w:rPr>
                                <w:sz w:val="36"/>
                                <w:szCs w:val="36"/>
                              </w:rPr>
                            </w:pPr>
                            <w:r w:rsidRPr="002A39A9">
                              <w:rPr>
                                <w:sz w:val="36"/>
                                <w:szCs w:val="36"/>
                              </w:rPr>
                              <w:t>will be</w:t>
                            </w:r>
                            <w:r w:rsidR="00067E03" w:rsidRPr="002A39A9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="006B2BA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6DA8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47DCA" w:rsidRPr="000F727C">
                              <w:rPr>
                                <w:i/>
                                <w:sz w:val="36"/>
                                <w:szCs w:val="36"/>
                                <w:u w:val="single"/>
                              </w:rPr>
                              <w:t>Main Dishes Only</w:t>
                            </w:r>
                          </w:p>
                          <w:p w14:paraId="7577EA7B" w14:textId="296FA08E" w:rsidR="00A26DA8" w:rsidRDefault="00B47DCA" w:rsidP="002D5A26">
                            <w:pPr>
                              <w:spacing w:before="0" w:after="0"/>
                              <w:ind w:right="0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0F727C">
                              <w:rPr>
                                <w:i/>
                                <w:sz w:val="36"/>
                                <w:szCs w:val="36"/>
                              </w:rPr>
                              <w:t xml:space="preserve">Dessert </w:t>
                            </w:r>
                            <w:r w:rsidR="00FE5DD0" w:rsidRPr="000F727C">
                              <w:rPr>
                                <w:i/>
                                <w:sz w:val="36"/>
                                <w:szCs w:val="36"/>
                              </w:rPr>
                              <w:t xml:space="preserve">Graciously </w:t>
                            </w:r>
                          </w:p>
                          <w:p w14:paraId="376F1F0B" w14:textId="77777777" w:rsidR="00A26DA8" w:rsidRDefault="00A26DA8" w:rsidP="002D5A26">
                            <w:pPr>
                              <w:spacing w:before="0" w:after="0"/>
                              <w:ind w:right="0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0F727C">
                              <w:rPr>
                                <w:i/>
                                <w:sz w:val="36"/>
                                <w:szCs w:val="36"/>
                              </w:rPr>
                              <w:t>P</w:t>
                            </w:r>
                            <w:r w:rsidR="00FE765B" w:rsidRPr="000F727C">
                              <w:rPr>
                                <w:i/>
                                <w:sz w:val="36"/>
                                <w:szCs w:val="36"/>
                              </w:rPr>
                              <w:t>rovided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E765B" w:rsidRPr="000F727C">
                              <w:rPr>
                                <w:i/>
                                <w:sz w:val="36"/>
                                <w:szCs w:val="36"/>
                              </w:rPr>
                              <w:t xml:space="preserve">by the </w:t>
                            </w:r>
                            <w:r w:rsidR="002D5A26" w:rsidRPr="000F727C">
                              <w:rPr>
                                <w:i/>
                                <w:sz w:val="36"/>
                                <w:szCs w:val="36"/>
                              </w:rPr>
                              <w:t xml:space="preserve">Windsor </w:t>
                            </w:r>
                          </w:p>
                          <w:p w14:paraId="73A73322" w14:textId="3D06C396" w:rsidR="00C43C1B" w:rsidRPr="000F727C" w:rsidRDefault="002D5A26" w:rsidP="002D5A26">
                            <w:pPr>
                              <w:spacing w:before="0" w:after="0"/>
                              <w:ind w:right="0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0F727C">
                              <w:rPr>
                                <w:i/>
                                <w:sz w:val="36"/>
                                <w:szCs w:val="36"/>
                              </w:rPr>
                              <w:t>Place</w:t>
                            </w:r>
                            <w:r w:rsidR="00FE765B" w:rsidRPr="000F727C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E5DD0" w:rsidRPr="000F727C">
                              <w:rPr>
                                <w:i/>
                                <w:sz w:val="36"/>
                                <w:szCs w:val="36"/>
                              </w:rPr>
                              <w:t>E</w:t>
                            </w:r>
                            <w:r w:rsidR="00B47DCA" w:rsidRPr="000F727C">
                              <w:rPr>
                                <w:i/>
                                <w:sz w:val="36"/>
                                <w:szCs w:val="36"/>
                              </w:rPr>
                              <w:t>ntertainment Commi</w:t>
                            </w:r>
                            <w:r w:rsidR="00FE5DD0" w:rsidRPr="000F727C">
                              <w:rPr>
                                <w:i/>
                                <w:sz w:val="36"/>
                                <w:szCs w:val="36"/>
                              </w:rPr>
                              <w:t>t</w:t>
                            </w:r>
                            <w:r w:rsidR="00B47DCA" w:rsidRPr="000F727C">
                              <w:rPr>
                                <w:i/>
                                <w:sz w:val="36"/>
                                <w:szCs w:val="36"/>
                              </w:rPr>
                              <w:t>tee</w:t>
                            </w:r>
                            <w:r w:rsidR="00C43C1B" w:rsidRPr="000F727C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…</w:t>
                            </w:r>
                            <w:r w:rsidR="00067E03" w:rsidRPr="000F727C">
                              <w:rPr>
                                <w:i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DD171" id="Text Box 7414" o:spid="_x0000_s1027" type="#_x0000_t202" style="position:absolute;margin-left:0;margin-top:427.75pt;width:371.25pt;height:191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" filled="f" stroked="f" strokeweight=".5pt">
                <v:textbox>
                  <w:txbxContent>
                    <w:p w14:paraId="147C0898" w14:textId="77777777" w:rsidR="00E01F9B" w:rsidRDefault="00C43C1B" w:rsidP="002D5A26">
                      <w:pPr>
                        <w:spacing w:before="0" w:after="0"/>
                        <w:ind w:right="0"/>
                        <w:rPr>
                          <w:sz w:val="36"/>
                          <w:szCs w:val="36"/>
                        </w:rPr>
                      </w:pPr>
                      <w:r w:rsidRPr="000F727C">
                        <w:rPr>
                          <w:sz w:val="36"/>
                          <w:szCs w:val="36"/>
                        </w:rPr>
                        <w:t xml:space="preserve">Please RSVP / ASAP </w:t>
                      </w:r>
                      <w:r w:rsidRPr="002A39A9">
                        <w:rPr>
                          <w:sz w:val="36"/>
                          <w:szCs w:val="36"/>
                        </w:rPr>
                        <w:t>to either</w:t>
                      </w:r>
                      <w:r w:rsidR="00B47DCA" w:rsidRPr="002A39A9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F727C" w:rsidRPr="002A39A9">
                        <w:rPr>
                          <w:sz w:val="36"/>
                          <w:szCs w:val="36"/>
                        </w:rPr>
                        <w:t>J</w:t>
                      </w:r>
                      <w:r w:rsidR="002A39A9" w:rsidRPr="002A39A9">
                        <w:rPr>
                          <w:sz w:val="36"/>
                          <w:szCs w:val="36"/>
                        </w:rPr>
                        <w:t>eanine</w:t>
                      </w:r>
                      <w:r w:rsidRPr="002A39A9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67E03" w:rsidRPr="002A39A9">
                        <w:rPr>
                          <w:sz w:val="36"/>
                          <w:szCs w:val="36"/>
                        </w:rPr>
                        <w:t xml:space="preserve">@ </w:t>
                      </w:r>
                      <w:r w:rsidR="002A39A9">
                        <w:rPr>
                          <w:sz w:val="36"/>
                          <w:szCs w:val="36"/>
                        </w:rPr>
                        <w:t>914.826.3678</w:t>
                      </w:r>
                      <w:r w:rsidR="00A26DA8">
                        <w:rPr>
                          <w:sz w:val="36"/>
                          <w:szCs w:val="36"/>
                        </w:rPr>
                        <w:t>,</w:t>
                      </w:r>
                      <w:r w:rsidR="002A39A9">
                        <w:rPr>
                          <w:sz w:val="36"/>
                          <w:szCs w:val="36"/>
                        </w:rPr>
                        <w:t xml:space="preserve"> Judy</w:t>
                      </w:r>
                      <w:r w:rsidR="00B47DCA" w:rsidRPr="002A39A9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67E03" w:rsidRPr="002A39A9">
                        <w:rPr>
                          <w:sz w:val="36"/>
                          <w:szCs w:val="36"/>
                        </w:rPr>
                        <w:t xml:space="preserve">@ </w:t>
                      </w:r>
                      <w:r w:rsidR="002A39A9">
                        <w:rPr>
                          <w:sz w:val="36"/>
                          <w:szCs w:val="36"/>
                        </w:rPr>
                        <w:t>920.235.63</w:t>
                      </w:r>
                      <w:r w:rsidR="002A39A9" w:rsidRPr="00CB3473">
                        <w:rPr>
                          <w:color w:val="7C5F1D" w:themeColor="accent4" w:themeShade="80"/>
                          <w:sz w:val="36"/>
                          <w:szCs w:val="36"/>
                        </w:rPr>
                        <w:t>74</w:t>
                      </w:r>
                    </w:p>
                    <w:p w14:paraId="39A842AD" w14:textId="7562591A" w:rsidR="006B2BA5" w:rsidRDefault="00905890" w:rsidP="002D5A26">
                      <w:pPr>
                        <w:spacing w:before="0" w:after="0"/>
                        <w:ind w:right="0"/>
                        <w:rPr>
                          <w:sz w:val="36"/>
                          <w:szCs w:val="36"/>
                        </w:rPr>
                      </w:pPr>
                      <w:r w:rsidRPr="002A39A9">
                        <w:rPr>
                          <w:sz w:val="36"/>
                          <w:szCs w:val="36"/>
                        </w:rPr>
                        <w:t xml:space="preserve">or Susan @ </w:t>
                      </w:r>
                      <w:r w:rsidR="006B2BA5">
                        <w:rPr>
                          <w:sz w:val="36"/>
                          <w:szCs w:val="36"/>
                        </w:rPr>
                        <w:t>239.</w:t>
                      </w:r>
                      <w:r w:rsidRPr="002A39A9">
                        <w:rPr>
                          <w:sz w:val="36"/>
                          <w:szCs w:val="36"/>
                        </w:rPr>
                        <w:t>352</w:t>
                      </w:r>
                      <w:r w:rsidR="006B2BA5">
                        <w:rPr>
                          <w:sz w:val="36"/>
                          <w:szCs w:val="36"/>
                        </w:rPr>
                        <w:t>.</w:t>
                      </w:r>
                      <w:r w:rsidRPr="002A39A9">
                        <w:rPr>
                          <w:sz w:val="36"/>
                          <w:szCs w:val="36"/>
                        </w:rPr>
                        <w:t>2979</w:t>
                      </w:r>
                      <w:r w:rsidR="00C23AE9" w:rsidRPr="002A39A9">
                        <w:rPr>
                          <w:sz w:val="36"/>
                          <w:szCs w:val="36"/>
                        </w:rPr>
                        <w:t xml:space="preserve"> - </w:t>
                      </w:r>
                      <w:r w:rsidR="00732B2D" w:rsidRPr="002A39A9">
                        <w:rPr>
                          <w:sz w:val="36"/>
                          <w:szCs w:val="36"/>
                        </w:rPr>
                        <w:t>a</w:t>
                      </w:r>
                      <w:r w:rsidR="00C43C1B" w:rsidRPr="002A39A9">
                        <w:rPr>
                          <w:sz w:val="36"/>
                          <w:szCs w:val="36"/>
                        </w:rPr>
                        <w:t>s to</w:t>
                      </w:r>
                    </w:p>
                    <w:p w14:paraId="307228AC" w14:textId="77777777" w:rsidR="006B2BA5" w:rsidRDefault="00C43C1B" w:rsidP="002D5A26">
                      <w:pPr>
                        <w:spacing w:before="0" w:after="0"/>
                        <w:ind w:right="0"/>
                        <w:rPr>
                          <w:sz w:val="36"/>
                          <w:szCs w:val="36"/>
                        </w:rPr>
                      </w:pPr>
                      <w:r w:rsidRPr="002A39A9">
                        <w:rPr>
                          <w:sz w:val="36"/>
                          <w:szCs w:val="36"/>
                        </w:rPr>
                        <w:t xml:space="preserve">what </w:t>
                      </w:r>
                      <w:r w:rsidR="006B2BA5">
                        <w:rPr>
                          <w:sz w:val="36"/>
                          <w:szCs w:val="36"/>
                        </w:rPr>
                        <w:t>y</w:t>
                      </w:r>
                      <w:r w:rsidR="00C23AE9" w:rsidRPr="002A39A9">
                        <w:rPr>
                          <w:sz w:val="36"/>
                          <w:szCs w:val="36"/>
                        </w:rPr>
                        <w:t>our</w:t>
                      </w:r>
                      <w:r w:rsidR="002A39A9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C23AE9" w:rsidRPr="002A39A9">
                        <w:rPr>
                          <w:sz w:val="36"/>
                          <w:szCs w:val="36"/>
                        </w:rPr>
                        <w:t>food</w:t>
                      </w:r>
                      <w:r w:rsidRPr="002A39A9">
                        <w:rPr>
                          <w:sz w:val="36"/>
                          <w:szCs w:val="36"/>
                        </w:rPr>
                        <w:t xml:space="preserve"> contribution</w:t>
                      </w:r>
                      <w:r w:rsidR="00C23AE9" w:rsidRPr="002A39A9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71ECE4CF" w14:textId="2468F94F" w:rsidR="002D5A26" w:rsidRPr="000F727C" w:rsidRDefault="00C43C1B" w:rsidP="002D5A26">
                      <w:pPr>
                        <w:spacing w:before="0" w:after="0"/>
                        <w:ind w:right="0"/>
                        <w:rPr>
                          <w:sz w:val="36"/>
                          <w:szCs w:val="36"/>
                        </w:rPr>
                      </w:pPr>
                      <w:r w:rsidRPr="002A39A9">
                        <w:rPr>
                          <w:sz w:val="36"/>
                          <w:szCs w:val="36"/>
                        </w:rPr>
                        <w:t>will be</w:t>
                      </w:r>
                      <w:r w:rsidR="00067E03" w:rsidRPr="002A39A9">
                        <w:rPr>
                          <w:sz w:val="36"/>
                          <w:szCs w:val="36"/>
                        </w:rPr>
                        <w:t>.</w:t>
                      </w:r>
                      <w:r w:rsidR="006B2BA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A26DA8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B47DCA" w:rsidRPr="000F727C">
                        <w:rPr>
                          <w:i/>
                          <w:sz w:val="36"/>
                          <w:szCs w:val="36"/>
                          <w:u w:val="single"/>
                        </w:rPr>
                        <w:t>Main Dishes Only</w:t>
                      </w:r>
                    </w:p>
                    <w:p w14:paraId="7577EA7B" w14:textId="296FA08E" w:rsidR="00A26DA8" w:rsidRDefault="00B47DCA" w:rsidP="002D5A26">
                      <w:pPr>
                        <w:spacing w:before="0" w:after="0"/>
                        <w:ind w:right="0"/>
                        <w:rPr>
                          <w:i/>
                          <w:sz w:val="36"/>
                          <w:szCs w:val="36"/>
                        </w:rPr>
                      </w:pPr>
                      <w:r w:rsidRPr="000F727C">
                        <w:rPr>
                          <w:i/>
                          <w:sz w:val="36"/>
                          <w:szCs w:val="36"/>
                        </w:rPr>
                        <w:t xml:space="preserve">Dessert </w:t>
                      </w:r>
                      <w:r w:rsidR="00FE5DD0" w:rsidRPr="000F727C">
                        <w:rPr>
                          <w:i/>
                          <w:sz w:val="36"/>
                          <w:szCs w:val="36"/>
                        </w:rPr>
                        <w:t xml:space="preserve">Graciously </w:t>
                      </w:r>
                    </w:p>
                    <w:p w14:paraId="376F1F0B" w14:textId="77777777" w:rsidR="00A26DA8" w:rsidRDefault="00A26DA8" w:rsidP="002D5A26">
                      <w:pPr>
                        <w:spacing w:before="0" w:after="0"/>
                        <w:ind w:right="0"/>
                        <w:rPr>
                          <w:i/>
                          <w:sz w:val="36"/>
                          <w:szCs w:val="36"/>
                        </w:rPr>
                      </w:pPr>
                      <w:r w:rsidRPr="000F727C">
                        <w:rPr>
                          <w:i/>
                          <w:sz w:val="36"/>
                          <w:szCs w:val="36"/>
                        </w:rPr>
                        <w:t>P</w:t>
                      </w:r>
                      <w:r w:rsidR="00FE765B" w:rsidRPr="000F727C">
                        <w:rPr>
                          <w:i/>
                          <w:sz w:val="36"/>
                          <w:szCs w:val="36"/>
                        </w:rPr>
                        <w:t>rovided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FE765B" w:rsidRPr="000F727C">
                        <w:rPr>
                          <w:i/>
                          <w:sz w:val="36"/>
                          <w:szCs w:val="36"/>
                        </w:rPr>
                        <w:t xml:space="preserve">by the </w:t>
                      </w:r>
                      <w:r w:rsidR="002D5A26" w:rsidRPr="000F727C">
                        <w:rPr>
                          <w:i/>
                          <w:sz w:val="36"/>
                          <w:szCs w:val="36"/>
                        </w:rPr>
                        <w:t xml:space="preserve">Windsor </w:t>
                      </w:r>
                    </w:p>
                    <w:p w14:paraId="73A73322" w14:textId="3D06C396" w:rsidR="00C43C1B" w:rsidRPr="000F727C" w:rsidRDefault="002D5A26" w:rsidP="002D5A26">
                      <w:pPr>
                        <w:spacing w:before="0" w:after="0"/>
                        <w:ind w:right="0"/>
                        <w:rPr>
                          <w:i/>
                          <w:sz w:val="36"/>
                          <w:szCs w:val="36"/>
                        </w:rPr>
                      </w:pPr>
                      <w:r w:rsidRPr="000F727C">
                        <w:rPr>
                          <w:i/>
                          <w:sz w:val="36"/>
                          <w:szCs w:val="36"/>
                        </w:rPr>
                        <w:t>Place</w:t>
                      </w:r>
                      <w:r w:rsidR="00FE765B" w:rsidRPr="000F727C">
                        <w:rPr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FE5DD0" w:rsidRPr="000F727C">
                        <w:rPr>
                          <w:i/>
                          <w:sz w:val="36"/>
                          <w:szCs w:val="36"/>
                        </w:rPr>
                        <w:t>E</w:t>
                      </w:r>
                      <w:r w:rsidR="00B47DCA" w:rsidRPr="000F727C">
                        <w:rPr>
                          <w:i/>
                          <w:sz w:val="36"/>
                          <w:szCs w:val="36"/>
                        </w:rPr>
                        <w:t>ntertainment Commi</w:t>
                      </w:r>
                      <w:r w:rsidR="00FE5DD0" w:rsidRPr="000F727C">
                        <w:rPr>
                          <w:i/>
                          <w:sz w:val="36"/>
                          <w:szCs w:val="36"/>
                        </w:rPr>
                        <w:t>t</w:t>
                      </w:r>
                      <w:r w:rsidR="00B47DCA" w:rsidRPr="000F727C">
                        <w:rPr>
                          <w:i/>
                          <w:sz w:val="36"/>
                          <w:szCs w:val="36"/>
                        </w:rPr>
                        <w:t>tee</w:t>
                      </w:r>
                      <w:r w:rsidR="00C43C1B" w:rsidRPr="000F727C">
                        <w:rPr>
                          <w:i/>
                          <w:sz w:val="36"/>
                          <w:szCs w:val="36"/>
                        </w:rPr>
                        <w:t xml:space="preserve"> …</w:t>
                      </w:r>
                      <w:r w:rsidR="00067E03" w:rsidRPr="000F727C">
                        <w:rPr>
                          <w:i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C13AC5" wp14:editId="617C10D3">
                <wp:simplePos x="0" y="0"/>
                <wp:positionH relativeFrom="margin">
                  <wp:align>left</wp:align>
                </wp:positionH>
                <wp:positionV relativeFrom="paragraph">
                  <wp:posOffset>2022475</wp:posOffset>
                </wp:positionV>
                <wp:extent cx="5043170" cy="1310640"/>
                <wp:effectExtent l="0" t="0" r="0" b="3810"/>
                <wp:wrapNone/>
                <wp:docPr id="7413" name="Text Box 7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3170" cy="1310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B69A3" w14:textId="77777777" w:rsidR="00E01F9B" w:rsidRDefault="003A4FA1" w:rsidP="000F727C">
                            <w:pPr>
                              <w:pStyle w:val="Heading2"/>
                              <w:spacing w:before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When: </w:t>
                            </w:r>
                            <w:r w:rsidR="00F85E54" w:rsidRPr="00A26DA8">
                              <w:rPr>
                                <w:rFonts w:ascii="Century Gothic" w:hAnsi="Century Gothic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S</w:t>
                            </w:r>
                            <w:r w:rsidR="002919C8" w:rsidRPr="00A26DA8">
                              <w:rPr>
                                <w:rFonts w:ascii="Century Gothic" w:hAnsi="Century Gothic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atur</w:t>
                            </w:r>
                            <w:r w:rsidR="00C43C1B" w:rsidRPr="00A26DA8">
                              <w:rPr>
                                <w:rFonts w:ascii="Century Gothic" w:hAnsi="Century Gothic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day</w:t>
                            </w:r>
                            <w:r w:rsidR="00C43C1B" w:rsidRPr="00A26DA8">
                              <w:rPr>
                                <w:rFonts w:ascii="Century Gothic" w:hAnsi="Century Gothic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F727C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2919C8" w:rsidRPr="00E01F9B">
                              <w:rPr>
                                <w:rFonts w:ascii="Century Gothic" w:hAnsi="Century Gothic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March</w:t>
                            </w:r>
                            <w:r w:rsidR="00C43C1B" w:rsidRPr="00E01F9B">
                              <w:rPr>
                                <w:rFonts w:ascii="Century Gothic" w:hAnsi="Century Gothic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C551E" w:rsidRPr="00E01F9B">
                              <w:rPr>
                                <w:rFonts w:ascii="Century Gothic" w:hAnsi="Century Gothic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9</w:t>
                            </w:r>
                            <w:r w:rsidR="00C43C1B" w:rsidRPr="00E01F9B">
                              <w:rPr>
                                <w:rFonts w:ascii="Century Gothic" w:hAnsi="Century Gothic"/>
                                <w:b/>
                                <w:i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F727C" w:rsidRPr="00E01F9B">
                              <w:rPr>
                                <w:rFonts w:ascii="Century Gothic" w:hAnsi="Century Gothic"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F727C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@</w:t>
                            </w:r>
                            <w:r w:rsidR="00CC24B7" w:rsidRPr="003A4FA1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F727C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5</w:t>
                            </w:r>
                            <w:r w:rsidR="00F94028" w:rsidRPr="003A4FA1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:</w:t>
                            </w:r>
                            <w:r w:rsidR="002222C0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3</w:t>
                            </w:r>
                            <w:r w:rsidR="00F94028" w:rsidRPr="003A4FA1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0</w:t>
                            </w:r>
                            <w:r w:rsidR="002529B5" w:rsidRPr="003A4FA1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43C1B" w:rsidRPr="003A4FA1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pm</w:t>
                            </w:r>
                          </w:p>
                          <w:p w14:paraId="2C25DA27" w14:textId="07525485" w:rsidR="00CC24B7" w:rsidRPr="003A4FA1" w:rsidRDefault="004A1665" w:rsidP="000F727C">
                            <w:pPr>
                              <w:pStyle w:val="Heading2"/>
                              <w:spacing w:before="0"/>
                              <w:contextualSpacing/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4A1665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  <w:t>Entertainment</w:t>
                            </w:r>
                            <w:r w:rsidR="00E01F9B" w:rsidRPr="004A1665">
                              <w:rPr>
                                <w:rFonts w:ascii="Century Gothic" w:hAnsi="Century Gothic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from 6:30 – 8:00 pm</w:t>
                            </w:r>
                            <w:r w:rsidR="00C43C1B" w:rsidRPr="003A4FA1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br/>
                            </w:r>
                            <w:r w:rsidR="00CC24B7" w:rsidRPr="003A4FA1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Where</w:t>
                            </w:r>
                            <w:r w:rsidR="00CC24B7" w:rsidRPr="003A4FA1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: Berkshire Lakes Clubhouse</w:t>
                            </w:r>
                          </w:p>
                          <w:p w14:paraId="432EDD57" w14:textId="77777777" w:rsidR="00B47DCA" w:rsidRPr="003A4FA1" w:rsidRDefault="00C43C1B" w:rsidP="000F727C">
                            <w:pPr>
                              <w:pStyle w:val="Heading2"/>
                              <w:spacing w:before="0" w:line="440" w:lineRule="exact"/>
                              <w:contextualSpacing/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3A4FA1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Cost:</w:t>
                            </w:r>
                            <w:r w:rsidRPr="003A4FA1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Just $1</w:t>
                            </w:r>
                            <w:r w:rsidR="00F85E54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0</w:t>
                            </w:r>
                            <w:r w:rsidR="006F6529" w:rsidRPr="003A4FA1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A4FA1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/</w:t>
                            </w:r>
                            <w:r w:rsidR="00260A70" w:rsidRPr="003A4FA1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A4FA1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13AC5" id="Text Box 7413" o:spid="_x0000_s1028" type="#_x0000_t202" style="position:absolute;margin-left:0;margin-top:159.25pt;width:397.1pt;height:103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" filled="f" stroked="f" strokeweight=".5pt">
                <v:textbox>
                  <w:txbxContent>
                    <w:p w14:paraId="0ECB69A3" w14:textId="77777777" w:rsidR="00E01F9B" w:rsidRDefault="003A4FA1" w:rsidP="000F727C">
                      <w:pPr>
                        <w:pStyle w:val="Heading2"/>
                        <w:spacing w:before="0"/>
                        <w:contextualSpacing/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When: </w:t>
                      </w:r>
                      <w:r w:rsidR="00F85E54" w:rsidRPr="00A26DA8">
                        <w:rPr>
                          <w:rFonts w:ascii="Century Gothic" w:hAnsi="Century Gothic"/>
                          <w:b/>
                          <w:i/>
                          <w:sz w:val="40"/>
                          <w:szCs w:val="40"/>
                          <w:u w:val="single"/>
                        </w:rPr>
                        <w:t>S</w:t>
                      </w:r>
                      <w:r w:rsidR="002919C8" w:rsidRPr="00A26DA8">
                        <w:rPr>
                          <w:rFonts w:ascii="Century Gothic" w:hAnsi="Century Gothic"/>
                          <w:b/>
                          <w:i/>
                          <w:sz w:val="40"/>
                          <w:szCs w:val="40"/>
                          <w:u w:val="single"/>
                        </w:rPr>
                        <w:t>atur</w:t>
                      </w:r>
                      <w:r w:rsidR="00C43C1B" w:rsidRPr="00A26DA8">
                        <w:rPr>
                          <w:rFonts w:ascii="Century Gothic" w:hAnsi="Century Gothic"/>
                          <w:b/>
                          <w:i/>
                          <w:sz w:val="40"/>
                          <w:szCs w:val="40"/>
                          <w:u w:val="single"/>
                        </w:rPr>
                        <w:t>day</w:t>
                      </w:r>
                      <w:r w:rsidR="00C43C1B" w:rsidRPr="00A26DA8">
                        <w:rPr>
                          <w:rFonts w:ascii="Century Gothic" w:hAnsi="Century Gothic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="000F727C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- </w:t>
                      </w:r>
                      <w:r w:rsidR="002919C8" w:rsidRPr="00E01F9B">
                        <w:rPr>
                          <w:rFonts w:ascii="Century Gothic" w:hAnsi="Century Gothic"/>
                          <w:b/>
                          <w:i/>
                          <w:sz w:val="40"/>
                          <w:szCs w:val="40"/>
                          <w:u w:val="single"/>
                        </w:rPr>
                        <w:t>March</w:t>
                      </w:r>
                      <w:r w:rsidR="00C43C1B" w:rsidRPr="00E01F9B">
                        <w:rPr>
                          <w:rFonts w:ascii="Century Gothic" w:hAnsi="Century Gothic"/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C551E" w:rsidRPr="00E01F9B">
                        <w:rPr>
                          <w:rFonts w:ascii="Century Gothic" w:hAnsi="Century Gothic"/>
                          <w:b/>
                          <w:i/>
                          <w:sz w:val="40"/>
                          <w:szCs w:val="40"/>
                          <w:u w:val="single"/>
                        </w:rPr>
                        <w:t>9</w:t>
                      </w:r>
                      <w:r w:rsidR="00C43C1B" w:rsidRPr="00E01F9B">
                        <w:rPr>
                          <w:rFonts w:ascii="Century Gothic" w:hAnsi="Century Gothic"/>
                          <w:b/>
                          <w:i/>
                          <w:sz w:val="40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  <w:r w:rsidR="000F727C" w:rsidRPr="00E01F9B">
                        <w:rPr>
                          <w:rFonts w:ascii="Century Gothic" w:hAnsi="Century Gothic"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="000F727C">
                        <w:rPr>
                          <w:rFonts w:ascii="Century Gothic" w:hAnsi="Century Gothic"/>
                          <w:sz w:val="40"/>
                          <w:szCs w:val="40"/>
                        </w:rPr>
                        <w:t>@</w:t>
                      </w:r>
                      <w:r w:rsidR="00CC24B7" w:rsidRPr="003A4FA1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</w:t>
                      </w:r>
                      <w:r w:rsidR="000F727C">
                        <w:rPr>
                          <w:rFonts w:ascii="Century Gothic" w:hAnsi="Century Gothic"/>
                          <w:sz w:val="40"/>
                          <w:szCs w:val="40"/>
                        </w:rPr>
                        <w:t>5</w:t>
                      </w:r>
                      <w:r w:rsidR="00F94028" w:rsidRPr="003A4FA1">
                        <w:rPr>
                          <w:rFonts w:ascii="Century Gothic" w:hAnsi="Century Gothic"/>
                          <w:sz w:val="40"/>
                          <w:szCs w:val="40"/>
                        </w:rPr>
                        <w:t>:</w:t>
                      </w:r>
                      <w:r w:rsidR="002222C0">
                        <w:rPr>
                          <w:rFonts w:ascii="Century Gothic" w:hAnsi="Century Gothic"/>
                          <w:sz w:val="40"/>
                          <w:szCs w:val="40"/>
                        </w:rPr>
                        <w:t>3</w:t>
                      </w:r>
                      <w:r w:rsidR="00F94028" w:rsidRPr="003A4FA1">
                        <w:rPr>
                          <w:rFonts w:ascii="Century Gothic" w:hAnsi="Century Gothic"/>
                          <w:sz w:val="40"/>
                          <w:szCs w:val="40"/>
                        </w:rPr>
                        <w:t>0</w:t>
                      </w:r>
                      <w:r w:rsidR="002529B5" w:rsidRPr="003A4FA1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</w:t>
                      </w:r>
                      <w:r w:rsidR="00C43C1B" w:rsidRPr="003A4FA1">
                        <w:rPr>
                          <w:rFonts w:ascii="Century Gothic" w:hAnsi="Century Gothic"/>
                          <w:sz w:val="40"/>
                          <w:szCs w:val="40"/>
                        </w:rPr>
                        <w:t>pm</w:t>
                      </w:r>
                    </w:p>
                    <w:p w14:paraId="2C25DA27" w14:textId="07525485" w:rsidR="00CC24B7" w:rsidRPr="003A4FA1" w:rsidRDefault="004A1665" w:rsidP="000F727C">
                      <w:pPr>
                        <w:pStyle w:val="Heading2"/>
                        <w:spacing w:before="0"/>
                        <w:contextualSpacing/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4A1665"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>Entertainment</w:t>
                      </w:r>
                      <w:r w:rsidR="00E01F9B" w:rsidRPr="004A1665">
                        <w:rPr>
                          <w:rFonts w:ascii="Century Gothic" w:hAnsi="Century Gothic"/>
                          <w:b/>
                          <w:i/>
                          <w:sz w:val="32"/>
                          <w:szCs w:val="32"/>
                        </w:rPr>
                        <w:t xml:space="preserve"> from 6:30 – 8:00 pm</w:t>
                      </w:r>
                      <w:r w:rsidR="00C43C1B" w:rsidRPr="003A4FA1">
                        <w:rPr>
                          <w:rFonts w:ascii="Century Gothic" w:hAnsi="Century Gothic"/>
                          <w:sz w:val="40"/>
                          <w:szCs w:val="40"/>
                        </w:rPr>
                        <w:br/>
                      </w:r>
                      <w:r w:rsidR="00CC24B7" w:rsidRPr="003A4FA1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Where</w:t>
                      </w:r>
                      <w:r w:rsidR="00CC24B7" w:rsidRPr="003A4FA1">
                        <w:rPr>
                          <w:rFonts w:ascii="Century Gothic" w:hAnsi="Century Gothic"/>
                          <w:sz w:val="40"/>
                          <w:szCs w:val="40"/>
                        </w:rPr>
                        <w:t>: Berkshire Lakes Clubhouse</w:t>
                      </w:r>
                    </w:p>
                    <w:p w14:paraId="432EDD57" w14:textId="77777777" w:rsidR="00B47DCA" w:rsidRPr="003A4FA1" w:rsidRDefault="00C43C1B" w:rsidP="000F727C">
                      <w:pPr>
                        <w:pStyle w:val="Heading2"/>
                        <w:spacing w:before="0" w:line="440" w:lineRule="exact"/>
                        <w:contextualSpacing/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 w:rsidRPr="003A4FA1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Cost:</w:t>
                      </w:r>
                      <w:r w:rsidRPr="003A4FA1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Just $1</w:t>
                      </w:r>
                      <w:r w:rsidR="00F85E54">
                        <w:rPr>
                          <w:rFonts w:ascii="Century Gothic" w:hAnsi="Century Gothic"/>
                          <w:sz w:val="40"/>
                          <w:szCs w:val="40"/>
                        </w:rPr>
                        <w:t>0</w:t>
                      </w:r>
                      <w:r w:rsidR="006F6529" w:rsidRPr="003A4FA1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</w:t>
                      </w:r>
                      <w:r w:rsidRPr="003A4FA1">
                        <w:rPr>
                          <w:rFonts w:ascii="Century Gothic" w:hAnsi="Century Gothic"/>
                          <w:sz w:val="40"/>
                          <w:szCs w:val="40"/>
                        </w:rPr>
                        <w:t>/</w:t>
                      </w:r>
                      <w:r w:rsidR="00260A70" w:rsidRPr="003A4FA1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</w:t>
                      </w:r>
                      <w:r w:rsidRPr="003A4FA1">
                        <w:rPr>
                          <w:rFonts w:ascii="Century Gothic" w:hAnsi="Century Gothic"/>
                          <w:sz w:val="40"/>
                          <w:szCs w:val="40"/>
                        </w:rPr>
                        <w:t>person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27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384197" wp14:editId="7DDDB82E">
                <wp:simplePos x="0" y="0"/>
                <wp:positionH relativeFrom="column">
                  <wp:posOffset>262890</wp:posOffset>
                </wp:positionH>
                <wp:positionV relativeFrom="paragraph">
                  <wp:posOffset>756285</wp:posOffset>
                </wp:positionV>
                <wp:extent cx="4346575" cy="1153160"/>
                <wp:effectExtent l="26035" t="22860" r="27940" b="24130"/>
                <wp:wrapNone/>
                <wp:docPr id="195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6575" cy="1153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FE3C2E" w14:textId="16E49925" w:rsidR="00CC24B7" w:rsidRPr="002222C0" w:rsidRDefault="00E01F9B" w:rsidP="00CC24B7">
                            <w:pPr>
                              <w:spacing w:before="0" w:after="0" w:line="480" w:lineRule="exact"/>
                              <w:ind w:right="0"/>
                              <w:jc w:val="center"/>
                              <w:rPr>
                                <w:rFonts w:ascii="Century Gothic" w:hAnsi="Century Gothic"/>
                                <w:color w:val="355D7E" w:themeColor="accent1" w:themeShade="8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55D7E" w:themeColor="accent1" w:themeShade="80"/>
                                <w:sz w:val="46"/>
                                <w:szCs w:val="46"/>
                              </w:rPr>
                              <w:t>Entertainment</w:t>
                            </w:r>
                            <w:r w:rsidR="00CC24B7" w:rsidRPr="002222C0">
                              <w:rPr>
                                <w:rFonts w:ascii="Century Gothic" w:hAnsi="Century Gothic"/>
                                <w:color w:val="355D7E" w:themeColor="accent1" w:themeShade="80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2222C0">
                              <w:rPr>
                                <w:rFonts w:ascii="Century Gothic" w:hAnsi="Century Gothic"/>
                                <w:color w:val="355D7E" w:themeColor="accent1" w:themeShade="80"/>
                                <w:sz w:val="46"/>
                                <w:szCs w:val="46"/>
                              </w:rPr>
                              <w:t xml:space="preserve">provided </w:t>
                            </w:r>
                            <w:r w:rsidR="00CC24B7" w:rsidRPr="002222C0">
                              <w:rPr>
                                <w:rFonts w:ascii="Century Gothic" w:hAnsi="Century Gothic"/>
                                <w:color w:val="355D7E" w:themeColor="accent1" w:themeShade="80"/>
                                <w:sz w:val="46"/>
                                <w:szCs w:val="46"/>
                              </w:rPr>
                              <w:t>by</w:t>
                            </w:r>
                          </w:p>
                          <w:p w14:paraId="28575D98" w14:textId="77777777" w:rsidR="00CC24B7" w:rsidRPr="002222C0" w:rsidRDefault="002D5A26" w:rsidP="00CC24B7">
                            <w:pPr>
                              <w:spacing w:before="0" w:after="0" w:line="480" w:lineRule="exact"/>
                              <w:ind w:right="0"/>
                              <w:jc w:val="center"/>
                              <w:rPr>
                                <w:rFonts w:ascii="Century Gothic" w:hAnsi="Century Gothic"/>
                                <w:color w:val="355D7E" w:themeColor="accent1" w:themeShade="80"/>
                                <w:sz w:val="46"/>
                                <w:szCs w:val="46"/>
                              </w:rPr>
                            </w:pPr>
                            <w:r w:rsidRPr="002222C0">
                              <w:rPr>
                                <w:rFonts w:ascii="Century Gothic" w:hAnsi="Century Gothic"/>
                                <w:color w:val="355D7E" w:themeColor="accent1" w:themeShade="80"/>
                                <w:sz w:val="46"/>
                                <w:szCs w:val="46"/>
                              </w:rPr>
                              <w:t xml:space="preserve">the </w:t>
                            </w:r>
                            <w:r w:rsidR="00905890" w:rsidRPr="002222C0">
                              <w:rPr>
                                <w:rFonts w:ascii="Century Gothic" w:hAnsi="Century Gothic"/>
                                <w:color w:val="355D7E" w:themeColor="accent1" w:themeShade="80"/>
                                <w:sz w:val="46"/>
                                <w:szCs w:val="46"/>
                              </w:rPr>
                              <w:t>Ever Popular</w:t>
                            </w:r>
                          </w:p>
                          <w:p w14:paraId="3AAE627E" w14:textId="57A028DB" w:rsidR="002D5A26" w:rsidRPr="00B058F1" w:rsidRDefault="002D5A26" w:rsidP="00CC24B7">
                            <w:pPr>
                              <w:spacing w:before="0" w:after="0" w:line="480" w:lineRule="exact"/>
                              <w:ind w:right="0"/>
                              <w:jc w:val="center"/>
                              <w:rPr>
                                <w:rFonts w:ascii="Century Gothic" w:hAnsi="Century Gothic"/>
                                <w:i/>
                                <w:color w:val="355D7E" w:themeColor="accent1" w:themeShade="80"/>
                                <w:sz w:val="46"/>
                                <w:szCs w:val="46"/>
                              </w:rPr>
                            </w:pPr>
                            <w:r w:rsidRPr="00B058F1">
                              <w:rPr>
                                <w:rFonts w:ascii="Century Gothic" w:hAnsi="Century Gothic"/>
                                <w:i/>
                                <w:color w:val="355D7E" w:themeColor="accent1" w:themeShade="80"/>
                                <w:sz w:val="46"/>
                                <w:szCs w:val="46"/>
                              </w:rPr>
                              <w:t>“</w:t>
                            </w:r>
                            <w:r w:rsidR="002222C0" w:rsidRPr="00B058F1">
                              <w:rPr>
                                <w:rFonts w:ascii="Century Gothic" w:hAnsi="Century Gothic"/>
                                <w:i/>
                                <w:color w:val="355D7E" w:themeColor="accent1" w:themeShade="80"/>
                                <w:sz w:val="46"/>
                                <w:szCs w:val="46"/>
                              </w:rPr>
                              <w:t>Jennifer</w:t>
                            </w:r>
                            <w:r w:rsidR="00AC551E" w:rsidRPr="00B058F1">
                              <w:rPr>
                                <w:rFonts w:ascii="Century Gothic" w:hAnsi="Century Gothic"/>
                                <w:i/>
                                <w:color w:val="355D7E" w:themeColor="accent1" w:themeShade="80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2222C0" w:rsidRPr="00B058F1">
                              <w:rPr>
                                <w:rFonts w:ascii="Century Gothic" w:hAnsi="Century Gothic"/>
                                <w:i/>
                                <w:color w:val="355D7E" w:themeColor="accent1" w:themeShade="80"/>
                                <w:sz w:val="46"/>
                                <w:szCs w:val="46"/>
                              </w:rPr>
                              <w:t>Gilmore</w:t>
                            </w:r>
                            <w:r w:rsidRPr="00B058F1">
                              <w:rPr>
                                <w:rFonts w:ascii="Century Gothic" w:hAnsi="Century Gothic"/>
                                <w:i/>
                                <w:color w:val="355D7E" w:themeColor="accent1" w:themeShade="80"/>
                                <w:sz w:val="46"/>
                                <w:szCs w:val="46"/>
                              </w:rPr>
                              <w:t>!</w:t>
                            </w:r>
                            <w:r w:rsidR="00B058F1" w:rsidRPr="00B058F1">
                              <w:rPr>
                                <w:rFonts w:ascii="Century Gothic" w:hAnsi="Century Gothic"/>
                                <w:i/>
                                <w:color w:val="355D7E" w:themeColor="accent1" w:themeShade="80"/>
                                <w:sz w:val="46"/>
                                <w:szCs w:val="4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384197" id="AutoShape 249" o:spid="_x0000_s1029" style="position:absolute;margin-left:20.7pt;margin-top:59.55pt;width:342.25pt;height:9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" fillcolor="#efe0bd [1303]" strokecolor="#dd8047 [3205]" strokeweight="3pt">
                <v:textbox>
                  <w:txbxContent>
                    <w:p w14:paraId="04FE3C2E" w14:textId="16E49925" w:rsidR="00CC24B7" w:rsidRPr="002222C0" w:rsidRDefault="00E01F9B" w:rsidP="00CC24B7">
                      <w:pPr>
                        <w:spacing w:before="0" w:after="0" w:line="480" w:lineRule="exact"/>
                        <w:ind w:right="0"/>
                        <w:jc w:val="center"/>
                        <w:rPr>
                          <w:rFonts w:ascii="Century Gothic" w:hAnsi="Century Gothic"/>
                          <w:color w:val="355D7E" w:themeColor="accent1" w:themeShade="80"/>
                          <w:sz w:val="46"/>
                          <w:szCs w:val="46"/>
                        </w:rPr>
                      </w:pPr>
                      <w:r>
                        <w:rPr>
                          <w:rFonts w:ascii="Century Gothic" w:hAnsi="Century Gothic"/>
                          <w:color w:val="355D7E" w:themeColor="accent1" w:themeShade="80"/>
                          <w:sz w:val="46"/>
                          <w:szCs w:val="46"/>
                        </w:rPr>
                        <w:t>Entertainment</w:t>
                      </w:r>
                      <w:r w:rsidR="00CC24B7" w:rsidRPr="002222C0">
                        <w:rPr>
                          <w:rFonts w:ascii="Century Gothic" w:hAnsi="Century Gothic"/>
                          <w:color w:val="355D7E" w:themeColor="accent1" w:themeShade="80"/>
                          <w:sz w:val="46"/>
                          <w:szCs w:val="46"/>
                        </w:rPr>
                        <w:t xml:space="preserve"> </w:t>
                      </w:r>
                      <w:r w:rsidR="002222C0">
                        <w:rPr>
                          <w:rFonts w:ascii="Century Gothic" w:hAnsi="Century Gothic"/>
                          <w:color w:val="355D7E" w:themeColor="accent1" w:themeShade="80"/>
                          <w:sz w:val="46"/>
                          <w:szCs w:val="46"/>
                        </w:rPr>
                        <w:t xml:space="preserve">provided </w:t>
                      </w:r>
                      <w:r w:rsidR="00CC24B7" w:rsidRPr="002222C0">
                        <w:rPr>
                          <w:rFonts w:ascii="Century Gothic" w:hAnsi="Century Gothic"/>
                          <w:color w:val="355D7E" w:themeColor="accent1" w:themeShade="80"/>
                          <w:sz w:val="46"/>
                          <w:szCs w:val="46"/>
                        </w:rPr>
                        <w:t>by</w:t>
                      </w:r>
                    </w:p>
                    <w:p w14:paraId="28575D98" w14:textId="77777777" w:rsidR="00CC24B7" w:rsidRPr="002222C0" w:rsidRDefault="002D5A26" w:rsidP="00CC24B7">
                      <w:pPr>
                        <w:spacing w:before="0" w:after="0" w:line="480" w:lineRule="exact"/>
                        <w:ind w:right="0"/>
                        <w:jc w:val="center"/>
                        <w:rPr>
                          <w:rFonts w:ascii="Century Gothic" w:hAnsi="Century Gothic"/>
                          <w:color w:val="355D7E" w:themeColor="accent1" w:themeShade="80"/>
                          <w:sz w:val="46"/>
                          <w:szCs w:val="46"/>
                        </w:rPr>
                      </w:pPr>
                      <w:r w:rsidRPr="002222C0">
                        <w:rPr>
                          <w:rFonts w:ascii="Century Gothic" w:hAnsi="Century Gothic"/>
                          <w:color w:val="355D7E" w:themeColor="accent1" w:themeShade="80"/>
                          <w:sz w:val="46"/>
                          <w:szCs w:val="46"/>
                        </w:rPr>
                        <w:t xml:space="preserve">the </w:t>
                      </w:r>
                      <w:r w:rsidR="00905890" w:rsidRPr="002222C0">
                        <w:rPr>
                          <w:rFonts w:ascii="Century Gothic" w:hAnsi="Century Gothic"/>
                          <w:color w:val="355D7E" w:themeColor="accent1" w:themeShade="80"/>
                          <w:sz w:val="46"/>
                          <w:szCs w:val="46"/>
                        </w:rPr>
                        <w:t>Ever Popular</w:t>
                      </w:r>
                    </w:p>
                    <w:p w14:paraId="3AAE627E" w14:textId="57A028DB" w:rsidR="002D5A26" w:rsidRPr="00B058F1" w:rsidRDefault="002D5A26" w:rsidP="00CC24B7">
                      <w:pPr>
                        <w:spacing w:before="0" w:after="0" w:line="480" w:lineRule="exact"/>
                        <w:ind w:right="0"/>
                        <w:jc w:val="center"/>
                        <w:rPr>
                          <w:rFonts w:ascii="Century Gothic" w:hAnsi="Century Gothic"/>
                          <w:i/>
                          <w:color w:val="355D7E" w:themeColor="accent1" w:themeShade="80"/>
                          <w:sz w:val="46"/>
                          <w:szCs w:val="46"/>
                        </w:rPr>
                      </w:pPr>
                      <w:r w:rsidRPr="00B058F1">
                        <w:rPr>
                          <w:rFonts w:ascii="Century Gothic" w:hAnsi="Century Gothic"/>
                          <w:i/>
                          <w:color w:val="355D7E" w:themeColor="accent1" w:themeShade="80"/>
                          <w:sz w:val="46"/>
                          <w:szCs w:val="46"/>
                        </w:rPr>
                        <w:t>“</w:t>
                      </w:r>
                      <w:r w:rsidR="002222C0" w:rsidRPr="00B058F1">
                        <w:rPr>
                          <w:rFonts w:ascii="Century Gothic" w:hAnsi="Century Gothic"/>
                          <w:i/>
                          <w:color w:val="355D7E" w:themeColor="accent1" w:themeShade="80"/>
                          <w:sz w:val="46"/>
                          <w:szCs w:val="46"/>
                        </w:rPr>
                        <w:t>Jennifer</w:t>
                      </w:r>
                      <w:r w:rsidR="00AC551E" w:rsidRPr="00B058F1">
                        <w:rPr>
                          <w:rFonts w:ascii="Century Gothic" w:hAnsi="Century Gothic"/>
                          <w:i/>
                          <w:color w:val="355D7E" w:themeColor="accent1" w:themeShade="80"/>
                          <w:sz w:val="46"/>
                          <w:szCs w:val="46"/>
                        </w:rPr>
                        <w:t xml:space="preserve"> </w:t>
                      </w:r>
                      <w:r w:rsidR="002222C0" w:rsidRPr="00B058F1">
                        <w:rPr>
                          <w:rFonts w:ascii="Century Gothic" w:hAnsi="Century Gothic"/>
                          <w:i/>
                          <w:color w:val="355D7E" w:themeColor="accent1" w:themeShade="80"/>
                          <w:sz w:val="46"/>
                          <w:szCs w:val="46"/>
                        </w:rPr>
                        <w:t>Gilmore</w:t>
                      </w:r>
                      <w:r w:rsidRPr="00B058F1">
                        <w:rPr>
                          <w:rFonts w:ascii="Century Gothic" w:hAnsi="Century Gothic"/>
                          <w:i/>
                          <w:color w:val="355D7E" w:themeColor="accent1" w:themeShade="80"/>
                          <w:sz w:val="46"/>
                          <w:szCs w:val="46"/>
                        </w:rPr>
                        <w:t>!</w:t>
                      </w:r>
                      <w:r w:rsidR="00B058F1" w:rsidRPr="00B058F1">
                        <w:rPr>
                          <w:rFonts w:ascii="Century Gothic" w:hAnsi="Century Gothic"/>
                          <w:i/>
                          <w:color w:val="355D7E" w:themeColor="accent1" w:themeShade="80"/>
                          <w:sz w:val="46"/>
                          <w:szCs w:val="46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  <w:r w:rsidR="00FB3183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FE3315" wp14:editId="44605990">
                <wp:simplePos x="0" y="0"/>
                <wp:positionH relativeFrom="margin">
                  <wp:posOffset>-3810</wp:posOffset>
                </wp:positionH>
                <wp:positionV relativeFrom="paragraph">
                  <wp:posOffset>6137910</wp:posOffset>
                </wp:positionV>
                <wp:extent cx="2897505" cy="635000"/>
                <wp:effectExtent l="0" t="0" r="0" b="0"/>
                <wp:wrapNone/>
                <wp:docPr id="7415" name="Text Box 7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7505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D64EA" w14:textId="77777777" w:rsidR="00C43C1B" w:rsidRDefault="00C43C1B" w:rsidP="004D7B40">
                            <w:pPr>
                              <w:spacing w:before="0" w:after="0" w:line="300" w:lineRule="exact"/>
                              <w:ind w:right="0"/>
                            </w:pPr>
                            <w:r w:rsidRPr="003A3A2F">
                              <w:rPr>
                                <w:sz w:val="32"/>
                                <w:szCs w:val="32"/>
                              </w:rPr>
                              <w:t>As always, friends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2D504A">
                              <w:rPr>
                                <w:sz w:val="32"/>
                                <w:szCs w:val="32"/>
                              </w:rPr>
                              <w:t>family,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="002D504A">
                              <w:rPr>
                                <w:sz w:val="32"/>
                                <w:szCs w:val="32"/>
                              </w:rPr>
                              <w:t>guests</w:t>
                            </w:r>
                            <w:r w:rsidRPr="003A3A2F">
                              <w:rPr>
                                <w:sz w:val="32"/>
                                <w:szCs w:val="32"/>
                              </w:rPr>
                              <w:t xml:space="preserve"> are welcome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3315" id="Text Box 7415" o:spid="_x0000_s1030" type="#_x0000_t202" style="position:absolute;margin-left:-.3pt;margin-top:483.3pt;width:228.15pt;height:5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" filled="f" stroked="f" strokeweight=".5pt">
                <v:textbox>
                  <w:txbxContent>
                    <w:p w14:paraId="174D64EA" w14:textId="77777777" w:rsidR="00C43C1B" w:rsidRDefault="00C43C1B" w:rsidP="004D7B40">
                      <w:pPr>
                        <w:spacing w:before="0" w:after="0" w:line="300" w:lineRule="exact"/>
                        <w:ind w:right="0"/>
                      </w:pPr>
                      <w:r w:rsidRPr="003A3A2F">
                        <w:rPr>
                          <w:sz w:val="32"/>
                          <w:szCs w:val="32"/>
                        </w:rPr>
                        <w:t>As always, friends</w:t>
                      </w:r>
                      <w:r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2D504A">
                        <w:rPr>
                          <w:sz w:val="32"/>
                          <w:szCs w:val="32"/>
                        </w:rPr>
                        <w:t>family,</w:t>
                      </w:r>
                      <w:r>
                        <w:rPr>
                          <w:sz w:val="32"/>
                          <w:szCs w:val="32"/>
                        </w:rPr>
                        <w:t xml:space="preserve"> and </w:t>
                      </w:r>
                      <w:r w:rsidR="002D504A">
                        <w:rPr>
                          <w:sz w:val="32"/>
                          <w:szCs w:val="32"/>
                        </w:rPr>
                        <w:t>guests</w:t>
                      </w:r>
                      <w:r w:rsidRPr="003A3A2F">
                        <w:rPr>
                          <w:sz w:val="32"/>
                          <w:szCs w:val="32"/>
                        </w:rPr>
                        <w:t xml:space="preserve"> are welcome</w:t>
                      </w:r>
                      <w:r>
                        <w:rPr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18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9D66C" wp14:editId="484BF2CD">
                <wp:simplePos x="0" y="0"/>
                <wp:positionH relativeFrom="column">
                  <wp:posOffset>128905</wp:posOffset>
                </wp:positionH>
                <wp:positionV relativeFrom="paragraph">
                  <wp:posOffset>-1007110</wp:posOffset>
                </wp:positionV>
                <wp:extent cx="4724400" cy="2540000"/>
                <wp:effectExtent l="0" t="0" r="0" b="1905"/>
                <wp:wrapNone/>
                <wp:docPr id="7411" name="Text Box 7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24400" cy="25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61357" w14:textId="77777777" w:rsidR="005D4FF1" w:rsidRPr="002B2A6D" w:rsidRDefault="00127B0F" w:rsidP="004D7B40">
                            <w:pPr>
                              <w:pStyle w:val="Heading1"/>
                              <w:spacing w:before="100" w:beforeAutospacing="1" w:line="840" w:lineRule="exact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2B2A6D">
                              <w:rPr>
                                <w:sz w:val="96"/>
                                <w:szCs w:val="96"/>
                              </w:rPr>
                              <w:t>Windsor Place</w:t>
                            </w:r>
                          </w:p>
                          <w:p w14:paraId="35C0B89D" w14:textId="77777777" w:rsidR="00F94028" w:rsidRPr="002B2A6D" w:rsidRDefault="00127B0F" w:rsidP="004D7B40">
                            <w:pPr>
                              <w:pStyle w:val="Heading1"/>
                              <w:spacing w:before="100" w:beforeAutospacing="1" w:after="0" w:line="840" w:lineRule="exact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2B2A6D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905890">
                              <w:rPr>
                                <w:sz w:val="96"/>
                                <w:szCs w:val="96"/>
                              </w:rPr>
                              <w:t>Annual</w:t>
                            </w:r>
                          </w:p>
                          <w:p w14:paraId="3D7727DE" w14:textId="77777777" w:rsidR="00127B0F" w:rsidRPr="002B2A6D" w:rsidRDefault="00F94028" w:rsidP="004D7B40">
                            <w:pPr>
                              <w:pStyle w:val="Heading1"/>
                              <w:spacing w:before="100" w:beforeAutospacing="1" w:line="840" w:lineRule="exact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2B2A6D">
                              <w:rPr>
                                <w:sz w:val="96"/>
                                <w:szCs w:val="96"/>
                              </w:rPr>
                              <w:t>Pot Luck Dinner</w:t>
                            </w:r>
                          </w:p>
                          <w:p w14:paraId="1F413868" w14:textId="77777777" w:rsidR="00127B0F" w:rsidRPr="00127B0F" w:rsidRDefault="00127B0F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9D66C" id="Text Box 7411" o:spid="_x0000_s1031" type="#_x0000_t202" style="position:absolute;margin-left:10.15pt;margin-top:-79.3pt;width:372pt;height:20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" filled="f" stroked="f" strokeweight=".5pt">
                <v:textbox>
                  <w:txbxContent>
                    <w:p w14:paraId="1E261357" w14:textId="77777777" w:rsidR="005D4FF1" w:rsidRPr="002B2A6D" w:rsidRDefault="00127B0F" w:rsidP="004D7B40">
                      <w:pPr>
                        <w:pStyle w:val="Heading1"/>
                        <w:spacing w:before="100" w:beforeAutospacing="1" w:line="840" w:lineRule="exact"/>
                        <w:jc w:val="center"/>
                        <w:rPr>
                          <w:sz w:val="96"/>
                          <w:szCs w:val="96"/>
                        </w:rPr>
                      </w:pPr>
                      <w:r w:rsidRPr="002B2A6D">
                        <w:rPr>
                          <w:sz w:val="96"/>
                          <w:szCs w:val="96"/>
                        </w:rPr>
                        <w:t>Windsor Place</w:t>
                      </w:r>
                    </w:p>
                    <w:p w14:paraId="35C0B89D" w14:textId="77777777" w:rsidR="00F94028" w:rsidRPr="002B2A6D" w:rsidRDefault="00127B0F" w:rsidP="004D7B40">
                      <w:pPr>
                        <w:pStyle w:val="Heading1"/>
                        <w:spacing w:before="100" w:beforeAutospacing="1" w:after="0" w:line="840" w:lineRule="exact"/>
                        <w:jc w:val="center"/>
                        <w:rPr>
                          <w:sz w:val="96"/>
                          <w:szCs w:val="96"/>
                        </w:rPr>
                      </w:pPr>
                      <w:r w:rsidRPr="002B2A6D"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="00905890">
                        <w:rPr>
                          <w:sz w:val="96"/>
                          <w:szCs w:val="96"/>
                        </w:rPr>
                        <w:t>Annual</w:t>
                      </w:r>
                    </w:p>
                    <w:p w14:paraId="3D7727DE" w14:textId="77777777" w:rsidR="00127B0F" w:rsidRPr="002B2A6D" w:rsidRDefault="00F94028" w:rsidP="004D7B40">
                      <w:pPr>
                        <w:pStyle w:val="Heading1"/>
                        <w:spacing w:before="100" w:beforeAutospacing="1" w:line="840" w:lineRule="exact"/>
                        <w:jc w:val="center"/>
                        <w:rPr>
                          <w:sz w:val="96"/>
                          <w:szCs w:val="96"/>
                        </w:rPr>
                      </w:pPr>
                      <w:r w:rsidRPr="002B2A6D">
                        <w:rPr>
                          <w:sz w:val="96"/>
                          <w:szCs w:val="96"/>
                        </w:rPr>
                        <w:t>Pot Luck Dinner</w:t>
                      </w:r>
                    </w:p>
                    <w:p w14:paraId="1F413868" w14:textId="77777777" w:rsidR="00127B0F" w:rsidRPr="00127B0F" w:rsidRDefault="00127B0F">
                      <w:pPr>
                        <w:rPr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F0D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57728" behindDoc="0" locked="0" layoutInCell="1" allowOverlap="1" wp14:anchorId="43FE19A3" wp14:editId="5D912943">
            <wp:simplePos x="0" y="0"/>
            <wp:positionH relativeFrom="column">
              <wp:posOffset>3646805</wp:posOffset>
            </wp:positionH>
            <wp:positionV relativeFrom="paragraph">
              <wp:posOffset>5046345</wp:posOffset>
            </wp:positionV>
            <wp:extent cx="1215390" cy="1089660"/>
            <wp:effectExtent l="19050" t="0" r="3810" b="0"/>
            <wp:wrapNone/>
            <wp:docPr id="9" name="Picture 3" descr="C:\Users\Owner\AppData\Local\Microsoft\Windows\Temporary Internet Files\Content.IE5\4HQ9NSZ9\MC900391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4HQ9NSZ9\MC900391474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539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18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F5BDF" wp14:editId="70EADF52">
                <wp:simplePos x="0" y="0"/>
                <wp:positionH relativeFrom="column">
                  <wp:posOffset>3376295</wp:posOffset>
                </wp:positionH>
                <wp:positionV relativeFrom="paragraph">
                  <wp:posOffset>4429125</wp:posOffset>
                </wp:positionV>
                <wp:extent cx="1315085" cy="503555"/>
                <wp:effectExtent l="23495" t="19050" r="33020" b="48895"/>
                <wp:wrapNone/>
                <wp:docPr id="19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5035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7C1EB2" w14:textId="77777777" w:rsidR="006F6529" w:rsidRPr="002D5A26" w:rsidRDefault="006F6529" w:rsidP="006F6529">
                            <w:pPr>
                              <w:spacing w:before="0" w:after="0"/>
                              <w:ind w:right="0"/>
                              <w:jc w:val="center"/>
                              <w:rPr>
                                <w:color w:val="568278" w:themeColor="accent5" w:themeShade="BF"/>
                                <w:sz w:val="48"/>
                                <w:szCs w:val="48"/>
                              </w:rPr>
                            </w:pPr>
                            <w:r w:rsidRPr="002D5A26">
                              <w:rPr>
                                <w:color w:val="568278" w:themeColor="accent5" w:themeShade="BF"/>
                                <w:sz w:val="48"/>
                                <w:szCs w:val="48"/>
                              </w:rPr>
                              <w:t>B.Y.O.B.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F5BDF" id="Text Box 248" o:spid="_x0000_s1032" type="#_x0000_t202" style="position:absolute;margin-left:265.85pt;margin-top:348.75pt;width:103.55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" fillcolor="#94b6d2 [3204]" strokecolor="#f2f2f2 [3041]" strokeweight="3pt">
                <v:shadow on="t" color="#345c7d [1604]" opacity=".5" offset="1pt"/>
                <v:textbox>
                  <w:txbxContent>
                    <w:p w14:paraId="177C1EB2" w14:textId="77777777" w:rsidR="006F6529" w:rsidRPr="002D5A26" w:rsidRDefault="006F6529" w:rsidP="006F6529">
                      <w:pPr>
                        <w:spacing w:before="0" w:after="0"/>
                        <w:ind w:right="0"/>
                        <w:jc w:val="center"/>
                        <w:rPr>
                          <w:color w:val="568278" w:themeColor="accent5" w:themeShade="BF"/>
                          <w:sz w:val="48"/>
                          <w:szCs w:val="48"/>
                        </w:rPr>
                      </w:pPr>
                      <w:r w:rsidRPr="002D5A26">
                        <w:rPr>
                          <w:color w:val="568278" w:themeColor="accent5" w:themeShade="BF"/>
                          <w:sz w:val="48"/>
                          <w:szCs w:val="48"/>
                        </w:rPr>
                        <w:t>B.Y.O.B.</w:t>
                      </w:r>
                    </w:p>
                  </w:txbxContent>
                </v:textbox>
              </v:shape>
            </w:pict>
          </mc:Fallback>
        </mc:AlternateContent>
      </w:r>
      <w:r w:rsidR="00FB3183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1CF1D4C7" wp14:editId="1BE69802">
                <wp:simplePos x="0" y="0"/>
                <wp:positionH relativeFrom="page">
                  <wp:posOffset>353060</wp:posOffset>
                </wp:positionH>
                <wp:positionV relativeFrom="page">
                  <wp:align>center</wp:align>
                </wp:positionV>
                <wp:extent cx="6866890" cy="9235440"/>
                <wp:effectExtent l="19050" t="19050" r="10160" b="22860"/>
                <wp:wrapNone/>
                <wp:docPr id="3" name="Group 1" descr="Background with rain drops, flowers and bird hou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6890" cy="9235440"/>
                          <a:chOff x="0" y="28591"/>
                          <a:chExt cx="6866531" cy="9236694"/>
                        </a:xfrm>
                        <a:effectLst/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55310" y="28591"/>
                            <a:ext cx="5924920" cy="8767937"/>
                            <a:chOff x="9525" y="28575"/>
                            <a:chExt cx="3731" cy="5525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9685" y="33567"/>
                              <a:ext cx="158" cy="299"/>
                            </a:xfrm>
                            <a:custGeom>
                              <a:avLst/>
                              <a:gdLst>
                                <a:gd name="T0" fmla="*/ 6 w 79"/>
                                <a:gd name="T1" fmla="*/ 128 h 149"/>
                                <a:gd name="T2" fmla="*/ 8 w 79"/>
                                <a:gd name="T3" fmla="*/ 85 h 149"/>
                                <a:gd name="T4" fmla="*/ 29 w 79"/>
                                <a:gd name="T5" fmla="*/ 48 h 149"/>
                                <a:gd name="T6" fmla="*/ 41 w 79"/>
                                <a:gd name="T7" fmla="*/ 7 h 149"/>
                                <a:gd name="T8" fmla="*/ 47 w 79"/>
                                <a:gd name="T9" fmla="*/ 11 h 149"/>
                                <a:gd name="T10" fmla="*/ 47 w 79"/>
                                <a:gd name="T11" fmla="*/ 32 h 149"/>
                                <a:gd name="T12" fmla="*/ 78 w 79"/>
                                <a:gd name="T13" fmla="*/ 98 h 149"/>
                                <a:gd name="T14" fmla="*/ 77 w 79"/>
                                <a:gd name="T15" fmla="*/ 123 h 149"/>
                                <a:gd name="T16" fmla="*/ 42 w 79"/>
                                <a:gd name="T17" fmla="*/ 149 h 149"/>
                                <a:gd name="T18" fmla="*/ 6 w 79"/>
                                <a:gd name="T19" fmla="*/ 128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9" h="149">
                                  <a:moveTo>
                                    <a:pt x="6" y="128"/>
                                  </a:moveTo>
                                  <a:cubicBezTo>
                                    <a:pt x="0" y="115"/>
                                    <a:pt x="2" y="98"/>
                                    <a:pt x="8" y="85"/>
                                  </a:cubicBezTo>
                                  <a:cubicBezTo>
                                    <a:pt x="13" y="72"/>
                                    <a:pt x="23" y="61"/>
                                    <a:pt x="29" y="48"/>
                                  </a:cubicBezTo>
                                  <a:cubicBezTo>
                                    <a:pt x="35" y="35"/>
                                    <a:pt x="39" y="22"/>
                                    <a:pt x="41" y="7"/>
                                  </a:cubicBezTo>
                                  <a:cubicBezTo>
                                    <a:pt x="43" y="0"/>
                                    <a:pt x="45" y="5"/>
                                    <a:pt x="47" y="11"/>
                                  </a:cubicBezTo>
                                  <a:cubicBezTo>
                                    <a:pt x="47" y="32"/>
                                    <a:pt x="47" y="32"/>
                                    <a:pt x="47" y="32"/>
                                  </a:cubicBezTo>
                                  <a:cubicBezTo>
                                    <a:pt x="47" y="59"/>
                                    <a:pt x="59" y="82"/>
                                    <a:pt x="78" y="98"/>
                                  </a:cubicBezTo>
                                  <a:cubicBezTo>
                                    <a:pt x="79" y="107"/>
                                    <a:pt x="79" y="115"/>
                                    <a:pt x="77" y="123"/>
                                  </a:cubicBezTo>
                                  <a:cubicBezTo>
                                    <a:pt x="72" y="139"/>
                                    <a:pt x="56" y="144"/>
                                    <a:pt x="42" y="149"/>
                                  </a:cubicBezTo>
                                  <a:cubicBezTo>
                                    <a:pt x="27" y="147"/>
                                    <a:pt x="12" y="143"/>
                                    <a:pt x="6" y="128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807" y="33988"/>
                              <a:ext cx="73" cy="112"/>
                            </a:xfrm>
                            <a:custGeom>
                              <a:avLst/>
                              <a:gdLst>
                                <a:gd name="T0" fmla="*/ 22 w 36"/>
                                <a:gd name="T1" fmla="*/ 11 h 56"/>
                                <a:gd name="T2" fmla="*/ 14 w 36"/>
                                <a:gd name="T3" fmla="*/ 20 h 56"/>
                                <a:gd name="T4" fmla="*/ 7 w 36"/>
                                <a:gd name="T5" fmla="*/ 39 h 56"/>
                                <a:gd name="T6" fmla="*/ 0 w 36"/>
                                <a:gd name="T7" fmla="*/ 56 h 56"/>
                                <a:gd name="T8" fmla="*/ 36 w 36"/>
                                <a:gd name="T9" fmla="*/ 56 h 56"/>
                                <a:gd name="T10" fmla="*/ 35 w 36"/>
                                <a:gd name="T11" fmla="*/ 52 h 56"/>
                                <a:gd name="T12" fmla="*/ 22 w 36"/>
                                <a:gd name="T13" fmla="*/ 1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56">
                                  <a:moveTo>
                                    <a:pt x="22" y="11"/>
                                  </a:moveTo>
                                  <a:cubicBezTo>
                                    <a:pt x="20" y="0"/>
                                    <a:pt x="15" y="17"/>
                                    <a:pt x="14" y="20"/>
                                  </a:cubicBezTo>
                                  <a:cubicBezTo>
                                    <a:pt x="12" y="27"/>
                                    <a:pt x="9" y="33"/>
                                    <a:pt x="7" y="39"/>
                                  </a:cubicBezTo>
                                  <a:cubicBezTo>
                                    <a:pt x="4" y="45"/>
                                    <a:pt x="2" y="50"/>
                                    <a:pt x="0" y="56"/>
                                  </a:cubicBezTo>
                                  <a:cubicBezTo>
                                    <a:pt x="36" y="56"/>
                                    <a:pt x="36" y="56"/>
                                    <a:pt x="36" y="56"/>
                                  </a:cubicBezTo>
                                  <a:cubicBezTo>
                                    <a:pt x="36" y="55"/>
                                    <a:pt x="35" y="54"/>
                                    <a:pt x="35" y="52"/>
                                  </a:cubicBezTo>
                                  <a:cubicBezTo>
                                    <a:pt x="29" y="39"/>
                                    <a:pt x="24" y="26"/>
                                    <a:pt x="22" y="1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024" y="33806"/>
                              <a:ext cx="164" cy="168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59 h 84"/>
                                <a:gd name="T2" fmla="*/ 8 w 82"/>
                                <a:gd name="T3" fmla="*/ 15 h 84"/>
                                <a:gd name="T4" fmla="*/ 14 w 82"/>
                                <a:gd name="T5" fmla="*/ 0 h 84"/>
                                <a:gd name="T6" fmla="*/ 64 w 82"/>
                                <a:gd name="T7" fmla="*/ 0 h 84"/>
                                <a:gd name="T8" fmla="*/ 75 w 82"/>
                                <a:gd name="T9" fmla="*/ 22 h 84"/>
                                <a:gd name="T10" fmla="*/ 75 w 82"/>
                                <a:gd name="T11" fmla="*/ 63 h 84"/>
                                <a:gd name="T12" fmla="*/ 37 w 82"/>
                                <a:gd name="T13" fmla="*/ 84 h 84"/>
                                <a:gd name="T14" fmla="*/ 4 w 82"/>
                                <a:gd name="T15" fmla="*/ 5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84">
                                  <a:moveTo>
                                    <a:pt x="4" y="59"/>
                                  </a:moveTo>
                                  <a:cubicBezTo>
                                    <a:pt x="0" y="43"/>
                                    <a:pt x="4" y="31"/>
                                    <a:pt x="8" y="15"/>
                                  </a:cubicBezTo>
                                  <a:cubicBezTo>
                                    <a:pt x="10" y="10"/>
                                    <a:pt x="12" y="5"/>
                                    <a:pt x="14" y="0"/>
                                  </a:cubicBezTo>
                                  <a:cubicBezTo>
                                    <a:pt x="64" y="0"/>
                                    <a:pt x="64" y="0"/>
                                    <a:pt x="64" y="0"/>
                                  </a:cubicBezTo>
                                  <a:cubicBezTo>
                                    <a:pt x="68" y="7"/>
                                    <a:pt x="72" y="14"/>
                                    <a:pt x="75" y="22"/>
                                  </a:cubicBezTo>
                                  <a:cubicBezTo>
                                    <a:pt x="79" y="34"/>
                                    <a:pt x="82" y="51"/>
                                    <a:pt x="75" y="63"/>
                                  </a:cubicBezTo>
                                  <a:cubicBezTo>
                                    <a:pt x="66" y="79"/>
                                    <a:pt x="54" y="82"/>
                                    <a:pt x="37" y="84"/>
                                  </a:cubicBezTo>
                                  <a:cubicBezTo>
                                    <a:pt x="25" y="79"/>
                                    <a:pt x="6" y="73"/>
                                    <a:pt x="4" y="59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318" y="33906"/>
                              <a:ext cx="149" cy="194"/>
                            </a:xfrm>
                            <a:custGeom>
                              <a:avLst/>
                              <a:gdLst>
                                <a:gd name="T0" fmla="*/ 46 w 74"/>
                                <a:gd name="T1" fmla="*/ 34 h 97"/>
                                <a:gd name="T2" fmla="*/ 27 w 74"/>
                                <a:gd name="T3" fmla="*/ 0 h 97"/>
                                <a:gd name="T4" fmla="*/ 20 w 74"/>
                                <a:gd name="T5" fmla="*/ 42 h 97"/>
                                <a:gd name="T6" fmla="*/ 2 w 74"/>
                                <a:gd name="T7" fmla="*/ 85 h 97"/>
                                <a:gd name="T8" fmla="*/ 0 w 74"/>
                                <a:gd name="T9" fmla="*/ 97 h 97"/>
                                <a:gd name="T10" fmla="*/ 74 w 74"/>
                                <a:gd name="T11" fmla="*/ 97 h 97"/>
                                <a:gd name="T12" fmla="*/ 67 w 74"/>
                                <a:gd name="T13" fmla="*/ 74 h 97"/>
                                <a:gd name="T14" fmla="*/ 46 w 74"/>
                                <a:gd name="T15" fmla="*/ 34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4" h="97">
                                  <a:moveTo>
                                    <a:pt x="46" y="34"/>
                                  </a:moveTo>
                                  <a:cubicBezTo>
                                    <a:pt x="42" y="27"/>
                                    <a:pt x="35" y="3"/>
                                    <a:pt x="27" y="0"/>
                                  </a:cubicBezTo>
                                  <a:cubicBezTo>
                                    <a:pt x="26" y="14"/>
                                    <a:pt x="25" y="28"/>
                                    <a:pt x="20" y="42"/>
                                  </a:cubicBezTo>
                                  <a:cubicBezTo>
                                    <a:pt x="15" y="56"/>
                                    <a:pt x="6" y="70"/>
                                    <a:pt x="2" y="85"/>
                                  </a:cubicBezTo>
                                  <a:cubicBezTo>
                                    <a:pt x="1" y="89"/>
                                    <a:pt x="0" y="93"/>
                                    <a:pt x="0" y="97"/>
                                  </a:cubicBezTo>
                                  <a:cubicBezTo>
                                    <a:pt x="74" y="97"/>
                                    <a:pt x="74" y="97"/>
                                    <a:pt x="74" y="97"/>
                                  </a:cubicBezTo>
                                  <a:cubicBezTo>
                                    <a:pt x="73" y="89"/>
                                    <a:pt x="70" y="81"/>
                                    <a:pt x="67" y="74"/>
                                  </a:cubicBezTo>
                                  <a:cubicBezTo>
                                    <a:pt x="60" y="60"/>
                                    <a:pt x="54" y="47"/>
                                    <a:pt x="46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9537" y="33457"/>
                              <a:ext cx="8" cy="50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25"/>
                                <a:gd name="T2" fmla="*/ 0 w 4"/>
                                <a:gd name="T3" fmla="*/ 25 h 25"/>
                                <a:gd name="T4" fmla="*/ 2 w 4"/>
                                <a:gd name="T5" fmla="*/ 20 h 25"/>
                                <a:gd name="T6" fmla="*/ 0 w 4"/>
                                <a:gd name="T7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25">
                                  <a:moveTo>
                                    <a:pt x="0" y="0"/>
                                  </a:move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1" y="24"/>
                                    <a:pt x="1" y="22"/>
                                    <a:pt x="2" y="20"/>
                                  </a:cubicBezTo>
                                  <a:cubicBezTo>
                                    <a:pt x="4" y="14"/>
                                    <a:pt x="2" y="7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0956" y="33952"/>
                              <a:ext cx="122" cy="148"/>
                            </a:xfrm>
                            <a:custGeom>
                              <a:avLst/>
                              <a:gdLst>
                                <a:gd name="T0" fmla="*/ 22 w 61"/>
                                <a:gd name="T1" fmla="*/ 0 h 74"/>
                                <a:gd name="T2" fmla="*/ 12 w 61"/>
                                <a:gd name="T3" fmla="*/ 35 h 74"/>
                                <a:gd name="T4" fmla="*/ 0 w 61"/>
                                <a:gd name="T5" fmla="*/ 74 h 74"/>
                                <a:gd name="T6" fmla="*/ 61 w 61"/>
                                <a:gd name="T7" fmla="*/ 74 h 74"/>
                                <a:gd name="T8" fmla="*/ 38 w 61"/>
                                <a:gd name="T9" fmla="*/ 40 h 74"/>
                                <a:gd name="T10" fmla="*/ 22 w 61"/>
                                <a:gd name="T1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74">
                                  <a:moveTo>
                                    <a:pt x="22" y="0"/>
                                  </a:moveTo>
                                  <a:cubicBezTo>
                                    <a:pt x="15" y="5"/>
                                    <a:pt x="15" y="26"/>
                                    <a:pt x="12" y="35"/>
                                  </a:cubicBezTo>
                                  <a:cubicBezTo>
                                    <a:pt x="7" y="48"/>
                                    <a:pt x="3" y="61"/>
                                    <a:pt x="0" y="74"/>
                                  </a:cubicBezTo>
                                  <a:cubicBezTo>
                                    <a:pt x="61" y="74"/>
                                    <a:pt x="61" y="74"/>
                                    <a:pt x="61" y="74"/>
                                  </a:cubicBezTo>
                                  <a:cubicBezTo>
                                    <a:pt x="54" y="62"/>
                                    <a:pt x="45" y="52"/>
                                    <a:pt x="38" y="40"/>
                                  </a:cubicBezTo>
                                  <a:cubicBezTo>
                                    <a:pt x="31" y="28"/>
                                    <a:pt x="26" y="14"/>
                                    <a:pt x="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1521" y="28607"/>
                              <a:ext cx="162" cy="275"/>
                            </a:xfrm>
                            <a:custGeom>
                              <a:avLst/>
                              <a:gdLst>
                                <a:gd name="T0" fmla="*/ 9 w 81"/>
                                <a:gd name="T1" fmla="*/ 137 h 137"/>
                                <a:gd name="T2" fmla="*/ 5 w 81"/>
                                <a:gd name="T3" fmla="*/ 132 h 137"/>
                                <a:gd name="T4" fmla="*/ 8 w 81"/>
                                <a:gd name="T5" fmla="*/ 89 h 137"/>
                                <a:gd name="T6" fmla="*/ 28 w 81"/>
                                <a:gd name="T7" fmla="*/ 52 h 137"/>
                                <a:gd name="T8" fmla="*/ 41 w 81"/>
                                <a:gd name="T9" fmla="*/ 11 h 137"/>
                                <a:gd name="T10" fmla="*/ 49 w 81"/>
                                <a:gd name="T11" fmla="*/ 20 h 137"/>
                                <a:gd name="T12" fmla="*/ 56 w 81"/>
                                <a:gd name="T13" fmla="*/ 38 h 137"/>
                                <a:gd name="T14" fmla="*/ 74 w 81"/>
                                <a:gd name="T15" fmla="*/ 83 h 137"/>
                                <a:gd name="T16" fmla="*/ 77 w 81"/>
                                <a:gd name="T17" fmla="*/ 127 h 137"/>
                                <a:gd name="T18" fmla="*/ 71 w 81"/>
                                <a:gd name="T19" fmla="*/ 137 h 137"/>
                                <a:gd name="T20" fmla="*/ 9 w 81"/>
                                <a:gd name="T21" fmla="*/ 137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1" h="137">
                                  <a:moveTo>
                                    <a:pt x="9" y="137"/>
                                  </a:moveTo>
                                  <a:cubicBezTo>
                                    <a:pt x="7" y="135"/>
                                    <a:pt x="6" y="134"/>
                                    <a:pt x="5" y="132"/>
                                  </a:cubicBezTo>
                                  <a:cubicBezTo>
                                    <a:pt x="0" y="119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8" y="52"/>
                                  </a:cubicBezTo>
                                  <a:cubicBezTo>
                                    <a:pt x="34" y="38"/>
                                    <a:pt x="39" y="25"/>
                                    <a:pt x="41" y="11"/>
                                  </a:cubicBezTo>
                                  <a:cubicBezTo>
                                    <a:pt x="43" y="0"/>
                                    <a:pt x="48" y="16"/>
                                    <a:pt x="49" y="20"/>
                                  </a:cubicBezTo>
                                  <a:cubicBezTo>
                                    <a:pt x="51" y="26"/>
                                    <a:pt x="54" y="32"/>
                                    <a:pt x="56" y="38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6" y="131"/>
                                    <a:pt x="74" y="134"/>
                                    <a:pt x="71" y="137"/>
                                  </a:cubicBezTo>
                                  <a:cubicBezTo>
                                    <a:pt x="9" y="137"/>
                                    <a:pt x="9" y="137"/>
                                    <a:pt x="9" y="137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1875" y="28729"/>
                              <a:ext cx="129" cy="15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76 h 76"/>
                                <a:gd name="T2" fmla="*/ 17 w 64"/>
                                <a:gd name="T3" fmla="*/ 38 h 76"/>
                                <a:gd name="T4" fmla="*/ 37 w 64"/>
                                <a:gd name="T5" fmla="*/ 0 h 76"/>
                                <a:gd name="T6" fmla="*/ 46 w 64"/>
                                <a:gd name="T7" fmla="*/ 43 h 76"/>
                                <a:gd name="T8" fmla="*/ 64 w 64"/>
                                <a:gd name="T9" fmla="*/ 76 h 76"/>
                                <a:gd name="T10" fmla="*/ 0 w 64"/>
                                <a:gd name="T11" fmla="*/ 76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76">
                                  <a:moveTo>
                                    <a:pt x="0" y="76"/>
                                  </a:moveTo>
                                  <a:cubicBezTo>
                                    <a:pt x="5" y="63"/>
                                    <a:pt x="11" y="50"/>
                                    <a:pt x="17" y="38"/>
                                  </a:cubicBezTo>
                                  <a:cubicBezTo>
                                    <a:pt x="23" y="28"/>
                                    <a:pt x="27" y="6"/>
                                    <a:pt x="37" y="0"/>
                                  </a:cubicBezTo>
                                  <a:cubicBezTo>
                                    <a:pt x="39" y="14"/>
                                    <a:pt x="41" y="30"/>
                                    <a:pt x="46" y="43"/>
                                  </a:cubicBezTo>
                                  <a:cubicBezTo>
                                    <a:pt x="51" y="54"/>
                                    <a:pt x="59" y="65"/>
                                    <a:pt x="64" y="76"/>
                                  </a:cubicBezTo>
                                  <a:cubicBezTo>
                                    <a:pt x="0" y="76"/>
                                    <a:pt x="0" y="76"/>
                                    <a:pt x="0" y="76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1565" y="33880"/>
                              <a:ext cx="156" cy="220"/>
                            </a:xfrm>
                            <a:custGeom>
                              <a:avLst/>
                              <a:gdLst>
                                <a:gd name="T0" fmla="*/ 70 w 78"/>
                                <a:gd name="T1" fmla="*/ 78 h 110"/>
                                <a:gd name="T2" fmla="*/ 47 w 78"/>
                                <a:gd name="T3" fmla="*/ 40 h 110"/>
                                <a:gd name="T4" fmla="*/ 35 w 78"/>
                                <a:gd name="T5" fmla="*/ 1 h 110"/>
                                <a:gd name="T6" fmla="*/ 5 w 78"/>
                                <a:gd name="T7" fmla="*/ 78 h 110"/>
                                <a:gd name="T8" fmla="*/ 1 w 78"/>
                                <a:gd name="T9" fmla="*/ 110 h 110"/>
                                <a:gd name="T10" fmla="*/ 77 w 78"/>
                                <a:gd name="T11" fmla="*/ 110 h 110"/>
                                <a:gd name="T12" fmla="*/ 70 w 78"/>
                                <a:gd name="T13" fmla="*/ 7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110">
                                  <a:moveTo>
                                    <a:pt x="70" y="78"/>
                                  </a:moveTo>
                                  <a:cubicBezTo>
                                    <a:pt x="64" y="65"/>
                                    <a:pt x="53" y="54"/>
                                    <a:pt x="47" y="40"/>
                                  </a:cubicBezTo>
                                  <a:cubicBezTo>
                                    <a:pt x="45" y="36"/>
                                    <a:pt x="36" y="1"/>
                                    <a:pt x="35" y="1"/>
                                  </a:cubicBezTo>
                                  <a:cubicBezTo>
                                    <a:pt x="31" y="0"/>
                                    <a:pt x="7" y="70"/>
                                    <a:pt x="5" y="78"/>
                                  </a:cubicBezTo>
                                  <a:cubicBezTo>
                                    <a:pt x="2" y="89"/>
                                    <a:pt x="0" y="99"/>
                                    <a:pt x="1" y="110"/>
                                  </a:cubicBezTo>
                                  <a:cubicBezTo>
                                    <a:pt x="77" y="110"/>
                                    <a:pt x="77" y="110"/>
                                    <a:pt x="77" y="110"/>
                                  </a:cubicBezTo>
                                  <a:cubicBezTo>
                                    <a:pt x="78" y="99"/>
                                    <a:pt x="74" y="87"/>
                                    <a:pt x="70" y="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0675" y="33806"/>
                              <a:ext cx="166" cy="216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91 h 108"/>
                                <a:gd name="T2" fmla="*/ 3 w 83"/>
                                <a:gd name="T3" fmla="*/ 48 h 108"/>
                                <a:gd name="T4" fmla="*/ 9 w 83"/>
                                <a:gd name="T5" fmla="*/ 5 h 108"/>
                                <a:gd name="T6" fmla="*/ 10 w 83"/>
                                <a:gd name="T7" fmla="*/ 0 h 108"/>
                                <a:gd name="T8" fmla="*/ 35 w 83"/>
                                <a:gd name="T9" fmla="*/ 0 h 108"/>
                                <a:gd name="T10" fmla="*/ 37 w 83"/>
                                <a:gd name="T11" fmla="*/ 3 h 108"/>
                                <a:gd name="T12" fmla="*/ 66 w 83"/>
                                <a:gd name="T13" fmla="*/ 38 h 108"/>
                                <a:gd name="T14" fmla="*/ 79 w 83"/>
                                <a:gd name="T15" fmla="*/ 80 h 108"/>
                                <a:gd name="T16" fmla="*/ 47 w 83"/>
                                <a:gd name="T17" fmla="*/ 108 h 108"/>
                                <a:gd name="T18" fmla="*/ 9 w 83"/>
                                <a:gd name="T19" fmla="*/ 91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108">
                                  <a:moveTo>
                                    <a:pt x="9" y="91"/>
                                  </a:moveTo>
                                  <a:cubicBezTo>
                                    <a:pt x="0" y="79"/>
                                    <a:pt x="2" y="62"/>
                                    <a:pt x="3" y="48"/>
                                  </a:cubicBezTo>
                                  <a:cubicBezTo>
                                    <a:pt x="4" y="33"/>
                                    <a:pt x="6" y="19"/>
                                    <a:pt x="9" y="5"/>
                                  </a:cubicBezTo>
                                  <a:cubicBezTo>
                                    <a:pt x="10" y="3"/>
                                    <a:pt x="10" y="2"/>
                                    <a:pt x="10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6" y="1"/>
                                    <a:pt x="36" y="2"/>
                                    <a:pt x="37" y="3"/>
                                  </a:cubicBezTo>
                                  <a:cubicBezTo>
                                    <a:pt x="46" y="15"/>
                                    <a:pt x="59" y="26"/>
                                    <a:pt x="66" y="38"/>
                                  </a:cubicBezTo>
                                  <a:cubicBezTo>
                                    <a:pt x="72" y="49"/>
                                    <a:pt x="83" y="67"/>
                                    <a:pt x="79" y="80"/>
                                  </a:cubicBezTo>
                                  <a:cubicBezTo>
                                    <a:pt x="74" y="97"/>
                                    <a:pt x="63" y="102"/>
                                    <a:pt x="47" y="108"/>
                                  </a:cubicBezTo>
                                  <a:cubicBezTo>
                                    <a:pt x="33" y="105"/>
                                    <a:pt x="18" y="103"/>
                                    <a:pt x="9" y="91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1170" y="33806"/>
                              <a:ext cx="170" cy="164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58 h 82"/>
                                <a:gd name="T2" fmla="*/ 8 w 85"/>
                                <a:gd name="T3" fmla="*/ 14 h 82"/>
                                <a:gd name="T4" fmla="*/ 13 w 85"/>
                                <a:gd name="T5" fmla="*/ 0 h 82"/>
                                <a:gd name="T6" fmla="*/ 64 w 85"/>
                                <a:gd name="T7" fmla="*/ 0 h 82"/>
                                <a:gd name="T8" fmla="*/ 74 w 85"/>
                                <a:gd name="T9" fmla="*/ 21 h 82"/>
                                <a:gd name="T10" fmla="*/ 36 w 85"/>
                                <a:gd name="T11" fmla="*/ 82 h 82"/>
                                <a:gd name="T12" fmla="*/ 3 w 85"/>
                                <a:gd name="T13" fmla="*/ 58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82">
                                  <a:moveTo>
                                    <a:pt x="3" y="58"/>
                                  </a:moveTo>
                                  <a:cubicBezTo>
                                    <a:pt x="0" y="42"/>
                                    <a:pt x="3" y="30"/>
                                    <a:pt x="8" y="14"/>
                                  </a:cubicBezTo>
                                  <a:cubicBezTo>
                                    <a:pt x="9" y="9"/>
                                    <a:pt x="11" y="5"/>
                                    <a:pt x="13" y="0"/>
                                  </a:cubicBezTo>
                                  <a:cubicBezTo>
                                    <a:pt x="64" y="0"/>
                                    <a:pt x="64" y="0"/>
                                    <a:pt x="64" y="0"/>
                                  </a:cubicBezTo>
                                  <a:cubicBezTo>
                                    <a:pt x="68" y="7"/>
                                    <a:pt x="72" y="14"/>
                                    <a:pt x="74" y="21"/>
                                  </a:cubicBezTo>
                                  <a:cubicBezTo>
                                    <a:pt x="85" y="54"/>
                                    <a:pt x="72" y="80"/>
                                    <a:pt x="36" y="82"/>
                                  </a:cubicBezTo>
                                  <a:cubicBezTo>
                                    <a:pt x="25" y="78"/>
                                    <a:pt x="6" y="72"/>
                                    <a:pt x="3" y="58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9537" y="32572"/>
                              <a:ext cx="120" cy="304"/>
                            </a:xfrm>
                            <a:custGeom>
                              <a:avLst/>
                              <a:gdLst>
                                <a:gd name="T0" fmla="*/ 56 w 60"/>
                                <a:gd name="T1" fmla="*/ 126 h 152"/>
                                <a:gd name="T2" fmla="*/ 53 w 60"/>
                                <a:gd name="T3" fmla="*/ 83 h 152"/>
                                <a:gd name="T4" fmla="*/ 35 w 60"/>
                                <a:gd name="T5" fmla="*/ 38 h 152"/>
                                <a:gd name="T6" fmla="*/ 28 w 60"/>
                                <a:gd name="T7" fmla="*/ 19 h 152"/>
                                <a:gd name="T8" fmla="*/ 20 w 60"/>
                                <a:gd name="T9" fmla="*/ 10 h 152"/>
                                <a:gd name="T10" fmla="*/ 7 w 60"/>
                                <a:gd name="T11" fmla="*/ 51 h 152"/>
                                <a:gd name="T12" fmla="*/ 0 w 60"/>
                                <a:gd name="T13" fmla="*/ 65 h 152"/>
                                <a:gd name="T14" fmla="*/ 0 w 60"/>
                                <a:gd name="T15" fmla="*/ 147 h 152"/>
                                <a:gd name="T16" fmla="*/ 21 w 60"/>
                                <a:gd name="T17" fmla="*/ 152 h 152"/>
                                <a:gd name="T18" fmla="*/ 56 w 60"/>
                                <a:gd name="T19" fmla="*/ 126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" h="152">
                                  <a:moveTo>
                                    <a:pt x="56" y="126"/>
                                  </a:moveTo>
                                  <a:cubicBezTo>
                                    <a:pt x="60" y="112"/>
                                    <a:pt x="57" y="96"/>
                                    <a:pt x="53" y="83"/>
                                  </a:cubicBezTo>
                                  <a:cubicBezTo>
                                    <a:pt x="48" y="67"/>
                                    <a:pt x="41" y="53"/>
                                    <a:pt x="35" y="38"/>
                                  </a:cubicBezTo>
                                  <a:cubicBezTo>
                                    <a:pt x="33" y="32"/>
                                    <a:pt x="30" y="26"/>
                                    <a:pt x="28" y="19"/>
                                  </a:cubicBezTo>
                                  <a:cubicBezTo>
                                    <a:pt x="27" y="16"/>
                                    <a:pt x="22" y="0"/>
                                    <a:pt x="20" y="10"/>
                                  </a:cubicBezTo>
                                  <a:cubicBezTo>
                                    <a:pt x="18" y="25"/>
                                    <a:pt x="13" y="38"/>
                                    <a:pt x="7" y="51"/>
                                  </a:cubicBezTo>
                                  <a:cubicBezTo>
                                    <a:pt x="5" y="56"/>
                                    <a:pt x="3" y="61"/>
                                    <a:pt x="0" y="65"/>
                                  </a:cubicBezTo>
                                  <a:cubicBezTo>
                                    <a:pt x="0" y="147"/>
                                    <a:pt x="0" y="147"/>
                                    <a:pt x="0" y="147"/>
                                  </a:cubicBezTo>
                                  <a:cubicBezTo>
                                    <a:pt x="6" y="149"/>
                                    <a:pt x="13" y="151"/>
                                    <a:pt x="21" y="152"/>
                                  </a:cubicBezTo>
                                  <a:cubicBezTo>
                                    <a:pt x="35" y="147"/>
                                    <a:pt x="51" y="142"/>
                                    <a:pt x="56" y="1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9581" y="32998"/>
                              <a:ext cx="162" cy="305"/>
                            </a:xfrm>
                            <a:custGeom>
                              <a:avLst/>
                              <a:gdLst>
                                <a:gd name="T0" fmla="*/ 52 w 81"/>
                                <a:gd name="T1" fmla="*/ 52 h 152"/>
                                <a:gd name="T2" fmla="*/ 39 w 81"/>
                                <a:gd name="T3" fmla="*/ 11 h 152"/>
                                <a:gd name="T4" fmla="*/ 32 w 81"/>
                                <a:gd name="T5" fmla="*/ 20 h 152"/>
                                <a:gd name="T6" fmla="*/ 24 w 81"/>
                                <a:gd name="T7" fmla="*/ 39 h 152"/>
                                <a:gd name="T8" fmla="*/ 7 w 81"/>
                                <a:gd name="T9" fmla="*/ 84 h 152"/>
                                <a:gd name="T10" fmla="*/ 5 w 81"/>
                                <a:gd name="T11" fmla="*/ 129 h 152"/>
                                <a:gd name="T12" fmla="*/ 39 w 81"/>
                                <a:gd name="T13" fmla="*/ 152 h 152"/>
                                <a:gd name="T14" fmla="*/ 75 w 81"/>
                                <a:gd name="T15" fmla="*/ 131 h 152"/>
                                <a:gd name="T16" fmla="*/ 73 w 81"/>
                                <a:gd name="T17" fmla="*/ 89 h 152"/>
                                <a:gd name="T18" fmla="*/ 52 w 81"/>
                                <a:gd name="T19" fmla="*/ 5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52" y="52"/>
                                  </a:moveTo>
                                  <a:cubicBezTo>
                                    <a:pt x="46" y="39"/>
                                    <a:pt x="42" y="26"/>
                                    <a:pt x="39" y="11"/>
                                  </a:cubicBezTo>
                                  <a:cubicBezTo>
                                    <a:pt x="37" y="0"/>
                                    <a:pt x="33" y="17"/>
                                    <a:pt x="32" y="20"/>
                                  </a:cubicBezTo>
                                  <a:cubicBezTo>
                                    <a:pt x="29" y="27"/>
                                    <a:pt x="27" y="33"/>
                                    <a:pt x="24" y="39"/>
                                  </a:cubicBezTo>
                                  <a:cubicBezTo>
                                    <a:pt x="19" y="54"/>
                                    <a:pt x="11" y="68"/>
                                    <a:pt x="7" y="84"/>
                                  </a:cubicBezTo>
                                  <a:cubicBezTo>
                                    <a:pt x="3" y="99"/>
                                    <a:pt x="0" y="114"/>
                                    <a:pt x="5" y="129"/>
                                  </a:cubicBezTo>
                                  <a:cubicBezTo>
                                    <a:pt x="9" y="143"/>
                                    <a:pt x="27" y="148"/>
                                    <a:pt x="39" y="152"/>
                                  </a:cubicBezTo>
                                  <a:cubicBezTo>
                                    <a:pt x="54" y="150"/>
                                    <a:pt x="69" y="147"/>
                                    <a:pt x="75" y="131"/>
                                  </a:cubicBezTo>
                                  <a:cubicBezTo>
                                    <a:pt x="81" y="117"/>
                                    <a:pt x="77" y="102"/>
                                    <a:pt x="73" y="89"/>
                                  </a:cubicBezTo>
                                  <a:cubicBezTo>
                                    <a:pt x="68" y="76"/>
                                    <a:pt x="58" y="65"/>
                                    <a:pt x="52" y="5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9687" y="32223"/>
                              <a:ext cx="92" cy="288"/>
                            </a:xfrm>
                            <a:custGeom>
                              <a:avLst/>
                              <a:gdLst>
                                <a:gd name="T0" fmla="*/ 3 w 46"/>
                                <a:gd name="T1" fmla="*/ 121 h 144"/>
                                <a:gd name="T2" fmla="*/ 7 w 46"/>
                                <a:gd name="T3" fmla="*/ 76 h 144"/>
                                <a:gd name="T4" fmla="*/ 24 w 46"/>
                                <a:gd name="T5" fmla="*/ 38 h 144"/>
                                <a:gd name="T6" fmla="*/ 44 w 46"/>
                                <a:gd name="T7" fmla="*/ 0 h 144"/>
                                <a:gd name="T8" fmla="*/ 46 w 46"/>
                                <a:gd name="T9" fmla="*/ 15 h 144"/>
                                <a:gd name="T10" fmla="*/ 46 w 46"/>
                                <a:gd name="T11" fmla="*/ 143 h 144"/>
                                <a:gd name="T12" fmla="*/ 36 w 46"/>
                                <a:gd name="T13" fmla="*/ 144 h 144"/>
                                <a:gd name="T14" fmla="*/ 3 w 46"/>
                                <a:gd name="T15" fmla="*/ 12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6" h="144">
                                  <a:moveTo>
                                    <a:pt x="3" y="121"/>
                                  </a:moveTo>
                                  <a:cubicBezTo>
                                    <a:pt x="0" y="104"/>
                                    <a:pt x="3" y="92"/>
                                    <a:pt x="7" y="76"/>
                                  </a:cubicBezTo>
                                  <a:cubicBezTo>
                                    <a:pt x="12" y="63"/>
                                    <a:pt x="18" y="50"/>
                                    <a:pt x="24" y="38"/>
                                  </a:cubicBezTo>
                                  <a:cubicBezTo>
                                    <a:pt x="30" y="28"/>
                                    <a:pt x="34" y="6"/>
                                    <a:pt x="44" y="0"/>
                                  </a:cubicBezTo>
                                  <a:cubicBezTo>
                                    <a:pt x="45" y="5"/>
                                    <a:pt x="45" y="10"/>
                                    <a:pt x="46" y="15"/>
                                  </a:cubicBezTo>
                                  <a:cubicBezTo>
                                    <a:pt x="46" y="143"/>
                                    <a:pt x="46" y="143"/>
                                    <a:pt x="46" y="143"/>
                                  </a:cubicBezTo>
                                  <a:cubicBezTo>
                                    <a:pt x="43" y="144"/>
                                    <a:pt x="39" y="144"/>
                                    <a:pt x="36" y="144"/>
                                  </a:cubicBezTo>
                                  <a:cubicBezTo>
                                    <a:pt x="25" y="140"/>
                                    <a:pt x="5" y="134"/>
                                    <a:pt x="3" y="121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2068" y="28575"/>
                              <a:ext cx="162" cy="198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78 h 99"/>
                                <a:gd name="T2" fmla="*/ 42 w 81"/>
                                <a:gd name="T3" fmla="*/ 99 h 99"/>
                                <a:gd name="T4" fmla="*/ 77 w 81"/>
                                <a:gd name="T5" fmla="*/ 73 h 99"/>
                                <a:gd name="T6" fmla="*/ 73 w 81"/>
                                <a:gd name="T7" fmla="*/ 30 h 99"/>
                                <a:gd name="T8" fmla="*/ 62 w 81"/>
                                <a:gd name="T9" fmla="*/ 0 h 99"/>
                                <a:gd name="T10" fmla="*/ 27 w 81"/>
                                <a:gd name="T11" fmla="*/ 0 h 99"/>
                                <a:gd name="T12" fmla="*/ 7 w 81"/>
                                <a:gd name="T13" fmla="*/ 36 h 99"/>
                                <a:gd name="T14" fmla="*/ 5 w 81"/>
                                <a:gd name="T15" fmla="*/ 78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1" h="99">
                                  <a:moveTo>
                                    <a:pt x="5" y="78"/>
                                  </a:moveTo>
                                  <a:cubicBezTo>
                                    <a:pt x="12" y="94"/>
                                    <a:pt x="26" y="97"/>
                                    <a:pt x="42" y="99"/>
                                  </a:cubicBezTo>
                                  <a:cubicBezTo>
                                    <a:pt x="56" y="94"/>
                                    <a:pt x="72" y="89"/>
                                    <a:pt x="77" y="73"/>
                                  </a:cubicBezTo>
                                  <a:cubicBezTo>
                                    <a:pt x="81" y="59"/>
                                    <a:pt x="78" y="43"/>
                                    <a:pt x="73" y="30"/>
                                  </a:cubicBezTo>
                                  <a:cubicBezTo>
                                    <a:pt x="70" y="20"/>
                                    <a:pt x="66" y="10"/>
                                    <a:pt x="62" y="0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2" y="12"/>
                                    <a:pt x="13" y="23"/>
                                    <a:pt x="7" y="36"/>
                                  </a:cubicBezTo>
                                  <a:cubicBezTo>
                                    <a:pt x="2" y="48"/>
                                    <a:pt x="0" y="65"/>
                                    <a:pt x="5" y="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9537" y="31979"/>
                              <a:ext cx="108" cy="302"/>
                            </a:xfrm>
                            <a:custGeom>
                              <a:avLst/>
                              <a:gdLst>
                                <a:gd name="T0" fmla="*/ 47 w 54"/>
                                <a:gd name="T1" fmla="*/ 131 h 151"/>
                                <a:gd name="T2" fmla="*/ 45 w 54"/>
                                <a:gd name="T3" fmla="*/ 88 h 151"/>
                                <a:gd name="T4" fmla="*/ 25 w 54"/>
                                <a:gd name="T5" fmla="*/ 52 h 151"/>
                                <a:gd name="T6" fmla="*/ 12 w 54"/>
                                <a:gd name="T7" fmla="*/ 11 h 151"/>
                                <a:gd name="T8" fmla="*/ 4 w 54"/>
                                <a:gd name="T9" fmla="*/ 20 h 151"/>
                                <a:gd name="T10" fmla="*/ 0 w 54"/>
                                <a:gd name="T11" fmla="*/ 30 h 151"/>
                                <a:gd name="T12" fmla="*/ 0 w 54"/>
                                <a:gd name="T13" fmla="*/ 147 h 151"/>
                                <a:gd name="T14" fmla="*/ 11 w 54"/>
                                <a:gd name="T15" fmla="*/ 151 h 151"/>
                                <a:gd name="T16" fmla="*/ 47 w 54"/>
                                <a:gd name="T17" fmla="*/ 13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" h="151">
                                  <a:moveTo>
                                    <a:pt x="47" y="131"/>
                                  </a:moveTo>
                                  <a:cubicBezTo>
                                    <a:pt x="54" y="117"/>
                                    <a:pt x="50" y="102"/>
                                    <a:pt x="45" y="88"/>
                                  </a:cubicBezTo>
                                  <a:cubicBezTo>
                                    <a:pt x="40" y="75"/>
                                    <a:pt x="30" y="65"/>
                                    <a:pt x="25" y="52"/>
                                  </a:cubicBezTo>
                                  <a:cubicBezTo>
                                    <a:pt x="19" y="38"/>
                                    <a:pt x="14" y="26"/>
                                    <a:pt x="12" y="11"/>
                                  </a:cubicBezTo>
                                  <a:cubicBezTo>
                                    <a:pt x="10" y="0"/>
                                    <a:pt x="5" y="17"/>
                                    <a:pt x="4" y="20"/>
                                  </a:cubicBezTo>
                                  <a:cubicBezTo>
                                    <a:pt x="3" y="23"/>
                                    <a:pt x="1" y="27"/>
                                    <a:pt x="0" y="30"/>
                                  </a:cubicBezTo>
                                  <a:cubicBezTo>
                                    <a:pt x="0" y="147"/>
                                    <a:pt x="0" y="147"/>
                                    <a:pt x="0" y="147"/>
                                  </a:cubicBezTo>
                                  <a:cubicBezTo>
                                    <a:pt x="4" y="149"/>
                                    <a:pt x="8" y="150"/>
                                    <a:pt x="11" y="151"/>
                                  </a:cubicBezTo>
                                  <a:cubicBezTo>
                                    <a:pt x="26" y="149"/>
                                    <a:pt x="41" y="146"/>
                                    <a:pt x="47" y="1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9617" y="31546"/>
                              <a:ext cx="164" cy="290"/>
                            </a:xfrm>
                            <a:custGeom>
                              <a:avLst/>
                              <a:gdLst>
                                <a:gd name="T0" fmla="*/ 55 w 82"/>
                                <a:gd name="T1" fmla="*/ 42 h 145"/>
                                <a:gd name="T2" fmla="*/ 45 w 82"/>
                                <a:gd name="T3" fmla="*/ 0 h 145"/>
                                <a:gd name="T4" fmla="*/ 25 w 82"/>
                                <a:gd name="T5" fmla="*/ 37 h 145"/>
                                <a:gd name="T6" fmla="*/ 8 w 82"/>
                                <a:gd name="T7" fmla="*/ 76 h 145"/>
                                <a:gd name="T8" fmla="*/ 4 w 82"/>
                                <a:gd name="T9" fmla="*/ 120 h 145"/>
                                <a:gd name="T10" fmla="*/ 37 w 82"/>
                                <a:gd name="T11" fmla="*/ 145 h 145"/>
                                <a:gd name="T12" fmla="*/ 75 w 82"/>
                                <a:gd name="T13" fmla="*/ 124 h 145"/>
                                <a:gd name="T14" fmla="*/ 75 w 82"/>
                                <a:gd name="T15" fmla="*/ 83 h 145"/>
                                <a:gd name="T16" fmla="*/ 55 w 82"/>
                                <a:gd name="T17" fmla="*/ 42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55" y="42"/>
                                  </a:moveTo>
                                  <a:cubicBezTo>
                                    <a:pt x="49" y="29"/>
                                    <a:pt x="47" y="13"/>
                                    <a:pt x="45" y="0"/>
                                  </a:cubicBezTo>
                                  <a:cubicBezTo>
                                    <a:pt x="35" y="5"/>
                                    <a:pt x="31" y="27"/>
                                    <a:pt x="25" y="37"/>
                                  </a:cubicBezTo>
                                  <a:cubicBezTo>
                                    <a:pt x="19" y="49"/>
                                    <a:pt x="13" y="63"/>
                                    <a:pt x="8" y="76"/>
                                  </a:cubicBezTo>
                                  <a:cubicBezTo>
                                    <a:pt x="4" y="91"/>
                                    <a:pt x="0" y="104"/>
                                    <a:pt x="4" y="120"/>
                                  </a:cubicBezTo>
                                  <a:cubicBezTo>
                                    <a:pt x="6" y="134"/>
                                    <a:pt x="25" y="140"/>
                                    <a:pt x="37" y="145"/>
                                  </a:cubicBezTo>
                                  <a:cubicBezTo>
                                    <a:pt x="54" y="143"/>
                                    <a:pt x="66" y="140"/>
                                    <a:pt x="75" y="124"/>
                                  </a:cubicBezTo>
                                  <a:cubicBezTo>
                                    <a:pt x="82" y="112"/>
                                    <a:pt x="79" y="95"/>
                                    <a:pt x="75" y="83"/>
                                  </a:cubicBezTo>
                                  <a:cubicBezTo>
                                    <a:pt x="70" y="68"/>
                                    <a:pt x="61" y="56"/>
                                    <a:pt x="55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9537" y="31161"/>
                              <a:ext cx="76" cy="263"/>
                            </a:xfrm>
                            <a:custGeom>
                              <a:avLst/>
                              <a:gdLst>
                                <a:gd name="T0" fmla="*/ 28 w 38"/>
                                <a:gd name="T1" fmla="*/ 72 h 131"/>
                                <a:gd name="T2" fmla="*/ 8 w 38"/>
                                <a:gd name="T3" fmla="*/ 31 h 131"/>
                                <a:gd name="T4" fmla="*/ 0 w 38"/>
                                <a:gd name="T5" fmla="*/ 0 h 131"/>
                                <a:gd name="T6" fmla="*/ 0 w 38"/>
                                <a:gd name="T7" fmla="*/ 131 h 131"/>
                                <a:gd name="T8" fmla="*/ 28 w 38"/>
                                <a:gd name="T9" fmla="*/ 72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131">
                                  <a:moveTo>
                                    <a:pt x="28" y="72"/>
                                  </a:moveTo>
                                  <a:cubicBezTo>
                                    <a:pt x="23" y="58"/>
                                    <a:pt x="14" y="45"/>
                                    <a:pt x="8" y="31"/>
                                  </a:cubicBezTo>
                                  <a:cubicBezTo>
                                    <a:pt x="4" y="21"/>
                                    <a:pt x="2" y="10"/>
                                    <a:pt x="0" y="0"/>
                                  </a:cubicBezTo>
                                  <a:cubicBezTo>
                                    <a:pt x="0" y="131"/>
                                    <a:pt x="0" y="131"/>
                                    <a:pt x="0" y="131"/>
                                  </a:cubicBezTo>
                                  <a:cubicBezTo>
                                    <a:pt x="28" y="125"/>
                                    <a:pt x="38" y="101"/>
                                    <a:pt x="28" y="7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9537" y="30757"/>
                              <a:ext cx="28" cy="130"/>
                            </a:xfrm>
                            <a:custGeom>
                              <a:avLst/>
                              <a:gdLst>
                                <a:gd name="T0" fmla="*/ 6 w 14"/>
                                <a:gd name="T1" fmla="*/ 15 h 65"/>
                                <a:gd name="T2" fmla="*/ 0 w 14"/>
                                <a:gd name="T3" fmla="*/ 0 h 65"/>
                                <a:gd name="T4" fmla="*/ 0 w 14"/>
                                <a:gd name="T5" fmla="*/ 65 h 65"/>
                                <a:gd name="T6" fmla="*/ 7 w 14"/>
                                <a:gd name="T7" fmla="*/ 56 h 65"/>
                                <a:gd name="T8" fmla="*/ 6 w 14"/>
                                <a:gd name="T9" fmla="*/ 15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65">
                                  <a:moveTo>
                                    <a:pt x="6" y="15"/>
                                  </a:moveTo>
                                  <a:cubicBezTo>
                                    <a:pt x="5" y="9"/>
                                    <a:pt x="2" y="4"/>
                                    <a:pt x="0" y="0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3" y="63"/>
                                    <a:pt x="5" y="60"/>
                                    <a:pt x="7" y="56"/>
                                  </a:cubicBezTo>
                                  <a:cubicBezTo>
                                    <a:pt x="14" y="44"/>
                                    <a:pt x="11" y="27"/>
                                    <a:pt x="6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9645" y="30346"/>
                              <a:ext cx="134" cy="292"/>
                            </a:xfrm>
                            <a:custGeom>
                              <a:avLst/>
                              <a:gdLst>
                                <a:gd name="T0" fmla="*/ 5 w 67"/>
                                <a:gd name="T1" fmla="*/ 124 h 146"/>
                                <a:gd name="T2" fmla="*/ 6 w 67"/>
                                <a:gd name="T3" fmla="*/ 79 h 146"/>
                                <a:gd name="T4" fmla="*/ 36 w 67"/>
                                <a:gd name="T5" fmla="*/ 2 h 146"/>
                                <a:gd name="T6" fmla="*/ 49 w 67"/>
                                <a:gd name="T7" fmla="*/ 41 h 146"/>
                                <a:gd name="T8" fmla="*/ 67 w 67"/>
                                <a:gd name="T9" fmla="*/ 71 h 146"/>
                                <a:gd name="T10" fmla="*/ 67 w 67"/>
                                <a:gd name="T11" fmla="*/ 135 h 146"/>
                                <a:gd name="T12" fmla="*/ 39 w 67"/>
                                <a:gd name="T13" fmla="*/ 146 h 146"/>
                                <a:gd name="T14" fmla="*/ 5 w 67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" h="146">
                                  <a:moveTo>
                                    <a:pt x="5" y="124"/>
                                  </a:moveTo>
                                  <a:cubicBezTo>
                                    <a:pt x="0" y="108"/>
                                    <a:pt x="2" y="94"/>
                                    <a:pt x="6" y="79"/>
                                  </a:cubicBezTo>
                                  <a:cubicBezTo>
                                    <a:pt x="9" y="70"/>
                                    <a:pt x="33" y="0"/>
                                    <a:pt x="36" y="2"/>
                                  </a:cubicBezTo>
                                  <a:cubicBezTo>
                                    <a:pt x="37" y="2"/>
                                    <a:pt x="47" y="37"/>
                                    <a:pt x="49" y="41"/>
                                  </a:cubicBezTo>
                                  <a:cubicBezTo>
                                    <a:pt x="53" y="51"/>
                                    <a:pt x="61" y="61"/>
                                    <a:pt x="67" y="71"/>
                                  </a:cubicBezTo>
                                  <a:cubicBezTo>
                                    <a:pt x="67" y="135"/>
                                    <a:pt x="67" y="135"/>
                                    <a:pt x="67" y="135"/>
                                  </a:cubicBezTo>
                                  <a:cubicBezTo>
                                    <a:pt x="60" y="141"/>
                                    <a:pt x="51" y="144"/>
                                    <a:pt x="39" y="146"/>
                                  </a:cubicBezTo>
                                  <a:cubicBezTo>
                                    <a:pt x="28" y="142"/>
                                    <a:pt x="9" y="137"/>
                                    <a:pt x="5" y="124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9689" y="30843"/>
                              <a:ext cx="90" cy="288"/>
                            </a:xfrm>
                            <a:custGeom>
                              <a:avLst/>
                              <a:gdLst>
                                <a:gd name="T0" fmla="*/ 7 w 45"/>
                                <a:gd name="T1" fmla="*/ 128 h 144"/>
                                <a:gd name="T2" fmla="*/ 5 w 45"/>
                                <a:gd name="T3" fmla="*/ 85 h 144"/>
                                <a:gd name="T4" fmla="*/ 23 w 45"/>
                                <a:gd name="T5" fmla="*/ 42 h 144"/>
                                <a:gd name="T6" fmla="*/ 30 w 45"/>
                                <a:gd name="T7" fmla="*/ 0 h 144"/>
                                <a:gd name="T8" fmla="*/ 45 w 45"/>
                                <a:gd name="T9" fmla="*/ 25 h 144"/>
                                <a:gd name="T10" fmla="*/ 45 w 45"/>
                                <a:gd name="T11" fmla="*/ 144 h 144"/>
                                <a:gd name="T12" fmla="*/ 45 w 45"/>
                                <a:gd name="T13" fmla="*/ 144 h 144"/>
                                <a:gd name="T14" fmla="*/ 7 w 45"/>
                                <a:gd name="T15" fmla="*/ 128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5" h="144">
                                  <a:moveTo>
                                    <a:pt x="7" y="128"/>
                                  </a:moveTo>
                                  <a:cubicBezTo>
                                    <a:pt x="0" y="114"/>
                                    <a:pt x="1" y="99"/>
                                    <a:pt x="5" y="85"/>
                                  </a:cubicBezTo>
                                  <a:cubicBezTo>
                                    <a:pt x="9" y="70"/>
                                    <a:pt x="17" y="56"/>
                                    <a:pt x="23" y="42"/>
                                  </a:cubicBezTo>
                                  <a:cubicBezTo>
                                    <a:pt x="28" y="28"/>
                                    <a:pt x="29" y="14"/>
                                    <a:pt x="30" y="0"/>
                                  </a:cubicBezTo>
                                  <a:cubicBezTo>
                                    <a:pt x="36" y="2"/>
                                    <a:pt x="41" y="15"/>
                                    <a:pt x="45" y="25"/>
                                  </a:cubicBezTo>
                                  <a:cubicBezTo>
                                    <a:pt x="45" y="144"/>
                                    <a:pt x="45" y="144"/>
                                    <a:pt x="45" y="144"/>
                                  </a:cubicBezTo>
                                  <a:cubicBezTo>
                                    <a:pt x="45" y="144"/>
                                    <a:pt x="45" y="144"/>
                                    <a:pt x="45" y="144"/>
                                  </a:cubicBezTo>
                                  <a:cubicBezTo>
                                    <a:pt x="30" y="143"/>
                                    <a:pt x="15" y="142"/>
                                    <a:pt x="7" y="128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0751" y="28575"/>
                              <a:ext cx="171" cy="200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76 h 100"/>
                                <a:gd name="T2" fmla="*/ 36 w 85"/>
                                <a:gd name="T3" fmla="*/ 100 h 100"/>
                                <a:gd name="T4" fmla="*/ 74 w 85"/>
                                <a:gd name="T5" fmla="*/ 39 h 100"/>
                                <a:gd name="T6" fmla="*/ 55 w 85"/>
                                <a:gd name="T7" fmla="*/ 0 h 100"/>
                                <a:gd name="T8" fmla="*/ 22 w 85"/>
                                <a:gd name="T9" fmla="*/ 0 h 100"/>
                                <a:gd name="T10" fmla="*/ 8 w 85"/>
                                <a:gd name="T11" fmla="*/ 32 h 100"/>
                                <a:gd name="T12" fmla="*/ 3 w 85"/>
                                <a:gd name="T13" fmla="*/ 76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100">
                                  <a:moveTo>
                                    <a:pt x="3" y="76"/>
                                  </a:moveTo>
                                  <a:cubicBezTo>
                                    <a:pt x="6" y="90"/>
                                    <a:pt x="25" y="96"/>
                                    <a:pt x="36" y="100"/>
                                  </a:cubicBezTo>
                                  <a:cubicBezTo>
                                    <a:pt x="72" y="98"/>
                                    <a:pt x="85" y="72"/>
                                    <a:pt x="74" y="39"/>
                                  </a:cubicBezTo>
                                  <a:cubicBezTo>
                                    <a:pt x="70" y="26"/>
                                    <a:pt x="61" y="13"/>
                                    <a:pt x="55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16" y="10"/>
                                    <a:pt x="11" y="21"/>
                                    <a:pt x="8" y="32"/>
                                  </a:cubicBezTo>
                                  <a:cubicBezTo>
                                    <a:pt x="3" y="48"/>
                                    <a:pt x="0" y="60"/>
                                    <a:pt x="3" y="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1004" y="28707"/>
                              <a:ext cx="140" cy="175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87 h 87"/>
                                <a:gd name="T2" fmla="*/ 3 w 70"/>
                                <a:gd name="T3" fmla="*/ 76 h 87"/>
                                <a:gd name="T4" fmla="*/ 20 w 70"/>
                                <a:gd name="T5" fmla="*/ 38 h 87"/>
                                <a:gd name="T6" fmla="*/ 39 w 70"/>
                                <a:gd name="T7" fmla="*/ 0 h 87"/>
                                <a:gd name="T8" fmla="*/ 49 w 70"/>
                                <a:gd name="T9" fmla="*/ 42 h 87"/>
                                <a:gd name="T10" fmla="*/ 69 w 70"/>
                                <a:gd name="T11" fmla="*/ 83 h 87"/>
                                <a:gd name="T12" fmla="*/ 70 w 70"/>
                                <a:gd name="T13" fmla="*/ 87 h 87"/>
                                <a:gd name="T14" fmla="*/ 0 w 70"/>
                                <a:gd name="T15" fmla="*/ 87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87">
                                  <a:moveTo>
                                    <a:pt x="0" y="87"/>
                                  </a:moveTo>
                                  <a:cubicBezTo>
                                    <a:pt x="0" y="84"/>
                                    <a:pt x="1" y="80"/>
                                    <a:pt x="3" y="76"/>
                                  </a:cubicBezTo>
                                  <a:cubicBezTo>
                                    <a:pt x="7" y="63"/>
                                    <a:pt x="13" y="50"/>
                                    <a:pt x="20" y="38"/>
                                  </a:cubicBezTo>
                                  <a:cubicBezTo>
                                    <a:pt x="25" y="28"/>
                                    <a:pt x="30" y="6"/>
                                    <a:pt x="39" y="0"/>
                                  </a:cubicBezTo>
                                  <a:cubicBezTo>
                                    <a:pt x="41" y="14"/>
                                    <a:pt x="43" y="29"/>
                                    <a:pt x="49" y="42"/>
                                  </a:cubicBezTo>
                                  <a:cubicBezTo>
                                    <a:pt x="55" y="56"/>
                                    <a:pt x="64" y="69"/>
                                    <a:pt x="69" y="83"/>
                                  </a:cubicBezTo>
                                  <a:cubicBezTo>
                                    <a:pt x="69" y="84"/>
                                    <a:pt x="70" y="86"/>
                                    <a:pt x="70" y="87"/>
                                  </a:cubicBezTo>
                                  <a:cubicBezTo>
                                    <a:pt x="0" y="87"/>
                                    <a:pt x="0" y="87"/>
                                    <a:pt x="0" y="87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13086" y="28613"/>
                              <a:ext cx="164" cy="291"/>
                            </a:xfrm>
                            <a:custGeom>
                              <a:avLst/>
                              <a:gdLst>
                                <a:gd name="T0" fmla="*/ 48 w 82"/>
                                <a:gd name="T1" fmla="*/ 40 h 145"/>
                                <a:gd name="T2" fmla="*/ 36 w 82"/>
                                <a:gd name="T3" fmla="*/ 1 h 145"/>
                                <a:gd name="T4" fmla="*/ 6 w 82"/>
                                <a:gd name="T5" fmla="*/ 78 h 145"/>
                                <a:gd name="T6" fmla="*/ 4 w 82"/>
                                <a:gd name="T7" fmla="*/ 123 h 145"/>
                                <a:gd name="T8" fmla="*/ 39 w 82"/>
                                <a:gd name="T9" fmla="*/ 145 h 145"/>
                                <a:gd name="T10" fmla="*/ 76 w 82"/>
                                <a:gd name="T11" fmla="*/ 122 h 145"/>
                                <a:gd name="T12" fmla="*/ 71 w 82"/>
                                <a:gd name="T13" fmla="*/ 79 h 145"/>
                                <a:gd name="T14" fmla="*/ 48 w 82"/>
                                <a:gd name="T15" fmla="*/ 4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48" y="40"/>
                                  </a:moveTo>
                                  <a:cubicBezTo>
                                    <a:pt x="46" y="37"/>
                                    <a:pt x="36" y="1"/>
                                    <a:pt x="36" y="1"/>
                                  </a:cubicBezTo>
                                  <a:cubicBezTo>
                                    <a:pt x="32" y="0"/>
                                    <a:pt x="8" y="70"/>
                                    <a:pt x="6" y="78"/>
                                  </a:cubicBezTo>
                                  <a:cubicBezTo>
                                    <a:pt x="1" y="94"/>
                                    <a:pt x="0" y="108"/>
                                    <a:pt x="4" y="123"/>
                                  </a:cubicBezTo>
                                  <a:cubicBezTo>
                                    <a:pt x="8" y="136"/>
                                    <a:pt x="28" y="142"/>
                                    <a:pt x="39" y="145"/>
                                  </a:cubicBezTo>
                                  <a:cubicBezTo>
                                    <a:pt x="56" y="142"/>
                                    <a:pt x="68" y="139"/>
                                    <a:pt x="76" y="122"/>
                                  </a:cubicBezTo>
                                  <a:cubicBezTo>
                                    <a:pt x="82" y="109"/>
                                    <a:pt x="76" y="91"/>
                                    <a:pt x="71" y="79"/>
                                  </a:cubicBezTo>
                                  <a:cubicBezTo>
                                    <a:pt x="65" y="65"/>
                                    <a:pt x="54" y="54"/>
                                    <a:pt x="48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9525" y="29759"/>
                              <a:ext cx="12" cy="88"/>
                            </a:xfrm>
                            <a:custGeom>
                              <a:avLst/>
                              <a:gdLst>
                                <a:gd name="T0" fmla="*/ 5 w 6"/>
                                <a:gd name="T1" fmla="*/ 3 h 44"/>
                                <a:gd name="T2" fmla="*/ 6 w 6"/>
                                <a:gd name="T3" fmla="*/ 44 h 44"/>
                                <a:gd name="T4" fmla="*/ 6 w 6"/>
                                <a:gd name="T5" fmla="*/ 0 h 44"/>
                                <a:gd name="T6" fmla="*/ 5 w 6"/>
                                <a:gd name="T7" fmla="*/ 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44">
                                  <a:moveTo>
                                    <a:pt x="5" y="3"/>
                                  </a:moveTo>
                                  <a:cubicBezTo>
                                    <a:pt x="1" y="17"/>
                                    <a:pt x="0" y="31"/>
                                    <a:pt x="6" y="44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6" y="1"/>
                                    <a:pt x="5" y="2"/>
                                    <a:pt x="5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9537" y="29597"/>
                              <a:ext cx="150" cy="288"/>
                            </a:xfrm>
                            <a:custGeom>
                              <a:avLst/>
                              <a:gdLst>
                                <a:gd name="T0" fmla="*/ 39 w 75"/>
                                <a:gd name="T1" fmla="*/ 144 h 144"/>
                                <a:gd name="T2" fmla="*/ 72 w 75"/>
                                <a:gd name="T3" fmla="*/ 116 h 144"/>
                                <a:gd name="T4" fmla="*/ 64 w 75"/>
                                <a:gd name="T5" fmla="*/ 73 h 144"/>
                                <a:gd name="T6" fmla="*/ 43 w 75"/>
                                <a:gd name="T7" fmla="*/ 34 h 144"/>
                                <a:gd name="T8" fmla="*/ 24 w 75"/>
                                <a:gd name="T9" fmla="*/ 0 h 144"/>
                                <a:gd name="T10" fmla="*/ 17 w 75"/>
                                <a:gd name="T11" fmla="*/ 41 h 144"/>
                                <a:gd name="T12" fmla="*/ 0 w 75"/>
                                <a:gd name="T13" fmla="*/ 81 h 144"/>
                                <a:gd name="T14" fmla="*/ 0 w 75"/>
                                <a:gd name="T15" fmla="*/ 125 h 144"/>
                                <a:gd name="T16" fmla="*/ 1 w 75"/>
                                <a:gd name="T17" fmla="*/ 127 h 144"/>
                                <a:gd name="T18" fmla="*/ 39 w 75"/>
                                <a:gd name="T19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5" h="144">
                                  <a:moveTo>
                                    <a:pt x="39" y="144"/>
                                  </a:moveTo>
                                  <a:cubicBezTo>
                                    <a:pt x="53" y="138"/>
                                    <a:pt x="69" y="132"/>
                                    <a:pt x="72" y="116"/>
                                  </a:cubicBezTo>
                                  <a:cubicBezTo>
                                    <a:pt x="75" y="102"/>
                                    <a:pt x="70" y="86"/>
                                    <a:pt x="64" y="73"/>
                                  </a:cubicBezTo>
                                  <a:cubicBezTo>
                                    <a:pt x="57" y="60"/>
                                    <a:pt x="50" y="46"/>
                                    <a:pt x="43" y="34"/>
                                  </a:cubicBezTo>
                                  <a:cubicBezTo>
                                    <a:pt x="39" y="26"/>
                                    <a:pt x="32" y="2"/>
                                    <a:pt x="24" y="0"/>
                                  </a:cubicBezTo>
                                  <a:cubicBezTo>
                                    <a:pt x="23" y="14"/>
                                    <a:pt x="22" y="28"/>
                                    <a:pt x="17" y="41"/>
                                  </a:cubicBezTo>
                                  <a:cubicBezTo>
                                    <a:pt x="12" y="54"/>
                                    <a:pt x="4" y="67"/>
                                    <a:pt x="0" y="81"/>
                                  </a:cubicBezTo>
                                  <a:cubicBezTo>
                                    <a:pt x="0" y="125"/>
                                    <a:pt x="0" y="125"/>
                                    <a:pt x="0" y="125"/>
                                  </a:cubicBezTo>
                                  <a:cubicBezTo>
                                    <a:pt x="0" y="125"/>
                                    <a:pt x="1" y="126"/>
                                    <a:pt x="1" y="127"/>
                                  </a:cubicBezTo>
                                  <a:cubicBezTo>
                                    <a:pt x="9" y="142"/>
                                    <a:pt x="24" y="143"/>
                                    <a:pt x="39" y="1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9753" y="30166"/>
                              <a:ext cx="26" cy="162"/>
                            </a:xfrm>
                            <a:custGeom>
                              <a:avLst/>
                              <a:gdLst>
                                <a:gd name="T0" fmla="*/ 6 w 13"/>
                                <a:gd name="T1" fmla="*/ 71 h 81"/>
                                <a:gd name="T2" fmla="*/ 6 w 13"/>
                                <a:gd name="T3" fmla="*/ 28 h 81"/>
                                <a:gd name="T4" fmla="*/ 13 w 13"/>
                                <a:gd name="T5" fmla="*/ 0 h 81"/>
                                <a:gd name="T6" fmla="*/ 13 w 13"/>
                                <a:gd name="T7" fmla="*/ 81 h 81"/>
                                <a:gd name="T8" fmla="*/ 6 w 13"/>
                                <a:gd name="T9" fmla="*/ 7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" h="81">
                                  <a:moveTo>
                                    <a:pt x="6" y="71"/>
                                  </a:moveTo>
                                  <a:cubicBezTo>
                                    <a:pt x="0" y="58"/>
                                    <a:pt x="3" y="42"/>
                                    <a:pt x="6" y="28"/>
                                  </a:cubicBezTo>
                                  <a:cubicBezTo>
                                    <a:pt x="8" y="19"/>
                                    <a:pt x="10" y="9"/>
                                    <a:pt x="13" y="0"/>
                                  </a:cubicBezTo>
                                  <a:cubicBezTo>
                                    <a:pt x="13" y="81"/>
                                    <a:pt x="13" y="81"/>
                                    <a:pt x="13" y="81"/>
                                  </a:cubicBezTo>
                                  <a:cubicBezTo>
                                    <a:pt x="10" y="78"/>
                                    <a:pt x="8" y="75"/>
                                    <a:pt x="6" y="71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9595" y="29054"/>
                              <a:ext cx="168" cy="290"/>
                            </a:xfrm>
                            <a:custGeom>
                              <a:avLst/>
                              <a:gdLst>
                                <a:gd name="T0" fmla="*/ 45 w 84"/>
                                <a:gd name="T1" fmla="*/ 40 h 145"/>
                                <a:gd name="T2" fmla="*/ 30 w 84"/>
                                <a:gd name="T3" fmla="*/ 0 h 145"/>
                                <a:gd name="T4" fmla="*/ 19 w 84"/>
                                <a:gd name="T5" fmla="*/ 35 h 145"/>
                                <a:gd name="T6" fmla="*/ 6 w 84"/>
                                <a:gd name="T7" fmla="*/ 79 h 145"/>
                                <a:gd name="T8" fmla="*/ 6 w 84"/>
                                <a:gd name="T9" fmla="*/ 122 h 145"/>
                                <a:gd name="T10" fmla="*/ 44 w 84"/>
                                <a:gd name="T11" fmla="*/ 145 h 145"/>
                                <a:gd name="T12" fmla="*/ 79 w 84"/>
                                <a:gd name="T13" fmla="*/ 119 h 145"/>
                                <a:gd name="T14" fmla="*/ 70 w 84"/>
                                <a:gd name="T15" fmla="*/ 77 h 145"/>
                                <a:gd name="T16" fmla="*/ 45 w 84"/>
                                <a:gd name="T17" fmla="*/ 4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5">
                                  <a:moveTo>
                                    <a:pt x="45" y="40"/>
                                  </a:moveTo>
                                  <a:cubicBezTo>
                                    <a:pt x="38" y="28"/>
                                    <a:pt x="33" y="14"/>
                                    <a:pt x="30" y="0"/>
                                  </a:cubicBezTo>
                                  <a:cubicBezTo>
                                    <a:pt x="22" y="5"/>
                                    <a:pt x="22" y="26"/>
                                    <a:pt x="19" y="35"/>
                                  </a:cubicBezTo>
                                  <a:cubicBezTo>
                                    <a:pt x="13" y="49"/>
                                    <a:pt x="9" y="64"/>
                                    <a:pt x="6" y="79"/>
                                  </a:cubicBezTo>
                                  <a:cubicBezTo>
                                    <a:pt x="3" y="93"/>
                                    <a:pt x="0" y="109"/>
                                    <a:pt x="6" y="122"/>
                                  </a:cubicBezTo>
                                  <a:cubicBezTo>
                                    <a:pt x="13" y="137"/>
                                    <a:pt x="30" y="141"/>
                                    <a:pt x="44" y="145"/>
                                  </a:cubicBezTo>
                                  <a:cubicBezTo>
                                    <a:pt x="61" y="141"/>
                                    <a:pt x="72" y="136"/>
                                    <a:pt x="79" y="119"/>
                                  </a:cubicBezTo>
                                  <a:cubicBezTo>
                                    <a:pt x="84" y="106"/>
                                    <a:pt x="76" y="88"/>
                                    <a:pt x="70" y="77"/>
                                  </a:cubicBezTo>
                                  <a:cubicBezTo>
                                    <a:pt x="63" y="64"/>
                                    <a:pt x="53" y="53"/>
                                    <a:pt x="45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0541" y="28739"/>
                              <a:ext cx="120" cy="14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71 h 71"/>
                                <a:gd name="T2" fmla="*/ 28 w 60"/>
                                <a:gd name="T3" fmla="*/ 1 h 71"/>
                                <a:gd name="T4" fmla="*/ 41 w 60"/>
                                <a:gd name="T5" fmla="*/ 40 h 71"/>
                                <a:gd name="T6" fmla="*/ 60 w 60"/>
                                <a:gd name="T7" fmla="*/ 71 h 71"/>
                                <a:gd name="T8" fmla="*/ 0 w 60"/>
                                <a:gd name="T9" fmla="*/ 71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71">
                                  <a:moveTo>
                                    <a:pt x="0" y="71"/>
                                  </a:moveTo>
                                  <a:cubicBezTo>
                                    <a:pt x="7" y="51"/>
                                    <a:pt x="25" y="0"/>
                                    <a:pt x="28" y="1"/>
                                  </a:cubicBezTo>
                                  <a:cubicBezTo>
                                    <a:pt x="29" y="1"/>
                                    <a:pt x="39" y="36"/>
                                    <a:pt x="41" y="40"/>
                                  </a:cubicBezTo>
                                  <a:cubicBezTo>
                                    <a:pt x="46" y="51"/>
                                    <a:pt x="54" y="61"/>
                                    <a:pt x="60" y="71"/>
                                  </a:cubicBezTo>
                                  <a:cubicBezTo>
                                    <a:pt x="0" y="71"/>
                                    <a:pt x="0" y="71"/>
                                    <a:pt x="0" y="71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9639" y="28595"/>
                              <a:ext cx="166" cy="285"/>
                            </a:xfrm>
                            <a:custGeom>
                              <a:avLst/>
                              <a:gdLst>
                                <a:gd name="T0" fmla="*/ 37 w 83"/>
                                <a:gd name="T1" fmla="*/ 38 h 142"/>
                                <a:gd name="T2" fmla="*/ 18 w 83"/>
                                <a:gd name="T3" fmla="*/ 0 h 142"/>
                                <a:gd name="T4" fmla="*/ 9 w 83"/>
                                <a:gd name="T5" fmla="*/ 39 h 142"/>
                                <a:gd name="T6" fmla="*/ 2 w 83"/>
                                <a:gd name="T7" fmla="*/ 83 h 142"/>
                                <a:gd name="T8" fmla="*/ 9 w 83"/>
                                <a:gd name="T9" fmla="*/ 126 h 142"/>
                                <a:gd name="T10" fmla="*/ 46 w 83"/>
                                <a:gd name="T11" fmla="*/ 142 h 142"/>
                                <a:gd name="T12" fmla="*/ 79 w 83"/>
                                <a:gd name="T13" fmla="*/ 114 h 142"/>
                                <a:gd name="T14" fmla="*/ 66 w 83"/>
                                <a:gd name="T15" fmla="*/ 73 h 142"/>
                                <a:gd name="T16" fmla="*/ 37 w 83"/>
                                <a:gd name="T17" fmla="*/ 38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37" y="38"/>
                                  </a:moveTo>
                                  <a:cubicBezTo>
                                    <a:pt x="29" y="27"/>
                                    <a:pt x="23" y="13"/>
                                    <a:pt x="18" y="0"/>
                                  </a:cubicBezTo>
                                  <a:cubicBezTo>
                                    <a:pt x="11" y="5"/>
                                    <a:pt x="11" y="30"/>
                                    <a:pt x="9" y="39"/>
                                  </a:cubicBezTo>
                                  <a:cubicBezTo>
                                    <a:pt x="6" y="54"/>
                                    <a:pt x="4" y="68"/>
                                    <a:pt x="2" y="83"/>
                                  </a:cubicBezTo>
                                  <a:cubicBezTo>
                                    <a:pt x="1" y="97"/>
                                    <a:pt x="0" y="114"/>
                                    <a:pt x="9" y="126"/>
                                  </a:cubicBezTo>
                                  <a:cubicBezTo>
                                    <a:pt x="17" y="138"/>
                                    <a:pt x="33" y="140"/>
                                    <a:pt x="46" y="142"/>
                                  </a:cubicBezTo>
                                  <a:cubicBezTo>
                                    <a:pt x="63" y="137"/>
                                    <a:pt x="74" y="132"/>
                                    <a:pt x="79" y="114"/>
                                  </a:cubicBezTo>
                                  <a:cubicBezTo>
                                    <a:pt x="83" y="101"/>
                                    <a:pt x="72" y="83"/>
                                    <a:pt x="66" y="73"/>
                                  </a:cubicBezTo>
                                  <a:cubicBezTo>
                                    <a:pt x="59" y="60"/>
                                    <a:pt x="46" y="50"/>
                                    <a:pt x="37" y="3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0134" y="28575"/>
                              <a:ext cx="170" cy="255"/>
                            </a:xfrm>
                            <a:custGeom>
                              <a:avLst/>
                              <a:gdLst>
                                <a:gd name="T0" fmla="*/ 8 w 85"/>
                                <a:gd name="T1" fmla="*/ 59 h 127"/>
                                <a:gd name="T2" fmla="*/ 3 w 85"/>
                                <a:gd name="T3" fmla="*/ 103 h 127"/>
                                <a:gd name="T4" fmla="*/ 36 w 85"/>
                                <a:gd name="T5" fmla="*/ 127 h 127"/>
                                <a:gd name="T6" fmla="*/ 74 w 85"/>
                                <a:gd name="T7" fmla="*/ 66 h 127"/>
                                <a:gd name="T8" fmla="*/ 54 w 85"/>
                                <a:gd name="T9" fmla="*/ 25 h 127"/>
                                <a:gd name="T10" fmla="*/ 47 w 85"/>
                                <a:gd name="T11" fmla="*/ 0 h 127"/>
                                <a:gd name="T12" fmla="*/ 33 w 85"/>
                                <a:gd name="T13" fmla="*/ 0 h 127"/>
                                <a:gd name="T14" fmla="*/ 25 w 85"/>
                                <a:gd name="T15" fmla="*/ 20 h 127"/>
                                <a:gd name="T16" fmla="*/ 8 w 85"/>
                                <a:gd name="T17" fmla="*/ 59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8" y="59"/>
                                  </a:moveTo>
                                  <a:cubicBezTo>
                                    <a:pt x="3" y="75"/>
                                    <a:pt x="0" y="87"/>
                                    <a:pt x="3" y="103"/>
                                  </a:cubicBezTo>
                                  <a:cubicBezTo>
                                    <a:pt x="5" y="117"/>
                                    <a:pt x="25" y="123"/>
                                    <a:pt x="36" y="127"/>
                                  </a:cubicBezTo>
                                  <a:cubicBezTo>
                                    <a:pt x="71" y="125"/>
                                    <a:pt x="85" y="99"/>
                                    <a:pt x="74" y="66"/>
                                  </a:cubicBezTo>
                                  <a:cubicBezTo>
                                    <a:pt x="69" y="52"/>
                                    <a:pt x="60" y="39"/>
                                    <a:pt x="54" y="25"/>
                                  </a:cubicBezTo>
                                  <a:cubicBezTo>
                                    <a:pt x="50" y="17"/>
                                    <a:pt x="48" y="9"/>
                                    <a:pt x="47" y="0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0" y="8"/>
                                    <a:pt x="27" y="16"/>
                                    <a:pt x="25" y="20"/>
                                  </a:cubicBezTo>
                                  <a:cubicBezTo>
                                    <a:pt x="18" y="33"/>
                                    <a:pt x="12" y="46"/>
                                    <a:pt x="8" y="5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13012" y="32808"/>
                              <a:ext cx="120" cy="30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47 h 152"/>
                                <a:gd name="T2" fmla="*/ 0 w 60"/>
                                <a:gd name="T3" fmla="*/ 64 h 152"/>
                                <a:gd name="T4" fmla="*/ 7 w 60"/>
                                <a:gd name="T5" fmla="*/ 52 h 152"/>
                                <a:gd name="T6" fmla="*/ 20 w 60"/>
                                <a:gd name="T7" fmla="*/ 11 h 152"/>
                                <a:gd name="T8" fmla="*/ 28 w 60"/>
                                <a:gd name="T9" fmla="*/ 19 h 152"/>
                                <a:gd name="T10" fmla="*/ 35 w 60"/>
                                <a:gd name="T11" fmla="*/ 38 h 152"/>
                                <a:gd name="T12" fmla="*/ 52 w 60"/>
                                <a:gd name="T13" fmla="*/ 83 h 152"/>
                                <a:gd name="T14" fmla="*/ 56 w 60"/>
                                <a:gd name="T15" fmla="*/ 127 h 152"/>
                                <a:gd name="T16" fmla="*/ 21 w 60"/>
                                <a:gd name="T17" fmla="*/ 152 h 152"/>
                                <a:gd name="T18" fmla="*/ 0 w 60"/>
                                <a:gd name="T19" fmla="*/ 147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" h="152">
                                  <a:moveTo>
                                    <a:pt x="0" y="147"/>
                                  </a:move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3" y="60"/>
                                    <a:pt x="5" y="56"/>
                                    <a:pt x="7" y="52"/>
                                  </a:cubicBezTo>
                                  <a:cubicBezTo>
                                    <a:pt x="13" y="38"/>
                                    <a:pt x="17" y="25"/>
                                    <a:pt x="20" y="11"/>
                                  </a:cubicBezTo>
                                  <a:cubicBezTo>
                                    <a:pt x="22" y="0"/>
                                    <a:pt x="26" y="16"/>
                                    <a:pt x="28" y="19"/>
                                  </a:cubicBezTo>
                                  <a:cubicBezTo>
                                    <a:pt x="30" y="26"/>
                                    <a:pt x="32" y="32"/>
                                    <a:pt x="35" y="38"/>
                                  </a:cubicBezTo>
                                  <a:cubicBezTo>
                                    <a:pt x="40" y="53"/>
                                    <a:pt x="47" y="68"/>
                                    <a:pt x="52" y="83"/>
                                  </a:cubicBezTo>
                                  <a:cubicBezTo>
                                    <a:pt x="57" y="97"/>
                                    <a:pt x="60" y="113"/>
                                    <a:pt x="56" y="127"/>
                                  </a:cubicBezTo>
                                  <a:cubicBezTo>
                                    <a:pt x="51" y="142"/>
                                    <a:pt x="34" y="147"/>
                                    <a:pt x="21" y="152"/>
                                  </a:cubicBezTo>
                                  <a:cubicBezTo>
                                    <a:pt x="13" y="151"/>
                                    <a:pt x="6" y="150"/>
                                    <a:pt x="0" y="147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13012" y="33261"/>
                              <a:ext cx="104" cy="304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149 h 152"/>
                                <a:gd name="T2" fmla="*/ 0 w 52"/>
                                <a:gd name="T3" fmla="*/ 25 h 152"/>
                                <a:gd name="T4" fmla="*/ 2 w 52"/>
                                <a:gd name="T5" fmla="*/ 20 h 152"/>
                                <a:gd name="T6" fmla="*/ 10 w 52"/>
                                <a:gd name="T7" fmla="*/ 11 h 152"/>
                                <a:gd name="T8" fmla="*/ 22 w 52"/>
                                <a:gd name="T9" fmla="*/ 52 h 152"/>
                                <a:gd name="T10" fmla="*/ 43 w 52"/>
                                <a:gd name="T11" fmla="*/ 89 h 152"/>
                                <a:gd name="T12" fmla="*/ 45 w 52"/>
                                <a:gd name="T13" fmla="*/ 131 h 152"/>
                                <a:gd name="T14" fmla="*/ 9 w 52"/>
                                <a:gd name="T15" fmla="*/ 152 h 152"/>
                                <a:gd name="T16" fmla="*/ 0 w 52"/>
                                <a:gd name="T17" fmla="*/ 149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" h="152">
                                  <a:moveTo>
                                    <a:pt x="0" y="149"/>
                                  </a:move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1" y="23"/>
                                    <a:pt x="1" y="22"/>
                                    <a:pt x="2" y="20"/>
                                  </a:cubicBezTo>
                                  <a:cubicBezTo>
                                    <a:pt x="3" y="17"/>
                                    <a:pt x="8" y="0"/>
                                    <a:pt x="10" y="11"/>
                                  </a:cubicBezTo>
                                  <a:cubicBezTo>
                                    <a:pt x="12" y="26"/>
                                    <a:pt x="16" y="39"/>
                                    <a:pt x="22" y="52"/>
                                  </a:cubicBezTo>
                                  <a:cubicBezTo>
                                    <a:pt x="28" y="65"/>
                                    <a:pt x="38" y="76"/>
                                    <a:pt x="43" y="89"/>
                                  </a:cubicBezTo>
                                  <a:cubicBezTo>
                                    <a:pt x="47" y="102"/>
                                    <a:pt x="52" y="117"/>
                                    <a:pt x="45" y="131"/>
                                  </a:cubicBezTo>
                                  <a:cubicBezTo>
                                    <a:pt x="39" y="147"/>
                                    <a:pt x="24" y="150"/>
                                    <a:pt x="9" y="152"/>
                                  </a:cubicBezTo>
                                  <a:cubicBezTo>
                                    <a:pt x="6" y="151"/>
                                    <a:pt x="3" y="150"/>
                                    <a:pt x="0" y="149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3080" y="33745"/>
                              <a:ext cx="162" cy="291"/>
                            </a:xfrm>
                            <a:custGeom>
                              <a:avLst/>
                              <a:gdLst>
                                <a:gd name="T0" fmla="*/ 54 w 81"/>
                                <a:gd name="T1" fmla="*/ 42 h 145"/>
                                <a:gd name="T2" fmla="*/ 44 w 81"/>
                                <a:gd name="T3" fmla="*/ 0 h 145"/>
                                <a:gd name="T4" fmla="*/ 25 w 81"/>
                                <a:gd name="T5" fmla="*/ 37 h 145"/>
                                <a:gd name="T6" fmla="*/ 8 w 81"/>
                                <a:gd name="T7" fmla="*/ 76 h 145"/>
                                <a:gd name="T8" fmla="*/ 3 w 81"/>
                                <a:gd name="T9" fmla="*/ 120 h 145"/>
                                <a:gd name="T10" fmla="*/ 36 w 81"/>
                                <a:gd name="T11" fmla="*/ 145 h 145"/>
                                <a:gd name="T12" fmla="*/ 74 w 81"/>
                                <a:gd name="T13" fmla="*/ 124 h 145"/>
                                <a:gd name="T14" fmla="*/ 74 w 81"/>
                                <a:gd name="T15" fmla="*/ 83 h 145"/>
                                <a:gd name="T16" fmla="*/ 54 w 81"/>
                                <a:gd name="T17" fmla="*/ 42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5">
                                  <a:moveTo>
                                    <a:pt x="54" y="42"/>
                                  </a:moveTo>
                                  <a:cubicBezTo>
                                    <a:pt x="48" y="29"/>
                                    <a:pt x="46" y="14"/>
                                    <a:pt x="44" y="0"/>
                                  </a:cubicBezTo>
                                  <a:cubicBezTo>
                                    <a:pt x="35" y="5"/>
                                    <a:pt x="30" y="28"/>
                                    <a:pt x="25" y="37"/>
                                  </a:cubicBezTo>
                                  <a:cubicBezTo>
                                    <a:pt x="18" y="49"/>
                                    <a:pt x="12" y="63"/>
                                    <a:pt x="8" y="76"/>
                                  </a:cubicBezTo>
                                  <a:cubicBezTo>
                                    <a:pt x="3" y="91"/>
                                    <a:pt x="0" y="104"/>
                                    <a:pt x="3" y="120"/>
                                  </a:cubicBezTo>
                                  <a:cubicBezTo>
                                    <a:pt x="6" y="134"/>
                                    <a:pt x="25" y="140"/>
                                    <a:pt x="36" y="145"/>
                                  </a:cubicBezTo>
                                  <a:cubicBezTo>
                                    <a:pt x="53" y="143"/>
                                    <a:pt x="66" y="140"/>
                                    <a:pt x="74" y="124"/>
                                  </a:cubicBezTo>
                                  <a:cubicBezTo>
                                    <a:pt x="81" y="112"/>
                                    <a:pt x="78" y="95"/>
                                    <a:pt x="74" y="83"/>
                                  </a:cubicBezTo>
                                  <a:cubicBezTo>
                                    <a:pt x="69" y="69"/>
                                    <a:pt x="60" y="56"/>
                                    <a:pt x="54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3160" y="32459"/>
                              <a:ext cx="96" cy="291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145"/>
                                <a:gd name="T2" fmla="*/ 25 w 48"/>
                                <a:gd name="T3" fmla="*/ 38 h 145"/>
                                <a:gd name="T4" fmla="*/ 8 w 48"/>
                                <a:gd name="T5" fmla="*/ 77 h 145"/>
                                <a:gd name="T6" fmla="*/ 3 w 48"/>
                                <a:gd name="T7" fmla="*/ 121 h 145"/>
                                <a:gd name="T8" fmla="*/ 36 w 48"/>
                                <a:gd name="T9" fmla="*/ 145 h 145"/>
                                <a:gd name="T10" fmla="*/ 48 w 48"/>
                                <a:gd name="T11" fmla="*/ 143 h 145"/>
                                <a:gd name="T12" fmla="*/ 48 w 48"/>
                                <a:gd name="T13" fmla="*/ 19 h 145"/>
                                <a:gd name="T14" fmla="*/ 44 w 48"/>
                                <a:gd name="T1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8" h="145">
                                  <a:moveTo>
                                    <a:pt x="44" y="0"/>
                                  </a:moveTo>
                                  <a:cubicBezTo>
                                    <a:pt x="35" y="6"/>
                                    <a:pt x="31" y="28"/>
                                    <a:pt x="25" y="38"/>
                                  </a:cubicBezTo>
                                  <a:cubicBezTo>
                                    <a:pt x="18" y="50"/>
                                    <a:pt x="12" y="63"/>
                                    <a:pt x="8" y="77"/>
                                  </a:cubicBezTo>
                                  <a:cubicBezTo>
                                    <a:pt x="3" y="92"/>
                                    <a:pt x="0" y="104"/>
                                    <a:pt x="3" y="121"/>
                                  </a:cubicBezTo>
                                  <a:cubicBezTo>
                                    <a:pt x="6" y="135"/>
                                    <a:pt x="25" y="140"/>
                                    <a:pt x="36" y="145"/>
                                  </a:cubicBezTo>
                                  <a:cubicBezTo>
                                    <a:pt x="40" y="144"/>
                                    <a:pt x="44" y="144"/>
                                    <a:pt x="48" y="143"/>
                                  </a:cubicBezTo>
                                  <a:cubicBezTo>
                                    <a:pt x="48" y="19"/>
                                    <a:pt x="48" y="19"/>
                                    <a:pt x="48" y="19"/>
                                  </a:cubicBezTo>
                                  <a:cubicBezTo>
                                    <a:pt x="46" y="13"/>
                                    <a:pt x="45" y="6"/>
                                    <a:pt x="4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13012" y="32349"/>
                              <a:ext cx="48" cy="172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86"/>
                                <a:gd name="T2" fmla="*/ 15 w 24"/>
                                <a:gd name="T3" fmla="*/ 27 h 86"/>
                                <a:gd name="T4" fmla="*/ 18 w 24"/>
                                <a:gd name="T5" fmla="*/ 70 h 86"/>
                                <a:gd name="T6" fmla="*/ 0 w 24"/>
                                <a:gd name="T7" fmla="*/ 86 h 86"/>
                                <a:gd name="T8" fmla="*/ 0 w 24"/>
                                <a:gd name="T9" fmla="*/ 0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6">
                                  <a:moveTo>
                                    <a:pt x="0" y="0"/>
                                  </a:moveTo>
                                  <a:cubicBezTo>
                                    <a:pt x="6" y="9"/>
                                    <a:pt x="12" y="17"/>
                                    <a:pt x="15" y="27"/>
                                  </a:cubicBezTo>
                                  <a:cubicBezTo>
                                    <a:pt x="20" y="41"/>
                                    <a:pt x="24" y="56"/>
                                    <a:pt x="18" y="70"/>
                                  </a:cubicBezTo>
                                  <a:cubicBezTo>
                                    <a:pt x="14" y="78"/>
                                    <a:pt x="8" y="83"/>
                                    <a:pt x="0" y="86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13150" y="31920"/>
                              <a:ext cx="106" cy="291"/>
                            </a:xfrm>
                            <a:custGeom>
                              <a:avLst/>
                              <a:gdLst>
                                <a:gd name="T0" fmla="*/ 44 w 53"/>
                                <a:gd name="T1" fmla="*/ 0 h 145"/>
                                <a:gd name="T2" fmla="*/ 25 w 53"/>
                                <a:gd name="T3" fmla="*/ 38 h 145"/>
                                <a:gd name="T4" fmla="*/ 8 w 53"/>
                                <a:gd name="T5" fmla="*/ 76 h 145"/>
                                <a:gd name="T6" fmla="*/ 3 w 53"/>
                                <a:gd name="T7" fmla="*/ 121 h 145"/>
                                <a:gd name="T8" fmla="*/ 36 w 53"/>
                                <a:gd name="T9" fmla="*/ 145 h 145"/>
                                <a:gd name="T10" fmla="*/ 53 w 53"/>
                                <a:gd name="T11" fmla="*/ 142 h 145"/>
                                <a:gd name="T12" fmla="*/ 53 w 53"/>
                                <a:gd name="T13" fmla="*/ 39 h 145"/>
                                <a:gd name="T14" fmla="*/ 44 w 53"/>
                                <a:gd name="T1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3" h="145">
                                  <a:moveTo>
                                    <a:pt x="44" y="0"/>
                                  </a:moveTo>
                                  <a:cubicBezTo>
                                    <a:pt x="35" y="6"/>
                                    <a:pt x="30" y="28"/>
                                    <a:pt x="25" y="38"/>
                                  </a:cubicBezTo>
                                  <a:cubicBezTo>
                                    <a:pt x="18" y="50"/>
                                    <a:pt x="12" y="63"/>
                                    <a:pt x="8" y="76"/>
                                  </a:cubicBezTo>
                                  <a:cubicBezTo>
                                    <a:pt x="3" y="92"/>
                                    <a:pt x="0" y="104"/>
                                    <a:pt x="3" y="121"/>
                                  </a:cubicBezTo>
                                  <a:cubicBezTo>
                                    <a:pt x="6" y="135"/>
                                    <a:pt x="25" y="141"/>
                                    <a:pt x="36" y="145"/>
                                  </a:cubicBezTo>
                                  <a:cubicBezTo>
                                    <a:pt x="42" y="145"/>
                                    <a:pt x="48" y="144"/>
                                    <a:pt x="53" y="142"/>
                                  </a:cubicBezTo>
                                  <a:cubicBezTo>
                                    <a:pt x="53" y="39"/>
                                    <a:pt x="53" y="39"/>
                                    <a:pt x="53" y="39"/>
                                  </a:cubicBezTo>
                                  <a:cubicBezTo>
                                    <a:pt x="48" y="27"/>
                                    <a:pt x="46" y="13"/>
                                    <a:pt x="4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3188" y="30735"/>
                              <a:ext cx="68" cy="280"/>
                            </a:xfrm>
                            <a:custGeom>
                              <a:avLst/>
                              <a:gdLst>
                                <a:gd name="T0" fmla="*/ 6 w 34"/>
                                <a:gd name="T1" fmla="*/ 75 h 140"/>
                                <a:gd name="T2" fmla="*/ 4 w 34"/>
                                <a:gd name="T3" fmla="*/ 120 h 140"/>
                                <a:gd name="T4" fmla="*/ 34 w 34"/>
                                <a:gd name="T5" fmla="*/ 140 h 140"/>
                                <a:gd name="T6" fmla="*/ 34 w 34"/>
                                <a:gd name="T7" fmla="*/ 0 h 140"/>
                                <a:gd name="T8" fmla="*/ 6 w 34"/>
                                <a:gd name="T9" fmla="*/ 75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140">
                                  <a:moveTo>
                                    <a:pt x="6" y="75"/>
                                  </a:moveTo>
                                  <a:cubicBezTo>
                                    <a:pt x="1" y="90"/>
                                    <a:pt x="0" y="104"/>
                                    <a:pt x="4" y="120"/>
                                  </a:cubicBezTo>
                                  <a:cubicBezTo>
                                    <a:pt x="8" y="131"/>
                                    <a:pt x="23" y="136"/>
                                    <a:pt x="34" y="14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27" y="12"/>
                                    <a:pt x="8" y="67"/>
                                    <a:pt x="6" y="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13012" y="31450"/>
                              <a:ext cx="160" cy="290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126 h 145"/>
                                <a:gd name="T2" fmla="*/ 0 w 80"/>
                                <a:gd name="T3" fmla="*/ 86 h 145"/>
                                <a:gd name="T4" fmla="*/ 3 w 80"/>
                                <a:gd name="T5" fmla="*/ 77 h 145"/>
                                <a:gd name="T6" fmla="*/ 20 w 80"/>
                                <a:gd name="T7" fmla="*/ 38 h 145"/>
                                <a:gd name="T8" fmla="*/ 39 w 80"/>
                                <a:gd name="T9" fmla="*/ 0 h 145"/>
                                <a:gd name="T10" fmla="*/ 49 w 80"/>
                                <a:gd name="T11" fmla="*/ 43 h 145"/>
                                <a:gd name="T12" fmla="*/ 69 w 80"/>
                                <a:gd name="T13" fmla="*/ 83 h 145"/>
                                <a:gd name="T14" fmla="*/ 31 w 80"/>
                                <a:gd name="T15" fmla="*/ 145 h 145"/>
                                <a:gd name="T16" fmla="*/ 0 w 80"/>
                                <a:gd name="T17" fmla="*/ 126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0" h="145">
                                  <a:moveTo>
                                    <a:pt x="0" y="126"/>
                                  </a:moveTo>
                                  <a:cubicBezTo>
                                    <a:pt x="0" y="86"/>
                                    <a:pt x="0" y="86"/>
                                    <a:pt x="0" y="86"/>
                                  </a:cubicBezTo>
                                  <a:cubicBezTo>
                                    <a:pt x="1" y="83"/>
                                    <a:pt x="2" y="80"/>
                                    <a:pt x="3" y="77"/>
                                  </a:cubicBezTo>
                                  <a:cubicBezTo>
                                    <a:pt x="7" y="63"/>
                                    <a:pt x="13" y="50"/>
                                    <a:pt x="20" y="38"/>
                                  </a:cubicBezTo>
                                  <a:cubicBezTo>
                                    <a:pt x="25" y="28"/>
                                    <a:pt x="30" y="6"/>
                                    <a:pt x="39" y="0"/>
                                  </a:cubicBezTo>
                                  <a:cubicBezTo>
                                    <a:pt x="42" y="14"/>
                                    <a:pt x="43" y="30"/>
                                    <a:pt x="49" y="43"/>
                                  </a:cubicBezTo>
                                  <a:cubicBezTo>
                                    <a:pt x="55" y="56"/>
                                    <a:pt x="64" y="69"/>
                                    <a:pt x="69" y="83"/>
                                  </a:cubicBezTo>
                                  <a:cubicBezTo>
                                    <a:pt x="80" y="116"/>
                                    <a:pt x="67" y="142"/>
                                    <a:pt x="31" y="145"/>
                                  </a:cubicBezTo>
                                  <a:cubicBezTo>
                                    <a:pt x="22" y="141"/>
                                    <a:pt x="6" y="136"/>
                                    <a:pt x="0" y="126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13012" y="30805"/>
                              <a:ext cx="70" cy="260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0 h 130"/>
                                <a:gd name="T2" fmla="*/ 8 w 35"/>
                                <a:gd name="T3" fmla="*/ 29 h 130"/>
                                <a:gd name="T4" fmla="*/ 28 w 35"/>
                                <a:gd name="T5" fmla="*/ 69 h 130"/>
                                <a:gd name="T6" fmla="*/ 28 w 35"/>
                                <a:gd name="T7" fmla="*/ 111 h 130"/>
                                <a:gd name="T8" fmla="*/ 0 w 35"/>
                                <a:gd name="T9" fmla="*/ 130 h 130"/>
                                <a:gd name="T10" fmla="*/ 0 w 35"/>
                                <a:gd name="T11" fmla="*/ 0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130">
                                  <a:moveTo>
                                    <a:pt x="0" y="0"/>
                                  </a:moveTo>
                                  <a:cubicBezTo>
                                    <a:pt x="2" y="10"/>
                                    <a:pt x="4" y="20"/>
                                    <a:pt x="8" y="29"/>
                                  </a:cubicBezTo>
                                  <a:cubicBezTo>
                                    <a:pt x="14" y="42"/>
                                    <a:pt x="23" y="55"/>
                                    <a:pt x="28" y="69"/>
                                  </a:cubicBezTo>
                                  <a:cubicBezTo>
                                    <a:pt x="32" y="82"/>
                                    <a:pt x="35" y="99"/>
                                    <a:pt x="28" y="111"/>
                                  </a:cubicBezTo>
                                  <a:cubicBezTo>
                                    <a:pt x="21" y="123"/>
                                    <a:pt x="12" y="128"/>
                                    <a:pt x="0" y="13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13022" y="30418"/>
                              <a:ext cx="164" cy="291"/>
                            </a:xfrm>
                            <a:custGeom>
                              <a:avLst/>
                              <a:gdLst>
                                <a:gd name="T0" fmla="*/ 49 w 82"/>
                                <a:gd name="T1" fmla="*/ 40 h 145"/>
                                <a:gd name="T2" fmla="*/ 36 w 82"/>
                                <a:gd name="T3" fmla="*/ 1 h 145"/>
                                <a:gd name="T4" fmla="*/ 6 w 82"/>
                                <a:gd name="T5" fmla="*/ 78 h 145"/>
                                <a:gd name="T6" fmla="*/ 5 w 82"/>
                                <a:gd name="T7" fmla="*/ 123 h 145"/>
                                <a:gd name="T8" fmla="*/ 39 w 82"/>
                                <a:gd name="T9" fmla="*/ 145 h 145"/>
                                <a:gd name="T10" fmla="*/ 77 w 82"/>
                                <a:gd name="T11" fmla="*/ 122 h 145"/>
                                <a:gd name="T12" fmla="*/ 71 w 82"/>
                                <a:gd name="T13" fmla="*/ 78 h 145"/>
                                <a:gd name="T14" fmla="*/ 49 w 82"/>
                                <a:gd name="T15" fmla="*/ 4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49" y="40"/>
                                  </a:moveTo>
                                  <a:cubicBezTo>
                                    <a:pt x="47" y="36"/>
                                    <a:pt x="37" y="1"/>
                                    <a:pt x="36" y="1"/>
                                  </a:cubicBezTo>
                                  <a:cubicBezTo>
                                    <a:pt x="33" y="0"/>
                                    <a:pt x="8" y="70"/>
                                    <a:pt x="6" y="78"/>
                                  </a:cubicBezTo>
                                  <a:cubicBezTo>
                                    <a:pt x="2" y="94"/>
                                    <a:pt x="0" y="107"/>
                                    <a:pt x="5" y="123"/>
                                  </a:cubicBezTo>
                                  <a:cubicBezTo>
                                    <a:pt x="9" y="136"/>
                                    <a:pt x="28" y="141"/>
                                    <a:pt x="39" y="145"/>
                                  </a:cubicBezTo>
                                  <a:cubicBezTo>
                                    <a:pt x="57" y="142"/>
                                    <a:pt x="69" y="139"/>
                                    <a:pt x="77" y="122"/>
                                  </a:cubicBezTo>
                                  <a:cubicBezTo>
                                    <a:pt x="82" y="108"/>
                                    <a:pt x="77" y="90"/>
                                    <a:pt x="71" y="78"/>
                                  </a:cubicBezTo>
                                  <a:cubicBezTo>
                                    <a:pt x="66" y="65"/>
                                    <a:pt x="55" y="54"/>
                                    <a:pt x="49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13088" y="31053"/>
                              <a:ext cx="162" cy="289"/>
                            </a:xfrm>
                            <a:custGeom>
                              <a:avLst/>
                              <a:gdLst>
                                <a:gd name="T0" fmla="*/ 49 w 81"/>
                                <a:gd name="T1" fmla="*/ 34 h 144"/>
                                <a:gd name="T2" fmla="*/ 30 w 81"/>
                                <a:gd name="T3" fmla="*/ 0 h 144"/>
                                <a:gd name="T4" fmla="*/ 23 w 81"/>
                                <a:gd name="T5" fmla="*/ 41 h 144"/>
                                <a:gd name="T6" fmla="*/ 5 w 81"/>
                                <a:gd name="T7" fmla="*/ 85 h 144"/>
                                <a:gd name="T8" fmla="*/ 7 w 81"/>
                                <a:gd name="T9" fmla="*/ 127 h 144"/>
                                <a:gd name="T10" fmla="*/ 45 w 81"/>
                                <a:gd name="T11" fmla="*/ 144 h 144"/>
                                <a:gd name="T12" fmla="*/ 78 w 81"/>
                                <a:gd name="T13" fmla="*/ 116 h 144"/>
                                <a:gd name="T14" fmla="*/ 70 w 81"/>
                                <a:gd name="T15" fmla="*/ 73 h 144"/>
                                <a:gd name="T16" fmla="*/ 49 w 81"/>
                                <a:gd name="T17" fmla="*/ 3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49" y="34"/>
                                  </a:moveTo>
                                  <a:cubicBezTo>
                                    <a:pt x="45" y="26"/>
                                    <a:pt x="38" y="2"/>
                                    <a:pt x="30" y="0"/>
                                  </a:cubicBezTo>
                                  <a:cubicBezTo>
                                    <a:pt x="29" y="14"/>
                                    <a:pt x="28" y="28"/>
                                    <a:pt x="23" y="41"/>
                                  </a:cubicBezTo>
                                  <a:cubicBezTo>
                                    <a:pt x="18" y="56"/>
                                    <a:pt x="9" y="70"/>
                                    <a:pt x="5" y="85"/>
                                  </a:cubicBezTo>
                                  <a:cubicBezTo>
                                    <a:pt x="1" y="99"/>
                                    <a:pt x="0" y="114"/>
                                    <a:pt x="7" y="127"/>
                                  </a:cubicBezTo>
                                  <a:cubicBezTo>
                                    <a:pt x="15" y="142"/>
                                    <a:pt x="30" y="143"/>
                                    <a:pt x="45" y="144"/>
                                  </a:cubicBezTo>
                                  <a:cubicBezTo>
                                    <a:pt x="59" y="138"/>
                                    <a:pt x="75" y="132"/>
                                    <a:pt x="78" y="116"/>
                                  </a:cubicBezTo>
                                  <a:cubicBezTo>
                                    <a:pt x="81" y="102"/>
                                    <a:pt x="76" y="86"/>
                                    <a:pt x="70" y="73"/>
                                  </a:cubicBezTo>
                                  <a:cubicBezTo>
                                    <a:pt x="63" y="60"/>
                                    <a:pt x="57" y="47"/>
                                    <a:pt x="49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13012" y="29495"/>
                              <a:ext cx="158" cy="292"/>
                            </a:xfrm>
                            <a:custGeom>
                              <a:avLst/>
                              <a:gdLst>
                                <a:gd name="T0" fmla="*/ 1 w 79"/>
                                <a:gd name="T1" fmla="*/ 124 h 146"/>
                                <a:gd name="T2" fmla="*/ 0 w 79"/>
                                <a:gd name="T3" fmla="*/ 120 h 146"/>
                                <a:gd name="T4" fmla="*/ 0 w 79"/>
                                <a:gd name="T5" fmla="*/ 88 h 146"/>
                                <a:gd name="T6" fmla="*/ 3 w 79"/>
                                <a:gd name="T7" fmla="*/ 79 h 146"/>
                                <a:gd name="T8" fmla="*/ 32 w 79"/>
                                <a:gd name="T9" fmla="*/ 1 h 146"/>
                                <a:gd name="T10" fmla="*/ 45 w 79"/>
                                <a:gd name="T11" fmla="*/ 40 h 146"/>
                                <a:gd name="T12" fmla="*/ 68 w 79"/>
                                <a:gd name="T13" fmla="*/ 79 h 146"/>
                                <a:gd name="T14" fmla="*/ 73 w 79"/>
                                <a:gd name="T15" fmla="*/ 122 h 146"/>
                                <a:gd name="T16" fmla="*/ 35 w 79"/>
                                <a:gd name="T17" fmla="*/ 146 h 146"/>
                                <a:gd name="T18" fmla="*/ 1 w 79"/>
                                <a:gd name="T19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9" h="146">
                                  <a:moveTo>
                                    <a:pt x="1" y="124"/>
                                  </a:moveTo>
                                  <a:cubicBezTo>
                                    <a:pt x="1" y="122"/>
                                    <a:pt x="1" y="121"/>
                                    <a:pt x="0" y="120"/>
                                  </a:cubicBezTo>
                                  <a:cubicBezTo>
                                    <a:pt x="0" y="88"/>
                                    <a:pt x="0" y="88"/>
                                    <a:pt x="0" y="88"/>
                                  </a:cubicBezTo>
                                  <a:cubicBezTo>
                                    <a:pt x="1" y="85"/>
                                    <a:pt x="2" y="82"/>
                                    <a:pt x="3" y="79"/>
                                  </a:cubicBezTo>
                                  <a:cubicBezTo>
                                    <a:pt x="5" y="70"/>
                                    <a:pt x="29" y="0"/>
                                    <a:pt x="32" y="1"/>
                                  </a:cubicBezTo>
                                  <a:cubicBezTo>
                                    <a:pt x="33" y="2"/>
                                    <a:pt x="43" y="37"/>
                                    <a:pt x="45" y="40"/>
                                  </a:cubicBezTo>
                                  <a:cubicBezTo>
                                    <a:pt x="51" y="54"/>
                                    <a:pt x="62" y="66"/>
                                    <a:pt x="68" y="79"/>
                                  </a:cubicBezTo>
                                  <a:cubicBezTo>
                                    <a:pt x="73" y="91"/>
                                    <a:pt x="79" y="109"/>
                                    <a:pt x="73" y="122"/>
                                  </a:cubicBezTo>
                                  <a:cubicBezTo>
                                    <a:pt x="65" y="139"/>
                                    <a:pt x="53" y="142"/>
                                    <a:pt x="35" y="146"/>
                                  </a:cubicBezTo>
                                  <a:cubicBezTo>
                                    <a:pt x="24" y="142"/>
                                    <a:pt x="5" y="137"/>
                                    <a:pt x="1" y="124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13138" y="29877"/>
                              <a:ext cx="118" cy="289"/>
                            </a:xfrm>
                            <a:custGeom>
                              <a:avLst/>
                              <a:gdLst>
                                <a:gd name="T0" fmla="*/ 50 w 59"/>
                                <a:gd name="T1" fmla="*/ 34 h 144"/>
                                <a:gd name="T2" fmla="*/ 31 w 59"/>
                                <a:gd name="T3" fmla="*/ 0 h 144"/>
                                <a:gd name="T4" fmla="*/ 23 w 59"/>
                                <a:gd name="T5" fmla="*/ 41 h 144"/>
                                <a:gd name="T6" fmla="*/ 5 w 59"/>
                                <a:gd name="T7" fmla="*/ 84 h 144"/>
                                <a:gd name="T8" fmla="*/ 7 w 59"/>
                                <a:gd name="T9" fmla="*/ 127 h 144"/>
                                <a:gd name="T10" fmla="*/ 45 w 59"/>
                                <a:gd name="T11" fmla="*/ 144 h 144"/>
                                <a:gd name="T12" fmla="*/ 59 w 59"/>
                                <a:gd name="T13" fmla="*/ 138 h 144"/>
                                <a:gd name="T14" fmla="*/ 59 w 59"/>
                                <a:gd name="T15" fmla="*/ 50 h 144"/>
                                <a:gd name="T16" fmla="*/ 50 w 59"/>
                                <a:gd name="T17" fmla="*/ 3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144">
                                  <a:moveTo>
                                    <a:pt x="50" y="34"/>
                                  </a:moveTo>
                                  <a:cubicBezTo>
                                    <a:pt x="46" y="26"/>
                                    <a:pt x="38" y="2"/>
                                    <a:pt x="31" y="0"/>
                                  </a:cubicBezTo>
                                  <a:cubicBezTo>
                                    <a:pt x="29" y="14"/>
                                    <a:pt x="28" y="28"/>
                                    <a:pt x="23" y="41"/>
                                  </a:cubicBezTo>
                                  <a:cubicBezTo>
                                    <a:pt x="18" y="55"/>
                                    <a:pt x="9" y="70"/>
                                    <a:pt x="5" y="84"/>
                                  </a:cubicBezTo>
                                  <a:cubicBezTo>
                                    <a:pt x="1" y="99"/>
                                    <a:pt x="0" y="113"/>
                                    <a:pt x="7" y="127"/>
                                  </a:cubicBezTo>
                                  <a:cubicBezTo>
                                    <a:pt x="16" y="142"/>
                                    <a:pt x="30" y="143"/>
                                    <a:pt x="45" y="144"/>
                                  </a:cubicBezTo>
                                  <a:cubicBezTo>
                                    <a:pt x="50" y="142"/>
                                    <a:pt x="54" y="140"/>
                                    <a:pt x="59" y="138"/>
                                  </a:cubicBezTo>
                                  <a:cubicBezTo>
                                    <a:pt x="59" y="50"/>
                                    <a:pt x="59" y="50"/>
                                    <a:pt x="59" y="50"/>
                                  </a:cubicBezTo>
                                  <a:cubicBezTo>
                                    <a:pt x="56" y="45"/>
                                    <a:pt x="53" y="39"/>
                                    <a:pt x="50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1354" y="28850"/>
                              <a:ext cx="28" cy="32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6 h 16"/>
                                <a:gd name="T2" fmla="*/ 11 w 14"/>
                                <a:gd name="T3" fmla="*/ 0 h 16"/>
                                <a:gd name="T4" fmla="*/ 14 w 14"/>
                                <a:gd name="T5" fmla="*/ 16 h 16"/>
                                <a:gd name="T6" fmla="*/ 0 w 14"/>
                                <a:gd name="T7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6">
                                  <a:moveTo>
                                    <a:pt x="0" y="16"/>
                                  </a:moveTo>
                                  <a:cubicBezTo>
                                    <a:pt x="3" y="9"/>
                                    <a:pt x="6" y="2"/>
                                    <a:pt x="11" y="0"/>
                                  </a:cubicBezTo>
                                  <a:cubicBezTo>
                                    <a:pt x="12" y="5"/>
                                    <a:pt x="13" y="10"/>
                                    <a:pt x="14" y="16"/>
                                  </a:cubicBezTo>
                                  <a:cubicBezTo>
                                    <a:pt x="0" y="16"/>
                                    <a:pt x="0" y="16"/>
                                    <a:pt x="0" y="16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12348" y="28771"/>
                              <a:ext cx="88" cy="11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5 h 55"/>
                                <a:gd name="T2" fmla="*/ 7 w 44"/>
                                <a:gd name="T3" fmla="*/ 35 h 55"/>
                                <a:gd name="T4" fmla="*/ 18 w 44"/>
                                <a:gd name="T5" fmla="*/ 0 h 55"/>
                                <a:gd name="T6" fmla="*/ 33 w 44"/>
                                <a:gd name="T7" fmla="*/ 40 h 55"/>
                                <a:gd name="T8" fmla="*/ 44 w 44"/>
                                <a:gd name="T9" fmla="*/ 55 h 55"/>
                                <a:gd name="T10" fmla="*/ 0 w 44"/>
                                <a:gd name="T11" fmla="*/ 55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55">
                                  <a:moveTo>
                                    <a:pt x="0" y="55"/>
                                  </a:moveTo>
                                  <a:cubicBezTo>
                                    <a:pt x="2" y="48"/>
                                    <a:pt x="4" y="41"/>
                                    <a:pt x="7" y="35"/>
                                  </a:cubicBezTo>
                                  <a:cubicBezTo>
                                    <a:pt x="10" y="26"/>
                                    <a:pt x="11" y="5"/>
                                    <a:pt x="18" y="0"/>
                                  </a:cubicBezTo>
                                  <a:cubicBezTo>
                                    <a:pt x="21" y="14"/>
                                    <a:pt x="26" y="28"/>
                                    <a:pt x="33" y="40"/>
                                  </a:cubicBezTo>
                                  <a:cubicBezTo>
                                    <a:pt x="36" y="45"/>
                                    <a:pt x="40" y="50"/>
                                    <a:pt x="44" y="55"/>
                                  </a:cubicBezTo>
                                  <a:cubicBezTo>
                                    <a:pt x="0" y="55"/>
                                    <a:pt x="0" y="55"/>
                                    <a:pt x="0" y="55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12687" y="28818"/>
                              <a:ext cx="36" cy="64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32 h 32"/>
                                <a:gd name="T2" fmla="*/ 5 w 18"/>
                                <a:gd name="T3" fmla="*/ 11 h 32"/>
                                <a:gd name="T4" fmla="*/ 13 w 18"/>
                                <a:gd name="T5" fmla="*/ 20 h 32"/>
                                <a:gd name="T6" fmla="*/ 18 w 18"/>
                                <a:gd name="T7" fmla="*/ 32 h 32"/>
                                <a:gd name="T8" fmla="*/ 0 w 18"/>
                                <a:gd name="T9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32">
                                  <a:moveTo>
                                    <a:pt x="0" y="32"/>
                                  </a:moveTo>
                                  <a:cubicBezTo>
                                    <a:pt x="2" y="25"/>
                                    <a:pt x="4" y="19"/>
                                    <a:pt x="5" y="11"/>
                                  </a:cubicBezTo>
                                  <a:cubicBezTo>
                                    <a:pt x="7" y="0"/>
                                    <a:pt x="12" y="17"/>
                                    <a:pt x="13" y="20"/>
                                  </a:cubicBezTo>
                                  <a:cubicBezTo>
                                    <a:pt x="14" y="24"/>
                                    <a:pt x="16" y="28"/>
                                    <a:pt x="18" y="32"/>
                                  </a:cubicBezTo>
                                  <a:cubicBezTo>
                                    <a:pt x="0" y="32"/>
                                    <a:pt x="0" y="32"/>
                                    <a:pt x="0" y="32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13007" y="28942"/>
                              <a:ext cx="111" cy="290"/>
                            </a:xfrm>
                            <a:custGeom>
                              <a:avLst/>
                              <a:gdLst>
                                <a:gd name="T0" fmla="*/ 2 w 55"/>
                                <a:gd name="T1" fmla="*/ 142 h 145"/>
                                <a:gd name="T2" fmla="*/ 2 w 55"/>
                                <a:gd name="T3" fmla="*/ 56 h 145"/>
                                <a:gd name="T4" fmla="*/ 0 w 55"/>
                                <a:gd name="T5" fmla="*/ 35 h 145"/>
                                <a:gd name="T6" fmla="*/ 18 w 55"/>
                                <a:gd name="T7" fmla="*/ 0 h 145"/>
                                <a:gd name="T8" fmla="*/ 27 w 55"/>
                                <a:gd name="T9" fmla="*/ 42 h 145"/>
                                <a:gd name="T10" fmla="*/ 47 w 55"/>
                                <a:gd name="T11" fmla="*/ 83 h 145"/>
                                <a:gd name="T12" fmla="*/ 48 w 55"/>
                                <a:gd name="T13" fmla="*/ 124 h 145"/>
                                <a:gd name="T14" fmla="*/ 10 w 55"/>
                                <a:gd name="T15" fmla="*/ 145 h 145"/>
                                <a:gd name="T16" fmla="*/ 2 w 55"/>
                                <a:gd name="T17" fmla="*/ 142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145">
                                  <a:moveTo>
                                    <a:pt x="2" y="142"/>
                                  </a:moveTo>
                                  <a:cubicBezTo>
                                    <a:pt x="2" y="56"/>
                                    <a:pt x="2" y="56"/>
                                    <a:pt x="2" y="56"/>
                                  </a:cubicBezTo>
                                  <a:cubicBezTo>
                                    <a:pt x="2" y="49"/>
                                    <a:pt x="1" y="42"/>
                                    <a:pt x="0" y="35"/>
                                  </a:cubicBezTo>
                                  <a:cubicBezTo>
                                    <a:pt x="4" y="24"/>
                                    <a:pt x="9" y="5"/>
                                    <a:pt x="18" y="0"/>
                                  </a:cubicBezTo>
                                  <a:cubicBezTo>
                                    <a:pt x="20" y="14"/>
                                    <a:pt x="22" y="29"/>
                                    <a:pt x="27" y="42"/>
                                  </a:cubicBezTo>
                                  <a:cubicBezTo>
                                    <a:pt x="34" y="56"/>
                                    <a:pt x="43" y="69"/>
                                    <a:pt x="47" y="83"/>
                                  </a:cubicBezTo>
                                  <a:cubicBezTo>
                                    <a:pt x="52" y="95"/>
                                    <a:pt x="55" y="112"/>
                                    <a:pt x="48" y="124"/>
                                  </a:cubicBezTo>
                                  <a:cubicBezTo>
                                    <a:pt x="39" y="140"/>
                                    <a:pt x="27" y="143"/>
                                    <a:pt x="10" y="145"/>
                                  </a:cubicBezTo>
                                  <a:cubicBezTo>
                                    <a:pt x="7" y="144"/>
                                    <a:pt x="5" y="143"/>
                                    <a:pt x="2" y="142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13134" y="29206"/>
                              <a:ext cx="122" cy="291"/>
                            </a:xfrm>
                            <a:custGeom>
                              <a:avLst/>
                              <a:gdLst>
                                <a:gd name="T0" fmla="*/ 48 w 61"/>
                                <a:gd name="T1" fmla="*/ 40 h 145"/>
                                <a:gd name="T2" fmla="*/ 36 w 61"/>
                                <a:gd name="T3" fmla="*/ 1 h 145"/>
                                <a:gd name="T4" fmla="*/ 6 w 61"/>
                                <a:gd name="T5" fmla="*/ 78 h 145"/>
                                <a:gd name="T6" fmla="*/ 5 w 61"/>
                                <a:gd name="T7" fmla="*/ 123 h 145"/>
                                <a:gd name="T8" fmla="*/ 39 w 61"/>
                                <a:gd name="T9" fmla="*/ 145 h 145"/>
                                <a:gd name="T10" fmla="*/ 61 w 61"/>
                                <a:gd name="T11" fmla="*/ 139 h 145"/>
                                <a:gd name="T12" fmla="*/ 61 w 61"/>
                                <a:gd name="T13" fmla="*/ 60 h 145"/>
                                <a:gd name="T14" fmla="*/ 48 w 61"/>
                                <a:gd name="T15" fmla="*/ 4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145">
                                  <a:moveTo>
                                    <a:pt x="48" y="40"/>
                                  </a:moveTo>
                                  <a:cubicBezTo>
                                    <a:pt x="47" y="36"/>
                                    <a:pt x="37" y="1"/>
                                    <a:pt x="36" y="1"/>
                                  </a:cubicBezTo>
                                  <a:cubicBezTo>
                                    <a:pt x="32" y="0"/>
                                    <a:pt x="8" y="70"/>
                                    <a:pt x="6" y="78"/>
                                  </a:cubicBezTo>
                                  <a:cubicBezTo>
                                    <a:pt x="2" y="94"/>
                                    <a:pt x="0" y="107"/>
                                    <a:pt x="5" y="123"/>
                                  </a:cubicBezTo>
                                  <a:cubicBezTo>
                                    <a:pt x="9" y="136"/>
                                    <a:pt x="28" y="141"/>
                                    <a:pt x="39" y="145"/>
                                  </a:cubicBezTo>
                                  <a:cubicBezTo>
                                    <a:pt x="47" y="143"/>
                                    <a:pt x="55" y="142"/>
                                    <a:pt x="61" y="139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56" y="54"/>
                                    <a:pt x="52" y="47"/>
                                    <a:pt x="48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11701" y="33806"/>
                              <a:ext cx="166" cy="136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51 h 68"/>
                                <a:gd name="T2" fmla="*/ 3 w 83"/>
                                <a:gd name="T3" fmla="*/ 8 h 68"/>
                                <a:gd name="T4" fmla="*/ 4 w 83"/>
                                <a:gd name="T5" fmla="*/ 0 h 68"/>
                                <a:gd name="T6" fmla="*/ 67 w 83"/>
                                <a:gd name="T7" fmla="*/ 0 h 68"/>
                                <a:gd name="T8" fmla="*/ 79 w 83"/>
                                <a:gd name="T9" fmla="*/ 40 h 68"/>
                                <a:gd name="T10" fmla="*/ 47 w 83"/>
                                <a:gd name="T11" fmla="*/ 68 h 68"/>
                                <a:gd name="T12" fmla="*/ 9 w 83"/>
                                <a:gd name="T13" fmla="*/ 51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3" h="68">
                                  <a:moveTo>
                                    <a:pt x="9" y="51"/>
                                  </a:moveTo>
                                  <a:cubicBezTo>
                                    <a:pt x="0" y="39"/>
                                    <a:pt x="2" y="22"/>
                                    <a:pt x="3" y="8"/>
                                  </a:cubicBezTo>
                                  <a:cubicBezTo>
                                    <a:pt x="3" y="5"/>
                                    <a:pt x="3" y="2"/>
                                    <a:pt x="4" y="0"/>
                                  </a:cubicBezTo>
                                  <a:cubicBezTo>
                                    <a:pt x="67" y="0"/>
                                    <a:pt x="67" y="0"/>
                                    <a:pt x="67" y="0"/>
                                  </a:cubicBezTo>
                                  <a:cubicBezTo>
                                    <a:pt x="73" y="11"/>
                                    <a:pt x="83" y="27"/>
                                    <a:pt x="79" y="40"/>
                                  </a:cubicBezTo>
                                  <a:cubicBezTo>
                                    <a:pt x="74" y="57"/>
                                    <a:pt x="63" y="62"/>
                                    <a:pt x="47" y="68"/>
                                  </a:cubicBezTo>
                                  <a:cubicBezTo>
                                    <a:pt x="33" y="65"/>
                                    <a:pt x="18" y="63"/>
                                    <a:pt x="9" y="51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12807" y="28575"/>
                              <a:ext cx="170" cy="184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68 h 92"/>
                                <a:gd name="T2" fmla="*/ 36 w 85"/>
                                <a:gd name="T3" fmla="*/ 92 h 92"/>
                                <a:gd name="T4" fmla="*/ 74 w 85"/>
                                <a:gd name="T5" fmla="*/ 31 h 92"/>
                                <a:gd name="T6" fmla="*/ 59 w 85"/>
                                <a:gd name="T7" fmla="*/ 0 h 92"/>
                                <a:gd name="T8" fmla="*/ 17 w 85"/>
                                <a:gd name="T9" fmla="*/ 0 h 92"/>
                                <a:gd name="T10" fmla="*/ 7 w 85"/>
                                <a:gd name="T11" fmla="*/ 24 h 92"/>
                                <a:gd name="T12" fmla="*/ 3 w 85"/>
                                <a:gd name="T13" fmla="*/ 68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92">
                                  <a:moveTo>
                                    <a:pt x="3" y="68"/>
                                  </a:moveTo>
                                  <a:cubicBezTo>
                                    <a:pt x="5" y="82"/>
                                    <a:pt x="25" y="88"/>
                                    <a:pt x="36" y="92"/>
                                  </a:cubicBezTo>
                                  <a:cubicBezTo>
                                    <a:pt x="71" y="90"/>
                                    <a:pt x="85" y="64"/>
                                    <a:pt x="74" y="31"/>
                                  </a:cubicBezTo>
                                  <a:cubicBezTo>
                                    <a:pt x="70" y="20"/>
                                    <a:pt x="64" y="10"/>
                                    <a:pt x="59" y="0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3" y="8"/>
                                    <a:pt x="10" y="16"/>
                                    <a:pt x="7" y="24"/>
                                  </a:cubicBezTo>
                                  <a:cubicBezTo>
                                    <a:pt x="3" y="40"/>
                                    <a:pt x="0" y="52"/>
                                    <a:pt x="3" y="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2318" y="33806"/>
                              <a:ext cx="171" cy="270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11 h 135"/>
                                <a:gd name="T2" fmla="*/ 8 w 85"/>
                                <a:gd name="T3" fmla="*/ 67 h 135"/>
                                <a:gd name="T4" fmla="*/ 25 w 85"/>
                                <a:gd name="T5" fmla="*/ 28 h 135"/>
                                <a:gd name="T6" fmla="*/ 36 w 85"/>
                                <a:gd name="T7" fmla="*/ 0 h 135"/>
                                <a:gd name="T8" fmla="*/ 45 w 85"/>
                                <a:gd name="T9" fmla="*/ 0 h 135"/>
                                <a:gd name="T10" fmla="*/ 54 w 85"/>
                                <a:gd name="T11" fmla="*/ 33 h 135"/>
                                <a:gd name="T12" fmla="*/ 74 w 85"/>
                                <a:gd name="T13" fmla="*/ 73 h 135"/>
                                <a:gd name="T14" fmla="*/ 36 w 85"/>
                                <a:gd name="T15" fmla="*/ 135 h 135"/>
                                <a:gd name="T16" fmla="*/ 3 w 85"/>
                                <a:gd name="T17" fmla="*/ 111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135">
                                  <a:moveTo>
                                    <a:pt x="3" y="111"/>
                                  </a:moveTo>
                                  <a:cubicBezTo>
                                    <a:pt x="0" y="94"/>
                                    <a:pt x="3" y="82"/>
                                    <a:pt x="8" y="67"/>
                                  </a:cubicBezTo>
                                  <a:cubicBezTo>
                                    <a:pt x="12" y="53"/>
                                    <a:pt x="18" y="40"/>
                                    <a:pt x="25" y="28"/>
                                  </a:cubicBezTo>
                                  <a:cubicBezTo>
                                    <a:pt x="28" y="21"/>
                                    <a:pt x="32" y="9"/>
                                    <a:pt x="36" y="0"/>
                                  </a:cubicBezTo>
                                  <a:cubicBezTo>
                                    <a:pt x="45" y="0"/>
                                    <a:pt x="45" y="0"/>
                                    <a:pt x="45" y="0"/>
                                  </a:cubicBezTo>
                                  <a:cubicBezTo>
                                    <a:pt x="47" y="11"/>
                                    <a:pt x="49" y="23"/>
                                    <a:pt x="54" y="33"/>
                                  </a:cubicBezTo>
                                  <a:cubicBezTo>
                                    <a:pt x="60" y="46"/>
                                    <a:pt x="69" y="59"/>
                                    <a:pt x="74" y="73"/>
                                  </a:cubicBezTo>
                                  <a:cubicBezTo>
                                    <a:pt x="85" y="106"/>
                                    <a:pt x="71" y="132"/>
                                    <a:pt x="36" y="135"/>
                                  </a:cubicBezTo>
                                  <a:cubicBezTo>
                                    <a:pt x="25" y="130"/>
                                    <a:pt x="5" y="125"/>
                                    <a:pt x="3" y="111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12861" y="33866"/>
                              <a:ext cx="167" cy="234"/>
                            </a:xfrm>
                            <a:custGeom>
                              <a:avLst/>
                              <a:gdLst>
                                <a:gd name="T0" fmla="*/ 69 w 83"/>
                                <a:gd name="T1" fmla="*/ 77 h 117"/>
                                <a:gd name="T2" fmla="*/ 44 w 83"/>
                                <a:gd name="T3" fmla="*/ 40 h 117"/>
                                <a:gd name="T4" fmla="*/ 29 w 83"/>
                                <a:gd name="T5" fmla="*/ 0 h 117"/>
                                <a:gd name="T6" fmla="*/ 18 w 83"/>
                                <a:gd name="T7" fmla="*/ 35 h 117"/>
                                <a:gd name="T8" fmla="*/ 5 w 83"/>
                                <a:gd name="T9" fmla="*/ 79 h 117"/>
                                <a:gd name="T10" fmla="*/ 4 w 83"/>
                                <a:gd name="T11" fmla="*/ 117 h 117"/>
                                <a:gd name="T12" fmla="*/ 79 w 83"/>
                                <a:gd name="T13" fmla="*/ 117 h 117"/>
                                <a:gd name="T14" fmla="*/ 69 w 83"/>
                                <a:gd name="T15" fmla="*/ 7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17">
                                  <a:moveTo>
                                    <a:pt x="69" y="77"/>
                                  </a:moveTo>
                                  <a:cubicBezTo>
                                    <a:pt x="62" y="64"/>
                                    <a:pt x="52" y="53"/>
                                    <a:pt x="44" y="40"/>
                                  </a:cubicBezTo>
                                  <a:cubicBezTo>
                                    <a:pt x="37" y="28"/>
                                    <a:pt x="33" y="14"/>
                                    <a:pt x="29" y="0"/>
                                  </a:cubicBezTo>
                                  <a:cubicBezTo>
                                    <a:pt x="22" y="5"/>
                                    <a:pt x="21" y="26"/>
                                    <a:pt x="18" y="35"/>
                                  </a:cubicBezTo>
                                  <a:cubicBezTo>
                                    <a:pt x="13" y="49"/>
                                    <a:pt x="9" y="64"/>
                                    <a:pt x="5" y="79"/>
                                  </a:cubicBezTo>
                                  <a:cubicBezTo>
                                    <a:pt x="3" y="91"/>
                                    <a:pt x="0" y="105"/>
                                    <a:pt x="4" y="117"/>
                                  </a:cubicBezTo>
                                  <a:cubicBezTo>
                                    <a:pt x="79" y="117"/>
                                    <a:pt x="79" y="117"/>
                                    <a:pt x="79" y="117"/>
                                  </a:cubicBezTo>
                                  <a:cubicBezTo>
                                    <a:pt x="83" y="104"/>
                                    <a:pt x="75" y="87"/>
                                    <a:pt x="69" y="7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13142" y="33110"/>
                              <a:ext cx="114" cy="307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39 h 153"/>
                                <a:gd name="T2" fmla="*/ 49 w 57"/>
                                <a:gd name="T3" fmla="*/ 20 h 153"/>
                                <a:gd name="T4" fmla="*/ 42 w 57"/>
                                <a:gd name="T5" fmla="*/ 11 h 153"/>
                                <a:gd name="T6" fmla="*/ 29 w 57"/>
                                <a:gd name="T7" fmla="*/ 52 h 153"/>
                                <a:gd name="T8" fmla="*/ 8 w 57"/>
                                <a:gd name="T9" fmla="*/ 90 h 153"/>
                                <a:gd name="T10" fmla="*/ 6 w 57"/>
                                <a:gd name="T11" fmla="*/ 132 h 153"/>
                                <a:gd name="T12" fmla="*/ 42 w 57"/>
                                <a:gd name="T13" fmla="*/ 153 h 153"/>
                                <a:gd name="T14" fmla="*/ 57 w 57"/>
                                <a:gd name="T15" fmla="*/ 147 h 153"/>
                                <a:gd name="T16" fmla="*/ 57 w 57"/>
                                <a:gd name="T17" fmla="*/ 39 h 153"/>
                                <a:gd name="T18" fmla="*/ 56 w 57"/>
                                <a:gd name="T19" fmla="*/ 3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7" h="153">
                                  <a:moveTo>
                                    <a:pt x="56" y="39"/>
                                  </a:moveTo>
                                  <a:cubicBezTo>
                                    <a:pt x="54" y="33"/>
                                    <a:pt x="52" y="27"/>
                                    <a:pt x="49" y="20"/>
                                  </a:cubicBezTo>
                                  <a:cubicBezTo>
                                    <a:pt x="48" y="17"/>
                                    <a:pt x="44" y="0"/>
                                    <a:pt x="42" y="11"/>
                                  </a:cubicBezTo>
                                  <a:cubicBezTo>
                                    <a:pt x="39" y="26"/>
                                    <a:pt x="35" y="39"/>
                                    <a:pt x="29" y="52"/>
                                  </a:cubicBezTo>
                                  <a:cubicBezTo>
                                    <a:pt x="23" y="65"/>
                                    <a:pt x="13" y="77"/>
                                    <a:pt x="8" y="90"/>
                                  </a:cubicBezTo>
                                  <a:cubicBezTo>
                                    <a:pt x="2" y="102"/>
                                    <a:pt x="0" y="119"/>
                                    <a:pt x="6" y="132"/>
                                  </a:cubicBezTo>
                                  <a:cubicBezTo>
                                    <a:pt x="12" y="147"/>
                                    <a:pt x="27" y="151"/>
                                    <a:pt x="42" y="153"/>
                                  </a:cubicBezTo>
                                  <a:cubicBezTo>
                                    <a:pt x="47" y="151"/>
                                    <a:pt x="52" y="149"/>
                                    <a:pt x="57" y="147"/>
                                  </a:cubicBezTo>
                                  <a:cubicBezTo>
                                    <a:pt x="57" y="39"/>
                                    <a:pt x="57" y="39"/>
                                    <a:pt x="57" y="39"/>
                                  </a:cubicBezTo>
                                  <a:cubicBezTo>
                                    <a:pt x="56" y="39"/>
                                    <a:pt x="56" y="39"/>
                                    <a:pt x="56" y="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12493" y="28575"/>
                              <a:ext cx="164" cy="178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66 h 89"/>
                                <a:gd name="T2" fmla="*/ 39 w 82"/>
                                <a:gd name="T3" fmla="*/ 89 h 89"/>
                                <a:gd name="T4" fmla="*/ 75 w 82"/>
                                <a:gd name="T5" fmla="*/ 69 h 89"/>
                                <a:gd name="T6" fmla="*/ 73 w 82"/>
                                <a:gd name="T7" fmla="*/ 26 h 89"/>
                                <a:gd name="T8" fmla="*/ 58 w 82"/>
                                <a:gd name="T9" fmla="*/ 0 h 89"/>
                                <a:gd name="T10" fmla="*/ 14 w 82"/>
                                <a:gd name="T11" fmla="*/ 0 h 89"/>
                                <a:gd name="T12" fmla="*/ 7 w 82"/>
                                <a:gd name="T13" fmla="*/ 21 h 89"/>
                                <a:gd name="T14" fmla="*/ 5 w 82"/>
                                <a:gd name="T15" fmla="*/ 66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89">
                                  <a:moveTo>
                                    <a:pt x="5" y="66"/>
                                  </a:moveTo>
                                  <a:cubicBezTo>
                                    <a:pt x="9" y="80"/>
                                    <a:pt x="27" y="85"/>
                                    <a:pt x="39" y="89"/>
                                  </a:cubicBezTo>
                                  <a:cubicBezTo>
                                    <a:pt x="54" y="87"/>
                                    <a:pt x="69" y="84"/>
                                    <a:pt x="75" y="69"/>
                                  </a:cubicBezTo>
                                  <a:cubicBezTo>
                                    <a:pt x="82" y="55"/>
                                    <a:pt x="77" y="40"/>
                                    <a:pt x="73" y="26"/>
                                  </a:cubicBezTo>
                                  <a:cubicBezTo>
                                    <a:pt x="70" y="17"/>
                                    <a:pt x="63" y="9"/>
                                    <a:pt x="58" y="0"/>
                                  </a:cubicBezTo>
                                  <a:cubicBezTo>
                                    <a:pt x="14" y="0"/>
                                    <a:pt x="14" y="0"/>
                                    <a:pt x="14" y="0"/>
                                  </a:cubicBezTo>
                                  <a:cubicBezTo>
                                    <a:pt x="12" y="7"/>
                                    <a:pt x="9" y="14"/>
                                    <a:pt x="7" y="21"/>
                                  </a:cubicBezTo>
                                  <a:cubicBezTo>
                                    <a:pt x="3" y="36"/>
                                    <a:pt x="0" y="51"/>
                                    <a:pt x="5" y="6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11246" y="28575"/>
                              <a:ext cx="162" cy="230"/>
                            </a:xfrm>
                            <a:custGeom>
                              <a:avLst/>
                              <a:gdLst>
                                <a:gd name="T0" fmla="*/ 8 w 81"/>
                                <a:gd name="T1" fmla="*/ 46 h 115"/>
                                <a:gd name="T2" fmla="*/ 3 w 81"/>
                                <a:gd name="T3" fmla="*/ 90 h 115"/>
                                <a:gd name="T4" fmla="*/ 36 w 81"/>
                                <a:gd name="T5" fmla="*/ 115 h 115"/>
                                <a:gd name="T6" fmla="*/ 74 w 81"/>
                                <a:gd name="T7" fmla="*/ 94 h 115"/>
                                <a:gd name="T8" fmla="*/ 74 w 81"/>
                                <a:gd name="T9" fmla="*/ 53 h 115"/>
                                <a:gd name="T10" fmla="*/ 54 w 81"/>
                                <a:gd name="T11" fmla="*/ 12 h 115"/>
                                <a:gd name="T12" fmla="*/ 50 w 81"/>
                                <a:gd name="T13" fmla="*/ 0 h 115"/>
                                <a:gd name="T14" fmla="*/ 28 w 81"/>
                                <a:gd name="T15" fmla="*/ 0 h 115"/>
                                <a:gd name="T16" fmla="*/ 25 w 81"/>
                                <a:gd name="T17" fmla="*/ 8 h 115"/>
                                <a:gd name="T18" fmla="*/ 8 w 81"/>
                                <a:gd name="T19" fmla="*/ 46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15">
                                  <a:moveTo>
                                    <a:pt x="8" y="46"/>
                                  </a:moveTo>
                                  <a:cubicBezTo>
                                    <a:pt x="3" y="62"/>
                                    <a:pt x="0" y="74"/>
                                    <a:pt x="3" y="90"/>
                                  </a:cubicBezTo>
                                  <a:cubicBezTo>
                                    <a:pt x="6" y="104"/>
                                    <a:pt x="25" y="111"/>
                                    <a:pt x="36" y="115"/>
                                  </a:cubicBezTo>
                                  <a:cubicBezTo>
                                    <a:pt x="53" y="113"/>
                                    <a:pt x="66" y="110"/>
                                    <a:pt x="74" y="94"/>
                                  </a:cubicBezTo>
                                  <a:cubicBezTo>
                                    <a:pt x="81" y="82"/>
                                    <a:pt x="78" y="65"/>
                                    <a:pt x="74" y="53"/>
                                  </a:cubicBezTo>
                                  <a:cubicBezTo>
                                    <a:pt x="69" y="39"/>
                                    <a:pt x="60" y="26"/>
                                    <a:pt x="54" y="12"/>
                                  </a:cubicBezTo>
                                  <a:cubicBezTo>
                                    <a:pt x="52" y="8"/>
                                    <a:pt x="51" y="4"/>
                                    <a:pt x="50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7" y="3"/>
                                    <a:pt x="26" y="6"/>
                                    <a:pt x="25" y="8"/>
                                  </a:cubicBezTo>
                                  <a:cubicBezTo>
                                    <a:pt x="18" y="20"/>
                                    <a:pt x="12" y="33"/>
                                    <a:pt x="8" y="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9537" y="30118"/>
                              <a:ext cx="120" cy="288"/>
                            </a:xfrm>
                            <a:custGeom>
                              <a:avLst/>
                              <a:gdLst>
                                <a:gd name="T0" fmla="*/ 49 w 60"/>
                                <a:gd name="T1" fmla="*/ 83 h 144"/>
                                <a:gd name="T2" fmla="*/ 29 w 60"/>
                                <a:gd name="T3" fmla="*/ 42 h 144"/>
                                <a:gd name="T4" fmla="*/ 19 w 60"/>
                                <a:gd name="T5" fmla="*/ 0 h 144"/>
                                <a:gd name="T6" fmla="*/ 0 w 60"/>
                                <a:gd name="T7" fmla="*/ 37 h 144"/>
                                <a:gd name="T8" fmla="*/ 0 w 60"/>
                                <a:gd name="T9" fmla="*/ 140 h 144"/>
                                <a:gd name="T10" fmla="*/ 11 w 60"/>
                                <a:gd name="T11" fmla="*/ 144 h 144"/>
                                <a:gd name="T12" fmla="*/ 49 w 60"/>
                                <a:gd name="T13" fmla="*/ 83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0" h="144">
                                  <a:moveTo>
                                    <a:pt x="49" y="83"/>
                                  </a:moveTo>
                                  <a:cubicBezTo>
                                    <a:pt x="44" y="69"/>
                                    <a:pt x="35" y="56"/>
                                    <a:pt x="29" y="42"/>
                                  </a:cubicBezTo>
                                  <a:cubicBezTo>
                                    <a:pt x="23" y="29"/>
                                    <a:pt x="22" y="13"/>
                                    <a:pt x="19" y="0"/>
                                  </a:cubicBezTo>
                                  <a:cubicBezTo>
                                    <a:pt x="10" y="5"/>
                                    <a:pt x="5" y="27"/>
                                    <a:pt x="0" y="37"/>
                                  </a:cubicBezTo>
                                  <a:cubicBezTo>
                                    <a:pt x="0" y="140"/>
                                    <a:pt x="0" y="140"/>
                                    <a:pt x="0" y="140"/>
                                  </a:cubicBezTo>
                                  <a:cubicBezTo>
                                    <a:pt x="4" y="141"/>
                                    <a:pt x="8" y="143"/>
                                    <a:pt x="11" y="144"/>
                                  </a:cubicBezTo>
                                  <a:cubicBezTo>
                                    <a:pt x="46" y="142"/>
                                    <a:pt x="60" y="115"/>
                                    <a:pt x="49" y="8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11968" y="33806"/>
                              <a:ext cx="164" cy="176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65 h 88"/>
                                <a:gd name="T2" fmla="*/ 7 w 82"/>
                                <a:gd name="T3" fmla="*/ 20 h 88"/>
                                <a:gd name="T4" fmla="*/ 15 w 82"/>
                                <a:gd name="T5" fmla="*/ 0 h 88"/>
                                <a:gd name="T6" fmla="*/ 59 w 82"/>
                                <a:gd name="T7" fmla="*/ 0 h 88"/>
                                <a:gd name="T8" fmla="*/ 73 w 82"/>
                                <a:gd name="T9" fmla="*/ 25 h 88"/>
                                <a:gd name="T10" fmla="*/ 76 w 82"/>
                                <a:gd name="T11" fmla="*/ 68 h 88"/>
                                <a:gd name="T12" fmla="*/ 39 w 82"/>
                                <a:gd name="T13" fmla="*/ 88 h 88"/>
                                <a:gd name="T14" fmla="*/ 5 w 82"/>
                                <a:gd name="T15" fmla="*/ 65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88">
                                  <a:moveTo>
                                    <a:pt x="5" y="65"/>
                                  </a:moveTo>
                                  <a:cubicBezTo>
                                    <a:pt x="0" y="50"/>
                                    <a:pt x="3" y="35"/>
                                    <a:pt x="7" y="20"/>
                                  </a:cubicBezTo>
                                  <a:cubicBezTo>
                                    <a:pt x="9" y="13"/>
                                    <a:pt x="12" y="6"/>
                                    <a:pt x="15" y="0"/>
                                  </a:cubicBezTo>
                                  <a:cubicBezTo>
                                    <a:pt x="59" y="0"/>
                                    <a:pt x="59" y="0"/>
                                    <a:pt x="59" y="0"/>
                                  </a:cubicBezTo>
                                  <a:cubicBezTo>
                                    <a:pt x="64" y="8"/>
                                    <a:pt x="70" y="16"/>
                                    <a:pt x="73" y="25"/>
                                  </a:cubicBezTo>
                                  <a:cubicBezTo>
                                    <a:pt x="78" y="39"/>
                                    <a:pt x="82" y="54"/>
                                    <a:pt x="76" y="68"/>
                                  </a:cubicBezTo>
                                  <a:cubicBezTo>
                                    <a:pt x="69" y="83"/>
                                    <a:pt x="54" y="86"/>
                                    <a:pt x="39" y="88"/>
                                  </a:cubicBezTo>
                                  <a:cubicBezTo>
                                    <a:pt x="27" y="84"/>
                                    <a:pt x="9" y="79"/>
                                    <a:pt x="5" y="65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Freeform 63"/>
                          <wps:cNvSpPr>
                            <a:spLocks/>
                          </wps:cNvSpPr>
                          <wps:spPr bwMode="auto">
                            <a:xfrm>
                              <a:off x="12513" y="33806"/>
                              <a:ext cx="154" cy="80"/>
                            </a:xfrm>
                            <a:custGeom>
                              <a:avLst/>
                              <a:gdLst>
                                <a:gd name="T0" fmla="*/ 5 w 77"/>
                                <a:gd name="T1" fmla="*/ 23 h 40"/>
                                <a:gd name="T2" fmla="*/ 0 w 77"/>
                                <a:gd name="T3" fmla="*/ 0 h 40"/>
                                <a:gd name="T4" fmla="*/ 77 w 77"/>
                                <a:gd name="T5" fmla="*/ 0 h 40"/>
                                <a:gd name="T6" fmla="*/ 76 w 77"/>
                                <a:gd name="T7" fmla="*/ 12 h 40"/>
                                <a:gd name="T8" fmla="*/ 43 w 77"/>
                                <a:gd name="T9" fmla="*/ 40 h 40"/>
                                <a:gd name="T10" fmla="*/ 5 w 77"/>
                                <a:gd name="T11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7" h="40">
                                  <a:moveTo>
                                    <a:pt x="5" y="23"/>
                                  </a:moveTo>
                                  <a:cubicBezTo>
                                    <a:pt x="1" y="16"/>
                                    <a:pt x="0" y="8"/>
                                    <a:pt x="0" y="0"/>
                                  </a:cubicBezTo>
                                  <a:cubicBezTo>
                                    <a:pt x="77" y="0"/>
                                    <a:pt x="77" y="0"/>
                                    <a:pt x="77" y="0"/>
                                  </a:cubicBezTo>
                                  <a:cubicBezTo>
                                    <a:pt x="77" y="4"/>
                                    <a:pt x="77" y="8"/>
                                    <a:pt x="76" y="12"/>
                                  </a:cubicBezTo>
                                  <a:cubicBezTo>
                                    <a:pt x="73" y="28"/>
                                    <a:pt x="57" y="34"/>
                                    <a:pt x="43" y="40"/>
                                  </a:cubicBezTo>
                                  <a:cubicBezTo>
                                    <a:pt x="28" y="39"/>
                                    <a:pt x="13" y="38"/>
                                    <a:pt x="5" y="23"/>
                                  </a:cubicBezTo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9779" y="28882"/>
                              <a:ext cx="3233" cy="4924"/>
                            </a:xfrm>
                            <a:custGeom>
                              <a:avLst/>
                              <a:gdLst>
                                <a:gd name="T0" fmla="*/ 1026 w 1613"/>
                                <a:gd name="T1" fmla="*/ 2458 h 2458"/>
                                <a:gd name="T2" fmla="*/ 147 w 1613"/>
                                <a:gd name="T3" fmla="*/ 2434 h 2458"/>
                                <a:gd name="T4" fmla="*/ 0 w 1613"/>
                                <a:gd name="T5" fmla="*/ 866 h 2458"/>
                                <a:gd name="T6" fmla="*/ 411 w 1613"/>
                                <a:gd name="T7" fmla="*/ 74 h 2458"/>
                                <a:gd name="T8" fmla="*/ 878 w 1613"/>
                                <a:gd name="T9" fmla="*/ 0 h 2458"/>
                                <a:gd name="T10" fmla="*/ 1451 w 1613"/>
                                <a:gd name="T11" fmla="*/ 0 h 2458"/>
                                <a:gd name="T12" fmla="*/ 1613 w 1613"/>
                                <a:gd name="T13" fmla="*/ 960 h 2458"/>
                                <a:gd name="T14" fmla="*/ 1594 w 1613"/>
                                <a:gd name="T15" fmla="*/ 1821 h 2458"/>
                                <a:gd name="T16" fmla="*/ 567 w 1613"/>
                                <a:gd name="T17" fmla="*/ 2408 h 2458"/>
                                <a:gd name="T18" fmla="*/ 250 w 1613"/>
                                <a:gd name="T19" fmla="*/ 2339 h 2458"/>
                                <a:gd name="T20" fmla="*/ 1243 w 1613"/>
                                <a:gd name="T21" fmla="*/ 2280 h 2458"/>
                                <a:gd name="T22" fmla="*/ 1105 w 1613"/>
                                <a:gd name="T23" fmla="*/ 2220 h 2458"/>
                                <a:gd name="T24" fmla="*/ 416 w 1613"/>
                                <a:gd name="T25" fmla="*/ 2225 h 2458"/>
                                <a:gd name="T26" fmla="*/ 1011 w 1613"/>
                                <a:gd name="T27" fmla="*/ 2228 h 2458"/>
                                <a:gd name="T28" fmla="*/ 525 w 1613"/>
                                <a:gd name="T29" fmla="*/ 2197 h 2458"/>
                                <a:gd name="T30" fmla="*/ 194 w 1613"/>
                                <a:gd name="T31" fmla="*/ 2056 h 2458"/>
                                <a:gd name="T32" fmla="*/ 817 w 1613"/>
                                <a:gd name="T33" fmla="*/ 2069 h 2458"/>
                                <a:gd name="T34" fmla="*/ 1029 w 1613"/>
                                <a:gd name="T35" fmla="*/ 1951 h 2458"/>
                                <a:gd name="T36" fmla="*/ 101 w 1613"/>
                                <a:gd name="T37" fmla="*/ 1986 h 2458"/>
                                <a:gd name="T38" fmla="*/ 689 w 1613"/>
                                <a:gd name="T39" fmla="*/ 1975 h 2458"/>
                                <a:gd name="T40" fmla="*/ 852 w 1613"/>
                                <a:gd name="T41" fmla="*/ 1928 h 2458"/>
                                <a:gd name="T42" fmla="*/ 226 w 1613"/>
                                <a:gd name="T43" fmla="*/ 1888 h 2458"/>
                                <a:gd name="T44" fmla="*/ 988 w 1613"/>
                                <a:gd name="T45" fmla="*/ 1737 h 2458"/>
                                <a:gd name="T46" fmla="*/ 745 w 1613"/>
                                <a:gd name="T47" fmla="*/ 1741 h 2458"/>
                                <a:gd name="T48" fmla="*/ 279 w 1613"/>
                                <a:gd name="T49" fmla="*/ 1694 h 2458"/>
                                <a:gd name="T50" fmla="*/ 874 w 1613"/>
                                <a:gd name="T51" fmla="*/ 1694 h 2458"/>
                                <a:gd name="T52" fmla="*/ 424 w 1613"/>
                                <a:gd name="T53" fmla="*/ 1686 h 2458"/>
                                <a:gd name="T54" fmla="*/ 55 w 1613"/>
                                <a:gd name="T55" fmla="*/ 1558 h 2458"/>
                                <a:gd name="T56" fmla="*/ 1556 w 1613"/>
                                <a:gd name="T57" fmla="*/ 1463 h 2458"/>
                                <a:gd name="T58" fmla="*/ 967 w 1613"/>
                                <a:gd name="T59" fmla="*/ 1534 h 2458"/>
                                <a:gd name="T60" fmla="*/ 278 w 1613"/>
                                <a:gd name="T61" fmla="*/ 1530 h 2458"/>
                                <a:gd name="T62" fmla="*/ 786 w 1613"/>
                                <a:gd name="T63" fmla="*/ 1466 h 2458"/>
                                <a:gd name="T64" fmla="*/ 1024 w 1613"/>
                                <a:gd name="T65" fmla="*/ 1414 h 2458"/>
                                <a:gd name="T66" fmla="*/ 378 w 1613"/>
                                <a:gd name="T67" fmla="*/ 1264 h 2458"/>
                                <a:gd name="T68" fmla="*/ 77 w 1613"/>
                                <a:gd name="T69" fmla="*/ 1265 h 2458"/>
                                <a:gd name="T70" fmla="*/ 1214 w 1613"/>
                                <a:gd name="T71" fmla="*/ 1236 h 2458"/>
                                <a:gd name="T72" fmla="*/ 1445 w 1613"/>
                                <a:gd name="T73" fmla="*/ 1227 h 2458"/>
                                <a:gd name="T74" fmla="*/ 709 w 1613"/>
                                <a:gd name="T75" fmla="*/ 1125 h 2458"/>
                                <a:gd name="T76" fmla="*/ 345 w 1613"/>
                                <a:gd name="T77" fmla="*/ 1041 h 2458"/>
                                <a:gd name="T78" fmla="*/ 1269 w 1613"/>
                                <a:gd name="T79" fmla="*/ 1008 h 2458"/>
                                <a:gd name="T80" fmla="*/ 1474 w 1613"/>
                                <a:gd name="T81" fmla="*/ 1012 h 2458"/>
                                <a:gd name="T82" fmla="*/ 802 w 1613"/>
                                <a:gd name="T83" fmla="*/ 948 h 2458"/>
                                <a:gd name="T84" fmla="*/ 1088 w 1613"/>
                                <a:gd name="T85" fmla="*/ 865 h 2458"/>
                                <a:gd name="T86" fmla="*/ 1255 w 1613"/>
                                <a:gd name="T87" fmla="*/ 778 h 2458"/>
                                <a:gd name="T88" fmla="*/ 256 w 1613"/>
                                <a:gd name="T89" fmla="*/ 773 h 2458"/>
                                <a:gd name="T90" fmla="*/ 1567 w 1613"/>
                                <a:gd name="T91" fmla="*/ 795 h 2458"/>
                                <a:gd name="T92" fmla="*/ 794 w 1613"/>
                                <a:gd name="T93" fmla="*/ 803 h 2458"/>
                                <a:gd name="T94" fmla="*/ 1393 w 1613"/>
                                <a:gd name="T95" fmla="*/ 615 h 2458"/>
                                <a:gd name="T96" fmla="*/ 374 w 1613"/>
                                <a:gd name="T97" fmla="*/ 569 h 2458"/>
                                <a:gd name="T98" fmla="*/ 680 w 1613"/>
                                <a:gd name="T99" fmla="*/ 619 h 2458"/>
                                <a:gd name="T100" fmla="*/ 1224 w 1613"/>
                                <a:gd name="T101" fmla="*/ 583 h 2458"/>
                                <a:gd name="T102" fmla="*/ 528 w 1613"/>
                                <a:gd name="T103" fmla="*/ 554 h 2458"/>
                                <a:gd name="T104" fmla="*/ 732 w 1613"/>
                                <a:gd name="T105" fmla="*/ 391 h 2458"/>
                                <a:gd name="T106" fmla="*/ 46 w 1613"/>
                                <a:gd name="T107" fmla="*/ 399 h 2458"/>
                                <a:gd name="T108" fmla="*/ 1019 w 1613"/>
                                <a:gd name="T109" fmla="*/ 364 h 2458"/>
                                <a:gd name="T110" fmla="*/ 1233 w 1613"/>
                                <a:gd name="T111" fmla="*/ 308 h 2458"/>
                                <a:gd name="T112" fmla="*/ 829 w 1613"/>
                                <a:gd name="T113" fmla="*/ 339 h 2458"/>
                                <a:gd name="T114" fmla="*/ 401 w 1613"/>
                                <a:gd name="T115" fmla="*/ 304 h 2458"/>
                                <a:gd name="T116" fmla="*/ 698 w 1613"/>
                                <a:gd name="T117" fmla="*/ 168 h 2458"/>
                                <a:gd name="T118" fmla="*/ 295 w 1613"/>
                                <a:gd name="T119" fmla="*/ 65 h 2458"/>
                                <a:gd name="T120" fmla="*/ 155 w 1613"/>
                                <a:gd name="T121" fmla="*/ 86 h 24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13" h="2458">
                                  <a:moveTo>
                                    <a:pt x="1441" y="2458"/>
                                  </a:moveTo>
                                  <a:cubicBezTo>
                                    <a:pt x="1440" y="2447"/>
                                    <a:pt x="1436" y="2436"/>
                                    <a:pt x="1432" y="2427"/>
                                  </a:cubicBezTo>
                                  <a:cubicBezTo>
                                    <a:pt x="1426" y="2414"/>
                                    <a:pt x="1419" y="2401"/>
                                    <a:pt x="1412" y="2388"/>
                                  </a:cubicBezTo>
                                  <a:cubicBezTo>
                                    <a:pt x="1407" y="2380"/>
                                    <a:pt x="1400" y="2356"/>
                                    <a:pt x="1392" y="2354"/>
                                  </a:cubicBezTo>
                                  <a:cubicBezTo>
                                    <a:pt x="1391" y="2368"/>
                                    <a:pt x="1390" y="2382"/>
                                    <a:pt x="1385" y="2395"/>
                                  </a:cubicBezTo>
                                  <a:cubicBezTo>
                                    <a:pt x="1380" y="2410"/>
                                    <a:pt x="1371" y="2424"/>
                                    <a:pt x="1367" y="2439"/>
                                  </a:cubicBezTo>
                                  <a:cubicBezTo>
                                    <a:pt x="1365" y="2445"/>
                                    <a:pt x="1364" y="2451"/>
                                    <a:pt x="1364" y="2458"/>
                                  </a:cubicBezTo>
                                  <a:cubicBezTo>
                                    <a:pt x="1312" y="2458"/>
                                    <a:pt x="1312" y="2458"/>
                                    <a:pt x="1312" y="2458"/>
                                  </a:cubicBezTo>
                                  <a:cubicBezTo>
                                    <a:pt x="1312" y="2455"/>
                                    <a:pt x="1311" y="2451"/>
                                    <a:pt x="1311" y="2448"/>
                                  </a:cubicBezTo>
                                  <a:cubicBezTo>
                                    <a:pt x="1308" y="2450"/>
                                    <a:pt x="1305" y="2454"/>
                                    <a:pt x="1303" y="2458"/>
                                  </a:cubicBezTo>
                                  <a:cubicBezTo>
                                    <a:pt x="1151" y="2458"/>
                                    <a:pt x="1151" y="2458"/>
                                    <a:pt x="1151" y="2458"/>
                                  </a:cubicBezTo>
                                  <a:cubicBezTo>
                                    <a:pt x="1148" y="2454"/>
                                    <a:pt x="1146" y="2451"/>
                                    <a:pt x="1145" y="2447"/>
                                  </a:cubicBezTo>
                                  <a:cubicBezTo>
                                    <a:pt x="1139" y="2433"/>
                                    <a:pt x="1134" y="2421"/>
                                    <a:pt x="1132" y="2406"/>
                                  </a:cubicBezTo>
                                  <a:cubicBezTo>
                                    <a:pt x="1130" y="2395"/>
                                    <a:pt x="1125" y="2412"/>
                                    <a:pt x="1124" y="2415"/>
                                  </a:cubicBezTo>
                                  <a:cubicBezTo>
                                    <a:pt x="1122" y="2421"/>
                                    <a:pt x="1119" y="2428"/>
                                    <a:pt x="1117" y="2434"/>
                                  </a:cubicBezTo>
                                  <a:cubicBezTo>
                                    <a:pt x="1114" y="2442"/>
                                    <a:pt x="1110" y="2450"/>
                                    <a:pt x="1107" y="2458"/>
                                  </a:cubicBezTo>
                                  <a:cubicBezTo>
                                    <a:pt x="1026" y="2458"/>
                                    <a:pt x="1026" y="2458"/>
                                    <a:pt x="1026" y="2458"/>
                                  </a:cubicBezTo>
                                  <a:cubicBezTo>
                                    <a:pt x="1026" y="2457"/>
                                    <a:pt x="1026" y="2456"/>
                                    <a:pt x="1025" y="2456"/>
                                  </a:cubicBezTo>
                                  <a:cubicBezTo>
                                    <a:pt x="1019" y="2444"/>
                                    <a:pt x="1005" y="2433"/>
                                    <a:pt x="996" y="2421"/>
                                  </a:cubicBezTo>
                                  <a:cubicBezTo>
                                    <a:pt x="988" y="2410"/>
                                    <a:pt x="982" y="2396"/>
                                    <a:pt x="977" y="2383"/>
                                  </a:cubicBezTo>
                                  <a:cubicBezTo>
                                    <a:pt x="970" y="2388"/>
                                    <a:pt x="970" y="2413"/>
                                    <a:pt x="968" y="2423"/>
                                  </a:cubicBezTo>
                                  <a:cubicBezTo>
                                    <a:pt x="966" y="2434"/>
                                    <a:pt x="964" y="2446"/>
                                    <a:pt x="963" y="2458"/>
                                  </a:cubicBezTo>
                                  <a:cubicBezTo>
                                    <a:pt x="758" y="2458"/>
                                    <a:pt x="758" y="2458"/>
                                    <a:pt x="758" y="2458"/>
                                  </a:cubicBezTo>
                                  <a:cubicBezTo>
                                    <a:pt x="755" y="2451"/>
                                    <a:pt x="751" y="2445"/>
                                    <a:pt x="748" y="2438"/>
                                  </a:cubicBezTo>
                                  <a:cubicBezTo>
                                    <a:pt x="742" y="2425"/>
                                    <a:pt x="741" y="2410"/>
                                    <a:pt x="738" y="2396"/>
                                  </a:cubicBezTo>
                                  <a:cubicBezTo>
                                    <a:pt x="729" y="2402"/>
                                    <a:pt x="724" y="2424"/>
                                    <a:pt x="719" y="2434"/>
                                  </a:cubicBezTo>
                                  <a:cubicBezTo>
                                    <a:pt x="715" y="2441"/>
                                    <a:pt x="711" y="2449"/>
                                    <a:pt x="707" y="2458"/>
                                  </a:cubicBezTo>
                                  <a:cubicBezTo>
                                    <a:pt x="482" y="2458"/>
                                    <a:pt x="482" y="2458"/>
                                    <a:pt x="482" y="2458"/>
                                  </a:cubicBezTo>
                                  <a:cubicBezTo>
                                    <a:pt x="475" y="2447"/>
                                    <a:pt x="469" y="2435"/>
                                    <a:pt x="465" y="2423"/>
                                  </a:cubicBezTo>
                                  <a:cubicBezTo>
                                    <a:pt x="459" y="2428"/>
                                    <a:pt x="458" y="2446"/>
                                    <a:pt x="457" y="2458"/>
                                  </a:cubicBezTo>
                                  <a:cubicBezTo>
                                    <a:pt x="186" y="2458"/>
                                    <a:pt x="186" y="2458"/>
                                    <a:pt x="186" y="2458"/>
                                  </a:cubicBezTo>
                                  <a:cubicBezTo>
                                    <a:pt x="183" y="2452"/>
                                    <a:pt x="179" y="2445"/>
                                    <a:pt x="177" y="2439"/>
                                  </a:cubicBezTo>
                                  <a:cubicBezTo>
                                    <a:pt x="171" y="2426"/>
                                    <a:pt x="169" y="2411"/>
                                    <a:pt x="167" y="2397"/>
                                  </a:cubicBezTo>
                                  <a:cubicBezTo>
                                    <a:pt x="157" y="2402"/>
                                    <a:pt x="153" y="2425"/>
                                    <a:pt x="147" y="2434"/>
                                  </a:cubicBezTo>
                                  <a:cubicBezTo>
                                    <a:pt x="143" y="2442"/>
                                    <a:pt x="139" y="2450"/>
                                    <a:pt x="136" y="2458"/>
                                  </a:cubicBezTo>
                                  <a:cubicBezTo>
                                    <a:pt x="87" y="2458"/>
                                    <a:pt x="87" y="2458"/>
                                    <a:pt x="87" y="2458"/>
                                  </a:cubicBezTo>
                                  <a:cubicBezTo>
                                    <a:pt x="66" y="2458"/>
                                    <a:pt x="46" y="2450"/>
                                    <a:pt x="31" y="2437"/>
                                  </a:cubicBezTo>
                                  <a:cubicBezTo>
                                    <a:pt x="30" y="2431"/>
                                    <a:pt x="29" y="2425"/>
                                    <a:pt x="27" y="2419"/>
                                  </a:cubicBezTo>
                                  <a:cubicBezTo>
                                    <a:pt x="22" y="2403"/>
                                    <a:pt x="15" y="2389"/>
                                    <a:pt x="9" y="2374"/>
                                  </a:cubicBezTo>
                                  <a:cubicBezTo>
                                    <a:pt x="7" y="2368"/>
                                    <a:pt x="4" y="2362"/>
                                    <a:pt x="2" y="2355"/>
                                  </a:cubicBezTo>
                                  <a:cubicBezTo>
                                    <a:pt x="2" y="2354"/>
                                    <a:pt x="1" y="2352"/>
                                    <a:pt x="0" y="2350"/>
                                  </a:cubicBezTo>
                                  <a:cubicBezTo>
                                    <a:pt x="0" y="1811"/>
                                    <a:pt x="0" y="1811"/>
                                    <a:pt x="0" y="1811"/>
                                  </a:cubicBezTo>
                                  <a:cubicBezTo>
                                    <a:pt x="28" y="1804"/>
                                    <a:pt x="37" y="1780"/>
                                    <a:pt x="28" y="1751"/>
                                  </a:cubicBezTo>
                                  <a:cubicBezTo>
                                    <a:pt x="23" y="1737"/>
                                    <a:pt x="14" y="1724"/>
                                    <a:pt x="8" y="1710"/>
                                  </a:cubicBezTo>
                                  <a:cubicBezTo>
                                    <a:pt x="4" y="1702"/>
                                    <a:pt x="2" y="1693"/>
                                    <a:pt x="0" y="1683"/>
                                  </a:cubicBezTo>
                                  <a:cubicBezTo>
                                    <a:pt x="0" y="1123"/>
                                    <a:pt x="0" y="1123"/>
                                    <a:pt x="0" y="1123"/>
                                  </a:cubicBezTo>
                                  <a:cubicBezTo>
                                    <a:pt x="14" y="1117"/>
                                    <a:pt x="30" y="1111"/>
                                    <a:pt x="33" y="1095"/>
                                  </a:cubicBezTo>
                                  <a:cubicBezTo>
                                    <a:pt x="36" y="1082"/>
                                    <a:pt x="31" y="1065"/>
                                    <a:pt x="25" y="1053"/>
                                  </a:cubicBezTo>
                                  <a:cubicBezTo>
                                    <a:pt x="18" y="1039"/>
                                    <a:pt x="11" y="1026"/>
                                    <a:pt x="4" y="1013"/>
                                  </a:cubicBezTo>
                                  <a:cubicBezTo>
                                    <a:pt x="3" y="1011"/>
                                    <a:pt x="2" y="1008"/>
                                    <a:pt x="0" y="1004"/>
                                  </a:cubicBezTo>
                                  <a:cubicBezTo>
                                    <a:pt x="0" y="866"/>
                                    <a:pt x="0" y="866"/>
                                    <a:pt x="0" y="866"/>
                                  </a:cubicBezTo>
                                  <a:cubicBezTo>
                                    <a:pt x="4" y="863"/>
                                    <a:pt x="7" y="859"/>
                                    <a:pt x="10" y="853"/>
                                  </a:cubicBezTo>
                                  <a:cubicBezTo>
                                    <a:pt x="16" y="840"/>
                                    <a:pt x="10" y="822"/>
                                    <a:pt x="4" y="810"/>
                                  </a:cubicBezTo>
                                  <a:cubicBezTo>
                                    <a:pt x="3" y="807"/>
                                    <a:pt x="2" y="804"/>
                                    <a:pt x="0" y="802"/>
                                  </a:cubicBezTo>
                                  <a:cubicBezTo>
                                    <a:pt x="0" y="722"/>
                                    <a:pt x="0" y="722"/>
                                    <a:pt x="0" y="722"/>
                                  </a:cubicBezTo>
                                  <a:cubicBezTo>
                                    <a:pt x="8" y="729"/>
                                    <a:pt x="21" y="732"/>
                                    <a:pt x="31" y="734"/>
                                  </a:cubicBezTo>
                                  <a:cubicBezTo>
                                    <a:pt x="48" y="731"/>
                                    <a:pt x="59" y="726"/>
                                    <a:pt x="66" y="709"/>
                                  </a:cubicBezTo>
                                  <a:cubicBezTo>
                                    <a:pt x="71" y="696"/>
                                    <a:pt x="63" y="678"/>
                                    <a:pt x="57" y="667"/>
                                  </a:cubicBezTo>
                                  <a:cubicBezTo>
                                    <a:pt x="50" y="654"/>
                                    <a:pt x="40" y="643"/>
                                    <a:pt x="32" y="630"/>
                                  </a:cubicBezTo>
                                  <a:cubicBezTo>
                                    <a:pt x="25" y="618"/>
                                    <a:pt x="20" y="604"/>
                                    <a:pt x="17" y="590"/>
                                  </a:cubicBezTo>
                                  <a:cubicBezTo>
                                    <a:pt x="10" y="595"/>
                                    <a:pt x="9" y="616"/>
                                    <a:pt x="6" y="625"/>
                                  </a:cubicBezTo>
                                  <a:cubicBezTo>
                                    <a:pt x="4" y="630"/>
                                    <a:pt x="2" y="635"/>
                                    <a:pt x="0" y="641"/>
                                  </a:cubicBezTo>
                                  <a:cubicBezTo>
                                    <a:pt x="0" y="86"/>
                                    <a:pt x="0" y="86"/>
                                    <a:pt x="0" y="86"/>
                                  </a:cubicBezTo>
                                  <a:cubicBezTo>
                                    <a:pt x="0" y="39"/>
                                    <a:pt x="39" y="0"/>
                                    <a:pt x="87" y="0"/>
                                  </a:cubicBezTo>
                                  <a:cubicBezTo>
                                    <a:pt x="380" y="0"/>
                                    <a:pt x="380" y="0"/>
                                    <a:pt x="380" y="0"/>
                                  </a:cubicBezTo>
                                  <a:cubicBezTo>
                                    <a:pt x="379" y="3"/>
                                    <a:pt x="379" y="5"/>
                                    <a:pt x="378" y="7"/>
                                  </a:cubicBezTo>
                                  <a:cubicBezTo>
                                    <a:pt x="374" y="22"/>
                                    <a:pt x="372" y="36"/>
                                    <a:pt x="377" y="52"/>
                                  </a:cubicBezTo>
                                  <a:cubicBezTo>
                                    <a:pt x="381" y="65"/>
                                    <a:pt x="400" y="70"/>
                                    <a:pt x="411" y="74"/>
                                  </a:cubicBezTo>
                                  <a:cubicBezTo>
                                    <a:pt x="429" y="71"/>
                                    <a:pt x="441" y="67"/>
                                    <a:pt x="449" y="50"/>
                                  </a:cubicBezTo>
                                  <a:cubicBezTo>
                                    <a:pt x="455" y="37"/>
                                    <a:pt x="449" y="19"/>
                                    <a:pt x="444" y="7"/>
                                  </a:cubicBezTo>
                                  <a:cubicBezTo>
                                    <a:pt x="443" y="5"/>
                                    <a:pt x="441" y="2"/>
                                    <a:pt x="440" y="0"/>
                                  </a:cubicBezTo>
                                  <a:cubicBezTo>
                                    <a:pt x="611" y="0"/>
                                    <a:pt x="611" y="0"/>
                                    <a:pt x="611" y="0"/>
                                  </a:cubicBezTo>
                                  <a:cubicBezTo>
                                    <a:pt x="608" y="11"/>
                                    <a:pt x="606" y="21"/>
                                    <a:pt x="609" y="34"/>
                                  </a:cubicBezTo>
                                  <a:cubicBezTo>
                                    <a:pt x="612" y="48"/>
                                    <a:pt x="631" y="54"/>
                                    <a:pt x="642" y="58"/>
                                  </a:cubicBezTo>
                                  <a:cubicBezTo>
                                    <a:pt x="659" y="56"/>
                                    <a:pt x="672" y="53"/>
                                    <a:pt x="680" y="37"/>
                                  </a:cubicBezTo>
                                  <a:cubicBezTo>
                                    <a:pt x="686" y="27"/>
                                    <a:pt x="684" y="12"/>
                                    <a:pt x="681" y="0"/>
                                  </a:cubicBezTo>
                                  <a:cubicBezTo>
                                    <a:pt x="786" y="0"/>
                                    <a:pt x="786" y="0"/>
                                    <a:pt x="786" y="0"/>
                                  </a:cubicBezTo>
                                  <a:cubicBezTo>
                                    <a:pt x="783" y="8"/>
                                    <a:pt x="780" y="16"/>
                                    <a:pt x="777" y="21"/>
                                  </a:cubicBezTo>
                                  <a:cubicBezTo>
                                    <a:pt x="771" y="33"/>
                                    <a:pt x="765" y="47"/>
                                    <a:pt x="760" y="60"/>
                                  </a:cubicBezTo>
                                  <a:cubicBezTo>
                                    <a:pt x="756" y="76"/>
                                    <a:pt x="753" y="88"/>
                                    <a:pt x="756" y="104"/>
                                  </a:cubicBezTo>
                                  <a:cubicBezTo>
                                    <a:pt x="758" y="118"/>
                                    <a:pt x="778" y="124"/>
                                    <a:pt x="789" y="128"/>
                                  </a:cubicBezTo>
                                  <a:cubicBezTo>
                                    <a:pt x="824" y="126"/>
                                    <a:pt x="838" y="100"/>
                                    <a:pt x="827" y="67"/>
                                  </a:cubicBezTo>
                                  <a:cubicBezTo>
                                    <a:pt x="822" y="53"/>
                                    <a:pt x="813" y="40"/>
                                    <a:pt x="807" y="26"/>
                                  </a:cubicBezTo>
                                  <a:cubicBezTo>
                                    <a:pt x="803" y="18"/>
                                    <a:pt x="801" y="9"/>
                                    <a:pt x="800" y="0"/>
                                  </a:cubicBezTo>
                                  <a:cubicBezTo>
                                    <a:pt x="878" y="0"/>
                                    <a:pt x="878" y="0"/>
                                    <a:pt x="878" y="0"/>
                                  </a:cubicBezTo>
                                  <a:cubicBezTo>
                                    <a:pt x="885" y="11"/>
                                    <a:pt x="898" y="13"/>
                                    <a:pt x="911" y="15"/>
                                  </a:cubicBezTo>
                                  <a:cubicBezTo>
                                    <a:pt x="921" y="12"/>
                                    <a:pt x="933" y="8"/>
                                    <a:pt x="940" y="0"/>
                                  </a:cubicBezTo>
                                  <a:cubicBezTo>
                                    <a:pt x="1046" y="0"/>
                                    <a:pt x="1046" y="0"/>
                                    <a:pt x="1046" y="0"/>
                                  </a:cubicBezTo>
                                  <a:cubicBezTo>
                                    <a:pt x="1046" y="0"/>
                                    <a:pt x="1046" y="0"/>
                                    <a:pt x="1046" y="0"/>
                                  </a:cubicBezTo>
                                  <a:cubicBezTo>
                                    <a:pt x="1041" y="16"/>
                                    <a:pt x="1038" y="29"/>
                                    <a:pt x="1041" y="45"/>
                                  </a:cubicBezTo>
                                  <a:cubicBezTo>
                                    <a:pt x="1044" y="59"/>
                                    <a:pt x="1063" y="65"/>
                                    <a:pt x="1075" y="69"/>
                                  </a:cubicBezTo>
                                  <a:cubicBezTo>
                                    <a:pt x="1092" y="67"/>
                                    <a:pt x="1104" y="64"/>
                                    <a:pt x="1113" y="49"/>
                                  </a:cubicBezTo>
                                  <a:cubicBezTo>
                                    <a:pt x="1120" y="36"/>
                                    <a:pt x="1117" y="20"/>
                                    <a:pt x="1112" y="7"/>
                                  </a:cubicBezTo>
                                  <a:cubicBezTo>
                                    <a:pt x="1112" y="5"/>
                                    <a:pt x="1111" y="2"/>
                                    <a:pt x="1110" y="0"/>
                                  </a:cubicBezTo>
                                  <a:cubicBezTo>
                                    <a:pt x="1282" y="0"/>
                                    <a:pt x="1282" y="0"/>
                                    <a:pt x="1282" y="0"/>
                                  </a:cubicBezTo>
                                  <a:cubicBezTo>
                                    <a:pt x="1280" y="8"/>
                                    <a:pt x="1278" y="16"/>
                                    <a:pt x="1276" y="24"/>
                                  </a:cubicBezTo>
                                  <a:cubicBezTo>
                                    <a:pt x="1273" y="38"/>
                                    <a:pt x="1271" y="54"/>
                                    <a:pt x="1276" y="67"/>
                                  </a:cubicBezTo>
                                  <a:cubicBezTo>
                                    <a:pt x="1283" y="81"/>
                                    <a:pt x="1300" y="85"/>
                                    <a:pt x="1314" y="89"/>
                                  </a:cubicBezTo>
                                  <a:cubicBezTo>
                                    <a:pt x="1331" y="86"/>
                                    <a:pt x="1342" y="81"/>
                                    <a:pt x="1349" y="64"/>
                                  </a:cubicBezTo>
                                  <a:cubicBezTo>
                                    <a:pt x="1354" y="51"/>
                                    <a:pt x="1346" y="32"/>
                                    <a:pt x="1340" y="21"/>
                                  </a:cubicBezTo>
                                  <a:cubicBezTo>
                                    <a:pt x="1336" y="14"/>
                                    <a:pt x="1331" y="7"/>
                                    <a:pt x="1326" y="0"/>
                                  </a:cubicBezTo>
                                  <a:cubicBezTo>
                                    <a:pt x="1451" y="0"/>
                                    <a:pt x="1451" y="0"/>
                                    <a:pt x="1451" y="0"/>
                                  </a:cubicBezTo>
                                  <a:cubicBezTo>
                                    <a:pt x="1449" y="7"/>
                                    <a:pt x="1446" y="13"/>
                                    <a:pt x="1443" y="20"/>
                                  </a:cubicBezTo>
                                  <a:cubicBezTo>
                                    <a:pt x="1438" y="33"/>
                                    <a:pt x="1428" y="44"/>
                                    <a:pt x="1423" y="57"/>
                                  </a:cubicBezTo>
                                  <a:cubicBezTo>
                                    <a:pt x="1417" y="70"/>
                                    <a:pt x="1415" y="87"/>
                                    <a:pt x="1420" y="100"/>
                                  </a:cubicBezTo>
                                  <a:cubicBezTo>
                                    <a:pt x="1427" y="115"/>
                                    <a:pt x="1442" y="119"/>
                                    <a:pt x="1457" y="120"/>
                                  </a:cubicBezTo>
                                  <a:cubicBezTo>
                                    <a:pt x="1471" y="116"/>
                                    <a:pt x="1487" y="111"/>
                                    <a:pt x="1492" y="95"/>
                                  </a:cubicBezTo>
                                  <a:cubicBezTo>
                                    <a:pt x="1496" y="81"/>
                                    <a:pt x="1493" y="65"/>
                                    <a:pt x="1489" y="52"/>
                                  </a:cubicBezTo>
                                  <a:cubicBezTo>
                                    <a:pt x="1484" y="36"/>
                                    <a:pt x="1477" y="22"/>
                                    <a:pt x="1471" y="7"/>
                                  </a:cubicBezTo>
                                  <a:cubicBezTo>
                                    <a:pt x="1470" y="5"/>
                                    <a:pt x="1469" y="2"/>
                                    <a:pt x="1469" y="0"/>
                                  </a:cubicBezTo>
                                  <a:cubicBezTo>
                                    <a:pt x="1527" y="0"/>
                                    <a:pt x="1527" y="0"/>
                                    <a:pt x="1527" y="0"/>
                                  </a:cubicBezTo>
                                  <a:cubicBezTo>
                                    <a:pt x="1567" y="0"/>
                                    <a:pt x="1601" y="28"/>
                                    <a:pt x="1611" y="65"/>
                                  </a:cubicBezTo>
                                  <a:cubicBezTo>
                                    <a:pt x="1610" y="66"/>
                                    <a:pt x="1610" y="67"/>
                                    <a:pt x="1609" y="67"/>
                                  </a:cubicBezTo>
                                  <a:cubicBezTo>
                                    <a:pt x="1603" y="80"/>
                                    <a:pt x="1596" y="93"/>
                                    <a:pt x="1592" y="106"/>
                                  </a:cubicBezTo>
                                  <a:cubicBezTo>
                                    <a:pt x="1587" y="121"/>
                                    <a:pt x="1584" y="134"/>
                                    <a:pt x="1587" y="150"/>
                                  </a:cubicBezTo>
                                  <a:cubicBezTo>
                                    <a:pt x="1590" y="162"/>
                                    <a:pt x="1602" y="168"/>
                                    <a:pt x="1613" y="172"/>
                                  </a:cubicBezTo>
                                  <a:cubicBezTo>
                                    <a:pt x="1613" y="394"/>
                                    <a:pt x="1613" y="394"/>
                                    <a:pt x="1613" y="394"/>
                                  </a:cubicBezTo>
                                  <a:cubicBezTo>
                                    <a:pt x="1611" y="405"/>
                                    <a:pt x="1611" y="415"/>
                                    <a:pt x="1613" y="426"/>
                                  </a:cubicBezTo>
                                  <a:cubicBezTo>
                                    <a:pt x="1613" y="960"/>
                                    <a:pt x="1613" y="960"/>
                                    <a:pt x="1613" y="960"/>
                                  </a:cubicBezTo>
                                  <a:cubicBezTo>
                                    <a:pt x="1612" y="955"/>
                                    <a:pt x="1612" y="951"/>
                                    <a:pt x="1611" y="947"/>
                                  </a:cubicBezTo>
                                  <a:cubicBezTo>
                                    <a:pt x="1602" y="952"/>
                                    <a:pt x="1597" y="974"/>
                                    <a:pt x="1592" y="984"/>
                                  </a:cubicBezTo>
                                  <a:cubicBezTo>
                                    <a:pt x="1585" y="996"/>
                                    <a:pt x="1579" y="1010"/>
                                    <a:pt x="1575" y="1023"/>
                                  </a:cubicBezTo>
                                  <a:cubicBezTo>
                                    <a:pt x="1570" y="1038"/>
                                    <a:pt x="1567" y="1051"/>
                                    <a:pt x="1570" y="1067"/>
                                  </a:cubicBezTo>
                                  <a:cubicBezTo>
                                    <a:pt x="1573" y="1081"/>
                                    <a:pt x="1592" y="1087"/>
                                    <a:pt x="1603" y="1092"/>
                                  </a:cubicBezTo>
                                  <a:cubicBezTo>
                                    <a:pt x="1607" y="1091"/>
                                    <a:pt x="1610" y="1091"/>
                                    <a:pt x="1613" y="1090"/>
                                  </a:cubicBezTo>
                                  <a:cubicBezTo>
                                    <a:pt x="1613" y="1368"/>
                                    <a:pt x="1613" y="1368"/>
                                    <a:pt x="1613" y="1368"/>
                                  </a:cubicBezTo>
                                  <a:cubicBezTo>
                                    <a:pt x="1610" y="1379"/>
                                    <a:pt x="1609" y="1390"/>
                                    <a:pt x="1611" y="1403"/>
                                  </a:cubicBezTo>
                                  <a:cubicBezTo>
                                    <a:pt x="1611" y="1405"/>
                                    <a:pt x="1612" y="1407"/>
                                    <a:pt x="1613" y="1408"/>
                                  </a:cubicBezTo>
                                  <a:cubicBezTo>
                                    <a:pt x="1613" y="1731"/>
                                    <a:pt x="1613" y="1731"/>
                                    <a:pt x="1613" y="1731"/>
                                  </a:cubicBezTo>
                                  <a:cubicBezTo>
                                    <a:pt x="1611" y="1728"/>
                                    <a:pt x="1609" y="1725"/>
                                    <a:pt x="1608" y="1722"/>
                                  </a:cubicBezTo>
                                  <a:cubicBezTo>
                                    <a:pt x="1602" y="1708"/>
                                    <a:pt x="1598" y="1695"/>
                                    <a:pt x="1595" y="1681"/>
                                  </a:cubicBezTo>
                                  <a:cubicBezTo>
                                    <a:pt x="1593" y="1669"/>
                                    <a:pt x="1588" y="1687"/>
                                    <a:pt x="1587" y="1689"/>
                                  </a:cubicBezTo>
                                  <a:cubicBezTo>
                                    <a:pt x="1585" y="1696"/>
                                    <a:pt x="1583" y="1702"/>
                                    <a:pt x="1580" y="1709"/>
                                  </a:cubicBezTo>
                                  <a:cubicBezTo>
                                    <a:pt x="1574" y="1723"/>
                                    <a:pt x="1567" y="1738"/>
                                    <a:pt x="1562" y="1753"/>
                                  </a:cubicBezTo>
                                  <a:cubicBezTo>
                                    <a:pt x="1558" y="1768"/>
                                    <a:pt x="1556" y="1783"/>
                                    <a:pt x="1560" y="1798"/>
                                  </a:cubicBezTo>
                                  <a:cubicBezTo>
                                    <a:pt x="1564" y="1812"/>
                                    <a:pt x="1583" y="1817"/>
                                    <a:pt x="1594" y="1821"/>
                                  </a:cubicBezTo>
                                  <a:cubicBezTo>
                                    <a:pt x="1601" y="1820"/>
                                    <a:pt x="1607" y="1819"/>
                                    <a:pt x="1613" y="1817"/>
                                  </a:cubicBezTo>
                                  <a:cubicBezTo>
                                    <a:pt x="1613" y="2024"/>
                                    <a:pt x="1613" y="2024"/>
                                    <a:pt x="1613" y="2024"/>
                                  </a:cubicBezTo>
                                  <a:cubicBezTo>
                                    <a:pt x="1608" y="2032"/>
                                    <a:pt x="1603" y="2040"/>
                                    <a:pt x="1599" y="2049"/>
                                  </a:cubicBezTo>
                                  <a:cubicBezTo>
                                    <a:pt x="1594" y="2062"/>
                                    <a:pt x="1591" y="2078"/>
                                    <a:pt x="1597" y="2091"/>
                                  </a:cubicBezTo>
                                  <a:cubicBezTo>
                                    <a:pt x="1601" y="2100"/>
                                    <a:pt x="1606" y="2104"/>
                                    <a:pt x="1613" y="2107"/>
                                  </a:cubicBezTo>
                                  <a:cubicBezTo>
                                    <a:pt x="1613" y="2211"/>
                                    <a:pt x="1613" y="2211"/>
                                    <a:pt x="1613" y="2211"/>
                                  </a:cubicBezTo>
                                  <a:cubicBezTo>
                                    <a:pt x="1611" y="2216"/>
                                    <a:pt x="1610" y="2220"/>
                                    <a:pt x="1608" y="2225"/>
                                  </a:cubicBezTo>
                                  <a:cubicBezTo>
                                    <a:pt x="1602" y="2240"/>
                                    <a:pt x="1594" y="2254"/>
                                    <a:pt x="1590" y="2270"/>
                                  </a:cubicBezTo>
                                  <a:cubicBezTo>
                                    <a:pt x="1586" y="2285"/>
                                    <a:pt x="1583" y="2300"/>
                                    <a:pt x="1588" y="2315"/>
                                  </a:cubicBezTo>
                                  <a:cubicBezTo>
                                    <a:pt x="1591" y="2326"/>
                                    <a:pt x="1603" y="2331"/>
                                    <a:pt x="1613" y="2335"/>
                                  </a:cubicBezTo>
                                  <a:cubicBezTo>
                                    <a:pt x="1613" y="2371"/>
                                    <a:pt x="1613" y="2371"/>
                                    <a:pt x="1613" y="2371"/>
                                  </a:cubicBezTo>
                                  <a:cubicBezTo>
                                    <a:pt x="1613" y="2419"/>
                                    <a:pt x="1574" y="2458"/>
                                    <a:pt x="1527" y="2458"/>
                                  </a:cubicBezTo>
                                  <a:cubicBezTo>
                                    <a:pt x="1441" y="2458"/>
                                    <a:pt x="1441" y="2458"/>
                                    <a:pt x="1441" y="2458"/>
                                  </a:cubicBezTo>
                                  <a:moveTo>
                                    <a:pt x="594" y="2299"/>
                                  </a:moveTo>
                                  <a:cubicBezTo>
                                    <a:pt x="592" y="2306"/>
                                    <a:pt x="589" y="2312"/>
                                    <a:pt x="587" y="2318"/>
                                  </a:cubicBezTo>
                                  <a:cubicBezTo>
                                    <a:pt x="581" y="2333"/>
                                    <a:pt x="573" y="2347"/>
                                    <a:pt x="569" y="2363"/>
                                  </a:cubicBezTo>
                                  <a:cubicBezTo>
                                    <a:pt x="565" y="2378"/>
                                    <a:pt x="562" y="2393"/>
                                    <a:pt x="567" y="2408"/>
                                  </a:cubicBezTo>
                                  <a:cubicBezTo>
                                    <a:pt x="571" y="2422"/>
                                    <a:pt x="589" y="2427"/>
                                    <a:pt x="601" y="2431"/>
                                  </a:cubicBezTo>
                                  <a:cubicBezTo>
                                    <a:pt x="616" y="2429"/>
                                    <a:pt x="631" y="2426"/>
                                    <a:pt x="638" y="2410"/>
                                  </a:cubicBezTo>
                                  <a:cubicBezTo>
                                    <a:pt x="644" y="2396"/>
                                    <a:pt x="640" y="2381"/>
                                    <a:pt x="635" y="2368"/>
                                  </a:cubicBezTo>
                                  <a:cubicBezTo>
                                    <a:pt x="631" y="2355"/>
                                    <a:pt x="620" y="2344"/>
                                    <a:pt x="615" y="2331"/>
                                  </a:cubicBezTo>
                                  <a:cubicBezTo>
                                    <a:pt x="609" y="2318"/>
                                    <a:pt x="604" y="2305"/>
                                    <a:pt x="602" y="2290"/>
                                  </a:cubicBezTo>
                                  <a:cubicBezTo>
                                    <a:pt x="601" y="2288"/>
                                    <a:pt x="601" y="2287"/>
                                    <a:pt x="600" y="2287"/>
                                  </a:cubicBezTo>
                                  <a:cubicBezTo>
                                    <a:pt x="598" y="2287"/>
                                    <a:pt x="595" y="2297"/>
                                    <a:pt x="594" y="2299"/>
                                  </a:cubicBezTo>
                                  <a:moveTo>
                                    <a:pt x="1501" y="2310"/>
                                  </a:moveTo>
                                  <a:cubicBezTo>
                                    <a:pt x="1497" y="2324"/>
                                    <a:pt x="1495" y="2338"/>
                                    <a:pt x="1494" y="2353"/>
                                  </a:cubicBezTo>
                                  <a:cubicBezTo>
                                    <a:pt x="1493" y="2367"/>
                                    <a:pt x="1491" y="2384"/>
                                    <a:pt x="1500" y="2396"/>
                                  </a:cubicBezTo>
                                  <a:cubicBezTo>
                                    <a:pt x="1509" y="2408"/>
                                    <a:pt x="1524" y="2410"/>
                                    <a:pt x="1538" y="2412"/>
                                  </a:cubicBezTo>
                                  <a:cubicBezTo>
                                    <a:pt x="1555" y="2407"/>
                                    <a:pt x="1565" y="2402"/>
                                    <a:pt x="1571" y="2384"/>
                                  </a:cubicBezTo>
                                  <a:cubicBezTo>
                                    <a:pt x="1575" y="2372"/>
                                    <a:pt x="1563" y="2354"/>
                                    <a:pt x="1558" y="2343"/>
                                  </a:cubicBezTo>
                                  <a:cubicBezTo>
                                    <a:pt x="1551" y="2330"/>
                                    <a:pt x="1537" y="2320"/>
                                    <a:pt x="1529" y="2308"/>
                                  </a:cubicBezTo>
                                  <a:cubicBezTo>
                                    <a:pt x="1520" y="2297"/>
                                    <a:pt x="1514" y="2283"/>
                                    <a:pt x="1509" y="2270"/>
                                  </a:cubicBezTo>
                                  <a:cubicBezTo>
                                    <a:pt x="1503" y="2275"/>
                                    <a:pt x="1503" y="2300"/>
                                    <a:pt x="1501" y="2310"/>
                                  </a:cubicBezTo>
                                  <a:moveTo>
                                    <a:pt x="250" y="2339"/>
                                  </a:moveTo>
                                  <a:cubicBezTo>
                                    <a:pt x="246" y="2355"/>
                                    <a:pt x="244" y="2368"/>
                                    <a:pt x="249" y="2384"/>
                                  </a:cubicBezTo>
                                  <a:cubicBezTo>
                                    <a:pt x="253" y="2397"/>
                                    <a:pt x="272" y="2402"/>
                                    <a:pt x="283" y="2406"/>
                                  </a:cubicBezTo>
                                  <a:cubicBezTo>
                                    <a:pt x="301" y="2403"/>
                                    <a:pt x="313" y="2400"/>
                                    <a:pt x="321" y="2382"/>
                                  </a:cubicBezTo>
                                  <a:cubicBezTo>
                                    <a:pt x="327" y="2369"/>
                                    <a:pt x="321" y="2351"/>
                                    <a:pt x="316" y="2339"/>
                                  </a:cubicBezTo>
                                  <a:cubicBezTo>
                                    <a:pt x="310" y="2326"/>
                                    <a:pt x="299" y="2314"/>
                                    <a:pt x="293" y="2301"/>
                                  </a:cubicBezTo>
                                  <a:cubicBezTo>
                                    <a:pt x="291" y="2297"/>
                                    <a:pt x="281" y="2262"/>
                                    <a:pt x="280" y="2262"/>
                                  </a:cubicBezTo>
                                  <a:cubicBezTo>
                                    <a:pt x="280" y="2262"/>
                                    <a:pt x="280" y="2262"/>
                                    <a:pt x="280" y="2262"/>
                                  </a:cubicBezTo>
                                  <a:cubicBezTo>
                                    <a:pt x="276" y="2262"/>
                                    <a:pt x="253" y="2331"/>
                                    <a:pt x="250" y="2339"/>
                                  </a:cubicBezTo>
                                  <a:moveTo>
                                    <a:pt x="1243" y="2280"/>
                                  </a:moveTo>
                                  <a:cubicBezTo>
                                    <a:pt x="1237" y="2292"/>
                                    <a:pt x="1231" y="2306"/>
                                    <a:pt x="1227" y="2319"/>
                                  </a:cubicBezTo>
                                  <a:cubicBezTo>
                                    <a:pt x="1222" y="2334"/>
                                    <a:pt x="1218" y="2347"/>
                                    <a:pt x="1222" y="2363"/>
                                  </a:cubicBezTo>
                                  <a:cubicBezTo>
                                    <a:pt x="1224" y="2377"/>
                                    <a:pt x="1243" y="2383"/>
                                    <a:pt x="1255" y="2388"/>
                                  </a:cubicBezTo>
                                  <a:cubicBezTo>
                                    <a:pt x="1272" y="2385"/>
                                    <a:pt x="1284" y="2382"/>
                                    <a:pt x="1293" y="2367"/>
                                  </a:cubicBezTo>
                                  <a:cubicBezTo>
                                    <a:pt x="1300" y="2355"/>
                                    <a:pt x="1297" y="2338"/>
                                    <a:pt x="1293" y="2325"/>
                                  </a:cubicBezTo>
                                  <a:cubicBezTo>
                                    <a:pt x="1288" y="2311"/>
                                    <a:pt x="1279" y="2298"/>
                                    <a:pt x="1273" y="2285"/>
                                  </a:cubicBezTo>
                                  <a:cubicBezTo>
                                    <a:pt x="1267" y="2272"/>
                                    <a:pt x="1265" y="2256"/>
                                    <a:pt x="1263" y="2242"/>
                                  </a:cubicBezTo>
                                  <a:cubicBezTo>
                                    <a:pt x="1253" y="2248"/>
                                    <a:pt x="1249" y="2270"/>
                                    <a:pt x="1243" y="2280"/>
                                  </a:cubicBezTo>
                                  <a:moveTo>
                                    <a:pt x="855" y="2280"/>
                                  </a:moveTo>
                                  <a:cubicBezTo>
                                    <a:pt x="850" y="2294"/>
                                    <a:pt x="841" y="2308"/>
                                    <a:pt x="837" y="2323"/>
                                  </a:cubicBezTo>
                                  <a:cubicBezTo>
                                    <a:pt x="833" y="2338"/>
                                    <a:pt x="832" y="2352"/>
                                    <a:pt x="839" y="2366"/>
                                  </a:cubicBezTo>
                                  <a:cubicBezTo>
                                    <a:pt x="847" y="2381"/>
                                    <a:pt x="862" y="2382"/>
                                    <a:pt x="877" y="2383"/>
                                  </a:cubicBezTo>
                                  <a:cubicBezTo>
                                    <a:pt x="891" y="2376"/>
                                    <a:pt x="907" y="2371"/>
                                    <a:pt x="910" y="2355"/>
                                  </a:cubicBezTo>
                                  <a:cubicBezTo>
                                    <a:pt x="913" y="2341"/>
                                    <a:pt x="908" y="2324"/>
                                    <a:pt x="902" y="2312"/>
                                  </a:cubicBezTo>
                                  <a:cubicBezTo>
                                    <a:pt x="896" y="2299"/>
                                    <a:pt x="889" y="2285"/>
                                    <a:pt x="882" y="2272"/>
                                  </a:cubicBezTo>
                                  <a:cubicBezTo>
                                    <a:pt x="877" y="2265"/>
                                    <a:pt x="870" y="2241"/>
                                    <a:pt x="862" y="2238"/>
                                  </a:cubicBezTo>
                                  <a:cubicBezTo>
                                    <a:pt x="861" y="2252"/>
                                    <a:pt x="860" y="2267"/>
                                    <a:pt x="855" y="2280"/>
                                  </a:cubicBezTo>
                                  <a:moveTo>
                                    <a:pt x="1090" y="2192"/>
                                  </a:moveTo>
                                  <a:cubicBezTo>
                                    <a:pt x="1088" y="2207"/>
                                    <a:pt x="1084" y="2219"/>
                                    <a:pt x="1078" y="2233"/>
                                  </a:cubicBezTo>
                                  <a:cubicBezTo>
                                    <a:pt x="1072" y="2246"/>
                                    <a:pt x="1062" y="2257"/>
                                    <a:pt x="1057" y="2270"/>
                                  </a:cubicBezTo>
                                  <a:cubicBezTo>
                                    <a:pt x="1051" y="2283"/>
                                    <a:pt x="1049" y="2300"/>
                                    <a:pt x="1055" y="2313"/>
                                  </a:cubicBezTo>
                                  <a:cubicBezTo>
                                    <a:pt x="1061" y="2328"/>
                                    <a:pt x="1076" y="2331"/>
                                    <a:pt x="1091" y="2333"/>
                                  </a:cubicBezTo>
                                  <a:cubicBezTo>
                                    <a:pt x="1105" y="2328"/>
                                    <a:pt x="1121" y="2323"/>
                                    <a:pt x="1126" y="2308"/>
                                  </a:cubicBezTo>
                                  <a:cubicBezTo>
                                    <a:pt x="1130" y="2294"/>
                                    <a:pt x="1127" y="2278"/>
                                    <a:pt x="1123" y="2264"/>
                                  </a:cubicBezTo>
                                  <a:cubicBezTo>
                                    <a:pt x="1118" y="2249"/>
                                    <a:pt x="1111" y="2235"/>
                                    <a:pt x="1105" y="2220"/>
                                  </a:cubicBezTo>
                                  <a:cubicBezTo>
                                    <a:pt x="1103" y="2213"/>
                                    <a:pt x="1100" y="2207"/>
                                    <a:pt x="1098" y="2201"/>
                                  </a:cubicBezTo>
                                  <a:cubicBezTo>
                                    <a:pt x="1097" y="2198"/>
                                    <a:pt x="1094" y="2188"/>
                                    <a:pt x="1092" y="2188"/>
                                  </a:cubicBezTo>
                                  <a:cubicBezTo>
                                    <a:pt x="1092" y="2188"/>
                                    <a:pt x="1091" y="2189"/>
                                    <a:pt x="1090" y="2192"/>
                                  </a:cubicBezTo>
                                  <a:moveTo>
                                    <a:pt x="74" y="2200"/>
                                  </a:moveTo>
                                  <a:cubicBezTo>
                                    <a:pt x="67" y="2212"/>
                                    <a:pt x="61" y="2225"/>
                                    <a:pt x="57" y="2238"/>
                                  </a:cubicBezTo>
                                  <a:cubicBezTo>
                                    <a:pt x="52" y="2254"/>
                                    <a:pt x="49" y="2266"/>
                                    <a:pt x="52" y="2282"/>
                                  </a:cubicBezTo>
                                  <a:cubicBezTo>
                                    <a:pt x="54" y="2296"/>
                                    <a:pt x="74" y="2302"/>
                                    <a:pt x="85" y="2306"/>
                                  </a:cubicBezTo>
                                  <a:cubicBezTo>
                                    <a:pt x="120" y="2304"/>
                                    <a:pt x="134" y="2278"/>
                                    <a:pt x="123" y="2245"/>
                                  </a:cubicBezTo>
                                  <a:cubicBezTo>
                                    <a:pt x="118" y="2231"/>
                                    <a:pt x="109" y="2218"/>
                                    <a:pt x="103" y="2204"/>
                                  </a:cubicBezTo>
                                  <a:cubicBezTo>
                                    <a:pt x="97" y="2191"/>
                                    <a:pt x="95" y="2176"/>
                                    <a:pt x="93" y="2162"/>
                                  </a:cubicBezTo>
                                  <a:cubicBezTo>
                                    <a:pt x="84" y="2167"/>
                                    <a:pt x="79" y="2190"/>
                                    <a:pt x="74" y="2200"/>
                                  </a:cubicBezTo>
                                  <a:moveTo>
                                    <a:pt x="365" y="2183"/>
                                  </a:moveTo>
                                  <a:cubicBezTo>
                                    <a:pt x="359" y="2198"/>
                                    <a:pt x="355" y="2212"/>
                                    <a:pt x="352" y="2227"/>
                                  </a:cubicBezTo>
                                  <a:cubicBezTo>
                                    <a:pt x="349" y="2241"/>
                                    <a:pt x="347" y="2257"/>
                                    <a:pt x="352" y="2271"/>
                                  </a:cubicBezTo>
                                  <a:cubicBezTo>
                                    <a:pt x="359" y="2285"/>
                                    <a:pt x="376" y="2289"/>
                                    <a:pt x="390" y="2293"/>
                                  </a:cubicBezTo>
                                  <a:cubicBezTo>
                                    <a:pt x="407" y="2290"/>
                                    <a:pt x="418" y="2284"/>
                                    <a:pt x="425" y="2268"/>
                                  </a:cubicBezTo>
                                  <a:cubicBezTo>
                                    <a:pt x="430" y="2255"/>
                                    <a:pt x="422" y="2236"/>
                                    <a:pt x="416" y="2225"/>
                                  </a:cubicBezTo>
                                  <a:cubicBezTo>
                                    <a:pt x="409" y="2212"/>
                                    <a:pt x="399" y="2201"/>
                                    <a:pt x="391" y="2189"/>
                                  </a:cubicBezTo>
                                  <a:cubicBezTo>
                                    <a:pt x="384" y="2176"/>
                                    <a:pt x="379" y="2162"/>
                                    <a:pt x="376" y="2149"/>
                                  </a:cubicBezTo>
                                  <a:cubicBezTo>
                                    <a:pt x="369" y="2153"/>
                                    <a:pt x="368" y="2175"/>
                                    <a:pt x="365" y="2183"/>
                                  </a:cubicBezTo>
                                  <a:moveTo>
                                    <a:pt x="714" y="2165"/>
                                  </a:moveTo>
                                  <a:cubicBezTo>
                                    <a:pt x="707" y="2177"/>
                                    <a:pt x="701" y="2190"/>
                                    <a:pt x="697" y="2203"/>
                                  </a:cubicBezTo>
                                  <a:cubicBezTo>
                                    <a:pt x="692" y="2219"/>
                                    <a:pt x="688" y="2231"/>
                                    <a:pt x="692" y="2247"/>
                                  </a:cubicBezTo>
                                  <a:cubicBezTo>
                                    <a:pt x="694" y="2261"/>
                                    <a:pt x="713" y="2267"/>
                                    <a:pt x="725" y="2272"/>
                                  </a:cubicBezTo>
                                  <a:cubicBezTo>
                                    <a:pt x="742" y="2270"/>
                                    <a:pt x="755" y="2267"/>
                                    <a:pt x="763" y="2251"/>
                                  </a:cubicBezTo>
                                  <a:cubicBezTo>
                                    <a:pt x="770" y="2239"/>
                                    <a:pt x="767" y="2222"/>
                                    <a:pt x="763" y="2210"/>
                                  </a:cubicBezTo>
                                  <a:cubicBezTo>
                                    <a:pt x="758" y="2196"/>
                                    <a:pt x="749" y="2183"/>
                                    <a:pt x="743" y="2169"/>
                                  </a:cubicBezTo>
                                  <a:cubicBezTo>
                                    <a:pt x="737" y="2156"/>
                                    <a:pt x="735" y="2141"/>
                                    <a:pt x="733" y="2127"/>
                                  </a:cubicBezTo>
                                  <a:cubicBezTo>
                                    <a:pt x="723" y="2132"/>
                                    <a:pt x="719" y="2155"/>
                                    <a:pt x="714" y="2165"/>
                                  </a:cubicBezTo>
                                  <a:moveTo>
                                    <a:pt x="941" y="2153"/>
                                  </a:moveTo>
                                  <a:cubicBezTo>
                                    <a:pt x="938" y="2167"/>
                                    <a:pt x="936" y="2181"/>
                                    <a:pt x="935" y="2196"/>
                                  </a:cubicBezTo>
                                  <a:cubicBezTo>
                                    <a:pt x="933" y="2210"/>
                                    <a:pt x="932" y="2227"/>
                                    <a:pt x="941" y="2239"/>
                                  </a:cubicBezTo>
                                  <a:cubicBezTo>
                                    <a:pt x="949" y="2251"/>
                                    <a:pt x="965" y="2253"/>
                                    <a:pt x="978" y="2256"/>
                                  </a:cubicBezTo>
                                  <a:cubicBezTo>
                                    <a:pt x="995" y="2250"/>
                                    <a:pt x="1006" y="2245"/>
                                    <a:pt x="1011" y="2228"/>
                                  </a:cubicBezTo>
                                  <a:cubicBezTo>
                                    <a:pt x="1015" y="2215"/>
                                    <a:pt x="1004" y="2197"/>
                                    <a:pt x="998" y="2186"/>
                                  </a:cubicBezTo>
                                  <a:cubicBezTo>
                                    <a:pt x="991" y="2174"/>
                                    <a:pt x="978" y="2163"/>
                                    <a:pt x="969" y="2151"/>
                                  </a:cubicBezTo>
                                  <a:cubicBezTo>
                                    <a:pt x="961" y="2140"/>
                                    <a:pt x="955" y="2126"/>
                                    <a:pt x="950" y="2113"/>
                                  </a:cubicBezTo>
                                  <a:cubicBezTo>
                                    <a:pt x="943" y="2118"/>
                                    <a:pt x="943" y="2144"/>
                                    <a:pt x="941" y="2153"/>
                                  </a:cubicBezTo>
                                  <a:moveTo>
                                    <a:pt x="1346" y="2185"/>
                                  </a:moveTo>
                                  <a:cubicBezTo>
                                    <a:pt x="1342" y="2200"/>
                                    <a:pt x="1340" y="2214"/>
                                    <a:pt x="1345" y="2230"/>
                                  </a:cubicBezTo>
                                  <a:cubicBezTo>
                                    <a:pt x="1349" y="2243"/>
                                    <a:pt x="1368" y="2248"/>
                                    <a:pt x="1379" y="2252"/>
                                  </a:cubicBezTo>
                                  <a:cubicBezTo>
                                    <a:pt x="1397" y="2248"/>
                                    <a:pt x="1409" y="2245"/>
                                    <a:pt x="1417" y="2228"/>
                                  </a:cubicBezTo>
                                  <a:cubicBezTo>
                                    <a:pt x="1423" y="2215"/>
                                    <a:pt x="1417" y="2197"/>
                                    <a:pt x="1412" y="2185"/>
                                  </a:cubicBezTo>
                                  <a:cubicBezTo>
                                    <a:pt x="1406" y="2171"/>
                                    <a:pt x="1395" y="2160"/>
                                    <a:pt x="1389" y="2146"/>
                                  </a:cubicBezTo>
                                  <a:cubicBezTo>
                                    <a:pt x="1387" y="2143"/>
                                    <a:pt x="1377" y="2108"/>
                                    <a:pt x="1376" y="2107"/>
                                  </a:cubicBezTo>
                                  <a:cubicBezTo>
                                    <a:pt x="1376" y="2107"/>
                                    <a:pt x="1376" y="2107"/>
                                    <a:pt x="1376" y="2107"/>
                                  </a:cubicBezTo>
                                  <a:cubicBezTo>
                                    <a:pt x="1372" y="2107"/>
                                    <a:pt x="1349" y="2176"/>
                                    <a:pt x="1346" y="2185"/>
                                  </a:cubicBezTo>
                                  <a:moveTo>
                                    <a:pt x="561" y="2076"/>
                                  </a:moveTo>
                                  <a:cubicBezTo>
                                    <a:pt x="558" y="2091"/>
                                    <a:pt x="554" y="2104"/>
                                    <a:pt x="548" y="2117"/>
                                  </a:cubicBezTo>
                                  <a:cubicBezTo>
                                    <a:pt x="542" y="2130"/>
                                    <a:pt x="532" y="2142"/>
                                    <a:pt x="527" y="2155"/>
                                  </a:cubicBezTo>
                                  <a:cubicBezTo>
                                    <a:pt x="521" y="2167"/>
                                    <a:pt x="519" y="2184"/>
                                    <a:pt x="525" y="2197"/>
                                  </a:cubicBezTo>
                                  <a:cubicBezTo>
                                    <a:pt x="531" y="2213"/>
                                    <a:pt x="546" y="2216"/>
                                    <a:pt x="561" y="2218"/>
                                  </a:cubicBezTo>
                                  <a:cubicBezTo>
                                    <a:pt x="575" y="2213"/>
                                    <a:pt x="592" y="2208"/>
                                    <a:pt x="596" y="2192"/>
                                  </a:cubicBezTo>
                                  <a:cubicBezTo>
                                    <a:pt x="600" y="2178"/>
                                    <a:pt x="597" y="2162"/>
                                    <a:pt x="593" y="2149"/>
                                  </a:cubicBezTo>
                                  <a:cubicBezTo>
                                    <a:pt x="588" y="2133"/>
                                    <a:pt x="581" y="2119"/>
                                    <a:pt x="575" y="2104"/>
                                  </a:cubicBezTo>
                                  <a:cubicBezTo>
                                    <a:pt x="573" y="2098"/>
                                    <a:pt x="571" y="2092"/>
                                    <a:pt x="568" y="2085"/>
                                  </a:cubicBezTo>
                                  <a:cubicBezTo>
                                    <a:pt x="567" y="2083"/>
                                    <a:pt x="565" y="2073"/>
                                    <a:pt x="562" y="2073"/>
                                  </a:cubicBezTo>
                                  <a:cubicBezTo>
                                    <a:pt x="562" y="2073"/>
                                    <a:pt x="561" y="2074"/>
                                    <a:pt x="561" y="2076"/>
                                  </a:cubicBezTo>
                                  <a:moveTo>
                                    <a:pt x="1448" y="2077"/>
                                  </a:moveTo>
                                  <a:cubicBezTo>
                                    <a:pt x="1443" y="2092"/>
                                    <a:pt x="1439" y="2107"/>
                                    <a:pt x="1436" y="2122"/>
                                  </a:cubicBezTo>
                                  <a:cubicBezTo>
                                    <a:pt x="1433" y="2136"/>
                                    <a:pt x="1430" y="2152"/>
                                    <a:pt x="1436" y="2165"/>
                                  </a:cubicBezTo>
                                  <a:cubicBezTo>
                                    <a:pt x="1442" y="2179"/>
                                    <a:pt x="1460" y="2183"/>
                                    <a:pt x="1473" y="2187"/>
                                  </a:cubicBezTo>
                                  <a:cubicBezTo>
                                    <a:pt x="1491" y="2184"/>
                                    <a:pt x="1502" y="2179"/>
                                    <a:pt x="1509" y="2162"/>
                                  </a:cubicBezTo>
                                  <a:cubicBezTo>
                                    <a:pt x="1514" y="2149"/>
                                    <a:pt x="1506" y="2130"/>
                                    <a:pt x="1500" y="2119"/>
                                  </a:cubicBezTo>
                                  <a:cubicBezTo>
                                    <a:pt x="1493" y="2106"/>
                                    <a:pt x="1483" y="2095"/>
                                    <a:pt x="1475" y="2083"/>
                                  </a:cubicBezTo>
                                  <a:cubicBezTo>
                                    <a:pt x="1467" y="2071"/>
                                    <a:pt x="1463" y="2057"/>
                                    <a:pt x="1459" y="2043"/>
                                  </a:cubicBezTo>
                                  <a:cubicBezTo>
                                    <a:pt x="1452" y="2047"/>
                                    <a:pt x="1452" y="2069"/>
                                    <a:pt x="1448" y="2077"/>
                                  </a:cubicBezTo>
                                  <a:moveTo>
                                    <a:pt x="194" y="2056"/>
                                  </a:moveTo>
                                  <a:cubicBezTo>
                                    <a:pt x="188" y="2070"/>
                                    <a:pt x="179" y="2084"/>
                                    <a:pt x="176" y="2099"/>
                                  </a:cubicBezTo>
                                  <a:cubicBezTo>
                                    <a:pt x="172" y="2114"/>
                                    <a:pt x="170" y="2128"/>
                                    <a:pt x="178" y="2142"/>
                                  </a:cubicBezTo>
                                  <a:cubicBezTo>
                                    <a:pt x="186" y="2157"/>
                                    <a:pt x="200" y="2158"/>
                                    <a:pt x="216" y="2159"/>
                                  </a:cubicBezTo>
                                  <a:cubicBezTo>
                                    <a:pt x="229" y="2152"/>
                                    <a:pt x="245" y="2147"/>
                                    <a:pt x="249" y="2131"/>
                                  </a:cubicBezTo>
                                  <a:cubicBezTo>
                                    <a:pt x="251" y="2117"/>
                                    <a:pt x="247" y="2100"/>
                                    <a:pt x="241" y="2088"/>
                                  </a:cubicBezTo>
                                  <a:cubicBezTo>
                                    <a:pt x="234" y="2075"/>
                                    <a:pt x="227" y="2061"/>
                                    <a:pt x="220" y="2048"/>
                                  </a:cubicBezTo>
                                  <a:cubicBezTo>
                                    <a:pt x="216" y="2041"/>
                                    <a:pt x="209" y="2017"/>
                                    <a:pt x="201" y="2014"/>
                                  </a:cubicBezTo>
                                  <a:cubicBezTo>
                                    <a:pt x="200" y="2028"/>
                                    <a:pt x="199" y="2043"/>
                                    <a:pt x="194" y="2056"/>
                                  </a:cubicBezTo>
                                  <a:moveTo>
                                    <a:pt x="1170" y="2045"/>
                                  </a:moveTo>
                                  <a:cubicBezTo>
                                    <a:pt x="1163" y="2057"/>
                                    <a:pt x="1157" y="2071"/>
                                    <a:pt x="1153" y="2084"/>
                                  </a:cubicBezTo>
                                  <a:cubicBezTo>
                                    <a:pt x="1148" y="2100"/>
                                    <a:pt x="1145" y="2112"/>
                                    <a:pt x="1148" y="2128"/>
                                  </a:cubicBezTo>
                                  <a:cubicBezTo>
                                    <a:pt x="1150" y="2142"/>
                                    <a:pt x="1170" y="2147"/>
                                    <a:pt x="1181" y="2152"/>
                                  </a:cubicBezTo>
                                  <a:cubicBezTo>
                                    <a:pt x="1216" y="2150"/>
                                    <a:pt x="1230" y="2124"/>
                                    <a:pt x="1219" y="2091"/>
                                  </a:cubicBezTo>
                                  <a:cubicBezTo>
                                    <a:pt x="1214" y="2077"/>
                                    <a:pt x="1205" y="2064"/>
                                    <a:pt x="1199" y="2050"/>
                                  </a:cubicBezTo>
                                  <a:cubicBezTo>
                                    <a:pt x="1193" y="2037"/>
                                    <a:pt x="1192" y="2021"/>
                                    <a:pt x="1189" y="2008"/>
                                  </a:cubicBezTo>
                                  <a:cubicBezTo>
                                    <a:pt x="1180" y="2013"/>
                                    <a:pt x="1175" y="2036"/>
                                    <a:pt x="1170" y="2045"/>
                                  </a:cubicBezTo>
                                  <a:moveTo>
                                    <a:pt x="817" y="2069"/>
                                  </a:moveTo>
                                  <a:cubicBezTo>
                                    <a:pt x="812" y="2085"/>
                                    <a:pt x="810" y="2098"/>
                                    <a:pt x="815" y="2114"/>
                                  </a:cubicBezTo>
                                  <a:cubicBezTo>
                                    <a:pt x="819" y="2127"/>
                                    <a:pt x="838" y="2132"/>
                                    <a:pt x="849" y="2136"/>
                                  </a:cubicBezTo>
                                  <a:cubicBezTo>
                                    <a:pt x="867" y="2133"/>
                                    <a:pt x="879" y="2130"/>
                                    <a:pt x="887" y="2112"/>
                                  </a:cubicBezTo>
                                  <a:cubicBezTo>
                                    <a:pt x="893" y="2099"/>
                                    <a:pt x="887" y="2081"/>
                                    <a:pt x="882" y="2069"/>
                                  </a:cubicBezTo>
                                  <a:cubicBezTo>
                                    <a:pt x="876" y="2056"/>
                                    <a:pt x="865" y="2045"/>
                                    <a:pt x="859" y="2031"/>
                                  </a:cubicBezTo>
                                  <a:cubicBezTo>
                                    <a:pt x="857" y="2027"/>
                                    <a:pt x="847" y="1992"/>
                                    <a:pt x="846" y="1992"/>
                                  </a:cubicBezTo>
                                  <a:cubicBezTo>
                                    <a:pt x="846" y="1992"/>
                                    <a:pt x="846" y="1992"/>
                                    <a:pt x="846" y="1992"/>
                                  </a:cubicBezTo>
                                  <a:cubicBezTo>
                                    <a:pt x="843" y="1992"/>
                                    <a:pt x="819" y="2061"/>
                                    <a:pt x="817" y="2069"/>
                                  </a:cubicBezTo>
                                  <a:moveTo>
                                    <a:pt x="1021" y="1959"/>
                                  </a:moveTo>
                                  <a:cubicBezTo>
                                    <a:pt x="1019" y="1966"/>
                                    <a:pt x="1016" y="1972"/>
                                    <a:pt x="1014" y="1978"/>
                                  </a:cubicBezTo>
                                  <a:cubicBezTo>
                                    <a:pt x="1008" y="1993"/>
                                    <a:pt x="1001" y="2007"/>
                                    <a:pt x="996" y="2023"/>
                                  </a:cubicBezTo>
                                  <a:cubicBezTo>
                                    <a:pt x="992" y="2038"/>
                                    <a:pt x="989" y="2053"/>
                                    <a:pt x="994" y="2068"/>
                                  </a:cubicBezTo>
                                  <a:cubicBezTo>
                                    <a:pt x="998" y="2082"/>
                                    <a:pt x="1016" y="2087"/>
                                    <a:pt x="1028" y="2091"/>
                                  </a:cubicBezTo>
                                  <a:cubicBezTo>
                                    <a:pt x="1044" y="2089"/>
                                    <a:pt x="1058" y="2086"/>
                                    <a:pt x="1065" y="2070"/>
                                  </a:cubicBezTo>
                                  <a:cubicBezTo>
                                    <a:pt x="1071" y="2056"/>
                                    <a:pt x="1067" y="2042"/>
                                    <a:pt x="1062" y="2028"/>
                                  </a:cubicBezTo>
                                  <a:cubicBezTo>
                                    <a:pt x="1058" y="2015"/>
                                    <a:pt x="1047" y="2004"/>
                                    <a:pt x="1042" y="1992"/>
                                  </a:cubicBezTo>
                                  <a:cubicBezTo>
                                    <a:pt x="1036" y="1978"/>
                                    <a:pt x="1032" y="1965"/>
                                    <a:pt x="1029" y="1951"/>
                                  </a:cubicBezTo>
                                  <a:cubicBezTo>
                                    <a:pt x="1028" y="1948"/>
                                    <a:pt x="1028" y="1947"/>
                                    <a:pt x="1027" y="1947"/>
                                  </a:cubicBezTo>
                                  <a:cubicBezTo>
                                    <a:pt x="1025" y="1947"/>
                                    <a:pt x="1022" y="1957"/>
                                    <a:pt x="1021" y="1959"/>
                                  </a:cubicBezTo>
                                  <a:moveTo>
                                    <a:pt x="377" y="1959"/>
                                  </a:moveTo>
                                  <a:cubicBezTo>
                                    <a:pt x="374" y="1973"/>
                                    <a:pt x="372" y="1987"/>
                                    <a:pt x="371" y="2002"/>
                                  </a:cubicBezTo>
                                  <a:cubicBezTo>
                                    <a:pt x="370" y="2016"/>
                                    <a:pt x="368" y="2033"/>
                                    <a:pt x="377" y="2045"/>
                                  </a:cubicBezTo>
                                  <a:cubicBezTo>
                                    <a:pt x="385" y="2057"/>
                                    <a:pt x="401" y="2059"/>
                                    <a:pt x="415" y="2062"/>
                                  </a:cubicBezTo>
                                  <a:cubicBezTo>
                                    <a:pt x="431" y="2056"/>
                                    <a:pt x="442" y="2051"/>
                                    <a:pt x="447" y="2034"/>
                                  </a:cubicBezTo>
                                  <a:cubicBezTo>
                                    <a:pt x="451" y="2021"/>
                                    <a:pt x="440" y="2003"/>
                                    <a:pt x="434" y="1992"/>
                                  </a:cubicBezTo>
                                  <a:cubicBezTo>
                                    <a:pt x="427" y="1980"/>
                                    <a:pt x="414" y="1969"/>
                                    <a:pt x="405" y="1957"/>
                                  </a:cubicBezTo>
                                  <a:cubicBezTo>
                                    <a:pt x="397" y="1946"/>
                                    <a:pt x="391" y="1932"/>
                                    <a:pt x="386" y="1919"/>
                                  </a:cubicBezTo>
                                  <a:cubicBezTo>
                                    <a:pt x="379" y="1924"/>
                                    <a:pt x="379" y="1950"/>
                                    <a:pt x="377" y="1959"/>
                                  </a:cubicBezTo>
                                  <a:moveTo>
                                    <a:pt x="52" y="1941"/>
                                  </a:moveTo>
                                  <a:cubicBezTo>
                                    <a:pt x="46" y="1953"/>
                                    <a:pt x="39" y="1966"/>
                                    <a:pt x="35" y="1979"/>
                                  </a:cubicBezTo>
                                  <a:cubicBezTo>
                                    <a:pt x="30" y="1995"/>
                                    <a:pt x="27" y="2007"/>
                                    <a:pt x="30" y="2023"/>
                                  </a:cubicBezTo>
                                  <a:cubicBezTo>
                                    <a:pt x="33" y="2037"/>
                                    <a:pt x="52" y="2043"/>
                                    <a:pt x="63" y="2048"/>
                                  </a:cubicBezTo>
                                  <a:cubicBezTo>
                                    <a:pt x="81" y="2046"/>
                                    <a:pt x="93" y="2043"/>
                                    <a:pt x="102" y="2027"/>
                                  </a:cubicBezTo>
                                  <a:cubicBezTo>
                                    <a:pt x="109" y="2015"/>
                                    <a:pt x="106" y="1998"/>
                                    <a:pt x="101" y="1986"/>
                                  </a:cubicBezTo>
                                  <a:cubicBezTo>
                                    <a:pt x="97" y="1972"/>
                                    <a:pt x="88" y="1959"/>
                                    <a:pt x="81" y="1945"/>
                                  </a:cubicBezTo>
                                  <a:cubicBezTo>
                                    <a:pt x="76" y="1932"/>
                                    <a:pt x="74" y="1917"/>
                                    <a:pt x="71" y="1903"/>
                                  </a:cubicBezTo>
                                  <a:cubicBezTo>
                                    <a:pt x="62" y="1908"/>
                                    <a:pt x="58" y="1931"/>
                                    <a:pt x="52" y="1941"/>
                                  </a:cubicBezTo>
                                  <a:moveTo>
                                    <a:pt x="1282" y="1940"/>
                                  </a:moveTo>
                                  <a:cubicBezTo>
                                    <a:pt x="1277" y="1954"/>
                                    <a:pt x="1268" y="1969"/>
                                    <a:pt x="1264" y="1983"/>
                                  </a:cubicBezTo>
                                  <a:cubicBezTo>
                                    <a:pt x="1260" y="1998"/>
                                    <a:pt x="1259" y="2012"/>
                                    <a:pt x="1266" y="2026"/>
                                  </a:cubicBezTo>
                                  <a:cubicBezTo>
                                    <a:pt x="1275" y="2041"/>
                                    <a:pt x="1289" y="2042"/>
                                    <a:pt x="1304" y="2043"/>
                                  </a:cubicBezTo>
                                  <a:cubicBezTo>
                                    <a:pt x="1318" y="2037"/>
                                    <a:pt x="1334" y="2031"/>
                                    <a:pt x="1337" y="2015"/>
                                  </a:cubicBezTo>
                                  <a:cubicBezTo>
                                    <a:pt x="1340" y="2001"/>
                                    <a:pt x="1335" y="1985"/>
                                    <a:pt x="1329" y="1972"/>
                                  </a:cubicBezTo>
                                  <a:cubicBezTo>
                                    <a:pt x="1323" y="1959"/>
                                    <a:pt x="1316" y="1945"/>
                                    <a:pt x="1309" y="1933"/>
                                  </a:cubicBezTo>
                                  <a:cubicBezTo>
                                    <a:pt x="1305" y="1925"/>
                                    <a:pt x="1297" y="1901"/>
                                    <a:pt x="1290" y="1899"/>
                                  </a:cubicBezTo>
                                  <a:cubicBezTo>
                                    <a:pt x="1288" y="1913"/>
                                    <a:pt x="1287" y="1927"/>
                                    <a:pt x="1282" y="1940"/>
                                  </a:cubicBezTo>
                                  <a:moveTo>
                                    <a:pt x="640" y="1930"/>
                                  </a:moveTo>
                                  <a:cubicBezTo>
                                    <a:pt x="633" y="1942"/>
                                    <a:pt x="627" y="1955"/>
                                    <a:pt x="623" y="1968"/>
                                  </a:cubicBezTo>
                                  <a:cubicBezTo>
                                    <a:pt x="618" y="1984"/>
                                    <a:pt x="615" y="1996"/>
                                    <a:pt x="618" y="2012"/>
                                  </a:cubicBezTo>
                                  <a:cubicBezTo>
                                    <a:pt x="620" y="2026"/>
                                    <a:pt x="640" y="2032"/>
                                    <a:pt x="651" y="2036"/>
                                  </a:cubicBezTo>
                                  <a:cubicBezTo>
                                    <a:pt x="686" y="2034"/>
                                    <a:pt x="700" y="2008"/>
                                    <a:pt x="689" y="1975"/>
                                  </a:cubicBezTo>
                                  <a:cubicBezTo>
                                    <a:pt x="684" y="1961"/>
                                    <a:pt x="675" y="1948"/>
                                    <a:pt x="669" y="1934"/>
                                  </a:cubicBezTo>
                                  <a:cubicBezTo>
                                    <a:pt x="663" y="1921"/>
                                    <a:pt x="662" y="1906"/>
                                    <a:pt x="659" y="1892"/>
                                  </a:cubicBezTo>
                                  <a:cubicBezTo>
                                    <a:pt x="650" y="1898"/>
                                    <a:pt x="645" y="1920"/>
                                    <a:pt x="640" y="1930"/>
                                  </a:cubicBezTo>
                                  <a:moveTo>
                                    <a:pt x="1450" y="1853"/>
                                  </a:moveTo>
                                  <a:cubicBezTo>
                                    <a:pt x="1446" y="1867"/>
                                    <a:pt x="1444" y="1882"/>
                                    <a:pt x="1443" y="1896"/>
                                  </a:cubicBezTo>
                                  <a:cubicBezTo>
                                    <a:pt x="1442" y="1910"/>
                                    <a:pt x="1440" y="1927"/>
                                    <a:pt x="1449" y="1940"/>
                                  </a:cubicBezTo>
                                  <a:cubicBezTo>
                                    <a:pt x="1458" y="1952"/>
                                    <a:pt x="1473" y="1954"/>
                                    <a:pt x="1487" y="1956"/>
                                  </a:cubicBezTo>
                                  <a:cubicBezTo>
                                    <a:pt x="1504" y="1951"/>
                                    <a:pt x="1514" y="1945"/>
                                    <a:pt x="1520" y="1928"/>
                                  </a:cubicBezTo>
                                  <a:cubicBezTo>
                                    <a:pt x="1523" y="1915"/>
                                    <a:pt x="1512" y="1897"/>
                                    <a:pt x="1506" y="1886"/>
                                  </a:cubicBezTo>
                                  <a:cubicBezTo>
                                    <a:pt x="1500" y="1874"/>
                                    <a:pt x="1486" y="1863"/>
                                    <a:pt x="1478" y="1852"/>
                                  </a:cubicBezTo>
                                  <a:cubicBezTo>
                                    <a:pt x="1469" y="1840"/>
                                    <a:pt x="1463" y="1827"/>
                                    <a:pt x="1458" y="1814"/>
                                  </a:cubicBezTo>
                                  <a:cubicBezTo>
                                    <a:pt x="1452" y="1819"/>
                                    <a:pt x="1452" y="1844"/>
                                    <a:pt x="1450" y="1853"/>
                                  </a:cubicBezTo>
                                  <a:moveTo>
                                    <a:pt x="792" y="1843"/>
                                  </a:moveTo>
                                  <a:cubicBezTo>
                                    <a:pt x="787" y="1858"/>
                                    <a:pt x="782" y="1873"/>
                                    <a:pt x="779" y="1888"/>
                                  </a:cubicBezTo>
                                  <a:cubicBezTo>
                                    <a:pt x="776" y="1902"/>
                                    <a:pt x="774" y="1918"/>
                                    <a:pt x="779" y="1931"/>
                                  </a:cubicBezTo>
                                  <a:cubicBezTo>
                                    <a:pt x="786" y="1945"/>
                                    <a:pt x="803" y="1949"/>
                                    <a:pt x="817" y="1953"/>
                                  </a:cubicBezTo>
                                  <a:cubicBezTo>
                                    <a:pt x="834" y="1950"/>
                                    <a:pt x="846" y="1945"/>
                                    <a:pt x="852" y="1928"/>
                                  </a:cubicBezTo>
                                  <a:cubicBezTo>
                                    <a:pt x="857" y="1915"/>
                                    <a:pt x="849" y="1896"/>
                                    <a:pt x="843" y="1885"/>
                                  </a:cubicBezTo>
                                  <a:cubicBezTo>
                                    <a:pt x="836" y="1872"/>
                                    <a:pt x="826" y="1861"/>
                                    <a:pt x="818" y="1849"/>
                                  </a:cubicBezTo>
                                  <a:cubicBezTo>
                                    <a:pt x="811" y="1837"/>
                                    <a:pt x="807" y="1822"/>
                                    <a:pt x="803" y="1809"/>
                                  </a:cubicBezTo>
                                  <a:cubicBezTo>
                                    <a:pt x="796" y="1813"/>
                                    <a:pt x="795" y="1835"/>
                                    <a:pt x="792" y="1843"/>
                                  </a:cubicBezTo>
                                  <a:moveTo>
                                    <a:pt x="1141" y="1825"/>
                                  </a:moveTo>
                                  <a:cubicBezTo>
                                    <a:pt x="1134" y="1837"/>
                                    <a:pt x="1128" y="1850"/>
                                    <a:pt x="1124" y="1863"/>
                                  </a:cubicBezTo>
                                  <a:cubicBezTo>
                                    <a:pt x="1119" y="1879"/>
                                    <a:pt x="1116" y="1891"/>
                                    <a:pt x="1119" y="1908"/>
                                  </a:cubicBezTo>
                                  <a:cubicBezTo>
                                    <a:pt x="1122" y="1922"/>
                                    <a:pt x="1141" y="1928"/>
                                    <a:pt x="1152" y="1932"/>
                                  </a:cubicBezTo>
                                  <a:cubicBezTo>
                                    <a:pt x="1169" y="1930"/>
                                    <a:pt x="1182" y="1927"/>
                                    <a:pt x="1190" y="1911"/>
                                  </a:cubicBezTo>
                                  <a:cubicBezTo>
                                    <a:pt x="1197" y="1899"/>
                                    <a:pt x="1194" y="1882"/>
                                    <a:pt x="1190" y="1870"/>
                                  </a:cubicBezTo>
                                  <a:cubicBezTo>
                                    <a:pt x="1185" y="1856"/>
                                    <a:pt x="1176" y="1843"/>
                                    <a:pt x="1170" y="1829"/>
                                  </a:cubicBezTo>
                                  <a:cubicBezTo>
                                    <a:pt x="1164" y="1816"/>
                                    <a:pt x="1162" y="1801"/>
                                    <a:pt x="1160" y="1787"/>
                                  </a:cubicBezTo>
                                  <a:cubicBezTo>
                                    <a:pt x="1151" y="1793"/>
                                    <a:pt x="1146" y="1815"/>
                                    <a:pt x="1141" y="1825"/>
                                  </a:cubicBezTo>
                                  <a:moveTo>
                                    <a:pt x="155" y="1845"/>
                                  </a:moveTo>
                                  <a:cubicBezTo>
                                    <a:pt x="151" y="1861"/>
                                    <a:pt x="149" y="1874"/>
                                    <a:pt x="154" y="1890"/>
                                  </a:cubicBezTo>
                                  <a:cubicBezTo>
                                    <a:pt x="158" y="1903"/>
                                    <a:pt x="177" y="1908"/>
                                    <a:pt x="188" y="1912"/>
                                  </a:cubicBezTo>
                                  <a:cubicBezTo>
                                    <a:pt x="206" y="1909"/>
                                    <a:pt x="218" y="1906"/>
                                    <a:pt x="226" y="1888"/>
                                  </a:cubicBezTo>
                                  <a:cubicBezTo>
                                    <a:pt x="231" y="1875"/>
                                    <a:pt x="225" y="1857"/>
                                    <a:pt x="220" y="1845"/>
                                  </a:cubicBezTo>
                                  <a:cubicBezTo>
                                    <a:pt x="215" y="1832"/>
                                    <a:pt x="204" y="1821"/>
                                    <a:pt x="198" y="1807"/>
                                  </a:cubicBezTo>
                                  <a:cubicBezTo>
                                    <a:pt x="196" y="1803"/>
                                    <a:pt x="186" y="1768"/>
                                    <a:pt x="185" y="1768"/>
                                  </a:cubicBezTo>
                                  <a:cubicBezTo>
                                    <a:pt x="185" y="1768"/>
                                    <a:pt x="185" y="1768"/>
                                    <a:pt x="185" y="1768"/>
                                  </a:cubicBezTo>
                                  <a:cubicBezTo>
                                    <a:pt x="181" y="1768"/>
                                    <a:pt x="157" y="1837"/>
                                    <a:pt x="155" y="1845"/>
                                  </a:cubicBezTo>
                                  <a:moveTo>
                                    <a:pt x="457" y="1768"/>
                                  </a:moveTo>
                                  <a:cubicBezTo>
                                    <a:pt x="455" y="1774"/>
                                    <a:pt x="453" y="1781"/>
                                    <a:pt x="450" y="1787"/>
                                  </a:cubicBezTo>
                                  <a:cubicBezTo>
                                    <a:pt x="444" y="1802"/>
                                    <a:pt x="437" y="1816"/>
                                    <a:pt x="432" y="1831"/>
                                  </a:cubicBezTo>
                                  <a:cubicBezTo>
                                    <a:pt x="428" y="1846"/>
                                    <a:pt x="426" y="1861"/>
                                    <a:pt x="430" y="1877"/>
                                  </a:cubicBezTo>
                                  <a:cubicBezTo>
                                    <a:pt x="434" y="1890"/>
                                    <a:pt x="453" y="1895"/>
                                    <a:pt x="464" y="1899"/>
                                  </a:cubicBezTo>
                                  <a:cubicBezTo>
                                    <a:pt x="480" y="1897"/>
                                    <a:pt x="494" y="1894"/>
                                    <a:pt x="501" y="1879"/>
                                  </a:cubicBezTo>
                                  <a:cubicBezTo>
                                    <a:pt x="507" y="1865"/>
                                    <a:pt x="503" y="1850"/>
                                    <a:pt x="498" y="1836"/>
                                  </a:cubicBezTo>
                                  <a:cubicBezTo>
                                    <a:pt x="494" y="1823"/>
                                    <a:pt x="484" y="1813"/>
                                    <a:pt x="478" y="1800"/>
                                  </a:cubicBezTo>
                                  <a:cubicBezTo>
                                    <a:pt x="472" y="1786"/>
                                    <a:pt x="468" y="1774"/>
                                    <a:pt x="465" y="1759"/>
                                  </a:cubicBezTo>
                                  <a:cubicBezTo>
                                    <a:pt x="465" y="1756"/>
                                    <a:pt x="464" y="1755"/>
                                    <a:pt x="463" y="1755"/>
                                  </a:cubicBezTo>
                                  <a:cubicBezTo>
                                    <a:pt x="461" y="1755"/>
                                    <a:pt x="458" y="1766"/>
                                    <a:pt x="457" y="1768"/>
                                  </a:cubicBezTo>
                                  <a:moveTo>
                                    <a:pt x="988" y="1737"/>
                                  </a:moveTo>
                                  <a:cubicBezTo>
                                    <a:pt x="985" y="1751"/>
                                    <a:pt x="981" y="1764"/>
                                    <a:pt x="975" y="1778"/>
                                  </a:cubicBezTo>
                                  <a:cubicBezTo>
                                    <a:pt x="969" y="1791"/>
                                    <a:pt x="959" y="1802"/>
                                    <a:pt x="954" y="1815"/>
                                  </a:cubicBezTo>
                                  <a:cubicBezTo>
                                    <a:pt x="949" y="1828"/>
                                    <a:pt x="946" y="1844"/>
                                    <a:pt x="952" y="1857"/>
                                  </a:cubicBezTo>
                                  <a:cubicBezTo>
                                    <a:pt x="959" y="1873"/>
                                    <a:pt x="973" y="1876"/>
                                    <a:pt x="988" y="1878"/>
                                  </a:cubicBezTo>
                                  <a:cubicBezTo>
                                    <a:pt x="1002" y="1873"/>
                                    <a:pt x="1019" y="1868"/>
                                    <a:pt x="1023" y="1853"/>
                                  </a:cubicBezTo>
                                  <a:cubicBezTo>
                                    <a:pt x="1027" y="1839"/>
                                    <a:pt x="1024" y="1823"/>
                                    <a:pt x="1020" y="1809"/>
                                  </a:cubicBezTo>
                                  <a:cubicBezTo>
                                    <a:pt x="1015" y="1794"/>
                                    <a:pt x="1008" y="1779"/>
                                    <a:pt x="1003" y="1764"/>
                                  </a:cubicBezTo>
                                  <a:cubicBezTo>
                                    <a:pt x="1000" y="1758"/>
                                    <a:pt x="998" y="1752"/>
                                    <a:pt x="995" y="1745"/>
                                  </a:cubicBezTo>
                                  <a:cubicBezTo>
                                    <a:pt x="994" y="1743"/>
                                    <a:pt x="992" y="1733"/>
                                    <a:pt x="989" y="1733"/>
                                  </a:cubicBezTo>
                                  <a:cubicBezTo>
                                    <a:pt x="989" y="1733"/>
                                    <a:pt x="988" y="1734"/>
                                    <a:pt x="988" y="1737"/>
                                  </a:cubicBezTo>
                                  <a:moveTo>
                                    <a:pt x="718" y="1749"/>
                                  </a:moveTo>
                                  <a:cubicBezTo>
                                    <a:pt x="713" y="1763"/>
                                    <a:pt x="704" y="1777"/>
                                    <a:pt x="700" y="1792"/>
                                  </a:cubicBezTo>
                                  <a:cubicBezTo>
                                    <a:pt x="697" y="1806"/>
                                    <a:pt x="695" y="1821"/>
                                    <a:pt x="702" y="1835"/>
                                  </a:cubicBezTo>
                                  <a:cubicBezTo>
                                    <a:pt x="711" y="1849"/>
                                    <a:pt x="725" y="1850"/>
                                    <a:pt x="741" y="1851"/>
                                  </a:cubicBezTo>
                                  <a:cubicBezTo>
                                    <a:pt x="754" y="1845"/>
                                    <a:pt x="770" y="1839"/>
                                    <a:pt x="773" y="1823"/>
                                  </a:cubicBezTo>
                                  <a:cubicBezTo>
                                    <a:pt x="776" y="1809"/>
                                    <a:pt x="771" y="1793"/>
                                    <a:pt x="765" y="1781"/>
                                  </a:cubicBezTo>
                                  <a:cubicBezTo>
                                    <a:pt x="759" y="1767"/>
                                    <a:pt x="752" y="1754"/>
                                    <a:pt x="745" y="1741"/>
                                  </a:cubicBezTo>
                                  <a:cubicBezTo>
                                    <a:pt x="741" y="1733"/>
                                    <a:pt x="734" y="1709"/>
                                    <a:pt x="726" y="1707"/>
                                  </a:cubicBezTo>
                                  <a:cubicBezTo>
                                    <a:pt x="724" y="1721"/>
                                    <a:pt x="724" y="1735"/>
                                    <a:pt x="718" y="1749"/>
                                  </a:cubicBezTo>
                                  <a:moveTo>
                                    <a:pt x="1244" y="1729"/>
                                  </a:moveTo>
                                  <a:cubicBezTo>
                                    <a:pt x="1239" y="1745"/>
                                    <a:pt x="1238" y="1759"/>
                                    <a:pt x="1242" y="1774"/>
                                  </a:cubicBezTo>
                                  <a:cubicBezTo>
                                    <a:pt x="1246" y="1787"/>
                                    <a:pt x="1266" y="1792"/>
                                    <a:pt x="1277" y="1796"/>
                                  </a:cubicBezTo>
                                  <a:cubicBezTo>
                                    <a:pt x="1294" y="1793"/>
                                    <a:pt x="1306" y="1790"/>
                                    <a:pt x="1314" y="1773"/>
                                  </a:cubicBezTo>
                                  <a:cubicBezTo>
                                    <a:pt x="1320" y="1760"/>
                                    <a:pt x="1314" y="1742"/>
                                    <a:pt x="1309" y="1729"/>
                                  </a:cubicBezTo>
                                  <a:cubicBezTo>
                                    <a:pt x="1303" y="1716"/>
                                    <a:pt x="1292" y="1705"/>
                                    <a:pt x="1286" y="1691"/>
                                  </a:cubicBezTo>
                                  <a:cubicBezTo>
                                    <a:pt x="1284" y="1688"/>
                                    <a:pt x="1274" y="1652"/>
                                    <a:pt x="1274" y="1652"/>
                                  </a:cubicBezTo>
                                  <a:cubicBezTo>
                                    <a:pt x="1274" y="1652"/>
                                    <a:pt x="1273" y="1652"/>
                                    <a:pt x="1273" y="1652"/>
                                  </a:cubicBezTo>
                                  <a:cubicBezTo>
                                    <a:pt x="1270" y="1652"/>
                                    <a:pt x="1246" y="1721"/>
                                    <a:pt x="1244" y="1729"/>
                                  </a:cubicBezTo>
                                  <a:moveTo>
                                    <a:pt x="228" y="1652"/>
                                  </a:moveTo>
                                  <a:cubicBezTo>
                                    <a:pt x="223" y="1666"/>
                                    <a:pt x="219" y="1681"/>
                                    <a:pt x="215" y="1696"/>
                                  </a:cubicBezTo>
                                  <a:cubicBezTo>
                                    <a:pt x="212" y="1710"/>
                                    <a:pt x="210" y="1726"/>
                                    <a:pt x="216" y="1739"/>
                                  </a:cubicBezTo>
                                  <a:cubicBezTo>
                                    <a:pt x="222" y="1754"/>
                                    <a:pt x="239" y="1758"/>
                                    <a:pt x="253" y="1762"/>
                                  </a:cubicBezTo>
                                  <a:cubicBezTo>
                                    <a:pt x="270" y="1758"/>
                                    <a:pt x="282" y="1753"/>
                                    <a:pt x="288" y="1736"/>
                                  </a:cubicBezTo>
                                  <a:cubicBezTo>
                                    <a:pt x="294" y="1723"/>
                                    <a:pt x="285" y="1705"/>
                                    <a:pt x="279" y="1694"/>
                                  </a:cubicBezTo>
                                  <a:cubicBezTo>
                                    <a:pt x="272" y="1681"/>
                                    <a:pt x="262" y="1670"/>
                                    <a:pt x="254" y="1657"/>
                                  </a:cubicBezTo>
                                  <a:cubicBezTo>
                                    <a:pt x="247" y="1645"/>
                                    <a:pt x="243" y="1631"/>
                                    <a:pt x="239" y="1617"/>
                                  </a:cubicBezTo>
                                  <a:cubicBezTo>
                                    <a:pt x="232" y="1622"/>
                                    <a:pt x="231" y="1643"/>
                                    <a:pt x="228" y="1652"/>
                                  </a:cubicBezTo>
                                  <a:moveTo>
                                    <a:pt x="577" y="1633"/>
                                  </a:moveTo>
                                  <a:cubicBezTo>
                                    <a:pt x="570" y="1645"/>
                                    <a:pt x="564" y="1659"/>
                                    <a:pt x="560" y="1672"/>
                                  </a:cubicBezTo>
                                  <a:cubicBezTo>
                                    <a:pt x="555" y="1687"/>
                                    <a:pt x="552" y="1700"/>
                                    <a:pt x="555" y="1716"/>
                                  </a:cubicBezTo>
                                  <a:cubicBezTo>
                                    <a:pt x="558" y="1730"/>
                                    <a:pt x="577" y="1736"/>
                                    <a:pt x="588" y="1741"/>
                                  </a:cubicBezTo>
                                  <a:cubicBezTo>
                                    <a:pt x="605" y="1739"/>
                                    <a:pt x="618" y="1736"/>
                                    <a:pt x="626" y="1720"/>
                                  </a:cubicBezTo>
                                  <a:cubicBezTo>
                                    <a:pt x="633" y="1708"/>
                                    <a:pt x="630" y="1691"/>
                                    <a:pt x="626" y="1679"/>
                                  </a:cubicBezTo>
                                  <a:cubicBezTo>
                                    <a:pt x="621" y="1664"/>
                                    <a:pt x="612" y="1652"/>
                                    <a:pt x="606" y="1638"/>
                                  </a:cubicBezTo>
                                  <a:cubicBezTo>
                                    <a:pt x="600" y="1625"/>
                                    <a:pt x="599" y="1609"/>
                                    <a:pt x="596" y="1596"/>
                                  </a:cubicBezTo>
                                  <a:cubicBezTo>
                                    <a:pt x="587" y="1601"/>
                                    <a:pt x="582" y="1623"/>
                                    <a:pt x="577" y="1633"/>
                                  </a:cubicBezTo>
                                  <a:moveTo>
                                    <a:pt x="804" y="1619"/>
                                  </a:moveTo>
                                  <a:cubicBezTo>
                                    <a:pt x="801" y="1633"/>
                                    <a:pt x="799" y="1647"/>
                                    <a:pt x="798" y="1662"/>
                                  </a:cubicBezTo>
                                  <a:cubicBezTo>
                                    <a:pt x="797" y="1676"/>
                                    <a:pt x="795" y="1693"/>
                                    <a:pt x="804" y="1706"/>
                                  </a:cubicBezTo>
                                  <a:cubicBezTo>
                                    <a:pt x="813" y="1718"/>
                                    <a:pt x="828" y="1720"/>
                                    <a:pt x="842" y="1722"/>
                                  </a:cubicBezTo>
                                  <a:cubicBezTo>
                                    <a:pt x="858" y="1716"/>
                                    <a:pt x="869" y="1711"/>
                                    <a:pt x="874" y="1694"/>
                                  </a:cubicBezTo>
                                  <a:cubicBezTo>
                                    <a:pt x="878" y="1681"/>
                                    <a:pt x="867" y="1663"/>
                                    <a:pt x="861" y="1652"/>
                                  </a:cubicBezTo>
                                  <a:cubicBezTo>
                                    <a:pt x="854" y="1640"/>
                                    <a:pt x="841" y="1629"/>
                                    <a:pt x="832" y="1618"/>
                                  </a:cubicBezTo>
                                  <a:cubicBezTo>
                                    <a:pt x="824" y="1606"/>
                                    <a:pt x="818" y="1593"/>
                                    <a:pt x="813" y="1580"/>
                                  </a:cubicBezTo>
                                  <a:cubicBezTo>
                                    <a:pt x="806" y="1584"/>
                                    <a:pt x="806" y="1610"/>
                                    <a:pt x="804" y="1619"/>
                                  </a:cubicBezTo>
                                  <a:moveTo>
                                    <a:pt x="1067" y="1590"/>
                                  </a:moveTo>
                                  <a:cubicBezTo>
                                    <a:pt x="1060" y="1602"/>
                                    <a:pt x="1054" y="1615"/>
                                    <a:pt x="1050" y="1629"/>
                                  </a:cubicBezTo>
                                  <a:cubicBezTo>
                                    <a:pt x="1045" y="1644"/>
                                    <a:pt x="1042" y="1656"/>
                                    <a:pt x="1045" y="1673"/>
                                  </a:cubicBezTo>
                                  <a:cubicBezTo>
                                    <a:pt x="1047" y="1686"/>
                                    <a:pt x="1067" y="1692"/>
                                    <a:pt x="1078" y="1696"/>
                                  </a:cubicBezTo>
                                  <a:cubicBezTo>
                                    <a:pt x="1114" y="1694"/>
                                    <a:pt x="1127" y="1668"/>
                                    <a:pt x="1116" y="1635"/>
                                  </a:cubicBezTo>
                                  <a:cubicBezTo>
                                    <a:pt x="1111" y="1621"/>
                                    <a:pt x="1102" y="1608"/>
                                    <a:pt x="1096" y="1594"/>
                                  </a:cubicBezTo>
                                  <a:cubicBezTo>
                                    <a:pt x="1090" y="1582"/>
                                    <a:pt x="1089" y="1566"/>
                                    <a:pt x="1086" y="1552"/>
                                  </a:cubicBezTo>
                                  <a:cubicBezTo>
                                    <a:pt x="1077" y="1558"/>
                                    <a:pt x="1072" y="1580"/>
                                    <a:pt x="1067" y="1590"/>
                                  </a:cubicBezTo>
                                  <a:moveTo>
                                    <a:pt x="424" y="1545"/>
                                  </a:moveTo>
                                  <a:cubicBezTo>
                                    <a:pt x="421" y="1560"/>
                                    <a:pt x="417" y="1572"/>
                                    <a:pt x="411" y="1586"/>
                                  </a:cubicBezTo>
                                  <a:cubicBezTo>
                                    <a:pt x="405" y="1599"/>
                                    <a:pt x="396" y="1610"/>
                                    <a:pt x="390" y="1623"/>
                                  </a:cubicBezTo>
                                  <a:cubicBezTo>
                                    <a:pt x="385" y="1636"/>
                                    <a:pt x="382" y="1653"/>
                                    <a:pt x="388" y="1666"/>
                                  </a:cubicBezTo>
                                  <a:cubicBezTo>
                                    <a:pt x="395" y="1681"/>
                                    <a:pt x="409" y="1684"/>
                                    <a:pt x="424" y="1686"/>
                                  </a:cubicBezTo>
                                  <a:cubicBezTo>
                                    <a:pt x="438" y="1682"/>
                                    <a:pt x="455" y="1677"/>
                                    <a:pt x="459" y="1661"/>
                                  </a:cubicBezTo>
                                  <a:cubicBezTo>
                                    <a:pt x="464" y="1647"/>
                                    <a:pt x="460" y="1631"/>
                                    <a:pt x="456" y="1617"/>
                                  </a:cubicBezTo>
                                  <a:cubicBezTo>
                                    <a:pt x="451" y="1602"/>
                                    <a:pt x="444" y="1588"/>
                                    <a:pt x="439" y="1573"/>
                                  </a:cubicBezTo>
                                  <a:cubicBezTo>
                                    <a:pt x="436" y="1566"/>
                                    <a:pt x="434" y="1560"/>
                                    <a:pt x="432" y="1554"/>
                                  </a:cubicBezTo>
                                  <a:cubicBezTo>
                                    <a:pt x="431" y="1551"/>
                                    <a:pt x="428" y="1541"/>
                                    <a:pt x="426" y="1541"/>
                                  </a:cubicBezTo>
                                  <a:cubicBezTo>
                                    <a:pt x="425" y="1541"/>
                                    <a:pt x="424" y="1542"/>
                                    <a:pt x="424" y="1545"/>
                                  </a:cubicBezTo>
                                  <a:moveTo>
                                    <a:pt x="1358" y="1573"/>
                                  </a:moveTo>
                                  <a:cubicBezTo>
                                    <a:pt x="1353" y="1588"/>
                                    <a:pt x="1349" y="1603"/>
                                    <a:pt x="1345" y="1618"/>
                                  </a:cubicBezTo>
                                  <a:cubicBezTo>
                                    <a:pt x="1342" y="1632"/>
                                    <a:pt x="1340" y="1648"/>
                                    <a:pt x="1346" y="1661"/>
                                  </a:cubicBezTo>
                                  <a:cubicBezTo>
                                    <a:pt x="1352" y="1675"/>
                                    <a:pt x="1369" y="1679"/>
                                    <a:pt x="1383" y="1683"/>
                                  </a:cubicBezTo>
                                  <a:cubicBezTo>
                                    <a:pt x="1400" y="1680"/>
                                    <a:pt x="1412" y="1675"/>
                                    <a:pt x="1418" y="1658"/>
                                  </a:cubicBezTo>
                                  <a:cubicBezTo>
                                    <a:pt x="1423" y="1645"/>
                                    <a:pt x="1415" y="1626"/>
                                    <a:pt x="1409" y="1615"/>
                                  </a:cubicBezTo>
                                  <a:cubicBezTo>
                                    <a:pt x="1402" y="1603"/>
                                    <a:pt x="1392" y="1591"/>
                                    <a:pt x="1384" y="1579"/>
                                  </a:cubicBezTo>
                                  <a:cubicBezTo>
                                    <a:pt x="1377" y="1567"/>
                                    <a:pt x="1373" y="1553"/>
                                    <a:pt x="1369" y="1539"/>
                                  </a:cubicBezTo>
                                  <a:cubicBezTo>
                                    <a:pt x="1362" y="1543"/>
                                    <a:pt x="1361" y="1565"/>
                                    <a:pt x="1358" y="1573"/>
                                  </a:cubicBezTo>
                                  <a:moveTo>
                                    <a:pt x="73" y="1514"/>
                                  </a:moveTo>
                                  <a:cubicBezTo>
                                    <a:pt x="68" y="1529"/>
                                    <a:pt x="59" y="1543"/>
                                    <a:pt x="55" y="1558"/>
                                  </a:cubicBezTo>
                                  <a:cubicBezTo>
                                    <a:pt x="51" y="1572"/>
                                    <a:pt x="50" y="1587"/>
                                    <a:pt x="57" y="1600"/>
                                  </a:cubicBezTo>
                                  <a:cubicBezTo>
                                    <a:pt x="65" y="1615"/>
                                    <a:pt x="80" y="1616"/>
                                    <a:pt x="95" y="1617"/>
                                  </a:cubicBezTo>
                                  <a:cubicBezTo>
                                    <a:pt x="109" y="1611"/>
                                    <a:pt x="125" y="1605"/>
                                    <a:pt x="128" y="1589"/>
                                  </a:cubicBezTo>
                                  <a:cubicBezTo>
                                    <a:pt x="131" y="1575"/>
                                    <a:pt x="126" y="1559"/>
                                    <a:pt x="120" y="1546"/>
                                  </a:cubicBezTo>
                                  <a:cubicBezTo>
                                    <a:pt x="114" y="1533"/>
                                    <a:pt x="107" y="1520"/>
                                    <a:pt x="100" y="1507"/>
                                  </a:cubicBezTo>
                                  <a:cubicBezTo>
                                    <a:pt x="95" y="1499"/>
                                    <a:pt x="88" y="1475"/>
                                    <a:pt x="80" y="1473"/>
                                  </a:cubicBezTo>
                                  <a:cubicBezTo>
                                    <a:pt x="79" y="1487"/>
                                    <a:pt x="78" y="1501"/>
                                    <a:pt x="73" y="1514"/>
                                  </a:cubicBezTo>
                                  <a:moveTo>
                                    <a:pt x="1554" y="1467"/>
                                  </a:moveTo>
                                  <a:cubicBezTo>
                                    <a:pt x="1551" y="1481"/>
                                    <a:pt x="1547" y="1494"/>
                                    <a:pt x="1541" y="1508"/>
                                  </a:cubicBezTo>
                                  <a:cubicBezTo>
                                    <a:pt x="1535" y="1521"/>
                                    <a:pt x="1526" y="1532"/>
                                    <a:pt x="1520" y="1545"/>
                                  </a:cubicBezTo>
                                  <a:cubicBezTo>
                                    <a:pt x="1515" y="1558"/>
                                    <a:pt x="1512" y="1574"/>
                                    <a:pt x="1518" y="1587"/>
                                  </a:cubicBezTo>
                                  <a:cubicBezTo>
                                    <a:pt x="1525" y="1603"/>
                                    <a:pt x="1539" y="1606"/>
                                    <a:pt x="1554" y="1608"/>
                                  </a:cubicBezTo>
                                  <a:cubicBezTo>
                                    <a:pt x="1568" y="1603"/>
                                    <a:pt x="1585" y="1598"/>
                                    <a:pt x="1589" y="1583"/>
                                  </a:cubicBezTo>
                                  <a:cubicBezTo>
                                    <a:pt x="1594" y="1569"/>
                                    <a:pt x="1590" y="1553"/>
                                    <a:pt x="1586" y="1539"/>
                                  </a:cubicBezTo>
                                  <a:cubicBezTo>
                                    <a:pt x="1581" y="1524"/>
                                    <a:pt x="1574" y="1509"/>
                                    <a:pt x="1569" y="1494"/>
                                  </a:cubicBezTo>
                                  <a:cubicBezTo>
                                    <a:pt x="1566" y="1488"/>
                                    <a:pt x="1564" y="1482"/>
                                    <a:pt x="1562" y="1475"/>
                                  </a:cubicBezTo>
                                  <a:cubicBezTo>
                                    <a:pt x="1561" y="1473"/>
                                    <a:pt x="1558" y="1463"/>
                                    <a:pt x="1556" y="1463"/>
                                  </a:cubicBezTo>
                                  <a:cubicBezTo>
                                    <a:pt x="1555" y="1463"/>
                                    <a:pt x="1554" y="1464"/>
                                    <a:pt x="1554" y="1467"/>
                                  </a:cubicBezTo>
                                  <a:moveTo>
                                    <a:pt x="680" y="1538"/>
                                  </a:moveTo>
                                  <a:cubicBezTo>
                                    <a:pt x="675" y="1553"/>
                                    <a:pt x="674" y="1567"/>
                                    <a:pt x="678" y="1583"/>
                                  </a:cubicBezTo>
                                  <a:cubicBezTo>
                                    <a:pt x="682" y="1596"/>
                                    <a:pt x="702" y="1601"/>
                                    <a:pt x="713" y="1605"/>
                                  </a:cubicBezTo>
                                  <a:cubicBezTo>
                                    <a:pt x="730" y="1601"/>
                                    <a:pt x="743" y="1598"/>
                                    <a:pt x="750" y="1581"/>
                                  </a:cubicBezTo>
                                  <a:cubicBezTo>
                                    <a:pt x="756" y="1568"/>
                                    <a:pt x="750" y="1550"/>
                                    <a:pt x="745" y="1538"/>
                                  </a:cubicBezTo>
                                  <a:cubicBezTo>
                                    <a:pt x="739" y="1525"/>
                                    <a:pt x="728" y="1513"/>
                                    <a:pt x="722" y="1500"/>
                                  </a:cubicBezTo>
                                  <a:cubicBezTo>
                                    <a:pt x="721" y="1496"/>
                                    <a:pt x="711" y="1461"/>
                                    <a:pt x="710" y="1461"/>
                                  </a:cubicBezTo>
                                  <a:cubicBezTo>
                                    <a:pt x="710" y="1461"/>
                                    <a:pt x="710" y="1461"/>
                                    <a:pt x="710" y="1461"/>
                                  </a:cubicBezTo>
                                  <a:cubicBezTo>
                                    <a:pt x="706" y="1461"/>
                                    <a:pt x="682" y="1530"/>
                                    <a:pt x="680" y="1538"/>
                                  </a:cubicBezTo>
                                  <a:moveTo>
                                    <a:pt x="926" y="1465"/>
                                  </a:moveTo>
                                  <a:cubicBezTo>
                                    <a:pt x="924" y="1472"/>
                                    <a:pt x="921" y="1478"/>
                                    <a:pt x="919" y="1485"/>
                                  </a:cubicBezTo>
                                  <a:cubicBezTo>
                                    <a:pt x="913" y="1499"/>
                                    <a:pt x="905" y="1514"/>
                                    <a:pt x="901" y="1529"/>
                                  </a:cubicBezTo>
                                  <a:cubicBezTo>
                                    <a:pt x="897" y="1544"/>
                                    <a:pt x="894" y="1559"/>
                                    <a:pt x="899" y="1574"/>
                                  </a:cubicBezTo>
                                  <a:cubicBezTo>
                                    <a:pt x="903" y="1588"/>
                                    <a:pt x="921" y="1593"/>
                                    <a:pt x="933" y="1597"/>
                                  </a:cubicBezTo>
                                  <a:cubicBezTo>
                                    <a:pt x="948" y="1595"/>
                                    <a:pt x="963" y="1592"/>
                                    <a:pt x="970" y="1577"/>
                                  </a:cubicBezTo>
                                  <a:cubicBezTo>
                                    <a:pt x="976" y="1563"/>
                                    <a:pt x="972" y="1548"/>
                                    <a:pt x="967" y="1534"/>
                                  </a:cubicBezTo>
                                  <a:cubicBezTo>
                                    <a:pt x="963" y="1521"/>
                                    <a:pt x="952" y="1510"/>
                                    <a:pt x="947" y="1498"/>
                                  </a:cubicBezTo>
                                  <a:cubicBezTo>
                                    <a:pt x="941" y="1484"/>
                                    <a:pt x="936" y="1471"/>
                                    <a:pt x="934" y="1457"/>
                                  </a:cubicBezTo>
                                  <a:cubicBezTo>
                                    <a:pt x="933" y="1454"/>
                                    <a:pt x="933" y="1453"/>
                                    <a:pt x="932" y="1453"/>
                                  </a:cubicBezTo>
                                  <a:cubicBezTo>
                                    <a:pt x="930" y="1453"/>
                                    <a:pt x="927" y="1463"/>
                                    <a:pt x="926" y="1465"/>
                                  </a:cubicBezTo>
                                  <a:moveTo>
                                    <a:pt x="1187" y="1446"/>
                                  </a:moveTo>
                                  <a:cubicBezTo>
                                    <a:pt x="1182" y="1461"/>
                                    <a:pt x="1173" y="1475"/>
                                    <a:pt x="1169" y="1489"/>
                                  </a:cubicBezTo>
                                  <a:cubicBezTo>
                                    <a:pt x="1165" y="1504"/>
                                    <a:pt x="1164" y="1519"/>
                                    <a:pt x="1171" y="1532"/>
                                  </a:cubicBezTo>
                                  <a:cubicBezTo>
                                    <a:pt x="1179" y="1547"/>
                                    <a:pt x="1194" y="1548"/>
                                    <a:pt x="1209" y="1549"/>
                                  </a:cubicBezTo>
                                  <a:cubicBezTo>
                                    <a:pt x="1223" y="1543"/>
                                    <a:pt x="1239" y="1537"/>
                                    <a:pt x="1242" y="1521"/>
                                  </a:cubicBezTo>
                                  <a:cubicBezTo>
                                    <a:pt x="1245" y="1507"/>
                                    <a:pt x="1240" y="1491"/>
                                    <a:pt x="1234" y="1478"/>
                                  </a:cubicBezTo>
                                  <a:cubicBezTo>
                                    <a:pt x="1228" y="1465"/>
                                    <a:pt x="1221" y="1452"/>
                                    <a:pt x="1214" y="1439"/>
                                  </a:cubicBezTo>
                                  <a:cubicBezTo>
                                    <a:pt x="1209" y="1431"/>
                                    <a:pt x="1202" y="1407"/>
                                    <a:pt x="1194" y="1405"/>
                                  </a:cubicBezTo>
                                  <a:cubicBezTo>
                                    <a:pt x="1193" y="1419"/>
                                    <a:pt x="1192" y="1433"/>
                                    <a:pt x="1187" y="1446"/>
                                  </a:cubicBezTo>
                                  <a:moveTo>
                                    <a:pt x="240" y="1427"/>
                                  </a:moveTo>
                                  <a:cubicBezTo>
                                    <a:pt x="237" y="1442"/>
                                    <a:pt x="235" y="1456"/>
                                    <a:pt x="234" y="1471"/>
                                  </a:cubicBezTo>
                                  <a:cubicBezTo>
                                    <a:pt x="233" y="1485"/>
                                    <a:pt x="231" y="1502"/>
                                    <a:pt x="240" y="1514"/>
                                  </a:cubicBezTo>
                                  <a:cubicBezTo>
                                    <a:pt x="249" y="1526"/>
                                    <a:pt x="264" y="1528"/>
                                    <a:pt x="278" y="1530"/>
                                  </a:cubicBezTo>
                                  <a:cubicBezTo>
                                    <a:pt x="295" y="1525"/>
                                    <a:pt x="305" y="1520"/>
                                    <a:pt x="310" y="1502"/>
                                  </a:cubicBezTo>
                                  <a:cubicBezTo>
                                    <a:pt x="314" y="1489"/>
                                    <a:pt x="303" y="1471"/>
                                    <a:pt x="297" y="1461"/>
                                  </a:cubicBezTo>
                                  <a:cubicBezTo>
                                    <a:pt x="291" y="1448"/>
                                    <a:pt x="277" y="1438"/>
                                    <a:pt x="269" y="1426"/>
                                  </a:cubicBezTo>
                                  <a:cubicBezTo>
                                    <a:pt x="260" y="1415"/>
                                    <a:pt x="254" y="1401"/>
                                    <a:pt x="249" y="1388"/>
                                  </a:cubicBezTo>
                                  <a:cubicBezTo>
                                    <a:pt x="242" y="1393"/>
                                    <a:pt x="242" y="1418"/>
                                    <a:pt x="240" y="1427"/>
                                  </a:cubicBezTo>
                                  <a:moveTo>
                                    <a:pt x="503" y="1398"/>
                                  </a:moveTo>
                                  <a:cubicBezTo>
                                    <a:pt x="496" y="1411"/>
                                    <a:pt x="490" y="1424"/>
                                    <a:pt x="486" y="1437"/>
                                  </a:cubicBezTo>
                                  <a:cubicBezTo>
                                    <a:pt x="481" y="1453"/>
                                    <a:pt x="478" y="1465"/>
                                    <a:pt x="481" y="1481"/>
                                  </a:cubicBezTo>
                                  <a:cubicBezTo>
                                    <a:pt x="484" y="1495"/>
                                    <a:pt x="503" y="1501"/>
                                    <a:pt x="514" y="1505"/>
                                  </a:cubicBezTo>
                                  <a:cubicBezTo>
                                    <a:pt x="550" y="1503"/>
                                    <a:pt x="563" y="1477"/>
                                    <a:pt x="552" y="1444"/>
                                  </a:cubicBezTo>
                                  <a:cubicBezTo>
                                    <a:pt x="547" y="1430"/>
                                    <a:pt x="538" y="1417"/>
                                    <a:pt x="532" y="1403"/>
                                  </a:cubicBezTo>
                                  <a:cubicBezTo>
                                    <a:pt x="527" y="1390"/>
                                    <a:pt x="525" y="1375"/>
                                    <a:pt x="522" y="1361"/>
                                  </a:cubicBezTo>
                                  <a:cubicBezTo>
                                    <a:pt x="513" y="1366"/>
                                    <a:pt x="508" y="1389"/>
                                    <a:pt x="503" y="1398"/>
                                  </a:cubicBezTo>
                                  <a:moveTo>
                                    <a:pt x="761" y="1356"/>
                                  </a:moveTo>
                                  <a:cubicBezTo>
                                    <a:pt x="756" y="1370"/>
                                    <a:pt x="752" y="1385"/>
                                    <a:pt x="748" y="1400"/>
                                  </a:cubicBezTo>
                                  <a:cubicBezTo>
                                    <a:pt x="745" y="1414"/>
                                    <a:pt x="743" y="1430"/>
                                    <a:pt x="749" y="1443"/>
                                  </a:cubicBezTo>
                                  <a:cubicBezTo>
                                    <a:pt x="755" y="1458"/>
                                    <a:pt x="772" y="1462"/>
                                    <a:pt x="786" y="1466"/>
                                  </a:cubicBezTo>
                                  <a:cubicBezTo>
                                    <a:pt x="803" y="1462"/>
                                    <a:pt x="815" y="1457"/>
                                    <a:pt x="822" y="1440"/>
                                  </a:cubicBezTo>
                                  <a:cubicBezTo>
                                    <a:pt x="827" y="1427"/>
                                    <a:pt x="819" y="1409"/>
                                    <a:pt x="813" y="1398"/>
                                  </a:cubicBezTo>
                                  <a:cubicBezTo>
                                    <a:pt x="806" y="1385"/>
                                    <a:pt x="795" y="1374"/>
                                    <a:pt x="788" y="1361"/>
                                  </a:cubicBezTo>
                                  <a:cubicBezTo>
                                    <a:pt x="780" y="1349"/>
                                    <a:pt x="776" y="1335"/>
                                    <a:pt x="772" y="1321"/>
                                  </a:cubicBezTo>
                                  <a:cubicBezTo>
                                    <a:pt x="765" y="1326"/>
                                    <a:pt x="764" y="1347"/>
                                    <a:pt x="761" y="1356"/>
                                  </a:cubicBezTo>
                                  <a:moveTo>
                                    <a:pt x="1370" y="1349"/>
                                  </a:moveTo>
                                  <a:cubicBezTo>
                                    <a:pt x="1367" y="1363"/>
                                    <a:pt x="1365" y="1378"/>
                                    <a:pt x="1364" y="1392"/>
                                  </a:cubicBezTo>
                                  <a:cubicBezTo>
                                    <a:pt x="1363" y="1406"/>
                                    <a:pt x="1361" y="1423"/>
                                    <a:pt x="1370" y="1436"/>
                                  </a:cubicBezTo>
                                  <a:cubicBezTo>
                                    <a:pt x="1379" y="1448"/>
                                    <a:pt x="1394" y="1450"/>
                                    <a:pt x="1408" y="1452"/>
                                  </a:cubicBezTo>
                                  <a:cubicBezTo>
                                    <a:pt x="1425" y="1447"/>
                                    <a:pt x="1435" y="1441"/>
                                    <a:pt x="1440" y="1424"/>
                                  </a:cubicBezTo>
                                  <a:cubicBezTo>
                                    <a:pt x="1444" y="1411"/>
                                    <a:pt x="1433" y="1393"/>
                                    <a:pt x="1427" y="1382"/>
                                  </a:cubicBezTo>
                                  <a:cubicBezTo>
                                    <a:pt x="1421" y="1370"/>
                                    <a:pt x="1407" y="1359"/>
                                    <a:pt x="1398" y="1348"/>
                                  </a:cubicBezTo>
                                  <a:cubicBezTo>
                                    <a:pt x="1390" y="1336"/>
                                    <a:pt x="1384" y="1323"/>
                                    <a:pt x="1379" y="1310"/>
                                  </a:cubicBezTo>
                                  <a:cubicBezTo>
                                    <a:pt x="1372" y="1315"/>
                                    <a:pt x="1372" y="1340"/>
                                    <a:pt x="1370" y="1349"/>
                                  </a:cubicBezTo>
                                  <a:moveTo>
                                    <a:pt x="1045" y="1331"/>
                                  </a:moveTo>
                                  <a:cubicBezTo>
                                    <a:pt x="1039" y="1343"/>
                                    <a:pt x="1033" y="1356"/>
                                    <a:pt x="1028" y="1369"/>
                                  </a:cubicBezTo>
                                  <a:cubicBezTo>
                                    <a:pt x="1024" y="1385"/>
                                    <a:pt x="1020" y="1397"/>
                                    <a:pt x="1024" y="1414"/>
                                  </a:cubicBezTo>
                                  <a:cubicBezTo>
                                    <a:pt x="1026" y="1428"/>
                                    <a:pt x="1045" y="1434"/>
                                    <a:pt x="1057" y="1438"/>
                                  </a:cubicBezTo>
                                  <a:cubicBezTo>
                                    <a:pt x="1074" y="1436"/>
                                    <a:pt x="1086" y="1433"/>
                                    <a:pt x="1095" y="1417"/>
                                  </a:cubicBezTo>
                                  <a:cubicBezTo>
                                    <a:pt x="1102" y="1405"/>
                                    <a:pt x="1099" y="1389"/>
                                    <a:pt x="1095" y="1376"/>
                                  </a:cubicBezTo>
                                  <a:cubicBezTo>
                                    <a:pt x="1090" y="1362"/>
                                    <a:pt x="1081" y="1349"/>
                                    <a:pt x="1075" y="1335"/>
                                  </a:cubicBezTo>
                                  <a:cubicBezTo>
                                    <a:pt x="1069" y="1322"/>
                                    <a:pt x="1067" y="1307"/>
                                    <a:pt x="1065" y="1293"/>
                                  </a:cubicBezTo>
                                  <a:cubicBezTo>
                                    <a:pt x="1055" y="1299"/>
                                    <a:pt x="1051" y="1321"/>
                                    <a:pt x="1045" y="1331"/>
                                  </a:cubicBezTo>
                                  <a:moveTo>
                                    <a:pt x="378" y="1264"/>
                                  </a:moveTo>
                                  <a:cubicBezTo>
                                    <a:pt x="376" y="1270"/>
                                    <a:pt x="373" y="1277"/>
                                    <a:pt x="371" y="1283"/>
                                  </a:cubicBezTo>
                                  <a:cubicBezTo>
                                    <a:pt x="365" y="1298"/>
                                    <a:pt x="358" y="1312"/>
                                    <a:pt x="353" y="1327"/>
                                  </a:cubicBezTo>
                                  <a:cubicBezTo>
                                    <a:pt x="349" y="1343"/>
                                    <a:pt x="346" y="1357"/>
                                    <a:pt x="351" y="1373"/>
                                  </a:cubicBezTo>
                                  <a:cubicBezTo>
                                    <a:pt x="355" y="1386"/>
                                    <a:pt x="373" y="1391"/>
                                    <a:pt x="385" y="1395"/>
                                  </a:cubicBezTo>
                                  <a:cubicBezTo>
                                    <a:pt x="401" y="1393"/>
                                    <a:pt x="415" y="1390"/>
                                    <a:pt x="422" y="1375"/>
                                  </a:cubicBezTo>
                                  <a:cubicBezTo>
                                    <a:pt x="428" y="1361"/>
                                    <a:pt x="424" y="1346"/>
                                    <a:pt x="419" y="1332"/>
                                  </a:cubicBezTo>
                                  <a:cubicBezTo>
                                    <a:pt x="415" y="1319"/>
                                    <a:pt x="404" y="1309"/>
                                    <a:pt x="399" y="1296"/>
                                  </a:cubicBezTo>
                                  <a:cubicBezTo>
                                    <a:pt x="393" y="1282"/>
                                    <a:pt x="389" y="1270"/>
                                    <a:pt x="386" y="1255"/>
                                  </a:cubicBezTo>
                                  <a:cubicBezTo>
                                    <a:pt x="385" y="1252"/>
                                    <a:pt x="385" y="1251"/>
                                    <a:pt x="384" y="1251"/>
                                  </a:cubicBezTo>
                                  <a:cubicBezTo>
                                    <a:pt x="382" y="1251"/>
                                    <a:pt x="379" y="1262"/>
                                    <a:pt x="378" y="1264"/>
                                  </a:cubicBezTo>
                                  <a:moveTo>
                                    <a:pt x="892" y="1243"/>
                                  </a:moveTo>
                                  <a:cubicBezTo>
                                    <a:pt x="890" y="1257"/>
                                    <a:pt x="886" y="1270"/>
                                    <a:pt x="880" y="1284"/>
                                  </a:cubicBezTo>
                                  <a:cubicBezTo>
                                    <a:pt x="874" y="1297"/>
                                    <a:pt x="864" y="1308"/>
                                    <a:pt x="859" y="1321"/>
                                  </a:cubicBezTo>
                                  <a:cubicBezTo>
                                    <a:pt x="853" y="1334"/>
                                    <a:pt x="851" y="1350"/>
                                    <a:pt x="857" y="1363"/>
                                  </a:cubicBezTo>
                                  <a:cubicBezTo>
                                    <a:pt x="863" y="1379"/>
                                    <a:pt x="878" y="1382"/>
                                    <a:pt x="893" y="1384"/>
                                  </a:cubicBezTo>
                                  <a:cubicBezTo>
                                    <a:pt x="907" y="1379"/>
                                    <a:pt x="923" y="1374"/>
                                    <a:pt x="928" y="1359"/>
                                  </a:cubicBezTo>
                                  <a:cubicBezTo>
                                    <a:pt x="932" y="1345"/>
                                    <a:pt x="929" y="1329"/>
                                    <a:pt x="925" y="1315"/>
                                  </a:cubicBezTo>
                                  <a:cubicBezTo>
                                    <a:pt x="920" y="1300"/>
                                    <a:pt x="913" y="1285"/>
                                    <a:pt x="907" y="1270"/>
                                  </a:cubicBezTo>
                                  <a:cubicBezTo>
                                    <a:pt x="905" y="1264"/>
                                    <a:pt x="902" y="1258"/>
                                    <a:pt x="900" y="1251"/>
                                  </a:cubicBezTo>
                                  <a:cubicBezTo>
                                    <a:pt x="899" y="1249"/>
                                    <a:pt x="896" y="1239"/>
                                    <a:pt x="894" y="1239"/>
                                  </a:cubicBezTo>
                                  <a:cubicBezTo>
                                    <a:pt x="894" y="1239"/>
                                    <a:pt x="893" y="1240"/>
                                    <a:pt x="892" y="1243"/>
                                  </a:cubicBezTo>
                                  <a:moveTo>
                                    <a:pt x="35" y="1304"/>
                                  </a:moveTo>
                                  <a:cubicBezTo>
                                    <a:pt x="30" y="1319"/>
                                    <a:pt x="28" y="1333"/>
                                    <a:pt x="33" y="1349"/>
                                  </a:cubicBezTo>
                                  <a:cubicBezTo>
                                    <a:pt x="37" y="1362"/>
                                    <a:pt x="57" y="1367"/>
                                    <a:pt x="67" y="1371"/>
                                  </a:cubicBezTo>
                                  <a:cubicBezTo>
                                    <a:pt x="85" y="1367"/>
                                    <a:pt x="97" y="1364"/>
                                    <a:pt x="105" y="1347"/>
                                  </a:cubicBezTo>
                                  <a:cubicBezTo>
                                    <a:pt x="111" y="1334"/>
                                    <a:pt x="105" y="1316"/>
                                    <a:pt x="100" y="1304"/>
                                  </a:cubicBezTo>
                                  <a:cubicBezTo>
                                    <a:pt x="94" y="1290"/>
                                    <a:pt x="83" y="1279"/>
                                    <a:pt x="77" y="1265"/>
                                  </a:cubicBezTo>
                                  <a:cubicBezTo>
                                    <a:pt x="75" y="1262"/>
                                    <a:pt x="65" y="1227"/>
                                    <a:pt x="64" y="1226"/>
                                  </a:cubicBezTo>
                                  <a:cubicBezTo>
                                    <a:pt x="64" y="1226"/>
                                    <a:pt x="64" y="1226"/>
                                    <a:pt x="64" y="1226"/>
                                  </a:cubicBezTo>
                                  <a:cubicBezTo>
                                    <a:pt x="60" y="1226"/>
                                    <a:pt x="37" y="1295"/>
                                    <a:pt x="35" y="1304"/>
                                  </a:cubicBezTo>
                                  <a:moveTo>
                                    <a:pt x="639" y="1245"/>
                                  </a:moveTo>
                                  <a:cubicBezTo>
                                    <a:pt x="634" y="1259"/>
                                    <a:pt x="625" y="1273"/>
                                    <a:pt x="621" y="1288"/>
                                  </a:cubicBezTo>
                                  <a:cubicBezTo>
                                    <a:pt x="617" y="1302"/>
                                    <a:pt x="616" y="1317"/>
                                    <a:pt x="623" y="1331"/>
                                  </a:cubicBezTo>
                                  <a:cubicBezTo>
                                    <a:pt x="632" y="1345"/>
                                    <a:pt x="646" y="1346"/>
                                    <a:pt x="661" y="1347"/>
                                  </a:cubicBezTo>
                                  <a:cubicBezTo>
                                    <a:pt x="675" y="1341"/>
                                    <a:pt x="691" y="1335"/>
                                    <a:pt x="694" y="1319"/>
                                  </a:cubicBezTo>
                                  <a:cubicBezTo>
                                    <a:pt x="697" y="1306"/>
                                    <a:pt x="692" y="1289"/>
                                    <a:pt x="686" y="1277"/>
                                  </a:cubicBezTo>
                                  <a:cubicBezTo>
                                    <a:pt x="680" y="1263"/>
                                    <a:pt x="673" y="1250"/>
                                    <a:pt x="666" y="1237"/>
                                  </a:cubicBezTo>
                                  <a:cubicBezTo>
                                    <a:pt x="662" y="1229"/>
                                    <a:pt x="654" y="1205"/>
                                    <a:pt x="647" y="1203"/>
                                  </a:cubicBezTo>
                                  <a:cubicBezTo>
                                    <a:pt x="645" y="1217"/>
                                    <a:pt x="644" y="1231"/>
                                    <a:pt x="639" y="1245"/>
                                  </a:cubicBezTo>
                                  <a:moveTo>
                                    <a:pt x="1148" y="1235"/>
                                  </a:moveTo>
                                  <a:cubicBezTo>
                                    <a:pt x="1144" y="1251"/>
                                    <a:pt x="1142" y="1265"/>
                                    <a:pt x="1147" y="1280"/>
                                  </a:cubicBezTo>
                                  <a:cubicBezTo>
                                    <a:pt x="1151" y="1293"/>
                                    <a:pt x="1170" y="1299"/>
                                    <a:pt x="1181" y="1302"/>
                                  </a:cubicBezTo>
                                  <a:cubicBezTo>
                                    <a:pt x="1199" y="1299"/>
                                    <a:pt x="1211" y="1296"/>
                                    <a:pt x="1219" y="1279"/>
                                  </a:cubicBezTo>
                                  <a:cubicBezTo>
                                    <a:pt x="1225" y="1266"/>
                                    <a:pt x="1219" y="1248"/>
                                    <a:pt x="1214" y="1236"/>
                                  </a:cubicBezTo>
                                  <a:cubicBezTo>
                                    <a:pt x="1208" y="1222"/>
                                    <a:pt x="1197" y="1211"/>
                                    <a:pt x="1191" y="1197"/>
                                  </a:cubicBezTo>
                                  <a:cubicBezTo>
                                    <a:pt x="1189" y="1194"/>
                                    <a:pt x="1179" y="1158"/>
                                    <a:pt x="1178" y="1158"/>
                                  </a:cubicBezTo>
                                  <a:cubicBezTo>
                                    <a:pt x="1178" y="1158"/>
                                    <a:pt x="1178" y="1158"/>
                                    <a:pt x="1178" y="1158"/>
                                  </a:cubicBezTo>
                                  <a:cubicBezTo>
                                    <a:pt x="1174" y="1158"/>
                                    <a:pt x="1151" y="1227"/>
                                    <a:pt x="1148" y="1235"/>
                                  </a:cubicBezTo>
                                  <a:moveTo>
                                    <a:pt x="149" y="1148"/>
                                  </a:moveTo>
                                  <a:cubicBezTo>
                                    <a:pt x="144" y="1162"/>
                                    <a:pt x="139" y="1177"/>
                                    <a:pt x="136" y="1192"/>
                                  </a:cubicBezTo>
                                  <a:cubicBezTo>
                                    <a:pt x="133" y="1206"/>
                                    <a:pt x="131" y="1222"/>
                                    <a:pt x="136" y="1235"/>
                                  </a:cubicBezTo>
                                  <a:cubicBezTo>
                                    <a:pt x="143" y="1250"/>
                                    <a:pt x="160" y="1254"/>
                                    <a:pt x="174" y="1258"/>
                                  </a:cubicBezTo>
                                  <a:cubicBezTo>
                                    <a:pt x="191" y="1254"/>
                                    <a:pt x="203" y="1249"/>
                                    <a:pt x="209" y="1232"/>
                                  </a:cubicBezTo>
                                  <a:cubicBezTo>
                                    <a:pt x="214" y="1219"/>
                                    <a:pt x="206" y="1201"/>
                                    <a:pt x="200" y="1190"/>
                                  </a:cubicBezTo>
                                  <a:cubicBezTo>
                                    <a:pt x="193" y="1177"/>
                                    <a:pt x="183" y="1166"/>
                                    <a:pt x="175" y="1153"/>
                                  </a:cubicBezTo>
                                  <a:cubicBezTo>
                                    <a:pt x="168" y="1141"/>
                                    <a:pt x="164" y="1127"/>
                                    <a:pt x="160" y="1113"/>
                                  </a:cubicBezTo>
                                  <a:cubicBezTo>
                                    <a:pt x="153" y="1118"/>
                                    <a:pt x="152" y="1139"/>
                                    <a:pt x="149" y="1148"/>
                                  </a:cubicBezTo>
                                  <a:moveTo>
                                    <a:pt x="1472" y="1119"/>
                                  </a:moveTo>
                                  <a:cubicBezTo>
                                    <a:pt x="1470" y="1125"/>
                                    <a:pt x="1467" y="1132"/>
                                    <a:pt x="1465" y="1138"/>
                                  </a:cubicBezTo>
                                  <a:cubicBezTo>
                                    <a:pt x="1459" y="1153"/>
                                    <a:pt x="1452" y="1167"/>
                                    <a:pt x="1447" y="1182"/>
                                  </a:cubicBezTo>
                                  <a:cubicBezTo>
                                    <a:pt x="1443" y="1197"/>
                                    <a:pt x="1440" y="1212"/>
                                    <a:pt x="1445" y="1227"/>
                                  </a:cubicBezTo>
                                  <a:cubicBezTo>
                                    <a:pt x="1449" y="1241"/>
                                    <a:pt x="1467" y="1246"/>
                                    <a:pt x="1479" y="1250"/>
                                  </a:cubicBezTo>
                                  <a:cubicBezTo>
                                    <a:pt x="1495" y="1248"/>
                                    <a:pt x="1509" y="1245"/>
                                    <a:pt x="1516" y="1230"/>
                                  </a:cubicBezTo>
                                  <a:cubicBezTo>
                                    <a:pt x="1522" y="1216"/>
                                    <a:pt x="1518" y="1201"/>
                                    <a:pt x="1513" y="1187"/>
                                  </a:cubicBezTo>
                                  <a:cubicBezTo>
                                    <a:pt x="1509" y="1174"/>
                                    <a:pt x="1498" y="1164"/>
                                    <a:pt x="1493" y="1151"/>
                                  </a:cubicBezTo>
                                  <a:cubicBezTo>
                                    <a:pt x="1487" y="1137"/>
                                    <a:pt x="1483" y="1125"/>
                                    <a:pt x="1480" y="1110"/>
                                  </a:cubicBezTo>
                                  <a:cubicBezTo>
                                    <a:pt x="1479" y="1107"/>
                                    <a:pt x="1479" y="1106"/>
                                    <a:pt x="1478" y="1106"/>
                                  </a:cubicBezTo>
                                  <a:cubicBezTo>
                                    <a:pt x="1476" y="1106"/>
                                    <a:pt x="1473" y="1117"/>
                                    <a:pt x="1472" y="1119"/>
                                  </a:cubicBezTo>
                                  <a:moveTo>
                                    <a:pt x="498" y="1129"/>
                                  </a:moveTo>
                                  <a:cubicBezTo>
                                    <a:pt x="491" y="1141"/>
                                    <a:pt x="485" y="1155"/>
                                    <a:pt x="481" y="1168"/>
                                  </a:cubicBezTo>
                                  <a:cubicBezTo>
                                    <a:pt x="476" y="1183"/>
                                    <a:pt x="473" y="1196"/>
                                    <a:pt x="476" y="1212"/>
                                  </a:cubicBezTo>
                                  <a:cubicBezTo>
                                    <a:pt x="479" y="1226"/>
                                    <a:pt x="498" y="1232"/>
                                    <a:pt x="509" y="1237"/>
                                  </a:cubicBezTo>
                                  <a:cubicBezTo>
                                    <a:pt x="526" y="1235"/>
                                    <a:pt x="539" y="1232"/>
                                    <a:pt x="547" y="1216"/>
                                  </a:cubicBezTo>
                                  <a:cubicBezTo>
                                    <a:pt x="554" y="1204"/>
                                    <a:pt x="551" y="1187"/>
                                    <a:pt x="547" y="1175"/>
                                  </a:cubicBezTo>
                                  <a:cubicBezTo>
                                    <a:pt x="542" y="1160"/>
                                    <a:pt x="533" y="1148"/>
                                    <a:pt x="527" y="1134"/>
                                  </a:cubicBezTo>
                                  <a:cubicBezTo>
                                    <a:pt x="521" y="1121"/>
                                    <a:pt x="520" y="1105"/>
                                    <a:pt x="517" y="1092"/>
                                  </a:cubicBezTo>
                                  <a:cubicBezTo>
                                    <a:pt x="508" y="1097"/>
                                    <a:pt x="503" y="1119"/>
                                    <a:pt x="498" y="1129"/>
                                  </a:cubicBezTo>
                                  <a:moveTo>
                                    <a:pt x="709" y="1125"/>
                                  </a:moveTo>
                                  <a:cubicBezTo>
                                    <a:pt x="706" y="1139"/>
                                    <a:pt x="704" y="1154"/>
                                    <a:pt x="703" y="1168"/>
                                  </a:cubicBezTo>
                                  <a:cubicBezTo>
                                    <a:pt x="701" y="1182"/>
                                    <a:pt x="700" y="1199"/>
                                    <a:pt x="709" y="1212"/>
                                  </a:cubicBezTo>
                                  <a:cubicBezTo>
                                    <a:pt x="717" y="1224"/>
                                    <a:pt x="733" y="1226"/>
                                    <a:pt x="747" y="1228"/>
                                  </a:cubicBezTo>
                                  <a:cubicBezTo>
                                    <a:pt x="763" y="1223"/>
                                    <a:pt x="774" y="1217"/>
                                    <a:pt x="779" y="1200"/>
                                  </a:cubicBezTo>
                                  <a:cubicBezTo>
                                    <a:pt x="783" y="1187"/>
                                    <a:pt x="772" y="1169"/>
                                    <a:pt x="766" y="1158"/>
                                  </a:cubicBezTo>
                                  <a:cubicBezTo>
                                    <a:pt x="759" y="1146"/>
                                    <a:pt x="746" y="1135"/>
                                    <a:pt x="737" y="1124"/>
                                  </a:cubicBezTo>
                                  <a:cubicBezTo>
                                    <a:pt x="729" y="1112"/>
                                    <a:pt x="723" y="1099"/>
                                    <a:pt x="718" y="1086"/>
                                  </a:cubicBezTo>
                                  <a:cubicBezTo>
                                    <a:pt x="711" y="1091"/>
                                    <a:pt x="711" y="1116"/>
                                    <a:pt x="709" y="1125"/>
                                  </a:cubicBezTo>
                                  <a:moveTo>
                                    <a:pt x="972" y="1096"/>
                                  </a:moveTo>
                                  <a:cubicBezTo>
                                    <a:pt x="965" y="1108"/>
                                    <a:pt x="959" y="1121"/>
                                    <a:pt x="955" y="1135"/>
                                  </a:cubicBezTo>
                                  <a:cubicBezTo>
                                    <a:pt x="950" y="1150"/>
                                    <a:pt x="947" y="1162"/>
                                    <a:pt x="950" y="1179"/>
                                  </a:cubicBezTo>
                                  <a:cubicBezTo>
                                    <a:pt x="952" y="1193"/>
                                    <a:pt x="972" y="1198"/>
                                    <a:pt x="983" y="1203"/>
                                  </a:cubicBezTo>
                                  <a:cubicBezTo>
                                    <a:pt x="1018" y="1200"/>
                                    <a:pt x="1032" y="1174"/>
                                    <a:pt x="1021" y="1141"/>
                                  </a:cubicBezTo>
                                  <a:cubicBezTo>
                                    <a:pt x="1016" y="1127"/>
                                    <a:pt x="1007" y="1114"/>
                                    <a:pt x="1001" y="1101"/>
                                  </a:cubicBezTo>
                                  <a:cubicBezTo>
                                    <a:pt x="995" y="1088"/>
                                    <a:pt x="994" y="1072"/>
                                    <a:pt x="991" y="1058"/>
                                  </a:cubicBezTo>
                                  <a:cubicBezTo>
                                    <a:pt x="982" y="1064"/>
                                    <a:pt x="977" y="1086"/>
                                    <a:pt x="972" y="1096"/>
                                  </a:cubicBezTo>
                                  <a:moveTo>
                                    <a:pt x="345" y="1041"/>
                                  </a:moveTo>
                                  <a:cubicBezTo>
                                    <a:pt x="342" y="1056"/>
                                    <a:pt x="338" y="1068"/>
                                    <a:pt x="332" y="1082"/>
                                  </a:cubicBezTo>
                                  <a:cubicBezTo>
                                    <a:pt x="326" y="1095"/>
                                    <a:pt x="316" y="1106"/>
                                    <a:pt x="311" y="1119"/>
                                  </a:cubicBezTo>
                                  <a:cubicBezTo>
                                    <a:pt x="306" y="1132"/>
                                    <a:pt x="303" y="1149"/>
                                    <a:pt x="309" y="1162"/>
                                  </a:cubicBezTo>
                                  <a:cubicBezTo>
                                    <a:pt x="316" y="1177"/>
                                    <a:pt x="330" y="1180"/>
                                    <a:pt x="345" y="1182"/>
                                  </a:cubicBezTo>
                                  <a:cubicBezTo>
                                    <a:pt x="359" y="1178"/>
                                    <a:pt x="376" y="1173"/>
                                    <a:pt x="380" y="1157"/>
                                  </a:cubicBezTo>
                                  <a:cubicBezTo>
                                    <a:pt x="384" y="1143"/>
                                    <a:pt x="381" y="1127"/>
                                    <a:pt x="377" y="1113"/>
                                  </a:cubicBezTo>
                                  <a:cubicBezTo>
                                    <a:pt x="372" y="1098"/>
                                    <a:pt x="365" y="1084"/>
                                    <a:pt x="360" y="1069"/>
                                  </a:cubicBezTo>
                                  <a:cubicBezTo>
                                    <a:pt x="357" y="1062"/>
                                    <a:pt x="355" y="1056"/>
                                    <a:pt x="352" y="1050"/>
                                  </a:cubicBezTo>
                                  <a:cubicBezTo>
                                    <a:pt x="351" y="1047"/>
                                    <a:pt x="349" y="1037"/>
                                    <a:pt x="346" y="1037"/>
                                  </a:cubicBezTo>
                                  <a:cubicBezTo>
                                    <a:pt x="346" y="1037"/>
                                    <a:pt x="345" y="1038"/>
                                    <a:pt x="345" y="1041"/>
                                  </a:cubicBezTo>
                                  <a:moveTo>
                                    <a:pt x="1243" y="1003"/>
                                  </a:moveTo>
                                  <a:cubicBezTo>
                                    <a:pt x="1238" y="1017"/>
                                    <a:pt x="1233" y="1032"/>
                                    <a:pt x="1230" y="1047"/>
                                  </a:cubicBezTo>
                                  <a:cubicBezTo>
                                    <a:pt x="1227" y="1061"/>
                                    <a:pt x="1225" y="1077"/>
                                    <a:pt x="1231" y="1090"/>
                                  </a:cubicBezTo>
                                  <a:cubicBezTo>
                                    <a:pt x="1237" y="1105"/>
                                    <a:pt x="1254" y="1109"/>
                                    <a:pt x="1268" y="1112"/>
                                  </a:cubicBezTo>
                                  <a:cubicBezTo>
                                    <a:pt x="1285" y="1109"/>
                                    <a:pt x="1297" y="1104"/>
                                    <a:pt x="1303" y="1087"/>
                                  </a:cubicBezTo>
                                  <a:cubicBezTo>
                                    <a:pt x="1308" y="1074"/>
                                    <a:pt x="1300" y="1056"/>
                                    <a:pt x="1294" y="1045"/>
                                  </a:cubicBezTo>
                                  <a:cubicBezTo>
                                    <a:pt x="1287" y="1032"/>
                                    <a:pt x="1277" y="1021"/>
                                    <a:pt x="1269" y="1008"/>
                                  </a:cubicBezTo>
                                  <a:cubicBezTo>
                                    <a:pt x="1262" y="996"/>
                                    <a:pt x="1258" y="982"/>
                                    <a:pt x="1254" y="968"/>
                                  </a:cubicBezTo>
                                  <a:cubicBezTo>
                                    <a:pt x="1247" y="973"/>
                                    <a:pt x="1246" y="994"/>
                                    <a:pt x="1243" y="1003"/>
                                  </a:cubicBezTo>
                                  <a:moveTo>
                                    <a:pt x="601" y="1034"/>
                                  </a:moveTo>
                                  <a:cubicBezTo>
                                    <a:pt x="596" y="1049"/>
                                    <a:pt x="595" y="1063"/>
                                    <a:pt x="599" y="1079"/>
                                  </a:cubicBezTo>
                                  <a:cubicBezTo>
                                    <a:pt x="603" y="1092"/>
                                    <a:pt x="623" y="1097"/>
                                    <a:pt x="634" y="1101"/>
                                  </a:cubicBezTo>
                                  <a:cubicBezTo>
                                    <a:pt x="651" y="1097"/>
                                    <a:pt x="664" y="1094"/>
                                    <a:pt x="671" y="1077"/>
                                  </a:cubicBezTo>
                                  <a:cubicBezTo>
                                    <a:pt x="677" y="1064"/>
                                    <a:pt x="671" y="1046"/>
                                    <a:pt x="666" y="1034"/>
                                  </a:cubicBezTo>
                                  <a:cubicBezTo>
                                    <a:pt x="660" y="1021"/>
                                    <a:pt x="649" y="1009"/>
                                    <a:pt x="643" y="996"/>
                                  </a:cubicBezTo>
                                  <a:cubicBezTo>
                                    <a:pt x="641" y="992"/>
                                    <a:pt x="631" y="957"/>
                                    <a:pt x="631" y="957"/>
                                  </a:cubicBezTo>
                                  <a:cubicBezTo>
                                    <a:pt x="631" y="957"/>
                                    <a:pt x="631" y="957"/>
                                    <a:pt x="630" y="957"/>
                                  </a:cubicBezTo>
                                  <a:cubicBezTo>
                                    <a:pt x="627" y="957"/>
                                    <a:pt x="603" y="1026"/>
                                    <a:pt x="601" y="1034"/>
                                  </a:cubicBezTo>
                                  <a:moveTo>
                                    <a:pt x="1439" y="896"/>
                                  </a:moveTo>
                                  <a:cubicBezTo>
                                    <a:pt x="1436" y="911"/>
                                    <a:pt x="1432" y="923"/>
                                    <a:pt x="1426" y="937"/>
                                  </a:cubicBezTo>
                                  <a:cubicBezTo>
                                    <a:pt x="1420" y="950"/>
                                    <a:pt x="1410" y="961"/>
                                    <a:pt x="1405" y="974"/>
                                  </a:cubicBezTo>
                                  <a:cubicBezTo>
                                    <a:pt x="1400" y="987"/>
                                    <a:pt x="1397" y="1004"/>
                                    <a:pt x="1403" y="1017"/>
                                  </a:cubicBezTo>
                                  <a:cubicBezTo>
                                    <a:pt x="1410" y="1032"/>
                                    <a:pt x="1424" y="1035"/>
                                    <a:pt x="1439" y="1037"/>
                                  </a:cubicBezTo>
                                  <a:cubicBezTo>
                                    <a:pt x="1453" y="1033"/>
                                    <a:pt x="1470" y="1027"/>
                                    <a:pt x="1474" y="1012"/>
                                  </a:cubicBezTo>
                                  <a:cubicBezTo>
                                    <a:pt x="1478" y="998"/>
                                    <a:pt x="1475" y="982"/>
                                    <a:pt x="1471" y="968"/>
                                  </a:cubicBezTo>
                                  <a:cubicBezTo>
                                    <a:pt x="1466" y="953"/>
                                    <a:pt x="1459" y="939"/>
                                    <a:pt x="1454" y="924"/>
                                  </a:cubicBezTo>
                                  <a:cubicBezTo>
                                    <a:pt x="1451" y="917"/>
                                    <a:pt x="1449" y="911"/>
                                    <a:pt x="1446" y="905"/>
                                  </a:cubicBezTo>
                                  <a:cubicBezTo>
                                    <a:pt x="1445" y="902"/>
                                    <a:pt x="1443" y="892"/>
                                    <a:pt x="1440" y="892"/>
                                  </a:cubicBezTo>
                                  <a:cubicBezTo>
                                    <a:pt x="1440" y="892"/>
                                    <a:pt x="1439" y="893"/>
                                    <a:pt x="1439" y="896"/>
                                  </a:cubicBezTo>
                                  <a:moveTo>
                                    <a:pt x="161" y="923"/>
                                  </a:moveTo>
                                  <a:cubicBezTo>
                                    <a:pt x="158" y="938"/>
                                    <a:pt x="156" y="952"/>
                                    <a:pt x="155" y="967"/>
                                  </a:cubicBezTo>
                                  <a:cubicBezTo>
                                    <a:pt x="154" y="981"/>
                                    <a:pt x="152" y="998"/>
                                    <a:pt x="161" y="1010"/>
                                  </a:cubicBezTo>
                                  <a:cubicBezTo>
                                    <a:pt x="170" y="1022"/>
                                    <a:pt x="185" y="1024"/>
                                    <a:pt x="199" y="1026"/>
                                  </a:cubicBezTo>
                                  <a:cubicBezTo>
                                    <a:pt x="215" y="1021"/>
                                    <a:pt x="226" y="1016"/>
                                    <a:pt x="231" y="998"/>
                                  </a:cubicBezTo>
                                  <a:cubicBezTo>
                                    <a:pt x="235" y="985"/>
                                    <a:pt x="224" y="967"/>
                                    <a:pt x="218" y="957"/>
                                  </a:cubicBezTo>
                                  <a:cubicBezTo>
                                    <a:pt x="211" y="944"/>
                                    <a:pt x="198" y="934"/>
                                    <a:pt x="189" y="922"/>
                                  </a:cubicBezTo>
                                  <a:cubicBezTo>
                                    <a:pt x="181" y="911"/>
                                    <a:pt x="175" y="897"/>
                                    <a:pt x="170" y="884"/>
                                  </a:cubicBezTo>
                                  <a:cubicBezTo>
                                    <a:pt x="163" y="889"/>
                                    <a:pt x="163" y="914"/>
                                    <a:pt x="161" y="923"/>
                                  </a:cubicBezTo>
                                  <a:moveTo>
                                    <a:pt x="827" y="885"/>
                                  </a:moveTo>
                                  <a:cubicBezTo>
                                    <a:pt x="825" y="891"/>
                                    <a:pt x="822" y="897"/>
                                    <a:pt x="820" y="904"/>
                                  </a:cubicBezTo>
                                  <a:cubicBezTo>
                                    <a:pt x="814" y="919"/>
                                    <a:pt x="806" y="933"/>
                                    <a:pt x="802" y="948"/>
                                  </a:cubicBezTo>
                                  <a:cubicBezTo>
                                    <a:pt x="798" y="963"/>
                                    <a:pt x="795" y="978"/>
                                    <a:pt x="800" y="993"/>
                                  </a:cubicBezTo>
                                  <a:cubicBezTo>
                                    <a:pt x="804" y="1007"/>
                                    <a:pt x="822" y="1012"/>
                                    <a:pt x="834" y="1016"/>
                                  </a:cubicBezTo>
                                  <a:cubicBezTo>
                                    <a:pt x="849" y="1014"/>
                                    <a:pt x="864" y="1011"/>
                                    <a:pt x="870" y="996"/>
                                  </a:cubicBezTo>
                                  <a:cubicBezTo>
                                    <a:pt x="877" y="982"/>
                                    <a:pt x="873" y="967"/>
                                    <a:pt x="868" y="953"/>
                                  </a:cubicBezTo>
                                  <a:cubicBezTo>
                                    <a:pt x="863" y="940"/>
                                    <a:pt x="853" y="930"/>
                                    <a:pt x="848" y="917"/>
                                  </a:cubicBezTo>
                                  <a:cubicBezTo>
                                    <a:pt x="842" y="903"/>
                                    <a:pt x="837" y="891"/>
                                    <a:pt x="835" y="876"/>
                                  </a:cubicBezTo>
                                  <a:cubicBezTo>
                                    <a:pt x="834" y="873"/>
                                    <a:pt x="834" y="872"/>
                                    <a:pt x="833" y="872"/>
                                  </a:cubicBezTo>
                                  <a:cubicBezTo>
                                    <a:pt x="831" y="872"/>
                                    <a:pt x="828" y="882"/>
                                    <a:pt x="827" y="885"/>
                                  </a:cubicBezTo>
                                  <a:moveTo>
                                    <a:pt x="424" y="894"/>
                                  </a:moveTo>
                                  <a:cubicBezTo>
                                    <a:pt x="417" y="907"/>
                                    <a:pt x="411" y="920"/>
                                    <a:pt x="407" y="933"/>
                                  </a:cubicBezTo>
                                  <a:cubicBezTo>
                                    <a:pt x="402" y="949"/>
                                    <a:pt x="399" y="961"/>
                                    <a:pt x="402" y="977"/>
                                  </a:cubicBezTo>
                                  <a:cubicBezTo>
                                    <a:pt x="404" y="991"/>
                                    <a:pt x="424" y="997"/>
                                    <a:pt x="435" y="1001"/>
                                  </a:cubicBezTo>
                                  <a:cubicBezTo>
                                    <a:pt x="471" y="999"/>
                                    <a:pt x="484" y="973"/>
                                    <a:pt x="473" y="940"/>
                                  </a:cubicBezTo>
                                  <a:cubicBezTo>
                                    <a:pt x="468" y="926"/>
                                    <a:pt x="459" y="913"/>
                                    <a:pt x="453" y="899"/>
                                  </a:cubicBezTo>
                                  <a:cubicBezTo>
                                    <a:pt x="447" y="886"/>
                                    <a:pt x="446" y="871"/>
                                    <a:pt x="443" y="857"/>
                                  </a:cubicBezTo>
                                  <a:cubicBezTo>
                                    <a:pt x="434" y="862"/>
                                    <a:pt x="429" y="885"/>
                                    <a:pt x="424" y="894"/>
                                  </a:cubicBezTo>
                                  <a:moveTo>
                                    <a:pt x="1088" y="865"/>
                                  </a:moveTo>
                                  <a:cubicBezTo>
                                    <a:pt x="1083" y="880"/>
                                    <a:pt x="1074" y="894"/>
                                    <a:pt x="1070" y="909"/>
                                  </a:cubicBezTo>
                                  <a:cubicBezTo>
                                    <a:pt x="1066" y="923"/>
                                    <a:pt x="1065" y="938"/>
                                    <a:pt x="1072" y="951"/>
                                  </a:cubicBezTo>
                                  <a:cubicBezTo>
                                    <a:pt x="1080" y="966"/>
                                    <a:pt x="1095" y="967"/>
                                    <a:pt x="1110" y="968"/>
                                  </a:cubicBezTo>
                                  <a:cubicBezTo>
                                    <a:pt x="1124" y="962"/>
                                    <a:pt x="1140" y="956"/>
                                    <a:pt x="1143" y="940"/>
                                  </a:cubicBezTo>
                                  <a:cubicBezTo>
                                    <a:pt x="1146" y="926"/>
                                    <a:pt x="1141" y="910"/>
                                    <a:pt x="1135" y="897"/>
                                  </a:cubicBezTo>
                                  <a:cubicBezTo>
                                    <a:pt x="1128" y="884"/>
                                    <a:pt x="1122" y="871"/>
                                    <a:pt x="1114" y="858"/>
                                  </a:cubicBezTo>
                                  <a:cubicBezTo>
                                    <a:pt x="1110" y="850"/>
                                    <a:pt x="1103" y="826"/>
                                    <a:pt x="1095" y="824"/>
                                  </a:cubicBezTo>
                                  <a:cubicBezTo>
                                    <a:pt x="1094" y="838"/>
                                    <a:pt x="1093" y="852"/>
                                    <a:pt x="1088" y="865"/>
                                  </a:cubicBezTo>
                                  <a:moveTo>
                                    <a:pt x="1255" y="778"/>
                                  </a:moveTo>
                                  <a:cubicBezTo>
                                    <a:pt x="1252" y="793"/>
                                    <a:pt x="1250" y="807"/>
                                    <a:pt x="1249" y="821"/>
                                  </a:cubicBezTo>
                                  <a:cubicBezTo>
                                    <a:pt x="1248" y="836"/>
                                    <a:pt x="1246" y="853"/>
                                    <a:pt x="1255" y="865"/>
                                  </a:cubicBezTo>
                                  <a:cubicBezTo>
                                    <a:pt x="1264" y="877"/>
                                    <a:pt x="1279" y="879"/>
                                    <a:pt x="1293" y="881"/>
                                  </a:cubicBezTo>
                                  <a:cubicBezTo>
                                    <a:pt x="1309" y="876"/>
                                    <a:pt x="1320" y="871"/>
                                    <a:pt x="1325" y="853"/>
                                  </a:cubicBezTo>
                                  <a:cubicBezTo>
                                    <a:pt x="1329" y="840"/>
                                    <a:pt x="1318" y="822"/>
                                    <a:pt x="1312" y="812"/>
                                  </a:cubicBezTo>
                                  <a:cubicBezTo>
                                    <a:pt x="1305" y="799"/>
                                    <a:pt x="1292" y="789"/>
                                    <a:pt x="1283" y="777"/>
                                  </a:cubicBezTo>
                                  <a:cubicBezTo>
                                    <a:pt x="1275" y="766"/>
                                    <a:pt x="1269" y="752"/>
                                    <a:pt x="1264" y="739"/>
                                  </a:cubicBezTo>
                                  <a:cubicBezTo>
                                    <a:pt x="1257" y="744"/>
                                    <a:pt x="1257" y="769"/>
                                    <a:pt x="1255" y="778"/>
                                  </a:cubicBezTo>
                                  <a:moveTo>
                                    <a:pt x="598" y="769"/>
                                  </a:moveTo>
                                  <a:cubicBezTo>
                                    <a:pt x="592" y="783"/>
                                    <a:pt x="588" y="798"/>
                                    <a:pt x="585" y="813"/>
                                  </a:cubicBezTo>
                                  <a:cubicBezTo>
                                    <a:pt x="582" y="827"/>
                                    <a:pt x="579" y="843"/>
                                    <a:pt x="585" y="856"/>
                                  </a:cubicBezTo>
                                  <a:cubicBezTo>
                                    <a:pt x="592" y="870"/>
                                    <a:pt x="609" y="874"/>
                                    <a:pt x="623" y="878"/>
                                  </a:cubicBezTo>
                                  <a:cubicBezTo>
                                    <a:pt x="640" y="875"/>
                                    <a:pt x="651" y="870"/>
                                    <a:pt x="658" y="853"/>
                                  </a:cubicBezTo>
                                  <a:cubicBezTo>
                                    <a:pt x="663" y="840"/>
                                    <a:pt x="655" y="822"/>
                                    <a:pt x="649" y="810"/>
                                  </a:cubicBezTo>
                                  <a:cubicBezTo>
                                    <a:pt x="642" y="798"/>
                                    <a:pt x="632" y="787"/>
                                    <a:pt x="624" y="774"/>
                                  </a:cubicBezTo>
                                  <a:cubicBezTo>
                                    <a:pt x="617" y="762"/>
                                    <a:pt x="612" y="748"/>
                                    <a:pt x="609" y="734"/>
                                  </a:cubicBezTo>
                                  <a:cubicBezTo>
                                    <a:pt x="601" y="739"/>
                                    <a:pt x="601" y="760"/>
                                    <a:pt x="598" y="769"/>
                                  </a:cubicBezTo>
                                  <a:moveTo>
                                    <a:pt x="235" y="741"/>
                                  </a:moveTo>
                                  <a:cubicBezTo>
                                    <a:pt x="233" y="747"/>
                                    <a:pt x="230" y="754"/>
                                    <a:pt x="228" y="760"/>
                                  </a:cubicBezTo>
                                  <a:cubicBezTo>
                                    <a:pt x="222" y="775"/>
                                    <a:pt x="214" y="789"/>
                                    <a:pt x="210" y="804"/>
                                  </a:cubicBezTo>
                                  <a:cubicBezTo>
                                    <a:pt x="206" y="820"/>
                                    <a:pt x="203" y="834"/>
                                    <a:pt x="208" y="850"/>
                                  </a:cubicBezTo>
                                  <a:cubicBezTo>
                                    <a:pt x="212" y="863"/>
                                    <a:pt x="230" y="868"/>
                                    <a:pt x="242" y="872"/>
                                  </a:cubicBezTo>
                                  <a:cubicBezTo>
                                    <a:pt x="257" y="870"/>
                                    <a:pt x="272" y="867"/>
                                    <a:pt x="279" y="852"/>
                                  </a:cubicBezTo>
                                  <a:cubicBezTo>
                                    <a:pt x="285" y="838"/>
                                    <a:pt x="281" y="823"/>
                                    <a:pt x="276" y="809"/>
                                  </a:cubicBezTo>
                                  <a:cubicBezTo>
                                    <a:pt x="272" y="796"/>
                                    <a:pt x="261" y="786"/>
                                    <a:pt x="256" y="773"/>
                                  </a:cubicBezTo>
                                  <a:cubicBezTo>
                                    <a:pt x="250" y="759"/>
                                    <a:pt x="245" y="747"/>
                                    <a:pt x="243" y="732"/>
                                  </a:cubicBezTo>
                                  <a:cubicBezTo>
                                    <a:pt x="242" y="729"/>
                                    <a:pt x="242" y="728"/>
                                    <a:pt x="241" y="728"/>
                                  </a:cubicBezTo>
                                  <a:cubicBezTo>
                                    <a:pt x="239" y="728"/>
                                    <a:pt x="236" y="739"/>
                                    <a:pt x="235" y="741"/>
                                  </a:cubicBezTo>
                                  <a:moveTo>
                                    <a:pt x="946" y="750"/>
                                  </a:moveTo>
                                  <a:cubicBezTo>
                                    <a:pt x="940" y="762"/>
                                    <a:pt x="934" y="775"/>
                                    <a:pt x="929" y="789"/>
                                  </a:cubicBezTo>
                                  <a:cubicBezTo>
                                    <a:pt x="925" y="804"/>
                                    <a:pt x="921" y="817"/>
                                    <a:pt x="925" y="833"/>
                                  </a:cubicBezTo>
                                  <a:cubicBezTo>
                                    <a:pt x="927" y="847"/>
                                    <a:pt x="946" y="853"/>
                                    <a:pt x="958" y="858"/>
                                  </a:cubicBezTo>
                                  <a:cubicBezTo>
                                    <a:pt x="975" y="855"/>
                                    <a:pt x="987" y="852"/>
                                    <a:pt x="996" y="837"/>
                                  </a:cubicBezTo>
                                  <a:cubicBezTo>
                                    <a:pt x="1003" y="825"/>
                                    <a:pt x="1000" y="808"/>
                                    <a:pt x="996" y="795"/>
                                  </a:cubicBezTo>
                                  <a:cubicBezTo>
                                    <a:pt x="991" y="781"/>
                                    <a:pt x="982" y="768"/>
                                    <a:pt x="976" y="755"/>
                                  </a:cubicBezTo>
                                  <a:cubicBezTo>
                                    <a:pt x="970" y="742"/>
                                    <a:pt x="968" y="726"/>
                                    <a:pt x="966" y="712"/>
                                  </a:cubicBezTo>
                                  <a:cubicBezTo>
                                    <a:pt x="956" y="718"/>
                                    <a:pt x="952" y="740"/>
                                    <a:pt x="946" y="750"/>
                                  </a:cubicBezTo>
                                  <a:moveTo>
                                    <a:pt x="1518" y="749"/>
                                  </a:moveTo>
                                  <a:cubicBezTo>
                                    <a:pt x="1511" y="761"/>
                                    <a:pt x="1505" y="775"/>
                                    <a:pt x="1501" y="788"/>
                                  </a:cubicBezTo>
                                  <a:cubicBezTo>
                                    <a:pt x="1496" y="804"/>
                                    <a:pt x="1493" y="816"/>
                                    <a:pt x="1496" y="832"/>
                                  </a:cubicBezTo>
                                  <a:cubicBezTo>
                                    <a:pt x="1499" y="846"/>
                                    <a:pt x="1518" y="851"/>
                                    <a:pt x="1529" y="856"/>
                                  </a:cubicBezTo>
                                  <a:cubicBezTo>
                                    <a:pt x="1565" y="854"/>
                                    <a:pt x="1578" y="828"/>
                                    <a:pt x="1567" y="795"/>
                                  </a:cubicBezTo>
                                  <a:cubicBezTo>
                                    <a:pt x="1562" y="781"/>
                                    <a:pt x="1553" y="768"/>
                                    <a:pt x="1547" y="754"/>
                                  </a:cubicBezTo>
                                  <a:cubicBezTo>
                                    <a:pt x="1541" y="741"/>
                                    <a:pt x="1540" y="725"/>
                                    <a:pt x="1537" y="712"/>
                                  </a:cubicBezTo>
                                  <a:cubicBezTo>
                                    <a:pt x="1528" y="717"/>
                                    <a:pt x="1523" y="740"/>
                                    <a:pt x="1518" y="749"/>
                                  </a:cubicBezTo>
                                  <a:moveTo>
                                    <a:pt x="496" y="722"/>
                                  </a:moveTo>
                                  <a:cubicBezTo>
                                    <a:pt x="491" y="736"/>
                                    <a:pt x="482" y="750"/>
                                    <a:pt x="478" y="765"/>
                                  </a:cubicBezTo>
                                  <a:cubicBezTo>
                                    <a:pt x="474" y="779"/>
                                    <a:pt x="473" y="794"/>
                                    <a:pt x="480" y="808"/>
                                  </a:cubicBezTo>
                                  <a:cubicBezTo>
                                    <a:pt x="488" y="822"/>
                                    <a:pt x="503" y="823"/>
                                    <a:pt x="518" y="824"/>
                                  </a:cubicBezTo>
                                  <a:cubicBezTo>
                                    <a:pt x="532" y="818"/>
                                    <a:pt x="548" y="812"/>
                                    <a:pt x="551" y="796"/>
                                  </a:cubicBezTo>
                                  <a:cubicBezTo>
                                    <a:pt x="554" y="783"/>
                                    <a:pt x="549" y="766"/>
                                    <a:pt x="543" y="754"/>
                                  </a:cubicBezTo>
                                  <a:cubicBezTo>
                                    <a:pt x="537" y="740"/>
                                    <a:pt x="530" y="727"/>
                                    <a:pt x="523" y="714"/>
                                  </a:cubicBezTo>
                                  <a:cubicBezTo>
                                    <a:pt x="518" y="706"/>
                                    <a:pt x="511" y="682"/>
                                    <a:pt x="503" y="680"/>
                                  </a:cubicBezTo>
                                  <a:cubicBezTo>
                                    <a:pt x="502" y="694"/>
                                    <a:pt x="501" y="708"/>
                                    <a:pt x="496" y="722"/>
                                  </a:cubicBezTo>
                                  <a:moveTo>
                                    <a:pt x="793" y="662"/>
                                  </a:moveTo>
                                  <a:cubicBezTo>
                                    <a:pt x="791" y="677"/>
                                    <a:pt x="787" y="689"/>
                                    <a:pt x="781" y="703"/>
                                  </a:cubicBezTo>
                                  <a:cubicBezTo>
                                    <a:pt x="775" y="716"/>
                                    <a:pt x="765" y="727"/>
                                    <a:pt x="760" y="740"/>
                                  </a:cubicBezTo>
                                  <a:cubicBezTo>
                                    <a:pt x="754" y="753"/>
                                    <a:pt x="752" y="770"/>
                                    <a:pt x="758" y="783"/>
                                  </a:cubicBezTo>
                                  <a:cubicBezTo>
                                    <a:pt x="764" y="798"/>
                                    <a:pt x="779" y="801"/>
                                    <a:pt x="794" y="803"/>
                                  </a:cubicBezTo>
                                  <a:cubicBezTo>
                                    <a:pt x="808" y="798"/>
                                    <a:pt x="824" y="793"/>
                                    <a:pt x="829" y="778"/>
                                  </a:cubicBezTo>
                                  <a:cubicBezTo>
                                    <a:pt x="833" y="764"/>
                                    <a:pt x="830" y="748"/>
                                    <a:pt x="826" y="734"/>
                                  </a:cubicBezTo>
                                  <a:cubicBezTo>
                                    <a:pt x="821" y="719"/>
                                    <a:pt x="814" y="705"/>
                                    <a:pt x="808" y="690"/>
                                  </a:cubicBezTo>
                                  <a:cubicBezTo>
                                    <a:pt x="806" y="683"/>
                                    <a:pt x="803" y="677"/>
                                    <a:pt x="801" y="671"/>
                                  </a:cubicBezTo>
                                  <a:cubicBezTo>
                                    <a:pt x="800" y="668"/>
                                    <a:pt x="797" y="658"/>
                                    <a:pt x="795" y="658"/>
                                  </a:cubicBezTo>
                                  <a:cubicBezTo>
                                    <a:pt x="795" y="658"/>
                                    <a:pt x="794" y="659"/>
                                    <a:pt x="793" y="662"/>
                                  </a:cubicBezTo>
                                  <a:moveTo>
                                    <a:pt x="1393" y="615"/>
                                  </a:moveTo>
                                  <a:cubicBezTo>
                                    <a:pt x="1391" y="621"/>
                                    <a:pt x="1388" y="628"/>
                                    <a:pt x="1386" y="634"/>
                                  </a:cubicBezTo>
                                  <a:cubicBezTo>
                                    <a:pt x="1380" y="649"/>
                                    <a:pt x="1372" y="663"/>
                                    <a:pt x="1368" y="678"/>
                                  </a:cubicBezTo>
                                  <a:cubicBezTo>
                                    <a:pt x="1364" y="693"/>
                                    <a:pt x="1361" y="708"/>
                                    <a:pt x="1366" y="723"/>
                                  </a:cubicBezTo>
                                  <a:cubicBezTo>
                                    <a:pt x="1370" y="737"/>
                                    <a:pt x="1388" y="742"/>
                                    <a:pt x="1400" y="746"/>
                                  </a:cubicBezTo>
                                  <a:cubicBezTo>
                                    <a:pt x="1415" y="744"/>
                                    <a:pt x="1430" y="741"/>
                                    <a:pt x="1437" y="726"/>
                                  </a:cubicBezTo>
                                  <a:cubicBezTo>
                                    <a:pt x="1443" y="712"/>
                                    <a:pt x="1439" y="697"/>
                                    <a:pt x="1434" y="683"/>
                                  </a:cubicBezTo>
                                  <a:cubicBezTo>
                                    <a:pt x="1430" y="670"/>
                                    <a:pt x="1419" y="660"/>
                                    <a:pt x="1414" y="647"/>
                                  </a:cubicBezTo>
                                  <a:cubicBezTo>
                                    <a:pt x="1408" y="633"/>
                                    <a:pt x="1403" y="621"/>
                                    <a:pt x="1401" y="606"/>
                                  </a:cubicBezTo>
                                  <a:cubicBezTo>
                                    <a:pt x="1400" y="603"/>
                                    <a:pt x="1400" y="602"/>
                                    <a:pt x="1399" y="602"/>
                                  </a:cubicBezTo>
                                  <a:cubicBezTo>
                                    <a:pt x="1397" y="602"/>
                                    <a:pt x="1394" y="613"/>
                                    <a:pt x="1393" y="615"/>
                                  </a:cubicBezTo>
                                  <a:moveTo>
                                    <a:pt x="1049" y="654"/>
                                  </a:moveTo>
                                  <a:cubicBezTo>
                                    <a:pt x="1045" y="670"/>
                                    <a:pt x="1043" y="684"/>
                                    <a:pt x="1048" y="700"/>
                                  </a:cubicBezTo>
                                  <a:cubicBezTo>
                                    <a:pt x="1052" y="713"/>
                                    <a:pt x="1071" y="718"/>
                                    <a:pt x="1082" y="722"/>
                                  </a:cubicBezTo>
                                  <a:cubicBezTo>
                                    <a:pt x="1100" y="718"/>
                                    <a:pt x="1112" y="715"/>
                                    <a:pt x="1120" y="698"/>
                                  </a:cubicBezTo>
                                  <a:cubicBezTo>
                                    <a:pt x="1126" y="685"/>
                                    <a:pt x="1120" y="667"/>
                                    <a:pt x="1115" y="655"/>
                                  </a:cubicBezTo>
                                  <a:cubicBezTo>
                                    <a:pt x="1109" y="641"/>
                                    <a:pt x="1098" y="630"/>
                                    <a:pt x="1092" y="616"/>
                                  </a:cubicBezTo>
                                  <a:cubicBezTo>
                                    <a:pt x="1090" y="613"/>
                                    <a:pt x="1080" y="578"/>
                                    <a:pt x="1079" y="577"/>
                                  </a:cubicBezTo>
                                  <a:cubicBezTo>
                                    <a:pt x="1079" y="577"/>
                                    <a:pt x="1079" y="577"/>
                                    <a:pt x="1079" y="577"/>
                                  </a:cubicBezTo>
                                  <a:cubicBezTo>
                                    <a:pt x="1075" y="577"/>
                                    <a:pt x="1052" y="646"/>
                                    <a:pt x="1049" y="654"/>
                                  </a:cubicBezTo>
                                  <a:moveTo>
                                    <a:pt x="355" y="606"/>
                                  </a:moveTo>
                                  <a:cubicBezTo>
                                    <a:pt x="348" y="618"/>
                                    <a:pt x="342" y="632"/>
                                    <a:pt x="338" y="645"/>
                                  </a:cubicBezTo>
                                  <a:cubicBezTo>
                                    <a:pt x="333" y="660"/>
                                    <a:pt x="329" y="673"/>
                                    <a:pt x="333" y="689"/>
                                  </a:cubicBezTo>
                                  <a:cubicBezTo>
                                    <a:pt x="335" y="703"/>
                                    <a:pt x="354" y="709"/>
                                    <a:pt x="366" y="714"/>
                                  </a:cubicBezTo>
                                  <a:cubicBezTo>
                                    <a:pt x="383" y="712"/>
                                    <a:pt x="396" y="709"/>
                                    <a:pt x="404" y="693"/>
                                  </a:cubicBezTo>
                                  <a:cubicBezTo>
                                    <a:pt x="411" y="681"/>
                                    <a:pt x="408" y="664"/>
                                    <a:pt x="404" y="652"/>
                                  </a:cubicBezTo>
                                  <a:cubicBezTo>
                                    <a:pt x="399" y="637"/>
                                    <a:pt x="390" y="625"/>
                                    <a:pt x="384" y="611"/>
                                  </a:cubicBezTo>
                                  <a:cubicBezTo>
                                    <a:pt x="378" y="598"/>
                                    <a:pt x="376" y="582"/>
                                    <a:pt x="374" y="569"/>
                                  </a:cubicBezTo>
                                  <a:cubicBezTo>
                                    <a:pt x="364" y="574"/>
                                    <a:pt x="360" y="596"/>
                                    <a:pt x="355" y="606"/>
                                  </a:cubicBezTo>
                                  <a:moveTo>
                                    <a:pt x="201" y="518"/>
                                  </a:moveTo>
                                  <a:cubicBezTo>
                                    <a:pt x="199" y="533"/>
                                    <a:pt x="195" y="545"/>
                                    <a:pt x="189" y="559"/>
                                  </a:cubicBezTo>
                                  <a:cubicBezTo>
                                    <a:pt x="183" y="572"/>
                                    <a:pt x="173" y="583"/>
                                    <a:pt x="168" y="596"/>
                                  </a:cubicBezTo>
                                  <a:cubicBezTo>
                                    <a:pt x="162" y="609"/>
                                    <a:pt x="160" y="626"/>
                                    <a:pt x="166" y="639"/>
                                  </a:cubicBezTo>
                                  <a:cubicBezTo>
                                    <a:pt x="172" y="654"/>
                                    <a:pt x="187" y="657"/>
                                    <a:pt x="202" y="659"/>
                                  </a:cubicBezTo>
                                  <a:cubicBezTo>
                                    <a:pt x="216" y="655"/>
                                    <a:pt x="233" y="650"/>
                                    <a:pt x="237" y="634"/>
                                  </a:cubicBezTo>
                                  <a:cubicBezTo>
                                    <a:pt x="241" y="620"/>
                                    <a:pt x="238" y="604"/>
                                    <a:pt x="234" y="590"/>
                                  </a:cubicBezTo>
                                  <a:cubicBezTo>
                                    <a:pt x="229" y="575"/>
                                    <a:pt x="222" y="561"/>
                                    <a:pt x="216" y="546"/>
                                  </a:cubicBezTo>
                                  <a:cubicBezTo>
                                    <a:pt x="214" y="539"/>
                                    <a:pt x="211" y="533"/>
                                    <a:pt x="209" y="527"/>
                                  </a:cubicBezTo>
                                  <a:cubicBezTo>
                                    <a:pt x="208" y="524"/>
                                    <a:pt x="205" y="514"/>
                                    <a:pt x="203" y="514"/>
                                  </a:cubicBezTo>
                                  <a:cubicBezTo>
                                    <a:pt x="203" y="514"/>
                                    <a:pt x="202" y="515"/>
                                    <a:pt x="201" y="518"/>
                                  </a:cubicBezTo>
                                  <a:moveTo>
                                    <a:pt x="610" y="544"/>
                                  </a:moveTo>
                                  <a:cubicBezTo>
                                    <a:pt x="607" y="559"/>
                                    <a:pt x="605" y="573"/>
                                    <a:pt x="604" y="587"/>
                                  </a:cubicBezTo>
                                  <a:cubicBezTo>
                                    <a:pt x="602" y="602"/>
                                    <a:pt x="601" y="618"/>
                                    <a:pt x="610" y="631"/>
                                  </a:cubicBezTo>
                                  <a:cubicBezTo>
                                    <a:pt x="618" y="643"/>
                                    <a:pt x="634" y="645"/>
                                    <a:pt x="647" y="647"/>
                                  </a:cubicBezTo>
                                  <a:cubicBezTo>
                                    <a:pt x="664" y="642"/>
                                    <a:pt x="675" y="637"/>
                                    <a:pt x="680" y="619"/>
                                  </a:cubicBezTo>
                                  <a:cubicBezTo>
                                    <a:pt x="684" y="606"/>
                                    <a:pt x="673" y="588"/>
                                    <a:pt x="667" y="577"/>
                                  </a:cubicBezTo>
                                  <a:cubicBezTo>
                                    <a:pt x="660" y="565"/>
                                    <a:pt x="647" y="554"/>
                                    <a:pt x="638" y="543"/>
                                  </a:cubicBezTo>
                                  <a:cubicBezTo>
                                    <a:pt x="630" y="531"/>
                                    <a:pt x="624" y="518"/>
                                    <a:pt x="619" y="505"/>
                                  </a:cubicBezTo>
                                  <a:cubicBezTo>
                                    <a:pt x="612" y="510"/>
                                    <a:pt x="612" y="535"/>
                                    <a:pt x="610" y="544"/>
                                  </a:cubicBezTo>
                                  <a:moveTo>
                                    <a:pt x="873" y="515"/>
                                  </a:moveTo>
                                  <a:cubicBezTo>
                                    <a:pt x="866" y="527"/>
                                    <a:pt x="860" y="541"/>
                                    <a:pt x="856" y="554"/>
                                  </a:cubicBezTo>
                                  <a:cubicBezTo>
                                    <a:pt x="851" y="569"/>
                                    <a:pt x="848" y="582"/>
                                    <a:pt x="851" y="598"/>
                                  </a:cubicBezTo>
                                  <a:cubicBezTo>
                                    <a:pt x="853" y="612"/>
                                    <a:pt x="873" y="617"/>
                                    <a:pt x="884" y="622"/>
                                  </a:cubicBezTo>
                                  <a:cubicBezTo>
                                    <a:pt x="919" y="620"/>
                                    <a:pt x="933" y="593"/>
                                    <a:pt x="922" y="561"/>
                                  </a:cubicBezTo>
                                  <a:cubicBezTo>
                                    <a:pt x="917" y="547"/>
                                    <a:pt x="908" y="534"/>
                                    <a:pt x="902" y="520"/>
                                  </a:cubicBezTo>
                                  <a:cubicBezTo>
                                    <a:pt x="896" y="507"/>
                                    <a:pt x="894" y="491"/>
                                    <a:pt x="892" y="478"/>
                                  </a:cubicBezTo>
                                  <a:cubicBezTo>
                                    <a:pt x="883" y="483"/>
                                    <a:pt x="878" y="505"/>
                                    <a:pt x="873" y="515"/>
                                  </a:cubicBezTo>
                                  <a:moveTo>
                                    <a:pt x="1164" y="499"/>
                                  </a:moveTo>
                                  <a:cubicBezTo>
                                    <a:pt x="1158" y="513"/>
                                    <a:pt x="1154" y="528"/>
                                    <a:pt x="1151" y="543"/>
                                  </a:cubicBezTo>
                                  <a:cubicBezTo>
                                    <a:pt x="1148" y="557"/>
                                    <a:pt x="1146" y="573"/>
                                    <a:pt x="1151" y="586"/>
                                  </a:cubicBezTo>
                                  <a:cubicBezTo>
                                    <a:pt x="1158" y="601"/>
                                    <a:pt x="1175" y="605"/>
                                    <a:pt x="1189" y="608"/>
                                  </a:cubicBezTo>
                                  <a:cubicBezTo>
                                    <a:pt x="1206" y="605"/>
                                    <a:pt x="1217" y="600"/>
                                    <a:pt x="1224" y="583"/>
                                  </a:cubicBezTo>
                                  <a:cubicBezTo>
                                    <a:pt x="1229" y="570"/>
                                    <a:pt x="1221" y="552"/>
                                    <a:pt x="1215" y="541"/>
                                  </a:cubicBezTo>
                                  <a:cubicBezTo>
                                    <a:pt x="1208" y="528"/>
                                    <a:pt x="1198" y="517"/>
                                    <a:pt x="1190" y="504"/>
                                  </a:cubicBezTo>
                                  <a:cubicBezTo>
                                    <a:pt x="1183" y="492"/>
                                    <a:pt x="1178" y="478"/>
                                    <a:pt x="1175" y="464"/>
                                  </a:cubicBezTo>
                                  <a:cubicBezTo>
                                    <a:pt x="1168" y="469"/>
                                    <a:pt x="1167" y="490"/>
                                    <a:pt x="1164" y="499"/>
                                  </a:cubicBezTo>
                                  <a:moveTo>
                                    <a:pt x="1513" y="480"/>
                                  </a:moveTo>
                                  <a:cubicBezTo>
                                    <a:pt x="1506" y="492"/>
                                    <a:pt x="1500" y="506"/>
                                    <a:pt x="1496" y="519"/>
                                  </a:cubicBezTo>
                                  <a:cubicBezTo>
                                    <a:pt x="1491" y="534"/>
                                    <a:pt x="1487" y="547"/>
                                    <a:pt x="1491" y="563"/>
                                  </a:cubicBezTo>
                                  <a:cubicBezTo>
                                    <a:pt x="1493" y="577"/>
                                    <a:pt x="1512" y="583"/>
                                    <a:pt x="1524" y="588"/>
                                  </a:cubicBezTo>
                                  <a:cubicBezTo>
                                    <a:pt x="1541" y="586"/>
                                    <a:pt x="1554" y="582"/>
                                    <a:pt x="1562" y="567"/>
                                  </a:cubicBezTo>
                                  <a:cubicBezTo>
                                    <a:pt x="1569" y="555"/>
                                    <a:pt x="1566" y="538"/>
                                    <a:pt x="1562" y="525"/>
                                  </a:cubicBezTo>
                                  <a:cubicBezTo>
                                    <a:pt x="1557" y="511"/>
                                    <a:pt x="1548" y="498"/>
                                    <a:pt x="1542" y="485"/>
                                  </a:cubicBezTo>
                                  <a:cubicBezTo>
                                    <a:pt x="1536" y="472"/>
                                    <a:pt x="1534" y="456"/>
                                    <a:pt x="1532" y="443"/>
                                  </a:cubicBezTo>
                                  <a:cubicBezTo>
                                    <a:pt x="1522" y="448"/>
                                    <a:pt x="1518" y="470"/>
                                    <a:pt x="1513" y="480"/>
                                  </a:cubicBezTo>
                                  <a:moveTo>
                                    <a:pt x="458" y="511"/>
                                  </a:moveTo>
                                  <a:cubicBezTo>
                                    <a:pt x="453" y="526"/>
                                    <a:pt x="451" y="540"/>
                                    <a:pt x="456" y="556"/>
                                  </a:cubicBezTo>
                                  <a:cubicBezTo>
                                    <a:pt x="460" y="569"/>
                                    <a:pt x="479" y="574"/>
                                    <a:pt x="490" y="578"/>
                                  </a:cubicBezTo>
                                  <a:cubicBezTo>
                                    <a:pt x="508" y="575"/>
                                    <a:pt x="520" y="571"/>
                                    <a:pt x="528" y="554"/>
                                  </a:cubicBezTo>
                                  <a:cubicBezTo>
                                    <a:pt x="534" y="541"/>
                                    <a:pt x="528" y="523"/>
                                    <a:pt x="523" y="511"/>
                                  </a:cubicBezTo>
                                  <a:cubicBezTo>
                                    <a:pt x="517" y="498"/>
                                    <a:pt x="506" y="486"/>
                                    <a:pt x="500" y="473"/>
                                  </a:cubicBezTo>
                                  <a:cubicBezTo>
                                    <a:pt x="498" y="469"/>
                                    <a:pt x="488" y="434"/>
                                    <a:pt x="487" y="434"/>
                                  </a:cubicBezTo>
                                  <a:cubicBezTo>
                                    <a:pt x="487" y="434"/>
                                    <a:pt x="487" y="434"/>
                                    <a:pt x="487" y="434"/>
                                  </a:cubicBezTo>
                                  <a:cubicBezTo>
                                    <a:pt x="483" y="434"/>
                                    <a:pt x="460" y="503"/>
                                    <a:pt x="458" y="511"/>
                                  </a:cubicBezTo>
                                  <a:moveTo>
                                    <a:pt x="1359" y="392"/>
                                  </a:moveTo>
                                  <a:cubicBezTo>
                                    <a:pt x="1357" y="407"/>
                                    <a:pt x="1353" y="419"/>
                                    <a:pt x="1347" y="433"/>
                                  </a:cubicBezTo>
                                  <a:cubicBezTo>
                                    <a:pt x="1341" y="446"/>
                                    <a:pt x="1331" y="457"/>
                                    <a:pt x="1326" y="470"/>
                                  </a:cubicBezTo>
                                  <a:cubicBezTo>
                                    <a:pt x="1320" y="483"/>
                                    <a:pt x="1318" y="500"/>
                                    <a:pt x="1324" y="513"/>
                                  </a:cubicBezTo>
                                  <a:cubicBezTo>
                                    <a:pt x="1330" y="528"/>
                                    <a:pt x="1345" y="531"/>
                                    <a:pt x="1360" y="533"/>
                                  </a:cubicBezTo>
                                  <a:cubicBezTo>
                                    <a:pt x="1374" y="529"/>
                                    <a:pt x="1391" y="523"/>
                                    <a:pt x="1395" y="508"/>
                                  </a:cubicBezTo>
                                  <a:cubicBezTo>
                                    <a:pt x="1399" y="494"/>
                                    <a:pt x="1396" y="478"/>
                                    <a:pt x="1392" y="464"/>
                                  </a:cubicBezTo>
                                  <a:cubicBezTo>
                                    <a:pt x="1387" y="449"/>
                                    <a:pt x="1380" y="435"/>
                                    <a:pt x="1374" y="420"/>
                                  </a:cubicBezTo>
                                  <a:cubicBezTo>
                                    <a:pt x="1372" y="413"/>
                                    <a:pt x="1369" y="407"/>
                                    <a:pt x="1367" y="401"/>
                                  </a:cubicBezTo>
                                  <a:cubicBezTo>
                                    <a:pt x="1366" y="398"/>
                                    <a:pt x="1364" y="388"/>
                                    <a:pt x="1361" y="388"/>
                                  </a:cubicBezTo>
                                  <a:cubicBezTo>
                                    <a:pt x="1361" y="388"/>
                                    <a:pt x="1360" y="389"/>
                                    <a:pt x="1359" y="392"/>
                                  </a:cubicBezTo>
                                  <a:moveTo>
                                    <a:pt x="732" y="391"/>
                                  </a:moveTo>
                                  <a:cubicBezTo>
                                    <a:pt x="729" y="397"/>
                                    <a:pt x="727" y="404"/>
                                    <a:pt x="724" y="410"/>
                                  </a:cubicBezTo>
                                  <a:cubicBezTo>
                                    <a:pt x="719" y="425"/>
                                    <a:pt x="711" y="439"/>
                                    <a:pt x="707" y="454"/>
                                  </a:cubicBezTo>
                                  <a:cubicBezTo>
                                    <a:pt x="703" y="469"/>
                                    <a:pt x="700" y="484"/>
                                    <a:pt x="705" y="499"/>
                                  </a:cubicBezTo>
                                  <a:cubicBezTo>
                                    <a:pt x="709" y="513"/>
                                    <a:pt x="727" y="518"/>
                                    <a:pt x="739" y="522"/>
                                  </a:cubicBezTo>
                                  <a:cubicBezTo>
                                    <a:pt x="754" y="520"/>
                                    <a:pt x="769" y="517"/>
                                    <a:pt x="775" y="502"/>
                                  </a:cubicBezTo>
                                  <a:cubicBezTo>
                                    <a:pt x="781" y="488"/>
                                    <a:pt x="777" y="473"/>
                                    <a:pt x="773" y="459"/>
                                  </a:cubicBezTo>
                                  <a:cubicBezTo>
                                    <a:pt x="768" y="446"/>
                                    <a:pt x="758" y="436"/>
                                    <a:pt x="752" y="423"/>
                                  </a:cubicBezTo>
                                  <a:cubicBezTo>
                                    <a:pt x="746" y="409"/>
                                    <a:pt x="742" y="397"/>
                                    <a:pt x="739" y="382"/>
                                  </a:cubicBezTo>
                                  <a:cubicBezTo>
                                    <a:pt x="739" y="379"/>
                                    <a:pt x="738" y="378"/>
                                    <a:pt x="738" y="378"/>
                                  </a:cubicBezTo>
                                  <a:cubicBezTo>
                                    <a:pt x="735" y="378"/>
                                    <a:pt x="732" y="389"/>
                                    <a:pt x="732" y="391"/>
                                  </a:cubicBezTo>
                                  <a:moveTo>
                                    <a:pt x="18" y="400"/>
                                  </a:moveTo>
                                  <a:cubicBezTo>
                                    <a:pt x="15" y="415"/>
                                    <a:pt x="13" y="429"/>
                                    <a:pt x="12" y="444"/>
                                  </a:cubicBezTo>
                                  <a:cubicBezTo>
                                    <a:pt x="10" y="458"/>
                                    <a:pt x="9" y="475"/>
                                    <a:pt x="18" y="487"/>
                                  </a:cubicBezTo>
                                  <a:cubicBezTo>
                                    <a:pt x="26" y="499"/>
                                    <a:pt x="42" y="501"/>
                                    <a:pt x="56" y="503"/>
                                  </a:cubicBezTo>
                                  <a:cubicBezTo>
                                    <a:pt x="72" y="498"/>
                                    <a:pt x="83" y="493"/>
                                    <a:pt x="88" y="475"/>
                                  </a:cubicBezTo>
                                  <a:cubicBezTo>
                                    <a:pt x="92" y="462"/>
                                    <a:pt x="81" y="444"/>
                                    <a:pt x="75" y="434"/>
                                  </a:cubicBezTo>
                                  <a:cubicBezTo>
                                    <a:pt x="68" y="421"/>
                                    <a:pt x="55" y="411"/>
                                    <a:pt x="46" y="399"/>
                                  </a:cubicBezTo>
                                  <a:cubicBezTo>
                                    <a:pt x="38" y="388"/>
                                    <a:pt x="32" y="374"/>
                                    <a:pt x="27" y="361"/>
                                  </a:cubicBezTo>
                                  <a:cubicBezTo>
                                    <a:pt x="20" y="366"/>
                                    <a:pt x="20" y="391"/>
                                    <a:pt x="18" y="400"/>
                                  </a:cubicBezTo>
                                  <a:moveTo>
                                    <a:pt x="281" y="371"/>
                                  </a:moveTo>
                                  <a:cubicBezTo>
                                    <a:pt x="274" y="384"/>
                                    <a:pt x="268" y="397"/>
                                    <a:pt x="264" y="410"/>
                                  </a:cubicBezTo>
                                  <a:cubicBezTo>
                                    <a:pt x="259" y="426"/>
                                    <a:pt x="256" y="438"/>
                                    <a:pt x="259" y="454"/>
                                  </a:cubicBezTo>
                                  <a:cubicBezTo>
                                    <a:pt x="261" y="468"/>
                                    <a:pt x="281" y="474"/>
                                    <a:pt x="292" y="478"/>
                                  </a:cubicBezTo>
                                  <a:cubicBezTo>
                                    <a:pt x="327" y="476"/>
                                    <a:pt x="341" y="450"/>
                                    <a:pt x="330" y="417"/>
                                  </a:cubicBezTo>
                                  <a:cubicBezTo>
                                    <a:pt x="325" y="403"/>
                                    <a:pt x="316" y="390"/>
                                    <a:pt x="310" y="376"/>
                                  </a:cubicBezTo>
                                  <a:cubicBezTo>
                                    <a:pt x="304" y="363"/>
                                    <a:pt x="303" y="348"/>
                                    <a:pt x="300" y="334"/>
                                  </a:cubicBezTo>
                                  <a:cubicBezTo>
                                    <a:pt x="291" y="339"/>
                                    <a:pt x="286" y="362"/>
                                    <a:pt x="281" y="371"/>
                                  </a:cubicBezTo>
                                  <a:moveTo>
                                    <a:pt x="993" y="371"/>
                                  </a:moveTo>
                                  <a:cubicBezTo>
                                    <a:pt x="987" y="386"/>
                                    <a:pt x="978" y="400"/>
                                    <a:pt x="975" y="415"/>
                                  </a:cubicBezTo>
                                  <a:cubicBezTo>
                                    <a:pt x="971" y="429"/>
                                    <a:pt x="969" y="444"/>
                                    <a:pt x="977" y="457"/>
                                  </a:cubicBezTo>
                                  <a:cubicBezTo>
                                    <a:pt x="985" y="472"/>
                                    <a:pt x="999" y="473"/>
                                    <a:pt x="1015" y="474"/>
                                  </a:cubicBezTo>
                                  <a:cubicBezTo>
                                    <a:pt x="1029" y="468"/>
                                    <a:pt x="1044" y="462"/>
                                    <a:pt x="1048" y="446"/>
                                  </a:cubicBezTo>
                                  <a:cubicBezTo>
                                    <a:pt x="1050" y="432"/>
                                    <a:pt x="1045" y="416"/>
                                    <a:pt x="1040" y="403"/>
                                  </a:cubicBezTo>
                                  <a:cubicBezTo>
                                    <a:pt x="1033" y="390"/>
                                    <a:pt x="1026" y="377"/>
                                    <a:pt x="1019" y="364"/>
                                  </a:cubicBezTo>
                                  <a:cubicBezTo>
                                    <a:pt x="1015" y="356"/>
                                    <a:pt x="1008" y="332"/>
                                    <a:pt x="1000" y="330"/>
                                  </a:cubicBezTo>
                                  <a:cubicBezTo>
                                    <a:pt x="999" y="344"/>
                                    <a:pt x="998" y="358"/>
                                    <a:pt x="993" y="371"/>
                                  </a:cubicBezTo>
                                  <a:moveTo>
                                    <a:pt x="502" y="275"/>
                                  </a:moveTo>
                                  <a:cubicBezTo>
                                    <a:pt x="497" y="289"/>
                                    <a:pt x="493" y="304"/>
                                    <a:pt x="490" y="319"/>
                                  </a:cubicBezTo>
                                  <a:cubicBezTo>
                                    <a:pt x="487" y="333"/>
                                    <a:pt x="484" y="349"/>
                                    <a:pt x="490" y="362"/>
                                  </a:cubicBezTo>
                                  <a:cubicBezTo>
                                    <a:pt x="496" y="377"/>
                                    <a:pt x="514" y="381"/>
                                    <a:pt x="527" y="384"/>
                                  </a:cubicBezTo>
                                  <a:cubicBezTo>
                                    <a:pt x="545" y="381"/>
                                    <a:pt x="556" y="376"/>
                                    <a:pt x="563" y="359"/>
                                  </a:cubicBezTo>
                                  <a:cubicBezTo>
                                    <a:pt x="568" y="346"/>
                                    <a:pt x="560" y="328"/>
                                    <a:pt x="554" y="317"/>
                                  </a:cubicBezTo>
                                  <a:cubicBezTo>
                                    <a:pt x="547" y="304"/>
                                    <a:pt x="537" y="293"/>
                                    <a:pt x="529" y="280"/>
                                  </a:cubicBezTo>
                                  <a:cubicBezTo>
                                    <a:pt x="521" y="268"/>
                                    <a:pt x="517" y="254"/>
                                    <a:pt x="513" y="240"/>
                                  </a:cubicBezTo>
                                  <a:cubicBezTo>
                                    <a:pt x="506" y="245"/>
                                    <a:pt x="506" y="266"/>
                                    <a:pt x="502" y="275"/>
                                  </a:cubicBezTo>
                                  <a:moveTo>
                                    <a:pt x="1176" y="274"/>
                                  </a:moveTo>
                                  <a:cubicBezTo>
                                    <a:pt x="1173" y="289"/>
                                    <a:pt x="1171" y="303"/>
                                    <a:pt x="1170" y="317"/>
                                  </a:cubicBezTo>
                                  <a:cubicBezTo>
                                    <a:pt x="1169" y="332"/>
                                    <a:pt x="1167" y="349"/>
                                    <a:pt x="1176" y="361"/>
                                  </a:cubicBezTo>
                                  <a:cubicBezTo>
                                    <a:pt x="1184" y="373"/>
                                    <a:pt x="1200" y="375"/>
                                    <a:pt x="1214" y="377"/>
                                  </a:cubicBezTo>
                                  <a:cubicBezTo>
                                    <a:pt x="1230" y="372"/>
                                    <a:pt x="1241" y="367"/>
                                    <a:pt x="1246" y="349"/>
                                  </a:cubicBezTo>
                                  <a:cubicBezTo>
                                    <a:pt x="1250" y="336"/>
                                    <a:pt x="1239" y="318"/>
                                    <a:pt x="1233" y="308"/>
                                  </a:cubicBezTo>
                                  <a:cubicBezTo>
                                    <a:pt x="1226" y="295"/>
                                    <a:pt x="1213" y="285"/>
                                    <a:pt x="1204" y="273"/>
                                  </a:cubicBezTo>
                                  <a:cubicBezTo>
                                    <a:pt x="1196" y="262"/>
                                    <a:pt x="1190" y="248"/>
                                    <a:pt x="1185" y="235"/>
                                  </a:cubicBezTo>
                                  <a:cubicBezTo>
                                    <a:pt x="1178" y="240"/>
                                    <a:pt x="1178" y="265"/>
                                    <a:pt x="1176" y="274"/>
                                  </a:cubicBezTo>
                                  <a:moveTo>
                                    <a:pt x="156" y="237"/>
                                  </a:moveTo>
                                  <a:cubicBezTo>
                                    <a:pt x="154" y="243"/>
                                    <a:pt x="151" y="250"/>
                                    <a:pt x="149" y="256"/>
                                  </a:cubicBezTo>
                                  <a:cubicBezTo>
                                    <a:pt x="143" y="271"/>
                                    <a:pt x="135" y="285"/>
                                    <a:pt x="131" y="300"/>
                                  </a:cubicBezTo>
                                  <a:cubicBezTo>
                                    <a:pt x="127" y="316"/>
                                    <a:pt x="124" y="330"/>
                                    <a:pt x="129" y="346"/>
                                  </a:cubicBezTo>
                                  <a:cubicBezTo>
                                    <a:pt x="133" y="359"/>
                                    <a:pt x="151" y="364"/>
                                    <a:pt x="163" y="368"/>
                                  </a:cubicBezTo>
                                  <a:cubicBezTo>
                                    <a:pt x="178" y="366"/>
                                    <a:pt x="193" y="363"/>
                                    <a:pt x="199" y="348"/>
                                  </a:cubicBezTo>
                                  <a:cubicBezTo>
                                    <a:pt x="206" y="334"/>
                                    <a:pt x="202" y="319"/>
                                    <a:pt x="197" y="305"/>
                                  </a:cubicBezTo>
                                  <a:cubicBezTo>
                                    <a:pt x="192" y="292"/>
                                    <a:pt x="182" y="282"/>
                                    <a:pt x="176" y="269"/>
                                  </a:cubicBezTo>
                                  <a:cubicBezTo>
                                    <a:pt x="170" y="255"/>
                                    <a:pt x="166" y="243"/>
                                    <a:pt x="164" y="228"/>
                                  </a:cubicBezTo>
                                  <a:cubicBezTo>
                                    <a:pt x="163" y="225"/>
                                    <a:pt x="162" y="224"/>
                                    <a:pt x="162" y="224"/>
                                  </a:cubicBezTo>
                                  <a:cubicBezTo>
                                    <a:pt x="160" y="224"/>
                                    <a:pt x="157" y="235"/>
                                    <a:pt x="156" y="237"/>
                                  </a:cubicBezTo>
                                  <a:moveTo>
                                    <a:pt x="851" y="256"/>
                                  </a:moveTo>
                                  <a:cubicBezTo>
                                    <a:pt x="845" y="268"/>
                                    <a:pt x="838" y="282"/>
                                    <a:pt x="834" y="295"/>
                                  </a:cubicBezTo>
                                  <a:cubicBezTo>
                                    <a:pt x="829" y="310"/>
                                    <a:pt x="826" y="323"/>
                                    <a:pt x="829" y="339"/>
                                  </a:cubicBezTo>
                                  <a:cubicBezTo>
                                    <a:pt x="832" y="353"/>
                                    <a:pt x="851" y="359"/>
                                    <a:pt x="862" y="364"/>
                                  </a:cubicBezTo>
                                  <a:cubicBezTo>
                                    <a:pt x="880" y="362"/>
                                    <a:pt x="892" y="358"/>
                                    <a:pt x="901" y="343"/>
                                  </a:cubicBezTo>
                                  <a:cubicBezTo>
                                    <a:pt x="908" y="331"/>
                                    <a:pt x="905" y="314"/>
                                    <a:pt x="900" y="301"/>
                                  </a:cubicBezTo>
                                  <a:cubicBezTo>
                                    <a:pt x="896" y="287"/>
                                    <a:pt x="886" y="274"/>
                                    <a:pt x="880" y="261"/>
                                  </a:cubicBezTo>
                                  <a:cubicBezTo>
                                    <a:pt x="875" y="248"/>
                                    <a:pt x="873" y="232"/>
                                    <a:pt x="870" y="219"/>
                                  </a:cubicBezTo>
                                  <a:cubicBezTo>
                                    <a:pt x="861" y="224"/>
                                    <a:pt x="857" y="246"/>
                                    <a:pt x="851" y="256"/>
                                  </a:cubicBezTo>
                                  <a:moveTo>
                                    <a:pt x="1439" y="245"/>
                                  </a:moveTo>
                                  <a:cubicBezTo>
                                    <a:pt x="1432" y="257"/>
                                    <a:pt x="1426" y="271"/>
                                    <a:pt x="1422" y="284"/>
                                  </a:cubicBezTo>
                                  <a:cubicBezTo>
                                    <a:pt x="1417" y="300"/>
                                    <a:pt x="1414" y="312"/>
                                    <a:pt x="1417" y="328"/>
                                  </a:cubicBezTo>
                                  <a:cubicBezTo>
                                    <a:pt x="1419" y="342"/>
                                    <a:pt x="1439" y="348"/>
                                    <a:pt x="1450" y="352"/>
                                  </a:cubicBezTo>
                                  <a:cubicBezTo>
                                    <a:pt x="1485" y="350"/>
                                    <a:pt x="1499" y="324"/>
                                    <a:pt x="1488" y="291"/>
                                  </a:cubicBezTo>
                                  <a:cubicBezTo>
                                    <a:pt x="1483" y="277"/>
                                    <a:pt x="1474" y="264"/>
                                    <a:pt x="1468" y="250"/>
                                  </a:cubicBezTo>
                                  <a:cubicBezTo>
                                    <a:pt x="1462" y="237"/>
                                    <a:pt x="1461" y="221"/>
                                    <a:pt x="1458" y="208"/>
                                  </a:cubicBezTo>
                                  <a:cubicBezTo>
                                    <a:pt x="1449" y="213"/>
                                    <a:pt x="1444" y="236"/>
                                    <a:pt x="1439" y="245"/>
                                  </a:cubicBezTo>
                                  <a:moveTo>
                                    <a:pt x="417" y="218"/>
                                  </a:moveTo>
                                  <a:cubicBezTo>
                                    <a:pt x="412" y="232"/>
                                    <a:pt x="403" y="246"/>
                                    <a:pt x="399" y="261"/>
                                  </a:cubicBezTo>
                                  <a:cubicBezTo>
                                    <a:pt x="395" y="275"/>
                                    <a:pt x="394" y="290"/>
                                    <a:pt x="401" y="304"/>
                                  </a:cubicBezTo>
                                  <a:cubicBezTo>
                                    <a:pt x="409" y="318"/>
                                    <a:pt x="424" y="319"/>
                                    <a:pt x="439" y="320"/>
                                  </a:cubicBezTo>
                                  <a:cubicBezTo>
                                    <a:pt x="453" y="314"/>
                                    <a:pt x="469" y="308"/>
                                    <a:pt x="472" y="292"/>
                                  </a:cubicBezTo>
                                  <a:cubicBezTo>
                                    <a:pt x="475" y="279"/>
                                    <a:pt x="470" y="262"/>
                                    <a:pt x="464" y="250"/>
                                  </a:cubicBezTo>
                                  <a:cubicBezTo>
                                    <a:pt x="457" y="236"/>
                                    <a:pt x="450" y="223"/>
                                    <a:pt x="443" y="210"/>
                                  </a:cubicBezTo>
                                  <a:cubicBezTo>
                                    <a:pt x="439" y="202"/>
                                    <a:pt x="432" y="178"/>
                                    <a:pt x="424" y="176"/>
                                  </a:cubicBezTo>
                                  <a:cubicBezTo>
                                    <a:pt x="423" y="190"/>
                                    <a:pt x="422" y="204"/>
                                    <a:pt x="417" y="218"/>
                                  </a:cubicBezTo>
                                  <a:moveTo>
                                    <a:pt x="698" y="168"/>
                                  </a:moveTo>
                                  <a:cubicBezTo>
                                    <a:pt x="696" y="183"/>
                                    <a:pt x="691" y="195"/>
                                    <a:pt x="685" y="209"/>
                                  </a:cubicBezTo>
                                  <a:cubicBezTo>
                                    <a:pt x="680" y="222"/>
                                    <a:pt x="670" y="233"/>
                                    <a:pt x="665" y="246"/>
                                  </a:cubicBezTo>
                                  <a:cubicBezTo>
                                    <a:pt x="659" y="259"/>
                                    <a:pt x="657" y="276"/>
                                    <a:pt x="662" y="289"/>
                                  </a:cubicBezTo>
                                  <a:cubicBezTo>
                                    <a:pt x="669" y="304"/>
                                    <a:pt x="684" y="307"/>
                                    <a:pt x="699" y="309"/>
                                  </a:cubicBezTo>
                                  <a:cubicBezTo>
                                    <a:pt x="713" y="305"/>
                                    <a:pt x="729" y="299"/>
                                    <a:pt x="734" y="284"/>
                                  </a:cubicBezTo>
                                  <a:cubicBezTo>
                                    <a:pt x="738" y="270"/>
                                    <a:pt x="735" y="254"/>
                                    <a:pt x="731" y="240"/>
                                  </a:cubicBezTo>
                                  <a:cubicBezTo>
                                    <a:pt x="726" y="225"/>
                                    <a:pt x="719" y="211"/>
                                    <a:pt x="713" y="196"/>
                                  </a:cubicBezTo>
                                  <a:cubicBezTo>
                                    <a:pt x="711" y="189"/>
                                    <a:pt x="708" y="183"/>
                                    <a:pt x="706" y="177"/>
                                  </a:cubicBezTo>
                                  <a:cubicBezTo>
                                    <a:pt x="705" y="174"/>
                                    <a:pt x="702" y="164"/>
                                    <a:pt x="700" y="164"/>
                                  </a:cubicBezTo>
                                  <a:cubicBezTo>
                                    <a:pt x="699" y="164"/>
                                    <a:pt x="699" y="165"/>
                                    <a:pt x="698" y="168"/>
                                  </a:cubicBezTo>
                                  <a:moveTo>
                                    <a:pt x="954" y="161"/>
                                  </a:moveTo>
                                  <a:cubicBezTo>
                                    <a:pt x="950" y="176"/>
                                    <a:pt x="948" y="190"/>
                                    <a:pt x="953" y="206"/>
                                  </a:cubicBezTo>
                                  <a:cubicBezTo>
                                    <a:pt x="957" y="219"/>
                                    <a:pt x="976" y="224"/>
                                    <a:pt x="987" y="228"/>
                                  </a:cubicBezTo>
                                  <a:cubicBezTo>
                                    <a:pt x="1005" y="224"/>
                                    <a:pt x="1017" y="221"/>
                                    <a:pt x="1025" y="204"/>
                                  </a:cubicBezTo>
                                  <a:cubicBezTo>
                                    <a:pt x="1030" y="191"/>
                                    <a:pt x="1025" y="173"/>
                                    <a:pt x="1019" y="161"/>
                                  </a:cubicBezTo>
                                  <a:cubicBezTo>
                                    <a:pt x="1014" y="147"/>
                                    <a:pt x="1003" y="136"/>
                                    <a:pt x="997" y="122"/>
                                  </a:cubicBezTo>
                                  <a:cubicBezTo>
                                    <a:pt x="995" y="119"/>
                                    <a:pt x="985" y="84"/>
                                    <a:pt x="984" y="83"/>
                                  </a:cubicBezTo>
                                  <a:cubicBezTo>
                                    <a:pt x="984" y="83"/>
                                    <a:pt x="984" y="83"/>
                                    <a:pt x="984" y="83"/>
                                  </a:cubicBezTo>
                                  <a:cubicBezTo>
                                    <a:pt x="980" y="83"/>
                                    <a:pt x="956" y="152"/>
                                    <a:pt x="954" y="161"/>
                                  </a:cubicBezTo>
                                  <a:moveTo>
                                    <a:pt x="275" y="102"/>
                                  </a:moveTo>
                                  <a:cubicBezTo>
                                    <a:pt x="269" y="114"/>
                                    <a:pt x="263" y="128"/>
                                    <a:pt x="258" y="141"/>
                                  </a:cubicBezTo>
                                  <a:cubicBezTo>
                                    <a:pt x="254" y="156"/>
                                    <a:pt x="250" y="169"/>
                                    <a:pt x="253" y="185"/>
                                  </a:cubicBezTo>
                                  <a:cubicBezTo>
                                    <a:pt x="256" y="199"/>
                                    <a:pt x="275" y="205"/>
                                    <a:pt x="287" y="210"/>
                                  </a:cubicBezTo>
                                  <a:cubicBezTo>
                                    <a:pt x="304" y="208"/>
                                    <a:pt x="316" y="205"/>
                                    <a:pt x="325" y="189"/>
                                  </a:cubicBezTo>
                                  <a:cubicBezTo>
                                    <a:pt x="332" y="177"/>
                                    <a:pt x="329" y="160"/>
                                    <a:pt x="325" y="148"/>
                                  </a:cubicBezTo>
                                  <a:cubicBezTo>
                                    <a:pt x="320" y="133"/>
                                    <a:pt x="311" y="121"/>
                                    <a:pt x="305" y="107"/>
                                  </a:cubicBezTo>
                                  <a:cubicBezTo>
                                    <a:pt x="299" y="94"/>
                                    <a:pt x="297" y="78"/>
                                    <a:pt x="295" y="65"/>
                                  </a:cubicBezTo>
                                  <a:cubicBezTo>
                                    <a:pt x="285" y="70"/>
                                    <a:pt x="281" y="92"/>
                                    <a:pt x="275" y="102"/>
                                  </a:cubicBezTo>
                                  <a:moveTo>
                                    <a:pt x="1205" y="77"/>
                                  </a:moveTo>
                                  <a:cubicBezTo>
                                    <a:pt x="1199" y="92"/>
                                    <a:pt x="1190" y="106"/>
                                    <a:pt x="1187" y="121"/>
                                  </a:cubicBezTo>
                                  <a:cubicBezTo>
                                    <a:pt x="1183" y="135"/>
                                    <a:pt x="1182" y="150"/>
                                    <a:pt x="1189" y="163"/>
                                  </a:cubicBezTo>
                                  <a:cubicBezTo>
                                    <a:pt x="1197" y="178"/>
                                    <a:pt x="1211" y="179"/>
                                    <a:pt x="1227" y="180"/>
                                  </a:cubicBezTo>
                                  <a:cubicBezTo>
                                    <a:pt x="1241" y="174"/>
                                    <a:pt x="1256" y="168"/>
                                    <a:pt x="1260" y="152"/>
                                  </a:cubicBezTo>
                                  <a:cubicBezTo>
                                    <a:pt x="1263" y="138"/>
                                    <a:pt x="1258" y="122"/>
                                    <a:pt x="1252" y="109"/>
                                  </a:cubicBezTo>
                                  <a:cubicBezTo>
                                    <a:pt x="1245" y="96"/>
                                    <a:pt x="1238" y="83"/>
                                    <a:pt x="1231" y="70"/>
                                  </a:cubicBezTo>
                                  <a:cubicBezTo>
                                    <a:pt x="1227" y="62"/>
                                    <a:pt x="1220" y="38"/>
                                    <a:pt x="1212" y="36"/>
                                  </a:cubicBezTo>
                                  <a:cubicBezTo>
                                    <a:pt x="1211" y="50"/>
                                    <a:pt x="1210" y="64"/>
                                    <a:pt x="1205" y="77"/>
                                  </a:cubicBezTo>
                                  <a:moveTo>
                                    <a:pt x="122" y="14"/>
                                  </a:moveTo>
                                  <a:cubicBezTo>
                                    <a:pt x="120" y="29"/>
                                    <a:pt x="116" y="41"/>
                                    <a:pt x="109" y="55"/>
                                  </a:cubicBezTo>
                                  <a:cubicBezTo>
                                    <a:pt x="104" y="68"/>
                                    <a:pt x="94" y="79"/>
                                    <a:pt x="89" y="92"/>
                                  </a:cubicBezTo>
                                  <a:cubicBezTo>
                                    <a:pt x="83" y="105"/>
                                    <a:pt x="81" y="122"/>
                                    <a:pt x="87" y="135"/>
                                  </a:cubicBezTo>
                                  <a:cubicBezTo>
                                    <a:pt x="93" y="150"/>
                                    <a:pt x="108" y="153"/>
                                    <a:pt x="123" y="155"/>
                                  </a:cubicBezTo>
                                  <a:cubicBezTo>
                                    <a:pt x="137" y="151"/>
                                    <a:pt x="153" y="146"/>
                                    <a:pt x="158" y="130"/>
                                  </a:cubicBezTo>
                                  <a:cubicBezTo>
                                    <a:pt x="162" y="116"/>
                                    <a:pt x="159" y="100"/>
                                    <a:pt x="155" y="86"/>
                                  </a:cubicBezTo>
                                  <a:cubicBezTo>
                                    <a:pt x="150" y="71"/>
                                    <a:pt x="143" y="57"/>
                                    <a:pt x="137" y="42"/>
                                  </a:cubicBezTo>
                                  <a:cubicBezTo>
                                    <a:pt x="135" y="35"/>
                                    <a:pt x="132" y="29"/>
                                    <a:pt x="130" y="23"/>
                                  </a:cubicBezTo>
                                  <a:cubicBezTo>
                                    <a:pt x="129" y="20"/>
                                    <a:pt x="126" y="10"/>
                                    <a:pt x="124" y="10"/>
                                  </a:cubicBezTo>
                                  <a:cubicBezTo>
                                    <a:pt x="123" y="10"/>
                                    <a:pt x="123" y="11"/>
                                    <a:pt x="122" y="14"/>
                                  </a:cubicBezTo>
                                  <a:moveTo>
                                    <a:pt x="515" y="50"/>
                                  </a:moveTo>
                                  <a:cubicBezTo>
                                    <a:pt x="512" y="65"/>
                                    <a:pt x="509" y="79"/>
                                    <a:pt x="508" y="93"/>
                                  </a:cubicBezTo>
                                  <a:cubicBezTo>
                                    <a:pt x="507" y="108"/>
                                    <a:pt x="505" y="125"/>
                                    <a:pt x="514" y="137"/>
                                  </a:cubicBezTo>
                                  <a:cubicBezTo>
                                    <a:pt x="523" y="149"/>
                                    <a:pt x="539" y="151"/>
                                    <a:pt x="552" y="153"/>
                                  </a:cubicBezTo>
                                  <a:cubicBezTo>
                                    <a:pt x="569" y="148"/>
                                    <a:pt x="580" y="143"/>
                                    <a:pt x="585" y="125"/>
                                  </a:cubicBezTo>
                                  <a:cubicBezTo>
                                    <a:pt x="589" y="112"/>
                                    <a:pt x="578" y="94"/>
                                    <a:pt x="572" y="84"/>
                                  </a:cubicBezTo>
                                  <a:cubicBezTo>
                                    <a:pt x="565" y="71"/>
                                    <a:pt x="551" y="61"/>
                                    <a:pt x="543" y="49"/>
                                  </a:cubicBezTo>
                                  <a:cubicBezTo>
                                    <a:pt x="535" y="38"/>
                                    <a:pt x="529" y="24"/>
                                    <a:pt x="523" y="11"/>
                                  </a:cubicBezTo>
                                  <a:cubicBezTo>
                                    <a:pt x="517" y="16"/>
                                    <a:pt x="517" y="41"/>
                                    <a:pt x="515" y="5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9779" y="33589"/>
                              <a:ext cx="62" cy="174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21 h 87"/>
                                <a:gd name="T2" fmla="*/ 0 w 31"/>
                                <a:gd name="T3" fmla="*/ 0 h 87"/>
                                <a:gd name="T4" fmla="*/ 2 w 31"/>
                                <a:gd name="T5" fmla="*/ 5 h 87"/>
                                <a:gd name="T6" fmla="*/ 9 w 31"/>
                                <a:gd name="T7" fmla="*/ 24 h 87"/>
                                <a:gd name="T8" fmla="*/ 27 w 31"/>
                                <a:gd name="T9" fmla="*/ 69 h 87"/>
                                <a:gd name="T10" fmla="*/ 31 w 31"/>
                                <a:gd name="T11" fmla="*/ 87 h 87"/>
                                <a:gd name="T12" fmla="*/ 0 w 31"/>
                                <a:gd name="T13" fmla="*/ 21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" h="87">
                                  <a:moveTo>
                                    <a:pt x="0" y="21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1" y="2"/>
                                    <a:pt x="2" y="4"/>
                                    <a:pt x="2" y="5"/>
                                  </a:cubicBezTo>
                                  <a:cubicBezTo>
                                    <a:pt x="4" y="12"/>
                                    <a:pt x="7" y="18"/>
                                    <a:pt x="9" y="24"/>
                                  </a:cubicBezTo>
                                  <a:cubicBezTo>
                                    <a:pt x="15" y="39"/>
                                    <a:pt x="22" y="53"/>
                                    <a:pt x="27" y="69"/>
                                  </a:cubicBezTo>
                                  <a:cubicBezTo>
                                    <a:pt x="29" y="75"/>
                                    <a:pt x="30" y="81"/>
                                    <a:pt x="31" y="87"/>
                                  </a:cubicBezTo>
                                  <a:cubicBezTo>
                                    <a:pt x="12" y="71"/>
                                    <a:pt x="0" y="48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10052" y="33683"/>
                              <a:ext cx="100" cy="123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61 h 61"/>
                                <a:gd name="T2" fmla="*/ 11 w 50"/>
                                <a:gd name="T3" fmla="*/ 37 h 61"/>
                                <a:gd name="T4" fmla="*/ 31 w 50"/>
                                <a:gd name="T5" fmla="*/ 0 h 61"/>
                                <a:gd name="T6" fmla="*/ 41 w 50"/>
                                <a:gd name="T7" fmla="*/ 42 h 61"/>
                                <a:gd name="T8" fmla="*/ 50 w 50"/>
                                <a:gd name="T9" fmla="*/ 61 h 61"/>
                                <a:gd name="T10" fmla="*/ 0 w 50"/>
                                <a:gd name="T11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0" h="61">
                                  <a:moveTo>
                                    <a:pt x="0" y="61"/>
                                  </a:moveTo>
                                  <a:cubicBezTo>
                                    <a:pt x="3" y="53"/>
                                    <a:pt x="7" y="45"/>
                                    <a:pt x="11" y="37"/>
                                  </a:cubicBezTo>
                                  <a:cubicBezTo>
                                    <a:pt x="17" y="28"/>
                                    <a:pt x="21" y="5"/>
                                    <a:pt x="31" y="0"/>
                                  </a:cubicBezTo>
                                  <a:cubicBezTo>
                                    <a:pt x="33" y="14"/>
                                    <a:pt x="35" y="29"/>
                                    <a:pt x="41" y="42"/>
                                  </a:cubicBezTo>
                                  <a:cubicBezTo>
                                    <a:pt x="43" y="48"/>
                                    <a:pt x="47" y="55"/>
                                    <a:pt x="50" y="61"/>
                                  </a:cubicBezTo>
                                  <a:cubicBezTo>
                                    <a:pt x="0" y="61"/>
                                    <a:pt x="0" y="61"/>
                                    <a:pt x="0" y="6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10268" y="33411"/>
                              <a:ext cx="167" cy="290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3 h 145"/>
                                <a:gd name="T2" fmla="*/ 6 w 83"/>
                                <a:gd name="T3" fmla="*/ 78 h 145"/>
                                <a:gd name="T4" fmla="*/ 36 w 83"/>
                                <a:gd name="T5" fmla="*/ 1 h 145"/>
                                <a:gd name="T6" fmla="*/ 49 w 83"/>
                                <a:gd name="T7" fmla="*/ 40 h 145"/>
                                <a:gd name="T8" fmla="*/ 72 w 83"/>
                                <a:gd name="T9" fmla="*/ 78 h 145"/>
                                <a:gd name="T10" fmla="*/ 77 w 83"/>
                                <a:gd name="T11" fmla="*/ 121 h 145"/>
                                <a:gd name="T12" fmla="*/ 39 w 83"/>
                                <a:gd name="T13" fmla="*/ 145 h 145"/>
                                <a:gd name="T14" fmla="*/ 5 w 83"/>
                                <a:gd name="T15" fmla="*/ 12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45">
                                  <a:moveTo>
                                    <a:pt x="5" y="123"/>
                                  </a:moveTo>
                                  <a:cubicBezTo>
                                    <a:pt x="0" y="107"/>
                                    <a:pt x="2" y="94"/>
                                    <a:pt x="6" y="78"/>
                                  </a:cubicBezTo>
                                  <a:cubicBezTo>
                                    <a:pt x="9" y="70"/>
                                    <a:pt x="33" y="0"/>
                                    <a:pt x="36" y="1"/>
                                  </a:cubicBezTo>
                                  <a:cubicBezTo>
                                    <a:pt x="37" y="1"/>
                                    <a:pt x="47" y="36"/>
                                    <a:pt x="49" y="40"/>
                                  </a:cubicBezTo>
                                  <a:cubicBezTo>
                                    <a:pt x="55" y="53"/>
                                    <a:pt x="66" y="65"/>
                                    <a:pt x="72" y="78"/>
                                  </a:cubicBezTo>
                                  <a:cubicBezTo>
                                    <a:pt x="77" y="90"/>
                                    <a:pt x="83" y="108"/>
                                    <a:pt x="77" y="121"/>
                                  </a:cubicBezTo>
                                  <a:cubicBezTo>
                                    <a:pt x="69" y="139"/>
                                    <a:pt x="57" y="142"/>
                                    <a:pt x="39" y="145"/>
                                  </a:cubicBezTo>
                                  <a:cubicBezTo>
                                    <a:pt x="28" y="141"/>
                                    <a:pt x="9" y="136"/>
                                    <a:pt x="5" y="123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9878" y="33213"/>
                              <a:ext cx="170" cy="288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8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50"/>
                                    <a:pt x="25" y="38"/>
                                  </a:cubicBezTo>
                                  <a:cubicBezTo>
                                    <a:pt x="30" y="28"/>
                                    <a:pt x="35" y="5"/>
                                    <a:pt x="44" y="0"/>
                                  </a:cubicBezTo>
                                  <a:cubicBezTo>
                                    <a:pt x="46" y="14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1" y="142"/>
                                    <a:pt x="36" y="144"/>
                                  </a:cubicBezTo>
                                  <a:cubicBezTo>
                                    <a:pt x="25" y="140"/>
                                    <a:pt x="5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11539" y="28882"/>
                              <a:ext cx="124" cy="30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0 h 15"/>
                                <a:gd name="T2" fmla="*/ 62 w 62"/>
                                <a:gd name="T3" fmla="*/ 0 h 15"/>
                                <a:gd name="T4" fmla="*/ 33 w 62"/>
                                <a:gd name="T5" fmla="*/ 15 h 15"/>
                                <a:gd name="T6" fmla="*/ 0 w 6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2" h="15">
                                  <a:moveTo>
                                    <a:pt x="0" y="0"/>
                                  </a:moveTo>
                                  <a:cubicBezTo>
                                    <a:pt x="62" y="0"/>
                                    <a:pt x="62" y="0"/>
                                    <a:pt x="62" y="0"/>
                                  </a:cubicBezTo>
                                  <a:cubicBezTo>
                                    <a:pt x="55" y="8"/>
                                    <a:pt x="43" y="12"/>
                                    <a:pt x="33" y="15"/>
                                  </a:cubicBezTo>
                                  <a:cubicBezTo>
                                    <a:pt x="20" y="13"/>
                                    <a:pt x="7" y="1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11859" y="28882"/>
                              <a:ext cx="165" cy="138"/>
                            </a:xfrm>
                            <a:custGeom>
                              <a:avLst/>
                              <a:gdLst>
                                <a:gd name="T0" fmla="*/ 3 w 82"/>
                                <a:gd name="T1" fmla="*/ 45 h 69"/>
                                <a:gd name="T2" fmla="*/ 8 w 82"/>
                                <a:gd name="T3" fmla="*/ 0 h 69"/>
                                <a:gd name="T4" fmla="*/ 8 w 82"/>
                                <a:gd name="T5" fmla="*/ 0 h 69"/>
                                <a:gd name="T6" fmla="*/ 72 w 82"/>
                                <a:gd name="T7" fmla="*/ 0 h 69"/>
                                <a:gd name="T8" fmla="*/ 74 w 82"/>
                                <a:gd name="T9" fmla="*/ 7 h 69"/>
                                <a:gd name="T10" fmla="*/ 75 w 82"/>
                                <a:gd name="T11" fmla="*/ 49 h 69"/>
                                <a:gd name="T12" fmla="*/ 37 w 82"/>
                                <a:gd name="T13" fmla="*/ 69 h 69"/>
                                <a:gd name="T14" fmla="*/ 3 w 82"/>
                                <a:gd name="T15" fmla="*/ 45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69">
                                  <a:moveTo>
                                    <a:pt x="3" y="45"/>
                                  </a:moveTo>
                                  <a:cubicBezTo>
                                    <a:pt x="0" y="29"/>
                                    <a:pt x="3" y="16"/>
                                    <a:pt x="8" y="0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72" y="0"/>
                                    <a:pt x="72" y="0"/>
                                    <a:pt x="72" y="0"/>
                                  </a:cubicBezTo>
                                  <a:cubicBezTo>
                                    <a:pt x="73" y="2"/>
                                    <a:pt x="74" y="5"/>
                                    <a:pt x="74" y="7"/>
                                  </a:cubicBezTo>
                                  <a:cubicBezTo>
                                    <a:pt x="79" y="20"/>
                                    <a:pt x="82" y="36"/>
                                    <a:pt x="75" y="49"/>
                                  </a:cubicBezTo>
                                  <a:cubicBezTo>
                                    <a:pt x="66" y="64"/>
                                    <a:pt x="54" y="67"/>
                                    <a:pt x="37" y="69"/>
                                  </a:cubicBezTo>
                                  <a:cubicBezTo>
                                    <a:pt x="25" y="65"/>
                                    <a:pt x="6" y="59"/>
                                    <a:pt x="3" y="45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2148" y="28954"/>
                              <a:ext cx="162" cy="288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7 h 144"/>
                                <a:gd name="T2" fmla="*/ 5 w 81"/>
                                <a:gd name="T3" fmla="*/ 85 h 144"/>
                                <a:gd name="T4" fmla="*/ 23 w 81"/>
                                <a:gd name="T5" fmla="*/ 41 h 144"/>
                                <a:gd name="T6" fmla="*/ 30 w 81"/>
                                <a:gd name="T7" fmla="*/ 0 h 144"/>
                                <a:gd name="T8" fmla="*/ 49 w 81"/>
                                <a:gd name="T9" fmla="*/ 34 h 144"/>
                                <a:gd name="T10" fmla="*/ 70 w 81"/>
                                <a:gd name="T11" fmla="*/ 73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7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7"/>
                                  </a:moveTo>
                                  <a:cubicBezTo>
                                    <a:pt x="0" y="114"/>
                                    <a:pt x="1" y="99"/>
                                    <a:pt x="5" y="85"/>
                                  </a:cubicBezTo>
                                  <a:cubicBezTo>
                                    <a:pt x="8" y="70"/>
                                    <a:pt x="17" y="56"/>
                                    <a:pt x="23" y="41"/>
                                  </a:cubicBezTo>
                                  <a:cubicBezTo>
                                    <a:pt x="28" y="28"/>
                                    <a:pt x="29" y="14"/>
                                    <a:pt x="30" y="0"/>
                                  </a:cubicBezTo>
                                  <a:cubicBezTo>
                                    <a:pt x="38" y="2"/>
                                    <a:pt x="45" y="26"/>
                                    <a:pt x="49" y="34"/>
                                  </a:cubicBezTo>
                                  <a:cubicBezTo>
                                    <a:pt x="56" y="47"/>
                                    <a:pt x="63" y="60"/>
                                    <a:pt x="70" y="73"/>
                                  </a:cubicBezTo>
                                  <a:cubicBezTo>
                                    <a:pt x="76" y="86"/>
                                    <a:pt x="81" y="102"/>
                                    <a:pt x="78" y="116"/>
                                  </a:cubicBezTo>
                                  <a:cubicBezTo>
                                    <a:pt x="74" y="132"/>
                                    <a:pt x="59" y="138"/>
                                    <a:pt x="45" y="144"/>
                                  </a:cubicBezTo>
                                  <a:cubicBezTo>
                                    <a:pt x="29" y="143"/>
                                    <a:pt x="15" y="142"/>
                                    <a:pt x="7" y="12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10695" y="33735"/>
                              <a:ext cx="50" cy="7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35 h 35"/>
                                <a:gd name="T2" fmla="*/ 8 w 25"/>
                                <a:gd name="T3" fmla="*/ 0 h 35"/>
                                <a:gd name="T4" fmla="*/ 25 w 25"/>
                                <a:gd name="T5" fmla="*/ 35 h 35"/>
                                <a:gd name="T6" fmla="*/ 0 w 25"/>
                                <a:gd name="T7" fmla="*/ 3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" h="35">
                                  <a:moveTo>
                                    <a:pt x="0" y="35"/>
                                  </a:moveTo>
                                  <a:cubicBezTo>
                                    <a:pt x="1" y="23"/>
                                    <a:pt x="2" y="5"/>
                                    <a:pt x="8" y="0"/>
                                  </a:cubicBezTo>
                                  <a:cubicBezTo>
                                    <a:pt x="12" y="12"/>
                                    <a:pt x="18" y="24"/>
                                    <a:pt x="25" y="35"/>
                                  </a:cubicBezTo>
                                  <a:cubicBezTo>
                                    <a:pt x="0" y="35"/>
                                    <a:pt x="0" y="35"/>
                                    <a:pt x="0" y="35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11196" y="33681"/>
                              <a:ext cx="102" cy="125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62 h 62"/>
                                <a:gd name="T2" fmla="*/ 12 w 51"/>
                                <a:gd name="T3" fmla="*/ 38 h 62"/>
                                <a:gd name="T4" fmla="*/ 31 w 51"/>
                                <a:gd name="T5" fmla="*/ 0 h 62"/>
                                <a:gd name="T6" fmla="*/ 41 w 51"/>
                                <a:gd name="T7" fmla="*/ 42 h 62"/>
                                <a:gd name="T8" fmla="*/ 51 w 51"/>
                                <a:gd name="T9" fmla="*/ 62 h 62"/>
                                <a:gd name="T10" fmla="*/ 0 w 51"/>
                                <a:gd name="T11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1" h="62">
                                  <a:moveTo>
                                    <a:pt x="0" y="62"/>
                                  </a:moveTo>
                                  <a:cubicBezTo>
                                    <a:pt x="4" y="53"/>
                                    <a:pt x="8" y="45"/>
                                    <a:pt x="12" y="38"/>
                                  </a:cubicBezTo>
                                  <a:cubicBezTo>
                                    <a:pt x="17" y="28"/>
                                    <a:pt x="22" y="6"/>
                                    <a:pt x="31" y="0"/>
                                  </a:cubicBezTo>
                                  <a:cubicBezTo>
                                    <a:pt x="34" y="14"/>
                                    <a:pt x="35" y="29"/>
                                    <a:pt x="41" y="42"/>
                                  </a:cubicBezTo>
                                  <a:cubicBezTo>
                                    <a:pt x="44" y="49"/>
                                    <a:pt x="48" y="55"/>
                                    <a:pt x="51" y="62"/>
                                  </a:cubicBezTo>
                                  <a:cubicBezTo>
                                    <a:pt x="0" y="62"/>
                                    <a:pt x="0" y="62"/>
                                    <a:pt x="0" y="6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10475" y="33187"/>
                              <a:ext cx="166" cy="288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2 h 144"/>
                                <a:gd name="T2" fmla="*/ 5 w 83"/>
                                <a:gd name="T3" fmla="*/ 78 h 144"/>
                                <a:gd name="T4" fmla="*/ 18 w 83"/>
                                <a:gd name="T5" fmla="*/ 34 h 144"/>
                                <a:gd name="T6" fmla="*/ 29 w 83"/>
                                <a:gd name="T7" fmla="*/ 0 h 144"/>
                                <a:gd name="T8" fmla="*/ 44 w 83"/>
                                <a:gd name="T9" fmla="*/ 40 h 144"/>
                                <a:gd name="T10" fmla="*/ 69 w 83"/>
                                <a:gd name="T11" fmla="*/ 76 h 144"/>
                                <a:gd name="T12" fmla="*/ 78 w 83"/>
                                <a:gd name="T13" fmla="*/ 119 h 144"/>
                                <a:gd name="T14" fmla="*/ 43 w 83"/>
                                <a:gd name="T15" fmla="*/ 144 h 144"/>
                                <a:gd name="T16" fmla="*/ 5 w 83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4">
                                  <a:moveTo>
                                    <a:pt x="5" y="122"/>
                                  </a:moveTo>
                                  <a:cubicBezTo>
                                    <a:pt x="0" y="108"/>
                                    <a:pt x="2" y="92"/>
                                    <a:pt x="5" y="78"/>
                                  </a:cubicBezTo>
                                  <a:cubicBezTo>
                                    <a:pt x="8" y="63"/>
                                    <a:pt x="12" y="49"/>
                                    <a:pt x="18" y="34"/>
                                  </a:cubicBezTo>
                                  <a:cubicBezTo>
                                    <a:pt x="21" y="26"/>
                                    <a:pt x="22" y="4"/>
                                    <a:pt x="29" y="0"/>
                                  </a:cubicBezTo>
                                  <a:cubicBezTo>
                                    <a:pt x="32" y="13"/>
                                    <a:pt x="37" y="27"/>
                                    <a:pt x="44" y="40"/>
                                  </a:cubicBezTo>
                                  <a:cubicBezTo>
                                    <a:pt x="52" y="52"/>
                                    <a:pt x="62" y="63"/>
                                    <a:pt x="69" y="76"/>
                                  </a:cubicBezTo>
                                  <a:cubicBezTo>
                                    <a:pt x="75" y="87"/>
                                    <a:pt x="83" y="106"/>
                                    <a:pt x="78" y="119"/>
                                  </a:cubicBezTo>
                                  <a:cubicBezTo>
                                    <a:pt x="71" y="135"/>
                                    <a:pt x="60" y="141"/>
                                    <a:pt x="43" y="144"/>
                                  </a:cubicBezTo>
                                  <a:cubicBezTo>
                                    <a:pt x="29" y="140"/>
                                    <a:pt x="12" y="136"/>
                                    <a:pt x="5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10819" y="33018"/>
                              <a:ext cx="163" cy="307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3"/>
                                <a:gd name="T2" fmla="*/ 8 w 81"/>
                                <a:gd name="T3" fmla="*/ 90 h 153"/>
                                <a:gd name="T4" fmla="*/ 29 w 81"/>
                                <a:gd name="T5" fmla="*/ 52 h 153"/>
                                <a:gd name="T6" fmla="*/ 42 w 81"/>
                                <a:gd name="T7" fmla="*/ 11 h 153"/>
                                <a:gd name="T8" fmla="*/ 49 w 81"/>
                                <a:gd name="T9" fmla="*/ 20 h 153"/>
                                <a:gd name="T10" fmla="*/ 56 w 81"/>
                                <a:gd name="T11" fmla="*/ 39 h 153"/>
                                <a:gd name="T12" fmla="*/ 74 w 81"/>
                                <a:gd name="T13" fmla="*/ 84 h 153"/>
                                <a:gd name="T14" fmla="*/ 77 w 81"/>
                                <a:gd name="T15" fmla="*/ 127 h 153"/>
                                <a:gd name="T16" fmla="*/ 42 w 81"/>
                                <a:gd name="T17" fmla="*/ 153 h 153"/>
                                <a:gd name="T18" fmla="*/ 6 w 81"/>
                                <a:gd name="T19" fmla="*/ 13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3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2" y="102"/>
                                    <a:pt x="8" y="90"/>
                                  </a:cubicBezTo>
                                  <a:cubicBezTo>
                                    <a:pt x="13" y="77"/>
                                    <a:pt x="23" y="65"/>
                                    <a:pt x="29" y="52"/>
                                  </a:cubicBezTo>
                                  <a:cubicBezTo>
                                    <a:pt x="35" y="39"/>
                                    <a:pt x="39" y="26"/>
                                    <a:pt x="42" y="11"/>
                                  </a:cubicBezTo>
                                  <a:cubicBezTo>
                                    <a:pt x="43" y="0"/>
                                    <a:pt x="48" y="17"/>
                                    <a:pt x="49" y="20"/>
                                  </a:cubicBezTo>
                                  <a:cubicBezTo>
                                    <a:pt x="52" y="27"/>
                                    <a:pt x="54" y="33"/>
                                    <a:pt x="56" y="39"/>
                                  </a:cubicBezTo>
                                  <a:cubicBezTo>
                                    <a:pt x="62" y="54"/>
                                    <a:pt x="69" y="68"/>
                                    <a:pt x="74" y="84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3" y="143"/>
                                    <a:pt x="56" y="148"/>
                                    <a:pt x="42" y="153"/>
                                  </a:cubicBezTo>
                                  <a:cubicBezTo>
                                    <a:pt x="27" y="151"/>
                                    <a:pt x="12" y="148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6"/>
                          <wps:cNvSpPr>
                            <a:spLocks/>
                          </wps:cNvSpPr>
                          <wps:spPr bwMode="auto">
                            <a:xfrm>
                              <a:off x="10906" y="33447"/>
                              <a:ext cx="164" cy="304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9 h 152"/>
                                <a:gd name="T2" fmla="*/ 7 w 82"/>
                                <a:gd name="T3" fmla="*/ 84 h 152"/>
                                <a:gd name="T4" fmla="*/ 25 w 82"/>
                                <a:gd name="T5" fmla="*/ 39 h 152"/>
                                <a:gd name="T6" fmla="*/ 32 w 82"/>
                                <a:gd name="T7" fmla="*/ 20 h 152"/>
                                <a:gd name="T8" fmla="*/ 40 w 82"/>
                                <a:gd name="T9" fmla="*/ 11 h 152"/>
                                <a:gd name="T10" fmla="*/ 53 w 82"/>
                                <a:gd name="T11" fmla="*/ 52 h 152"/>
                                <a:gd name="T12" fmla="*/ 73 w 82"/>
                                <a:gd name="T13" fmla="*/ 89 h 152"/>
                                <a:gd name="T14" fmla="*/ 76 w 82"/>
                                <a:gd name="T15" fmla="*/ 131 h 152"/>
                                <a:gd name="T16" fmla="*/ 39 w 82"/>
                                <a:gd name="T17" fmla="*/ 152 h 152"/>
                                <a:gd name="T18" fmla="*/ 5 w 82"/>
                                <a:gd name="T19" fmla="*/ 129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2">
                                  <a:moveTo>
                                    <a:pt x="5" y="129"/>
                                  </a:moveTo>
                                  <a:cubicBezTo>
                                    <a:pt x="0" y="114"/>
                                    <a:pt x="3" y="99"/>
                                    <a:pt x="7" y="84"/>
                                  </a:cubicBezTo>
                                  <a:cubicBezTo>
                                    <a:pt x="11" y="68"/>
                                    <a:pt x="19" y="54"/>
                                    <a:pt x="25" y="39"/>
                                  </a:cubicBezTo>
                                  <a:cubicBezTo>
                                    <a:pt x="27" y="33"/>
                                    <a:pt x="30" y="27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1"/>
                                  </a:cubicBezTo>
                                  <a:cubicBezTo>
                                    <a:pt x="42" y="26"/>
                                    <a:pt x="47" y="39"/>
                                    <a:pt x="53" y="52"/>
                                  </a:cubicBezTo>
                                  <a:cubicBezTo>
                                    <a:pt x="58" y="65"/>
                                    <a:pt x="69" y="76"/>
                                    <a:pt x="73" y="89"/>
                                  </a:cubicBezTo>
                                  <a:cubicBezTo>
                                    <a:pt x="78" y="102"/>
                                    <a:pt x="82" y="117"/>
                                    <a:pt x="76" y="131"/>
                                  </a:cubicBezTo>
                                  <a:cubicBezTo>
                                    <a:pt x="69" y="147"/>
                                    <a:pt x="54" y="150"/>
                                    <a:pt x="39" y="152"/>
                                  </a:cubicBezTo>
                                  <a:cubicBezTo>
                                    <a:pt x="27" y="148"/>
                                    <a:pt x="9" y="143"/>
                                    <a:pt x="5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Freeform 77"/>
                          <wps:cNvSpPr>
                            <a:spLocks/>
                          </wps:cNvSpPr>
                          <wps:spPr bwMode="auto">
                            <a:xfrm>
                              <a:off x="11158" y="33142"/>
                              <a:ext cx="164" cy="291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0 h 145"/>
                                <a:gd name="T2" fmla="*/ 9 w 82"/>
                                <a:gd name="T3" fmla="*/ 76 h 145"/>
                                <a:gd name="T4" fmla="*/ 26 w 82"/>
                                <a:gd name="T5" fmla="*/ 38 h 145"/>
                                <a:gd name="T6" fmla="*/ 45 w 82"/>
                                <a:gd name="T7" fmla="*/ 0 h 145"/>
                                <a:gd name="T8" fmla="*/ 55 w 82"/>
                                <a:gd name="T9" fmla="*/ 42 h 145"/>
                                <a:gd name="T10" fmla="*/ 75 w 82"/>
                                <a:gd name="T11" fmla="*/ 83 h 145"/>
                                <a:gd name="T12" fmla="*/ 75 w 82"/>
                                <a:gd name="T13" fmla="*/ 124 h 145"/>
                                <a:gd name="T14" fmla="*/ 37 w 82"/>
                                <a:gd name="T15" fmla="*/ 145 h 145"/>
                                <a:gd name="T16" fmla="*/ 4 w 82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4" y="120"/>
                                  </a:moveTo>
                                  <a:cubicBezTo>
                                    <a:pt x="0" y="104"/>
                                    <a:pt x="4" y="92"/>
                                    <a:pt x="9" y="76"/>
                                  </a:cubicBezTo>
                                  <a:cubicBezTo>
                                    <a:pt x="13" y="63"/>
                                    <a:pt x="19" y="50"/>
                                    <a:pt x="26" y="38"/>
                                  </a:cubicBezTo>
                                  <a:cubicBezTo>
                                    <a:pt x="31" y="28"/>
                                    <a:pt x="35" y="5"/>
                                    <a:pt x="45" y="0"/>
                                  </a:cubicBezTo>
                                  <a:cubicBezTo>
                                    <a:pt x="47" y="14"/>
                                    <a:pt x="49" y="29"/>
                                    <a:pt x="55" y="42"/>
                                  </a:cubicBezTo>
                                  <a:cubicBezTo>
                                    <a:pt x="61" y="56"/>
                                    <a:pt x="70" y="69"/>
                                    <a:pt x="75" y="83"/>
                                  </a:cubicBezTo>
                                  <a:cubicBezTo>
                                    <a:pt x="79" y="95"/>
                                    <a:pt x="82" y="112"/>
                                    <a:pt x="75" y="124"/>
                                  </a:cubicBezTo>
                                  <a:cubicBezTo>
                                    <a:pt x="67" y="140"/>
                                    <a:pt x="54" y="143"/>
                                    <a:pt x="37" y="145"/>
                                  </a:cubicBezTo>
                                  <a:cubicBezTo>
                                    <a:pt x="25" y="140"/>
                                    <a:pt x="6" y="134"/>
                                    <a:pt x="4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11402" y="32870"/>
                              <a:ext cx="167" cy="290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3 h 145"/>
                                <a:gd name="T2" fmla="*/ 7 w 83"/>
                                <a:gd name="T3" fmla="*/ 78 h 145"/>
                                <a:gd name="T4" fmla="*/ 36 w 83"/>
                                <a:gd name="T5" fmla="*/ 1 h 145"/>
                                <a:gd name="T6" fmla="*/ 49 w 83"/>
                                <a:gd name="T7" fmla="*/ 40 h 145"/>
                                <a:gd name="T8" fmla="*/ 72 w 83"/>
                                <a:gd name="T9" fmla="*/ 78 h 145"/>
                                <a:gd name="T10" fmla="*/ 77 w 83"/>
                                <a:gd name="T11" fmla="*/ 121 h 145"/>
                                <a:gd name="T12" fmla="*/ 39 w 83"/>
                                <a:gd name="T13" fmla="*/ 145 h 145"/>
                                <a:gd name="T14" fmla="*/ 5 w 83"/>
                                <a:gd name="T15" fmla="*/ 12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45">
                                  <a:moveTo>
                                    <a:pt x="5" y="123"/>
                                  </a:moveTo>
                                  <a:cubicBezTo>
                                    <a:pt x="0" y="107"/>
                                    <a:pt x="2" y="94"/>
                                    <a:pt x="7" y="78"/>
                                  </a:cubicBezTo>
                                  <a:cubicBezTo>
                                    <a:pt x="9" y="70"/>
                                    <a:pt x="33" y="0"/>
                                    <a:pt x="36" y="1"/>
                                  </a:cubicBezTo>
                                  <a:cubicBezTo>
                                    <a:pt x="37" y="1"/>
                                    <a:pt x="47" y="36"/>
                                    <a:pt x="49" y="40"/>
                                  </a:cubicBezTo>
                                  <a:cubicBezTo>
                                    <a:pt x="55" y="54"/>
                                    <a:pt x="66" y="65"/>
                                    <a:pt x="72" y="78"/>
                                  </a:cubicBezTo>
                                  <a:cubicBezTo>
                                    <a:pt x="77" y="90"/>
                                    <a:pt x="83" y="108"/>
                                    <a:pt x="77" y="121"/>
                                  </a:cubicBezTo>
                                  <a:cubicBezTo>
                                    <a:pt x="69" y="139"/>
                                    <a:pt x="57" y="142"/>
                                    <a:pt x="39" y="145"/>
                                  </a:cubicBezTo>
                                  <a:cubicBezTo>
                                    <a:pt x="28" y="141"/>
                                    <a:pt x="9" y="136"/>
                                    <a:pt x="5" y="123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11447" y="33365"/>
                              <a:ext cx="162" cy="290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8 h 145"/>
                                <a:gd name="T2" fmla="*/ 5 w 81"/>
                                <a:gd name="T3" fmla="*/ 85 h 145"/>
                                <a:gd name="T4" fmla="*/ 23 w 81"/>
                                <a:gd name="T5" fmla="*/ 42 h 145"/>
                                <a:gd name="T6" fmla="*/ 30 w 81"/>
                                <a:gd name="T7" fmla="*/ 0 h 145"/>
                                <a:gd name="T8" fmla="*/ 50 w 81"/>
                                <a:gd name="T9" fmla="*/ 34 h 145"/>
                                <a:gd name="T10" fmla="*/ 70 w 81"/>
                                <a:gd name="T11" fmla="*/ 74 h 145"/>
                                <a:gd name="T12" fmla="*/ 78 w 81"/>
                                <a:gd name="T13" fmla="*/ 117 h 145"/>
                                <a:gd name="T14" fmla="*/ 45 w 81"/>
                                <a:gd name="T15" fmla="*/ 145 h 145"/>
                                <a:gd name="T16" fmla="*/ 7 w 81"/>
                                <a:gd name="T17" fmla="*/ 128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5">
                                  <a:moveTo>
                                    <a:pt x="7" y="128"/>
                                  </a:moveTo>
                                  <a:cubicBezTo>
                                    <a:pt x="0" y="114"/>
                                    <a:pt x="1" y="100"/>
                                    <a:pt x="5" y="85"/>
                                  </a:cubicBezTo>
                                  <a:cubicBezTo>
                                    <a:pt x="9" y="70"/>
                                    <a:pt x="18" y="56"/>
                                    <a:pt x="23" y="42"/>
                                  </a:cubicBezTo>
                                  <a:cubicBezTo>
                                    <a:pt x="28" y="29"/>
                                    <a:pt x="29" y="14"/>
                                    <a:pt x="30" y="0"/>
                                  </a:cubicBezTo>
                                  <a:cubicBezTo>
                                    <a:pt x="38" y="3"/>
                                    <a:pt x="45" y="27"/>
                                    <a:pt x="50" y="34"/>
                                  </a:cubicBezTo>
                                  <a:cubicBezTo>
                                    <a:pt x="57" y="47"/>
                                    <a:pt x="64" y="61"/>
                                    <a:pt x="70" y="74"/>
                                  </a:cubicBezTo>
                                  <a:cubicBezTo>
                                    <a:pt x="76" y="86"/>
                                    <a:pt x="81" y="103"/>
                                    <a:pt x="78" y="117"/>
                                  </a:cubicBezTo>
                                  <a:cubicBezTo>
                                    <a:pt x="75" y="133"/>
                                    <a:pt x="59" y="138"/>
                                    <a:pt x="45" y="145"/>
                                  </a:cubicBezTo>
                                  <a:cubicBezTo>
                                    <a:pt x="30" y="144"/>
                                    <a:pt x="15" y="143"/>
                                    <a:pt x="7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10517" y="32726"/>
                              <a:ext cx="166" cy="286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3"/>
                                <a:gd name="T2" fmla="*/ 3 w 83"/>
                                <a:gd name="T3" fmla="*/ 83 h 143"/>
                                <a:gd name="T4" fmla="*/ 9 w 83"/>
                                <a:gd name="T5" fmla="*/ 40 h 143"/>
                                <a:gd name="T6" fmla="*/ 18 w 83"/>
                                <a:gd name="T7" fmla="*/ 0 h 143"/>
                                <a:gd name="T8" fmla="*/ 37 w 83"/>
                                <a:gd name="T9" fmla="*/ 38 h 143"/>
                                <a:gd name="T10" fmla="*/ 66 w 83"/>
                                <a:gd name="T11" fmla="*/ 73 h 143"/>
                                <a:gd name="T12" fmla="*/ 79 w 83"/>
                                <a:gd name="T13" fmla="*/ 115 h 143"/>
                                <a:gd name="T14" fmla="*/ 47 w 83"/>
                                <a:gd name="T15" fmla="*/ 143 h 143"/>
                                <a:gd name="T16" fmla="*/ 9 w 83"/>
                                <a:gd name="T17" fmla="*/ 126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3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2" y="97"/>
                                    <a:pt x="3" y="83"/>
                                  </a:cubicBezTo>
                                  <a:cubicBezTo>
                                    <a:pt x="4" y="68"/>
                                    <a:pt x="6" y="54"/>
                                    <a:pt x="9" y="40"/>
                                  </a:cubicBezTo>
                                  <a:cubicBezTo>
                                    <a:pt x="11" y="31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7" y="38"/>
                                  </a:cubicBezTo>
                                  <a:cubicBezTo>
                                    <a:pt x="46" y="50"/>
                                    <a:pt x="59" y="61"/>
                                    <a:pt x="66" y="73"/>
                                  </a:cubicBezTo>
                                  <a:cubicBezTo>
                                    <a:pt x="72" y="84"/>
                                    <a:pt x="83" y="102"/>
                                    <a:pt x="79" y="115"/>
                                  </a:cubicBezTo>
                                  <a:cubicBezTo>
                                    <a:pt x="74" y="132"/>
                                    <a:pt x="63" y="137"/>
                                    <a:pt x="47" y="143"/>
                                  </a:cubicBezTo>
                                  <a:cubicBezTo>
                                    <a:pt x="33" y="140"/>
                                    <a:pt x="17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11012" y="32672"/>
                              <a:ext cx="170" cy="288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8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50"/>
                                    <a:pt x="25" y="38"/>
                                  </a:cubicBezTo>
                                  <a:cubicBezTo>
                                    <a:pt x="30" y="28"/>
                                    <a:pt x="35" y="6"/>
                                    <a:pt x="44" y="0"/>
                                  </a:cubicBezTo>
                                  <a:cubicBezTo>
                                    <a:pt x="47" y="14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1" y="142"/>
                                    <a:pt x="36" y="144"/>
                                  </a:cubicBezTo>
                                  <a:cubicBezTo>
                                    <a:pt x="25" y="140"/>
                                    <a:pt x="5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9833" y="32694"/>
                              <a:ext cx="165" cy="290"/>
                            </a:xfrm>
                            <a:custGeom>
                              <a:avLst/>
                              <a:gdLst>
                                <a:gd name="T0" fmla="*/ 3 w 82"/>
                                <a:gd name="T1" fmla="*/ 120 h 145"/>
                                <a:gd name="T2" fmla="*/ 8 w 82"/>
                                <a:gd name="T3" fmla="*/ 76 h 145"/>
                                <a:gd name="T4" fmla="*/ 25 w 82"/>
                                <a:gd name="T5" fmla="*/ 38 h 145"/>
                                <a:gd name="T6" fmla="*/ 44 w 82"/>
                                <a:gd name="T7" fmla="*/ 0 h 145"/>
                                <a:gd name="T8" fmla="*/ 54 w 82"/>
                                <a:gd name="T9" fmla="*/ 42 h 145"/>
                                <a:gd name="T10" fmla="*/ 74 w 82"/>
                                <a:gd name="T11" fmla="*/ 83 h 145"/>
                                <a:gd name="T12" fmla="*/ 75 w 82"/>
                                <a:gd name="T13" fmla="*/ 124 h 145"/>
                                <a:gd name="T14" fmla="*/ 36 w 82"/>
                                <a:gd name="T15" fmla="*/ 145 h 145"/>
                                <a:gd name="T16" fmla="*/ 3 w 82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9" y="50"/>
                                    <a:pt x="25" y="38"/>
                                  </a:cubicBezTo>
                                  <a:cubicBezTo>
                                    <a:pt x="31" y="28"/>
                                    <a:pt x="35" y="5"/>
                                    <a:pt x="44" y="0"/>
                                  </a:cubicBezTo>
                                  <a:cubicBezTo>
                                    <a:pt x="47" y="14"/>
                                    <a:pt x="49" y="29"/>
                                    <a:pt x="54" y="42"/>
                                  </a:cubicBezTo>
                                  <a:cubicBezTo>
                                    <a:pt x="61" y="56"/>
                                    <a:pt x="70" y="69"/>
                                    <a:pt x="74" y="83"/>
                                  </a:cubicBezTo>
                                  <a:cubicBezTo>
                                    <a:pt x="79" y="95"/>
                                    <a:pt x="82" y="112"/>
                                    <a:pt x="75" y="124"/>
                                  </a:cubicBezTo>
                                  <a:cubicBezTo>
                                    <a:pt x="66" y="140"/>
                                    <a:pt x="54" y="143"/>
                                    <a:pt x="36" y="145"/>
                                  </a:cubicBezTo>
                                  <a:cubicBezTo>
                                    <a:pt x="25" y="140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10078" y="32421"/>
                              <a:ext cx="164" cy="291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3 h 145"/>
                                <a:gd name="T2" fmla="*/ 6 w 82"/>
                                <a:gd name="T3" fmla="*/ 78 h 145"/>
                                <a:gd name="T4" fmla="*/ 36 w 82"/>
                                <a:gd name="T5" fmla="*/ 1 h 145"/>
                                <a:gd name="T6" fmla="*/ 49 w 82"/>
                                <a:gd name="T7" fmla="*/ 40 h 145"/>
                                <a:gd name="T8" fmla="*/ 71 w 82"/>
                                <a:gd name="T9" fmla="*/ 78 h 145"/>
                                <a:gd name="T10" fmla="*/ 77 w 82"/>
                                <a:gd name="T11" fmla="*/ 121 h 145"/>
                                <a:gd name="T12" fmla="*/ 39 w 82"/>
                                <a:gd name="T13" fmla="*/ 145 h 145"/>
                                <a:gd name="T14" fmla="*/ 5 w 82"/>
                                <a:gd name="T15" fmla="*/ 12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5" y="123"/>
                                  </a:moveTo>
                                  <a:cubicBezTo>
                                    <a:pt x="0" y="107"/>
                                    <a:pt x="2" y="94"/>
                                    <a:pt x="6" y="78"/>
                                  </a:cubicBezTo>
                                  <a:cubicBezTo>
                                    <a:pt x="8" y="70"/>
                                    <a:pt x="33" y="0"/>
                                    <a:pt x="36" y="1"/>
                                  </a:cubicBezTo>
                                  <a:cubicBezTo>
                                    <a:pt x="37" y="1"/>
                                    <a:pt x="47" y="36"/>
                                    <a:pt x="49" y="40"/>
                                  </a:cubicBezTo>
                                  <a:cubicBezTo>
                                    <a:pt x="55" y="54"/>
                                    <a:pt x="66" y="65"/>
                                    <a:pt x="71" y="78"/>
                                  </a:cubicBezTo>
                                  <a:cubicBezTo>
                                    <a:pt x="76" y="90"/>
                                    <a:pt x="82" y="108"/>
                                    <a:pt x="77" y="121"/>
                                  </a:cubicBezTo>
                                  <a:cubicBezTo>
                                    <a:pt x="69" y="139"/>
                                    <a:pt x="57" y="142"/>
                                    <a:pt x="39" y="145"/>
                                  </a:cubicBezTo>
                                  <a:cubicBezTo>
                                    <a:pt x="28" y="141"/>
                                    <a:pt x="9" y="136"/>
                                    <a:pt x="5" y="123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10120" y="32916"/>
                              <a:ext cx="162" cy="291"/>
                            </a:xfrm>
                            <a:custGeom>
                              <a:avLst/>
                              <a:gdLst>
                                <a:gd name="T0" fmla="*/ 8 w 81"/>
                                <a:gd name="T1" fmla="*/ 128 h 145"/>
                                <a:gd name="T2" fmla="*/ 6 w 81"/>
                                <a:gd name="T3" fmla="*/ 85 h 145"/>
                                <a:gd name="T4" fmla="*/ 24 w 81"/>
                                <a:gd name="T5" fmla="*/ 42 h 145"/>
                                <a:gd name="T6" fmla="*/ 31 w 81"/>
                                <a:gd name="T7" fmla="*/ 0 h 145"/>
                                <a:gd name="T8" fmla="*/ 50 w 81"/>
                                <a:gd name="T9" fmla="*/ 34 h 145"/>
                                <a:gd name="T10" fmla="*/ 71 w 81"/>
                                <a:gd name="T11" fmla="*/ 74 h 145"/>
                                <a:gd name="T12" fmla="*/ 79 w 81"/>
                                <a:gd name="T13" fmla="*/ 117 h 145"/>
                                <a:gd name="T14" fmla="*/ 46 w 81"/>
                                <a:gd name="T15" fmla="*/ 145 h 145"/>
                                <a:gd name="T16" fmla="*/ 8 w 81"/>
                                <a:gd name="T17" fmla="*/ 128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5">
                                  <a:moveTo>
                                    <a:pt x="8" y="128"/>
                                  </a:moveTo>
                                  <a:cubicBezTo>
                                    <a:pt x="0" y="114"/>
                                    <a:pt x="2" y="100"/>
                                    <a:pt x="6" y="85"/>
                                  </a:cubicBezTo>
                                  <a:cubicBezTo>
                                    <a:pt x="9" y="70"/>
                                    <a:pt x="18" y="56"/>
                                    <a:pt x="24" y="42"/>
                                  </a:cubicBezTo>
                                  <a:cubicBezTo>
                                    <a:pt x="29" y="29"/>
                                    <a:pt x="30" y="14"/>
                                    <a:pt x="31" y="0"/>
                                  </a:cubicBezTo>
                                  <a:cubicBezTo>
                                    <a:pt x="39" y="3"/>
                                    <a:pt x="46" y="27"/>
                                    <a:pt x="50" y="34"/>
                                  </a:cubicBezTo>
                                  <a:cubicBezTo>
                                    <a:pt x="57" y="47"/>
                                    <a:pt x="64" y="61"/>
                                    <a:pt x="71" y="74"/>
                                  </a:cubicBezTo>
                                  <a:cubicBezTo>
                                    <a:pt x="77" y="86"/>
                                    <a:pt x="81" y="103"/>
                                    <a:pt x="79" y="117"/>
                                  </a:cubicBezTo>
                                  <a:cubicBezTo>
                                    <a:pt x="75" y="133"/>
                                    <a:pt x="59" y="138"/>
                                    <a:pt x="46" y="145"/>
                                  </a:cubicBezTo>
                                  <a:cubicBezTo>
                                    <a:pt x="30" y="144"/>
                                    <a:pt x="16" y="143"/>
                                    <a:pt x="8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5"/>
                          <wps:cNvSpPr>
                            <a:spLocks/>
                          </wps:cNvSpPr>
                          <wps:spPr bwMode="auto">
                            <a:xfrm>
                              <a:off x="9779" y="32253"/>
                              <a:ext cx="75" cy="256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128"/>
                                <a:gd name="T2" fmla="*/ 8 w 37"/>
                                <a:gd name="T3" fmla="*/ 27 h 128"/>
                                <a:gd name="T4" fmla="*/ 28 w 37"/>
                                <a:gd name="T5" fmla="*/ 68 h 128"/>
                                <a:gd name="T6" fmla="*/ 0 w 37"/>
                                <a:gd name="T7" fmla="*/ 128 h 128"/>
                                <a:gd name="T8" fmla="*/ 0 w 37"/>
                                <a:gd name="T9" fmla="*/ 0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128">
                                  <a:moveTo>
                                    <a:pt x="0" y="0"/>
                                  </a:moveTo>
                                  <a:cubicBezTo>
                                    <a:pt x="2" y="10"/>
                                    <a:pt x="4" y="19"/>
                                    <a:pt x="8" y="27"/>
                                  </a:cubicBezTo>
                                  <a:cubicBezTo>
                                    <a:pt x="14" y="41"/>
                                    <a:pt x="23" y="54"/>
                                    <a:pt x="28" y="68"/>
                                  </a:cubicBezTo>
                                  <a:cubicBezTo>
                                    <a:pt x="37" y="97"/>
                                    <a:pt x="28" y="121"/>
                                    <a:pt x="0" y="128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9835" y="31336"/>
                              <a:ext cx="167" cy="292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4 h 146"/>
                                <a:gd name="T2" fmla="*/ 7 w 83"/>
                                <a:gd name="T3" fmla="*/ 79 h 146"/>
                                <a:gd name="T4" fmla="*/ 36 w 83"/>
                                <a:gd name="T5" fmla="*/ 1 h 146"/>
                                <a:gd name="T6" fmla="*/ 49 w 83"/>
                                <a:gd name="T7" fmla="*/ 40 h 146"/>
                                <a:gd name="T8" fmla="*/ 72 w 83"/>
                                <a:gd name="T9" fmla="*/ 79 h 146"/>
                                <a:gd name="T10" fmla="*/ 77 w 83"/>
                                <a:gd name="T11" fmla="*/ 122 h 146"/>
                                <a:gd name="T12" fmla="*/ 39 w 83"/>
                                <a:gd name="T13" fmla="*/ 146 h 146"/>
                                <a:gd name="T14" fmla="*/ 5 w 83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46">
                                  <a:moveTo>
                                    <a:pt x="5" y="124"/>
                                  </a:moveTo>
                                  <a:cubicBezTo>
                                    <a:pt x="0" y="108"/>
                                    <a:pt x="2" y="94"/>
                                    <a:pt x="7" y="79"/>
                                  </a:cubicBezTo>
                                  <a:cubicBezTo>
                                    <a:pt x="9" y="70"/>
                                    <a:pt x="33" y="0"/>
                                    <a:pt x="36" y="1"/>
                                  </a:cubicBezTo>
                                  <a:cubicBezTo>
                                    <a:pt x="37" y="2"/>
                                    <a:pt x="47" y="37"/>
                                    <a:pt x="49" y="40"/>
                                  </a:cubicBezTo>
                                  <a:cubicBezTo>
                                    <a:pt x="55" y="54"/>
                                    <a:pt x="66" y="65"/>
                                    <a:pt x="72" y="79"/>
                                  </a:cubicBezTo>
                                  <a:cubicBezTo>
                                    <a:pt x="77" y="91"/>
                                    <a:pt x="83" y="109"/>
                                    <a:pt x="77" y="122"/>
                                  </a:cubicBezTo>
                                  <a:cubicBezTo>
                                    <a:pt x="69" y="139"/>
                                    <a:pt x="57" y="142"/>
                                    <a:pt x="39" y="146"/>
                                  </a:cubicBezTo>
                                  <a:cubicBezTo>
                                    <a:pt x="29" y="142"/>
                                    <a:pt x="9" y="137"/>
                                    <a:pt x="5" y="12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7"/>
                          <wps:cNvSpPr>
                            <a:spLocks/>
                          </wps:cNvSpPr>
                          <wps:spPr bwMode="auto">
                            <a:xfrm>
                              <a:off x="9880" y="31832"/>
                              <a:ext cx="162" cy="289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7 h 144"/>
                                <a:gd name="T2" fmla="*/ 5 w 81"/>
                                <a:gd name="T3" fmla="*/ 85 h 144"/>
                                <a:gd name="T4" fmla="*/ 23 w 81"/>
                                <a:gd name="T5" fmla="*/ 41 h 144"/>
                                <a:gd name="T6" fmla="*/ 30 w 81"/>
                                <a:gd name="T7" fmla="*/ 0 h 144"/>
                                <a:gd name="T8" fmla="*/ 50 w 81"/>
                                <a:gd name="T9" fmla="*/ 34 h 144"/>
                                <a:gd name="T10" fmla="*/ 70 w 81"/>
                                <a:gd name="T11" fmla="*/ 73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7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7"/>
                                  </a:moveTo>
                                  <a:cubicBezTo>
                                    <a:pt x="0" y="114"/>
                                    <a:pt x="1" y="99"/>
                                    <a:pt x="5" y="85"/>
                                  </a:cubicBezTo>
                                  <a:cubicBezTo>
                                    <a:pt x="9" y="70"/>
                                    <a:pt x="18" y="56"/>
                                    <a:pt x="23" y="41"/>
                                  </a:cubicBezTo>
                                  <a:cubicBezTo>
                                    <a:pt x="28" y="28"/>
                                    <a:pt x="29" y="14"/>
                                    <a:pt x="30" y="0"/>
                                  </a:cubicBezTo>
                                  <a:cubicBezTo>
                                    <a:pt x="38" y="2"/>
                                    <a:pt x="45" y="26"/>
                                    <a:pt x="50" y="34"/>
                                  </a:cubicBezTo>
                                  <a:cubicBezTo>
                                    <a:pt x="57" y="47"/>
                                    <a:pt x="64" y="60"/>
                                    <a:pt x="70" y="73"/>
                                  </a:cubicBezTo>
                                  <a:cubicBezTo>
                                    <a:pt x="76" y="86"/>
                                    <a:pt x="81" y="102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5" y="144"/>
                                  </a:cubicBezTo>
                                  <a:cubicBezTo>
                                    <a:pt x="30" y="143"/>
                                    <a:pt x="15" y="142"/>
                                    <a:pt x="7" y="12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10200" y="32121"/>
                              <a:ext cx="168" cy="290"/>
                            </a:xfrm>
                            <a:custGeom>
                              <a:avLst/>
                              <a:gdLst>
                                <a:gd name="T0" fmla="*/ 6 w 84"/>
                                <a:gd name="T1" fmla="*/ 122 h 145"/>
                                <a:gd name="T2" fmla="*/ 5 w 84"/>
                                <a:gd name="T3" fmla="*/ 79 h 145"/>
                                <a:gd name="T4" fmla="*/ 18 w 84"/>
                                <a:gd name="T5" fmla="*/ 35 h 145"/>
                                <a:gd name="T6" fmla="*/ 29 w 84"/>
                                <a:gd name="T7" fmla="*/ 0 h 145"/>
                                <a:gd name="T8" fmla="*/ 44 w 84"/>
                                <a:gd name="T9" fmla="*/ 40 h 145"/>
                                <a:gd name="T10" fmla="*/ 69 w 84"/>
                                <a:gd name="T11" fmla="*/ 77 h 145"/>
                                <a:gd name="T12" fmla="*/ 78 w 84"/>
                                <a:gd name="T13" fmla="*/ 119 h 145"/>
                                <a:gd name="T14" fmla="*/ 43 w 84"/>
                                <a:gd name="T15" fmla="*/ 145 h 145"/>
                                <a:gd name="T16" fmla="*/ 6 w 84"/>
                                <a:gd name="T17" fmla="*/ 122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5">
                                  <a:moveTo>
                                    <a:pt x="6" y="122"/>
                                  </a:moveTo>
                                  <a:cubicBezTo>
                                    <a:pt x="0" y="109"/>
                                    <a:pt x="2" y="93"/>
                                    <a:pt x="5" y="79"/>
                                  </a:cubicBezTo>
                                  <a:cubicBezTo>
                                    <a:pt x="9" y="64"/>
                                    <a:pt x="13" y="49"/>
                                    <a:pt x="18" y="35"/>
                                  </a:cubicBezTo>
                                  <a:cubicBezTo>
                                    <a:pt x="21" y="26"/>
                                    <a:pt x="22" y="5"/>
                                    <a:pt x="29" y="0"/>
                                  </a:cubicBezTo>
                                  <a:cubicBezTo>
                                    <a:pt x="33" y="14"/>
                                    <a:pt x="37" y="28"/>
                                    <a:pt x="44" y="40"/>
                                  </a:cubicBezTo>
                                  <a:cubicBezTo>
                                    <a:pt x="52" y="53"/>
                                    <a:pt x="62" y="64"/>
                                    <a:pt x="69" y="77"/>
                                  </a:cubicBezTo>
                                  <a:cubicBezTo>
                                    <a:pt x="75" y="88"/>
                                    <a:pt x="84" y="106"/>
                                    <a:pt x="78" y="119"/>
                                  </a:cubicBezTo>
                                  <a:cubicBezTo>
                                    <a:pt x="72" y="136"/>
                                    <a:pt x="60" y="141"/>
                                    <a:pt x="43" y="145"/>
                                  </a:cubicBezTo>
                                  <a:cubicBezTo>
                                    <a:pt x="29" y="141"/>
                                    <a:pt x="12" y="137"/>
                                    <a:pt x="6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10545" y="31955"/>
                              <a:ext cx="164" cy="304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132 h 152"/>
                                <a:gd name="T2" fmla="*/ 8 w 82"/>
                                <a:gd name="T3" fmla="*/ 89 h 152"/>
                                <a:gd name="T4" fmla="*/ 29 w 82"/>
                                <a:gd name="T5" fmla="*/ 52 h 152"/>
                                <a:gd name="T6" fmla="*/ 42 w 82"/>
                                <a:gd name="T7" fmla="*/ 11 h 152"/>
                                <a:gd name="T8" fmla="*/ 50 w 82"/>
                                <a:gd name="T9" fmla="*/ 20 h 152"/>
                                <a:gd name="T10" fmla="*/ 57 w 82"/>
                                <a:gd name="T11" fmla="*/ 39 h 152"/>
                                <a:gd name="T12" fmla="*/ 74 w 82"/>
                                <a:gd name="T13" fmla="*/ 83 h 152"/>
                                <a:gd name="T14" fmla="*/ 77 w 82"/>
                                <a:gd name="T15" fmla="*/ 127 h 152"/>
                                <a:gd name="T16" fmla="*/ 42 w 82"/>
                                <a:gd name="T17" fmla="*/ 152 h 152"/>
                                <a:gd name="T18" fmla="*/ 6 w 82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3" y="102"/>
                                    <a:pt x="8" y="89"/>
                                  </a:cubicBezTo>
                                  <a:cubicBezTo>
                                    <a:pt x="14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6"/>
                                    <a:pt x="42" y="11"/>
                                  </a:cubicBezTo>
                                  <a:cubicBezTo>
                                    <a:pt x="44" y="0"/>
                                    <a:pt x="48" y="16"/>
                                    <a:pt x="50" y="20"/>
                                  </a:cubicBezTo>
                                  <a:cubicBezTo>
                                    <a:pt x="52" y="26"/>
                                    <a:pt x="54" y="32"/>
                                    <a:pt x="57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2" y="113"/>
                                    <a:pt x="77" y="127"/>
                                  </a:cubicBezTo>
                                  <a:cubicBezTo>
                                    <a:pt x="73" y="143"/>
                                    <a:pt x="56" y="148"/>
                                    <a:pt x="42" y="152"/>
                                  </a:cubicBezTo>
                                  <a:cubicBezTo>
                                    <a:pt x="27" y="150"/>
                                    <a:pt x="13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Freeform 90"/>
                          <wps:cNvSpPr>
                            <a:spLocks/>
                          </wps:cNvSpPr>
                          <wps:spPr bwMode="auto">
                            <a:xfrm>
                              <a:off x="10633" y="32383"/>
                              <a:ext cx="162" cy="303"/>
                            </a:xfrm>
                            <a:custGeom>
                              <a:avLst/>
                              <a:gdLst>
                                <a:gd name="T0" fmla="*/ 4 w 81"/>
                                <a:gd name="T1" fmla="*/ 129 h 151"/>
                                <a:gd name="T2" fmla="*/ 6 w 81"/>
                                <a:gd name="T3" fmla="*/ 83 h 151"/>
                                <a:gd name="T4" fmla="*/ 24 w 81"/>
                                <a:gd name="T5" fmla="*/ 39 h 151"/>
                                <a:gd name="T6" fmla="*/ 31 w 81"/>
                                <a:gd name="T7" fmla="*/ 20 h 151"/>
                                <a:gd name="T8" fmla="*/ 39 w 81"/>
                                <a:gd name="T9" fmla="*/ 11 h 151"/>
                                <a:gd name="T10" fmla="*/ 52 w 81"/>
                                <a:gd name="T11" fmla="*/ 52 h 151"/>
                                <a:gd name="T12" fmla="*/ 72 w 81"/>
                                <a:gd name="T13" fmla="*/ 88 h 151"/>
                                <a:gd name="T14" fmla="*/ 75 w 81"/>
                                <a:gd name="T15" fmla="*/ 131 h 151"/>
                                <a:gd name="T16" fmla="*/ 38 w 81"/>
                                <a:gd name="T17" fmla="*/ 151 h 151"/>
                                <a:gd name="T18" fmla="*/ 4 w 81"/>
                                <a:gd name="T19" fmla="*/ 12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1">
                                  <a:moveTo>
                                    <a:pt x="4" y="129"/>
                                  </a:moveTo>
                                  <a:cubicBezTo>
                                    <a:pt x="0" y="113"/>
                                    <a:pt x="2" y="98"/>
                                    <a:pt x="6" y="83"/>
                                  </a:cubicBezTo>
                                  <a:cubicBezTo>
                                    <a:pt x="11" y="68"/>
                                    <a:pt x="18" y="54"/>
                                    <a:pt x="24" y="39"/>
                                  </a:cubicBezTo>
                                  <a:cubicBezTo>
                                    <a:pt x="27" y="33"/>
                                    <a:pt x="29" y="26"/>
                                    <a:pt x="31" y="20"/>
                                  </a:cubicBezTo>
                                  <a:cubicBezTo>
                                    <a:pt x="32" y="17"/>
                                    <a:pt x="37" y="0"/>
                                    <a:pt x="39" y="11"/>
                                  </a:cubicBezTo>
                                  <a:cubicBezTo>
                                    <a:pt x="42" y="26"/>
                                    <a:pt x="46" y="38"/>
                                    <a:pt x="52" y="52"/>
                                  </a:cubicBezTo>
                                  <a:cubicBezTo>
                                    <a:pt x="58" y="65"/>
                                    <a:pt x="68" y="75"/>
                                    <a:pt x="72" y="88"/>
                                  </a:cubicBezTo>
                                  <a:cubicBezTo>
                                    <a:pt x="77" y="102"/>
                                    <a:pt x="81" y="117"/>
                                    <a:pt x="75" y="131"/>
                                  </a:cubicBezTo>
                                  <a:cubicBezTo>
                                    <a:pt x="68" y="146"/>
                                    <a:pt x="54" y="149"/>
                                    <a:pt x="38" y="151"/>
                                  </a:cubicBezTo>
                                  <a:cubicBezTo>
                                    <a:pt x="27" y="147"/>
                                    <a:pt x="8" y="142"/>
                                    <a:pt x="4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Freeform 91"/>
                          <wps:cNvSpPr>
                            <a:spLocks/>
                          </wps:cNvSpPr>
                          <wps:spPr bwMode="auto">
                            <a:xfrm>
                              <a:off x="10885" y="32079"/>
                              <a:ext cx="163" cy="290"/>
                            </a:xfrm>
                            <a:custGeom>
                              <a:avLst/>
                              <a:gdLst>
                                <a:gd name="T0" fmla="*/ 3 w 81"/>
                                <a:gd name="T1" fmla="*/ 120 h 145"/>
                                <a:gd name="T2" fmla="*/ 8 w 81"/>
                                <a:gd name="T3" fmla="*/ 76 h 145"/>
                                <a:gd name="T4" fmla="*/ 25 w 81"/>
                                <a:gd name="T5" fmla="*/ 37 h 145"/>
                                <a:gd name="T6" fmla="*/ 44 w 81"/>
                                <a:gd name="T7" fmla="*/ 0 h 145"/>
                                <a:gd name="T8" fmla="*/ 54 w 81"/>
                                <a:gd name="T9" fmla="*/ 42 h 145"/>
                                <a:gd name="T10" fmla="*/ 74 w 81"/>
                                <a:gd name="T11" fmla="*/ 83 h 145"/>
                                <a:gd name="T12" fmla="*/ 74 w 81"/>
                                <a:gd name="T13" fmla="*/ 124 h 145"/>
                                <a:gd name="T14" fmla="*/ 36 w 81"/>
                                <a:gd name="T15" fmla="*/ 145 h 145"/>
                                <a:gd name="T16" fmla="*/ 3 w 81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5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1"/>
                                    <a:pt x="8" y="76"/>
                                  </a:cubicBezTo>
                                  <a:cubicBezTo>
                                    <a:pt x="12" y="63"/>
                                    <a:pt x="18" y="49"/>
                                    <a:pt x="25" y="37"/>
                                  </a:cubicBezTo>
                                  <a:cubicBezTo>
                                    <a:pt x="30" y="27"/>
                                    <a:pt x="35" y="5"/>
                                    <a:pt x="44" y="0"/>
                                  </a:cubicBezTo>
                                  <a:cubicBezTo>
                                    <a:pt x="47" y="13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8"/>
                                    <a:pt x="74" y="83"/>
                                  </a:cubicBezTo>
                                  <a:cubicBezTo>
                                    <a:pt x="78" y="95"/>
                                    <a:pt x="81" y="112"/>
                                    <a:pt x="74" y="124"/>
                                  </a:cubicBezTo>
                                  <a:cubicBezTo>
                                    <a:pt x="66" y="140"/>
                                    <a:pt x="53" y="143"/>
                                    <a:pt x="36" y="145"/>
                                  </a:cubicBezTo>
                                  <a:cubicBezTo>
                                    <a:pt x="25" y="140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11130" y="31804"/>
                              <a:ext cx="164" cy="293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4 h 146"/>
                                <a:gd name="T2" fmla="*/ 6 w 82"/>
                                <a:gd name="T3" fmla="*/ 79 h 146"/>
                                <a:gd name="T4" fmla="*/ 36 w 82"/>
                                <a:gd name="T5" fmla="*/ 2 h 146"/>
                                <a:gd name="T6" fmla="*/ 48 w 82"/>
                                <a:gd name="T7" fmla="*/ 41 h 146"/>
                                <a:gd name="T8" fmla="*/ 71 w 82"/>
                                <a:gd name="T9" fmla="*/ 79 h 146"/>
                                <a:gd name="T10" fmla="*/ 76 w 82"/>
                                <a:gd name="T11" fmla="*/ 122 h 146"/>
                                <a:gd name="T12" fmla="*/ 39 w 82"/>
                                <a:gd name="T13" fmla="*/ 146 h 146"/>
                                <a:gd name="T14" fmla="*/ 4 w 82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146">
                                  <a:moveTo>
                                    <a:pt x="4" y="124"/>
                                  </a:moveTo>
                                  <a:cubicBezTo>
                                    <a:pt x="0" y="108"/>
                                    <a:pt x="1" y="94"/>
                                    <a:pt x="6" y="79"/>
                                  </a:cubicBezTo>
                                  <a:cubicBezTo>
                                    <a:pt x="8" y="70"/>
                                    <a:pt x="32" y="0"/>
                                    <a:pt x="36" y="2"/>
                                  </a:cubicBezTo>
                                  <a:cubicBezTo>
                                    <a:pt x="37" y="2"/>
                                    <a:pt x="47" y="37"/>
                                    <a:pt x="48" y="41"/>
                                  </a:cubicBezTo>
                                  <a:cubicBezTo>
                                    <a:pt x="54" y="54"/>
                                    <a:pt x="65" y="66"/>
                                    <a:pt x="71" y="79"/>
                                  </a:cubicBezTo>
                                  <a:cubicBezTo>
                                    <a:pt x="76" y="91"/>
                                    <a:pt x="82" y="109"/>
                                    <a:pt x="76" y="122"/>
                                  </a:cubicBezTo>
                                  <a:cubicBezTo>
                                    <a:pt x="69" y="139"/>
                                    <a:pt x="56" y="142"/>
                                    <a:pt x="39" y="146"/>
                                  </a:cubicBezTo>
                                  <a:cubicBezTo>
                                    <a:pt x="28" y="142"/>
                                    <a:pt x="8" y="137"/>
                                    <a:pt x="4" y="12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11172" y="32301"/>
                              <a:ext cx="162" cy="289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8 h 144"/>
                                <a:gd name="T2" fmla="*/ 5 w 81"/>
                                <a:gd name="T3" fmla="*/ 85 h 144"/>
                                <a:gd name="T4" fmla="*/ 23 w 81"/>
                                <a:gd name="T5" fmla="*/ 42 h 144"/>
                                <a:gd name="T6" fmla="*/ 31 w 81"/>
                                <a:gd name="T7" fmla="*/ 0 h 144"/>
                                <a:gd name="T8" fmla="*/ 50 w 81"/>
                                <a:gd name="T9" fmla="*/ 34 h 144"/>
                                <a:gd name="T10" fmla="*/ 70 w 81"/>
                                <a:gd name="T11" fmla="*/ 74 h 144"/>
                                <a:gd name="T12" fmla="*/ 78 w 81"/>
                                <a:gd name="T13" fmla="*/ 116 h 144"/>
                                <a:gd name="T14" fmla="*/ 46 w 81"/>
                                <a:gd name="T15" fmla="*/ 144 h 144"/>
                                <a:gd name="T16" fmla="*/ 7 w 81"/>
                                <a:gd name="T17" fmla="*/ 128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8"/>
                                  </a:moveTo>
                                  <a:cubicBezTo>
                                    <a:pt x="0" y="114"/>
                                    <a:pt x="2" y="99"/>
                                    <a:pt x="5" y="85"/>
                                  </a:cubicBezTo>
                                  <a:cubicBezTo>
                                    <a:pt x="9" y="70"/>
                                    <a:pt x="18" y="56"/>
                                    <a:pt x="23" y="42"/>
                                  </a:cubicBezTo>
                                  <a:cubicBezTo>
                                    <a:pt x="29" y="28"/>
                                    <a:pt x="29" y="14"/>
                                    <a:pt x="31" y="0"/>
                                  </a:cubicBezTo>
                                  <a:cubicBezTo>
                                    <a:pt x="39" y="2"/>
                                    <a:pt x="46" y="26"/>
                                    <a:pt x="50" y="34"/>
                                  </a:cubicBezTo>
                                  <a:cubicBezTo>
                                    <a:pt x="57" y="47"/>
                                    <a:pt x="64" y="60"/>
                                    <a:pt x="70" y="74"/>
                                  </a:cubicBezTo>
                                  <a:cubicBezTo>
                                    <a:pt x="76" y="86"/>
                                    <a:pt x="81" y="102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6" y="144"/>
                                  </a:cubicBezTo>
                                  <a:cubicBezTo>
                                    <a:pt x="30" y="143"/>
                                    <a:pt x="16" y="142"/>
                                    <a:pt x="7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10242" y="31662"/>
                              <a:ext cx="167" cy="285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3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8 w 83"/>
                                <a:gd name="T9" fmla="*/ 38 h 142"/>
                                <a:gd name="T10" fmla="*/ 66 w 83"/>
                                <a:gd name="T11" fmla="*/ 73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2" y="97"/>
                                    <a:pt x="3" y="83"/>
                                  </a:cubicBezTo>
                                  <a:cubicBezTo>
                                    <a:pt x="4" y="68"/>
                                    <a:pt x="6" y="54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8" y="38"/>
                                  </a:cubicBezTo>
                                  <a:cubicBezTo>
                                    <a:pt x="46" y="50"/>
                                    <a:pt x="60" y="60"/>
                                    <a:pt x="66" y="73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2"/>
                                    <a:pt x="64" y="137"/>
                                    <a:pt x="47" y="142"/>
                                  </a:cubicBezTo>
                                  <a:cubicBezTo>
                                    <a:pt x="33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10737" y="31608"/>
                              <a:ext cx="171" cy="288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7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50"/>
                                    <a:pt x="25" y="37"/>
                                  </a:cubicBezTo>
                                  <a:cubicBezTo>
                                    <a:pt x="30" y="28"/>
                                    <a:pt x="35" y="5"/>
                                    <a:pt x="44" y="0"/>
                                  </a:cubicBezTo>
                                  <a:cubicBezTo>
                                    <a:pt x="47" y="14"/>
                                    <a:pt x="49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2" y="142"/>
                                    <a:pt x="36" y="144"/>
                                  </a:cubicBezTo>
                                  <a:cubicBezTo>
                                    <a:pt x="25" y="140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Freeform 96"/>
                          <wps:cNvSpPr>
                            <a:spLocks/>
                          </wps:cNvSpPr>
                          <wps:spPr bwMode="auto">
                            <a:xfrm>
                              <a:off x="10042" y="31111"/>
                              <a:ext cx="166" cy="291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2 h 145"/>
                                <a:gd name="T2" fmla="*/ 5 w 83"/>
                                <a:gd name="T3" fmla="*/ 79 h 145"/>
                                <a:gd name="T4" fmla="*/ 18 w 83"/>
                                <a:gd name="T5" fmla="*/ 35 h 145"/>
                                <a:gd name="T6" fmla="*/ 29 w 83"/>
                                <a:gd name="T7" fmla="*/ 0 h 145"/>
                                <a:gd name="T8" fmla="*/ 44 w 83"/>
                                <a:gd name="T9" fmla="*/ 40 h 145"/>
                                <a:gd name="T10" fmla="*/ 69 w 83"/>
                                <a:gd name="T11" fmla="*/ 77 h 145"/>
                                <a:gd name="T12" fmla="*/ 78 w 83"/>
                                <a:gd name="T13" fmla="*/ 119 h 145"/>
                                <a:gd name="T14" fmla="*/ 43 w 83"/>
                                <a:gd name="T15" fmla="*/ 145 h 145"/>
                                <a:gd name="T16" fmla="*/ 5 w 83"/>
                                <a:gd name="T17" fmla="*/ 122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5">
                                  <a:moveTo>
                                    <a:pt x="5" y="122"/>
                                  </a:moveTo>
                                  <a:cubicBezTo>
                                    <a:pt x="0" y="109"/>
                                    <a:pt x="2" y="93"/>
                                    <a:pt x="5" y="79"/>
                                  </a:cubicBezTo>
                                  <a:cubicBezTo>
                                    <a:pt x="8" y="64"/>
                                    <a:pt x="13" y="49"/>
                                    <a:pt x="18" y="35"/>
                                  </a:cubicBezTo>
                                  <a:cubicBezTo>
                                    <a:pt x="21" y="26"/>
                                    <a:pt x="22" y="5"/>
                                    <a:pt x="29" y="0"/>
                                  </a:cubicBezTo>
                                  <a:cubicBezTo>
                                    <a:pt x="33" y="14"/>
                                    <a:pt x="37" y="28"/>
                                    <a:pt x="44" y="40"/>
                                  </a:cubicBezTo>
                                  <a:cubicBezTo>
                                    <a:pt x="52" y="53"/>
                                    <a:pt x="62" y="64"/>
                                    <a:pt x="69" y="77"/>
                                  </a:cubicBezTo>
                                  <a:cubicBezTo>
                                    <a:pt x="75" y="88"/>
                                    <a:pt x="83" y="106"/>
                                    <a:pt x="78" y="119"/>
                                  </a:cubicBezTo>
                                  <a:cubicBezTo>
                                    <a:pt x="72" y="136"/>
                                    <a:pt x="60" y="141"/>
                                    <a:pt x="43" y="145"/>
                                  </a:cubicBezTo>
                                  <a:cubicBezTo>
                                    <a:pt x="29" y="141"/>
                                    <a:pt x="12" y="137"/>
                                    <a:pt x="5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10387" y="30945"/>
                              <a:ext cx="162" cy="304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2 w 81"/>
                                <a:gd name="T7" fmla="*/ 11 h 152"/>
                                <a:gd name="T8" fmla="*/ 49 w 81"/>
                                <a:gd name="T9" fmla="*/ 20 h 152"/>
                                <a:gd name="T10" fmla="*/ 57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3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6"/>
                                    <a:pt x="42" y="11"/>
                                  </a:cubicBezTo>
                                  <a:cubicBezTo>
                                    <a:pt x="44" y="0"/>
                                    <a:pt x="48" y="16"/>
                                    <a:pt x="49" y="20"/>
                                  </a:cubicBezTo>
                                  <a:cubicBezTo>
                                    <a:pt x="52" y="26"/>
                                    <a:pt x="54" y="32"/>
                                    <a:pt x="57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3" y="143"/>
                                    <a:pt x="56" y="148"/>
                                    <a:pt x="42" y="152"/>
                                  </a:cubicBezTo>
                                  <a:cubicBezTo>
                                    <a:pt x="27" y="150"/>
                                    <a:pt x="13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10473" y="31374"/>
                              <a:ext cx="164" cy="302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9 h 151"/>
                                <a:gd name="T2" fmla="*/ 7 w 82"/>
                                <a:gd name="T3" fmla="*/ 83 h 151"/>
                                <a:gd name="T4" fmla="*/ 25 w 82"/>
                                <a:gd name="T5" fmla="*/ 39 h 151"/>
                                <a:gd name="T6" fmla="*/ 32 w 82"/>
                                <a:gd name="T7" fmla="*/ 20 h 151"/>
                                <a:gd name="T8" fmla="*/ 40 w 82"/>
                                <a:gd name="T9" fmla="*/ 11 h 151"/>
                                <a:gd name="T10" fmla="*/ 53 w 82"/>
                                <a:gd name="T11" fmla="*/ 52 h 151"/>
                                <a:gd name="T12" fmla="*/ 73 w 82"/>
                                <a:gd name="T13" fmla="*/ 88 h 151"/>
                                <a:gd name="T14" fmla="*/ 76 w 82"/>
                                <a:gd name="T15" fmla="*/ 131 h 151"/>
                                <a:gd name="T16" fmla="*/ 39 w 82"/>
                                <a:gd name="T17" fmla="*/ 151 h 151"/>
                                <a:gd name="T18" fmla="*/ 5 w 82"/>
                                <a:gd name="T19" fmla="*/ 12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1">
                                  <a:moveTo>
                                    <a:pt x="5" y="129"/>
                                  </a:moveTo>
                                  <a:cubicBezTo>
                                    <a:pt x="0" y="113"/>
                                    <a:pt x="3" y="99"/>
                                    <a:pt x="7" y="83"/>
                                  </a:cubicBezTo>
                                  <a:cubicBezTo>
                                    <a:pt x="12" y="68"/>
                                    <a:pt x="19" y="54"/>
                                    <a:pt x="25" y="39"/>
                                  </a:cubicBezTo>
                                  <a:cubicBezTo>
                                    <a:pt x="27" y="33"/>
                                    <a:pt x="30" y="26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1"/>
                                  </a:cubicBezTo>
                                  <a:cubicBezTo>
                                    <a:pt x="43" y="26"/>
                                    <a:pt x="47" y="38"/>
                                    <a:pt x="53" y="52"/>
                                  </a:cubicBezTo>
                                  <a:cubicBezTo>
                                    <a:pt x="58" y="65"/>
                                    <a:pt x="69" y="75"/>
                                    <a:pt x="73" y="88"/>
                                  </a:cubicBezTo>
                                  <a:cubicBezTo>
                                    <a:pt x="78" y="102"/>
                                    <a:pt x="82" y="117"/>
                                    <a:pt x="76" y="131"/>
                                  </a:cubicBezTo>
                                  <a:cubicBezTo>
                                    <a:pt x="69" y="146"/>
                                    <a:pt x="55" y="149"/>
                                    <a:pt x="39" y="151"/>
                                  </a:cubicBezTo>
                                  <a:cubicBezTo>
                                    <a:pt x="27" y="147"/>
                                    <a:pt x="9" y="142"/>
                                    <a:pt x="5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10727" y="31069"/>
                              <a:ext cx="162" cy="291"/>
                            </a:xfrm>
                            <a:custGeom>
                              <a:avLst/>
                              <a:gdLst>
                                <a:gd name="T0" fmla="*/ 3 w 81"/>
                                <a:gd name="T1" fmla="*/ 120 h 145"/>
                                <a:gd name="T2" fmla="*/ 8 w 81"/>
                                <a:gd name="T3" fmla="*/ 76 h 145"/>
                                <a:gd name="T4" fmla="*/ 25 w 81"/>
                                <a:gd name="T5" fmla="*/ 37 h 145"/>
                                <a:gd name="T6" fmla="*/ 44 w 81"/>
                                <a:gd name="T7" fmla="*/ 0 h 145"/>
                                <a:gd name="T8" fmla="*/ 54 w 81"/>
                                <a:gd name="T9" fmla="*/ 42 h 145"/>
                                <a:gd name="T10" fmla="*/ 74 w 81"/>
                                <a:gd name="T11" fmla="*/ 83 h 145"/>
                                <a:gd name="T12" fmla="*/ 74 w 81"/>
                                <a:gd name="T13" fmla="*/ 124 h 145"/>
                                <a:gd name="T14" fmla="*/ 36 w 81"/>
                                <a:gd name="T15" fmla="*/ 145 h 145"/>
                                <a:gd name="T16" fmla="*/ 3 w 81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5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1"/>
                                    <a:pt x="8" y="76"/>
                                  </a:cubicBezTo>
                                  <a:cubicBezTo>
                                    <a:pt x="12" y="63"/>
                                    <a:pt x="18" y="49"/>
                                    <a:pt x="25" y="37"/>
                                  </a:cubicBezTo>
                                  <a:cubicBezTo>
                                    <a:pt x="30" y="27"/>
                                    <a:pt x="35" y="5"/>
                                    <a:pt x="44" y="0"/>
                                  </a:cubicBezTo>
                                  <a:cubicBezTo>
                                    <a:pt x="47" y="13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8"/>
                                    <a:pt x="74" y="83"/>
                                  </a:cubicBezTo>
                                  <a:cubicBezTo>
                                    <a:pt x="78" y="95"/>
                                    <a:pt x="81" y="112"/>
                                    <a:pt x="74" y="124"/>
                                  </a:cubicBezTo>
                                  <a:cubicBezTo>
                                    <a:pt x="66" y="140"/>
                                    <a:pt x="53" y="143"/>
                                    <a:pt x="36" y="145"/>
                                  </a:cubicBezTo>
                                  <a:cubicBezTo>
                                    <a:pt x="25" y="140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10972" y="30795"/>
                              <a:ext cx="164" cy="292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4 h 146"/>
                                <a:gd name="T2" fmla="*/ 6 w 82"/>
                                <a:gd name="T3" fmla="*/ 79 h 146"/>
                                <a:gd name="T4" fmla="*/ 36 w 82"/>
                                <a:gd name="T5" fmla="*/ 2 h 146"/>
                                <a:gd name="T6" fmla="*/ 48 w 82"/>
                                <a:gd name="T7" fmla="*/ 41 h 146"/>
                                <a:gd name="T8" fmla="*/ 71 w 82"/>
                                <a:gd name="T9" fmla="*/ 79 h 146"/>
                                <a:gd name="T10" fmla="*/ 76 w 82"/>
                                <a:gd name="T11" fmla="*/ 122 h 146"/>
                                <a:gd name="T12" fmla="*/ 39 w 82"/>
                                <a:gd name="T13" fmla="*/ 146 h 146"/>
                                <a:gd name="T14" fmla="*/ 4 w 82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146">
                                  <a:moveTo>
                                    <a:pt x="4" y="124"/>
                                  </a:moveTo>
                                  <a:cubicBezTo>
                                    <a:pt x="0" y="108"/>
                                    <a:pt x="1" y="94"/>
                                    <a:pt x="6" y="79"/>
                                  </a:cubicBezTo>
                                  <a:cubicBezTo>
                                    <a:pt x="8" y="70"/>
                                    <a:pt x="32" y="0"/>
                                    <a:pt x="36" y="2"/>
                                  </a:cubicBezTo>
                                  <a:cubicBezTo>
                                    <a:pt x="36" y="2"/>
                                    <a:pt x="46" y="37"/>
                                    <a:pt x="48" y="41"/>
                                  </a:cubicBezTo>
                                  <a:cubicBezTo>
                                    <a:pt x="54" y="54"/>
                                    <a:pt x="65" y="66"/>
                                    <a:pt x="71" y="79"/>
                                  </a:cubicBezTo>
                                  <a:cubicBezTo>
                                    <a:pt x="76" y="91"/>
                                    <a:pt x="82" y="109"/>
                                    <a:pt x="76" y="122"/>
                                  </a:cubicBezTo>
                                  <a:cubicBezTo>
                                    <a:pt x="69" y="139"/>
                                    <a:pt x="56" y="142"/>
                                    <a:pt x="39" y="146"/>
                                  </a:cubicBezTo>
                                  <a:cubicBezTo>
                                    <a:pt x="28" y="142"/>
                                    <a:pt x="8" y="137"/>
                                    <a:pt x="4" y="12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Freeform 101"/>
                          <wps:cNvSpPr>
                            <a:spLocks/>
                          </wps:cNvSpPr>
                          <wps:spPr bwMode="auto">
                            <a:xfrm>
                              <a:off x="11014" y="31291"/>
                              <a:ext cx="162" cy="289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8 h 144"/>
                                <a:gd name="T2" fmla="*/ 5 w 81"/>
                                <a:gd name="T3" fmla="*/ 85 h 144"/>
                                <a:gd name="T4" fmla="*/ 23 w 81"/>
                                <a:gd name="T5" fmla="*/ 42 h 144"/>
                                <a:gd name="T6" fmla="*/ 31 w 81"/>
                                <a:gd name="T7" fmla="*/ 0 h 144"/>
                                <a:gd name="T8" fmla="*/ 50 w 81"/>
                                <a:gd name="T9" fmla="*/ 34 h 144"/>
                                <a:gd name="T10" fmla="*/ 70 w 81"/>
                                <a:gd name="T11" fmla="*/ 74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8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8"/>
                                  </a:moveTo>
                                  <a:cubicBezTo>
                                    <a:pt x="0" y="114"/>
                                    <a:pt x="1" y="99"/>
                                    <a:pt x="5" y="85"/>
                                  </a:cubicBezTo>
                                  <a:cubicBezTo>
                                    <a:pt x="9" y="70"/>
                                    <a:pt x="18" y="56"/>
                                    <a:pt x="23" y="42"/>
                                  </a:cubicBezTo>
                                  <a:cubicBezTo>
                                    <a:pt x="28" y="28"/>
                                    <a:pt x="29" y="14"/>
                                    <a:pt x="31" y="0"/>
                                  </a:cubicBezTo>
                                  <a:cubicBezTo>
                                    <a:pt x="38" y="2"/>
                                    <a:pt x="46" y="26"/>
                                    <a:pt x="50" y="34"/>
                                  </a:cubicBezTo>
                                  <a:cubicBezTo>
                                    <a:pt x="57" y="47"/>
                                    <a:pt x="64" y="60"/>
                                    <a:pt x="70" y="74"/>
                                  </a:cubicBezTo>
                                  <a:cubicBezTo>
                                    <a:pt x="76" y="86"/>
                                    <a:pt x="81" y="103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5" y="144"/>
                                  </a:cubicBezTo>
                                  <a:cubicBezTo>
                                    <a:pt x="30" y="143"/>
                                    <a:pt x="16" y="142"/>
                                    <a:pt x="7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10084" y="30652"/>
                              <a:ext cx="166" cy="285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3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3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2" y="97"/>
                                    <a:pt x="3" y="83"/>
                                  </a:cubicBezTo>
                                  <a:cubicBezTo>
                                    <a:pt x="4" y="68"/>
                                    <a:pt x="6" y="54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7" y="38"/>
                                  </a:cubicBezTo>
                                  <a:cubicBezTo>
                                    <a:pt x="46" y="50"/>
                                    <a:pt x="59" y="60"/>
                                    <a:pt x="66" y="73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2"/>
                                    <a:pt x="63" y="137"/>
                                    <a:pt x="47" y="142"/>
                                  </a:cubicBezTo>
                                  <a:cubicBezTo>
                                    <a:pt x="33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Freeform 103"/>
                          <wps:cNvSpPr>
                            <a:spLocks/>
                          </wps:cNvSpPr>
                          <wps:spPr bwMode="auto">
                            <a:xfrm>
                              <a:off x="10579" y="30598"/>
                              <a:ext cx="170" cy="289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7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50"/>
                                    <a:pt x="25" y="37"/>
                                  </a:cubicBezTo>
                                  <a:cubicBezTo>
                                    <a:pt x="30" y="28"/>
                                    <a:pt x="35" y="5"/>
                                    <a:pt x="44" y="0"/>
                                  </a:cubicBezTo>
                                  <a:cubicBezTo>
                                    <a:pt x="47" y="14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2" y="142"/>
                                    <a:pt x="36" y="144"/>
                                  </a:cubicBezTo>
                                  <a:cubicBezTo>
                                    <a:pt x="25" y="140"/>
                                    <a:pt x="5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9779" y="30488"/>
                              <a:ext cx="32" cy="128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0 h 64"/>
                                <a:gd name="T2" fmla="*/ 4 w 16"/>
                                <a:gd name="T3" fmla="*/ 8 h 64"/>
                                <a:gd name="T4" fmla="*/ 10 w 16"/>
                                <a:gd name="T5" fmla="*/ 51 h 64"/>
                                <a:gd name="T6" fmla="*/ 0 w 16"/>
                                <a:gd name="T7" fmla="*/ 64 h 64"/>
                                <a:gd name="T8" fmla="*/ 0 w 16"/>
                                <a:gd name="T9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64">
                                  <a:moveTo>
                                    <a:pt x="0" y="0"/>
                                  </a:moveTo>
                                  <a:cubicBezTo>
                                    <a:pt x="2" y="2"/>
                                    <a:pt x="3" y="5"/>
                                    <a:pt x="4" y="8"/>
                                  </a:cubicBezTo>
                                  <a:cubicBezTo>
                                    <a:pt x="10" y="20"/>
                                    <a:pt x="16" y="38"/>
                                    <a:pt x="10" y="51"/>
                                  </a:cubicBezTo>
                                  <a:cubicBezTo>
                                    <a:pt x="7" y="57"/>
                                    <a:pt x="4" y="61"/>
                                    <a:pt x="0" y="64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Freeform 105"/>
                          <wps:cNvSpPr>
                            <a:spLocks/>
                          </wps:cNvSpPr>
                          <wps:spPr bwMode="auto">
                            <a:xfrm>
                              <a:off x="9779" y="30893"/>
                              <a:ext cx="73" cy="238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0 h 119"/>
                                <a:gd name="T2" fmla="*/ 4 w 36"/>
                                <a:gd name="T3" fmla="*/ 9 h 119"/>
                                <a:gd name="T4" fmla="*/ 25 w 36"/>
                                <a:gd name="T5" fmla="*/ 49 h 119"/>
                                <a:gd name="T6" fmla="*/ 33 w 36"/>
                                <a:gd name="T7" fmla="*/ 91 h 119"/>
                                <a:gd name="T8" fmla="*/ 0 w 36"/>
                                <a:gd name="T9" fmla="*/ 119 h 119"/>
                                <a:gd name="T10" fmla="*/ 0 w 36"/>
                                <a:gd name="T11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6" h="1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3" y="7"/>
                                    <a:pt x="4" y="9"/>
                                  </a:cubicBezTo>
                                  <a:cubicBezTo>
                                    <a:pt x="11" y="22"/>
                                    <a:pt x="18" y="35"/>
                                    <a:pt x="25" y="49"/>
                                  </a:cubicBezTo>
                                  <a:cubicBezTo>
                                    <a:pt x="31" y="61"/>
                                    <a:pt x="36" y="78"/>
                                    <a:pt x="33" y="91"/>
                                  </a:cubicBezTo>
                                  <a:cubicBezTo>
                                    <a:pt x="30" y="107"/>
                                    <a:pt x="14" y="113"/>
                                    <a:pt x="0" y="11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eform 106"/>
                          <wps:cNvSpPr>
                            <a:spLocks/>
                          </wps:cNvSpPr>
                          <wps:spPr bwMode="auto">
                            <a:xfrm>
                              <a:off x="10994" y="28882"/>
                              <a:ext cx="160" cy="116"/>
                            </a:xfrm>
                            <a:custGeom>
                              <a:avLst/>
                              <a:gdLst>
                                <a:gd name="T0" fmla="*/ 3 w 80"/>
                                <a:gd name="T1" fmla="*/ 34 h 58"/>
                                <a:gd name="T2" fmla="*/ 5 w 80"/>
                                <a:gd name="T3" fmla="*/ 0 h 58"/>
                                <a:gd name="T4" fmla="*/ 75 w 80"/>
                                <a:gd name="T5" fmla="*/ 0 h 58"/>
                                <a:gd name="T6" fmla="*/ 74 w 80"/>
                                <a:gd name="T7" fmla="*/ 37 h 58"/>
                                <a:gd name="T8" fmla="*/ 36 w 80"/>
                                <a:gd name="T9" fmla="*/ 58 h 58"/>
                                <a:gd name="T10" fmla="*/ 3 w 80"/>
                                <a:gd name="T11" fmla="*/ 34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0" h="58">
                                  <a:moveTo>
                                    <a:pt x="3" y="34"/>
                                  </a:moveTo>
                                  <a:cubicBezTo>
                                    <a:pt x="0" y="21"/>
                                    <a:pt x="2" y="11"/>
                                    <a:pt x="5" y="0"/>
                                  </a:cubicBezTo>
                                  <a:cubicBezTo>
                                    <a:pt x="75" y="0"/>
                                    <a:pt x="75" y="0"/>
                                    <a:pt x="75" y="0"/>
                                  </a:cubicBezTo>
                                  <a:cubicBezTo>
                                    <a:pt x="78" y="12"/>
                                    <a:pt x="80" y="27"/>
                                    <a:pt x="74" y="37"/>
                                  </a:cubicBezTo>
                                  <a:cubicBezTo>
                                    <a:pt x="66" y="53"/>
                                    <a:pt x="53" y="56"/>
                                    <a:pt x="36" y="58"/>
                                  </a:cubicBezTo>
                                  <a:cubicBezTo>
                                    <a:pt x="25" y="54"/>
                                    <a:pt x="6" y="48"/>
                                    <a:pt x="3" y="3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9779" y="30064"/>
                              <a:ext cx="143" cy="28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132 h 144"/>
                                <a:gd name="T2" fmla="*/ 0 w 71"/>
                                <a:gd name="T3" fmla="*/ 51 h 144"/>
                                <a:gd name="T4" fmla="*/ 6 w 71"/>
                                <a:gd name="T5" fmla="*/ 35 h 144"/>
                                <a:gd name="T6" fmla="*/ 17 w 71"/>
                                <a:gd name="T7" fmla="*/ 0 h 144"/>
                                <a:gd name="T8" fmla="*/ 32 w 71"/>
                                <a:gd name="T9" fmla="*/ 40 h 144"/>
                                <a:gd name="T10" fmla="*/ 57 w 71"/>
                                <a:gd name="T11" fmla="*/ 77 h 144"/>
                                <a:gd name="T12" fmla="*/ 66 w 71"/>
                                <a:gd name="T13" fmla="*/ 119 h 144"/>
                                <a:gd name="T14" fmla="*/ 31 w 71"/>
                                <a:gd name="T15" fmla="*/ 144 h 144"/>
                                <a:gd name="T16" fmla="*/ 0 w 71"/>
                                <a:gd name="T17" fmla="*/ 13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1" h="144">
                                  <a:moveTo>
                                    <a:pt x="0" y="132"/>
                                  </a:moveTo>
                                  <a:cubicBezTo>
                                    <a:pt x="0" y="51"/>
                                    <a:pt x="0" y="51"/>
                                    <a:pt x="0" y="51"/>
                                  </a:cubicBezTo>
                                  <a:cubicBezTo>
                                    <a:pt x="2" y="45"/>
                                    <a:pt x="4" y="40"/>
                                    <a:pt x="6" y="35"/>
                                  </a:cubicBezTo>
                                  <a:cubicBezTo>
                                    <a:pt x="9" y="26"/>
                                    <a:pt x="10" y="5"/>
                                    <a:pt x="17" y="0"/>
                                  </a:cubicBezTo>
                                  <a:cubicBezTo>
                                    <a:pt x="20" y="14"/>
                                    <a:pt x="25" y="28"/>
                                    <a:pt x="32" y="40"/>
                                  </a:cubicBezTo>
                                  <a:cubicBezTo>
                                    <a:pt x="40" y="53"/>
                                    <a:pt x="50" y="64"/>
                                    <a:pt x="57" y="77"/>
                                  </a:cubicBezTo>
                                  <a:cubicBezTo>
                                    <a:pt x="63" y="88"/>
                                    <a:pt x="71" y="106"/>
                                    <a:pt x="66" y="119"/>
                                  </a:cubicBezTo>
                                  <a:cubicBezTo>
                                    <a:pt x="59" y="136"/>
                                    <a:pt x="48" y="141"/>
                                    <a:pt x="31" y="144"/>
                                  </a:cubicBezTo>
                                  <a:cubicBezTo>
                                    <a:pt x="21" y="142"/>
                                    <a:pt x="8" y="139"/>
                                    <a:pt x="0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eform 108"/>
                          <wps:cNvSpPr>
                            <a:spLocks/>
                          </wps:cNvSpPr>
                          <wps:spPr bwMode="auto">
                            <a:xfrm>
                              <a:off x="10100" y="29897"/>
                              <a:ext cx="162" cy="305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1 w 81"/>
                                <a:gd name="T7" fmla="*/ 11 h 152"/>
                                <a:gd name="T8" fmla="*/ 49 w 81"/>
                                <a:gd name="T9" fmla="*/ 20 h 152"/>
                                <a:gd name="T10" fmla="*/ 56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6"/>
                                    <a:pt x="41" y="11"/>
                                  </a:cubicBezTo>
                                  <a:cubicBezTo>
                                    <a:pt x="43" y="0"/>
                                    <a:pt x="48" y="16"/>
                                    <a:pt x="49" y="20"/>
                                  </a:cubicBezTo>
                                  <a:cubicBezTo>
                                    <a:pt x="51" y="26"/>
                                    <a:pt x="54" y="32"/>
                                    <a:pt x="56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3" y="143"/>
                                    <a:pt x="56" y="148"/>
                                    <a:pt x="42" y="152"/>
                                  </a:cubicBezTo>
                                  <a:cubicBezTo>
                                    <a:pt x="27" y="150"/>
                                    <a:pt x="12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10186" y="30326"/>
                              <a:ext cx="164" cy="302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9 h 151"/>
                                <a:gd name="T2" fmla="*/ 7 w 82"/>
                                <a:gd name="T3" fmla="*/ 83 h 151"/>
                                <a:gd name="T4" fmla="*/ 25 w 82"/>
                                <a:gd name="T5" fmla="*/ 39 h 151"/>
                                <a:gd name="T6" fmla="*/ 32 w 82"/>
                                <a:gd name="T7" fmla="*/ 20 h 151"/>
                                <a:gd name="T8" fmla="*/ 40 w 82"/>
                                <a:gd name="T9" fmla="*/ 11 h 151"/>
                                <a:gd name="T10" fmla="*/ 53 w 82"/>
                                <a:gd name="T11" fmla="*/ 52 h 151"/>
                                <a:gd name="T12" fmla="*/ 73 w 82"/>
                                <a:gd name="T13" fmla="*/ 88 h 151"/>
                                <a:gd name="T14" fmla="*/ 76 w 82"/>
                                <a:gd name="T15" fmla="*/ 131 h 151"/>
                                <a:gd name="T16" fmla="*/ 39 w 82"/>
                                <a:gd name="T17" fmla="*/ 151 h 151"/>
                                <a:gd name="T18" fmla="*/ 5 w 82"/>
                                <a:gd name="T19" fmla="*/ 12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1">
                                  <a:moveTo>
                                    <a:pt x="5" y="129"/>
                                  </a:moveTo>
                                  <a:cubicBezTo>
                                    <a:pt x="0" y="113"/>
                                    <a:pt x="3" y="99"/>
                                    <a:pt x="7" y="83"/>
                                  </a:cubicBezTo>
                                  <a:cubicBezTo>
                                    <a:pt x="11" y="68"/>
                                    <a:pt x="19" y="54"/>
                                    <a:pt x="25" y="39"/>
                                  </a:cubicBezTo>
                                  <a:cubicBezTo>
                                    <a:pt x="27" y="33"/>
                                    <a:pt x="30" y="26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1"/>
                                  </a:cubicBezTo>
                                  <a:cubicBezTo>
                                    <a:pt x="42" y="26"/>
                                    <a:pt x="47" y="38"/>
                                    <a:pt x="53" y="52"/>
                                  </a:cubicBezTo>
                                  <a:cubicBezTo>
                                    <a:pt x="58" y="65"/>
                                    <a:pt x="69" y="75"/>
                                    <a:pt x="73" y="88"/>
                                  </a:cubicBezTo>
                                  <a:cubicBezTo>
                                    <a:pt x="78" y="102"/>
                                    <a:pt x="82" y="117"/>
                                    <a:pt x="76" y="131"/>
                                  </a:cubicBezTo>
                                  <a:cubicBezTo>
                                    <a:pt x="69" y="146"/>
                                    <a:pt x="54" y="149"/>
                                    <a:pt x="39" y="151"/>
                                  </a:cubicBezTo>
                                  <a:cubicBezTo>
                                    <a:pt x="27" y="147"/>
                                    <a:pt x="9" y="142"/>
                                    <a:pt x="5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10439" y="30021"/>
                              <a:ext cx="164" cy="291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0 h 145"/>
                                <a:gd name="T2" fmla="*/ 9 w 82"/>
                                <a:gd name="T3" fmla="*/ 76 h 145"/>
                                <a:gd name="T4" fmla="*/ 26 w 82"/>
                                <a:gd name="T5" fmla="*/ 37 h 145"/>
                                <a:gd name="T6" fmla="*/ 45 w 82"/>
                                <a:gd name="T7" fmla="*/ 0 h 145"/>
                                <a:gd name="T8" fmla="*/ 55 w 82"/>
                                <a:gd name="T9" fmla="*/ 42 h 145"/>
                                <a:gd name="T10" fmla="*/ 75 w 82"/>
                                <a:gd name="T11" fmla="*/ 83 h 145"/>
                                <a:gd name="T12" fmla="*/ 75 w 82"/>
                                <a:gd name="T13" fmla="*/ 124 h 145"/>
                                <a:gd name="T14" fmla="*/ 37 w 82"/>
                                <a:gd name="T15" fmla="*/ 145 h 145"/>
                                <a:gd name="T16" fmla="*/ 4 w 82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4" y="120"/>
                                  </a:moveTo>
                                  <a:cubicBezTo>
                                    <a:pt x="0" y="104"/>
                                    <a:pt x="4" y="91"/>
                                    <a:pt x="9" y="76"/>
                                  </a:cubicBezTo>
                                  <a:cubicBezTo>
                                    <a:pt x="13" y="63"/>
                                    <a:pt x="19" y="49"/>
                                    <a:pt x="26" y="37"/>
                                  </a:cubicBezTo>
                                  <a:cubicBezTo>
                                    <a:pt x="31" y="27"/>
                                    <a:pt x="35" y="5"/>
                                    <a:pt x="45" y="0"/>
                                  </a:cubicBezTo>
                                  <a:cubicBezTo>
                                    <a:pt x="47" y="13"/>
                                    <a:pt x="49" y="29"/>
                                    <a:pt x="55" y="42"/>
                                  </a:cubicBezTo>
                                  <a:cubicBezTo>
                                    <a:pt x="61" y="56"/>
                                    <a:pt x="70" y="68"/>
                                    <a:pt x="75" y="83"/>
                                  </a:cubicBezTo>
                                  <a:cubicBezTo>
                                    <a:pt x="79" y="95"/>
                                    <a:pt x="82" y="112"/>
                                    <a:pt x="75" y="124"/>
                                  </a:cubicBezTo>
                                  <a:cubicBezTo>
                                    <a:pt x="67" y="140"/>
                                    <a:pt x="54" y="143"/>
                                    <a:pt x="37" y="145"/>
                                  </a:cubicBezTo>
                                  <a:cubicBezTo>
                                    <a:pt x="25" y="140"/>
                                    <a:pt x="6" y="134"/>
                                    <a:pt x="4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Freeform 111"/>
                          <wps:cNvSpPr>
                            <a:spLocks/>
                          </wps:cNvSpPr>
                          <wps:spPr bwMode="auto">
                            <a:xfrm>
                              <a:off x="10683" y="29747"/>
                              <a:ext cx="166" cy="292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4 h 146"/>
                                <a:gd name="T2" fmla="*/ 7 w 83"/>
                                <a:gd name="T3" fmla="*/ 79 h 146"/>
                                <a:gd name="T4" fmla="*/ 36 w 83"/>
                                <a:gd name="T5" fmla="*/ 2 h 146"/>
                                <a:gd name="T6" fmla="*/ 49 w 83"/>
                                <a:gd name="T7" fmla="*/ 41 h 146"/>
                                <a:gd name="T8" fmla="*/ 72 w 83"/>
                                <a:gd name="T9" fmla="*/ 79 h 146"/>
                                <a:gd name="T10" fmla="*/ 77 w 83"/>
                                <a:gd name="T11" fmla="*/ 122 h 146"/>
                                <a:gd name="T12" fmla="*/ 39 w 83"/>
                                <a:gd name="T13" fmla="*/ 146 h 146"/>
                                <a:gd name="T14" fmla="*/ 5 w 83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46">
                                  <a:moveTo>
                                    <a:pt x="5" y="124"/>
                                  </a:moveTo>
                                  <a:cubicBezTo>
                                    <a:pt x="0" y="108"/>
                                    <a:pt x="2" y="94"/>
                                    <a:pt x="7" y="79"/>
                                  </a:cubicBezTo>
                                  <a:cubicBezTo>
                                    <a:pt x="9" y="70"/>
                                    <a:pt x="33" y="0"/>
                                    <a:pt x="36" y="2"/>
                                  </a:cubicBezTo>
                                  <a:cubicBezTo>
                                    <a:pt x="37" y="2"/>
                                    <a:pt x="47" y="37"/>
                                    <a:pt x="49" y="41"/>
                                  </a:cubicBezTo>
                                  <a:cubicBezTo>
                                    <a:pt x="55" y="54"/>
                                    <a:pt x="66" y="66"/>
                                    <a:pt x="72" y="79"/>
                                  </a:cubicBezTo>
                                  <a:cubicBezTo>
                                    <a:pt x="77" y="91"/>
                                    <a:pt x="83" y="109"/>
                                    <a:pt x="77" y="122"/>
                                  </a:cubicBezTo>
                                  <a:cubicBezTo>
                                    <a:pt x="69" y="139"/>
                                    <a:pt x="57" y="143"/>
                                    <a:pt x="39" y="146"/>
                                  </a:cubicBezTo>
                                  <a:cubicBezTo>
                                    <a:pt x="28" y="142"/>
                                    <a:pt x="9" y="137"/>
                                    <a:pt x="5" y="12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Freeform 112"/>
                          <wps:cNvSpPr>
                            <a:spLocks/>
                          </wps:cNvSpPr>
                          <wps:spPr bwMode="auto">
                            <a:xfrm>
                              <a:off x="10727" y="30244"/>
                              <a:ext cx="162" cy="288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8 h 144"/>
                                <a:gd name="T2" fmla="*/ 5 w 81"/>
                                <a:gd name="T3" fmla="*/ 85 h 144"/>
                                <a:gd name="T4" fmla="*/ 23 w 81"/>
                                <a:gd name="T5" fmla="*/ 42 h 144"/>
                                <a:gd name="T6" fmla="*/ 30 w 81"/>
                                <a:gd name="T7" fmla="*/ 0 h 144"/>
                                <a:gd name="T8" fmla="*/ 50 w 81"/>
                                <a:gd name="T9" fmla="*/ 34 h 144"/>
                                <a:gd name="T10" fmla="*/ 70 w 81"/>
                                <a:gd name="T11" fmla="*/ 74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8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8"/>
                                  </a:moveTo>
                                  <a:cubicBezTo>
                                    <a:pt x="0" y="114"/>
                                    <a:pt x="1" y="99"/>
                                    <a:pt x="5" y="85"/>
                                  </a:cubicBezTo>
                                  <a:cubicBezTo>
                                    <a:pt x="9" y="70"/>
                                    <a:pt x="18" y="56"/>
                                    <a:pt x="23" y="42"/>
                                  </a:cubicBezTo>
                                  <a:cubicBezTo>
                                    <a:pt x="28" y="28"/>
                                    <a:pt x="29" y="14"/>
                                    <a:pt x="30" y="0"/>
                                  </a:cubicBezTo>
                                  <a:cubicBezTo>
                                    <a:pt x="38" y="2"/>
                                    <a:pt x="45" y="26"/>
                                    <a:pt x="50" y="34"/>
                                  </a:cubicBezTo>
                                  <a:cubicBezTo>
                                    <a:pt x="57" y="47"/>
                                    <a:pt x="64" y="60"/>
                                    <a:pt x="70" y="74"/>
                                  </a:cubicBezTo>
                                  <a:cubicBezTo>
                                    <a:pt x="76" y="86"/>
                                    <a:pt x="81" y="103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5" y="144"/>
                                  </a:cubicBezTo>
                                  <a:cubicBezTo>
                                    <a:pt x="30" y="143"/>
                                    <a:pt x="15" y="142"/>
                                    <a:pt x="7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Freeform 113"/>
                          <wps:cNvSpPr>
                            <a:spLocks/>
                          </wps:cNvSpPr>
                          <wps:spPr bwMode="auto">
                            <a:xfrm>
                              <a:off x="9797" y="29605"/>
                              <a:ext cx="167" cy="284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3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3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1" y="97"/>
                                    <a:pt x="3" y="83"/>
                                  </a:cubicBezTo>
                                  <a:cubicBezTo>
                                    <a:pt x="4" y="68"/>
                                    <a:pt x="6" y="54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7" y="38"/>
                                  </a:cubicBezTo>
                                  <a:cubicBezTo>
                                    <a:pt x="46" y="50"/>
                                    <a:pt x="59" y="60"/>
                                    <a:pt x="66" y="73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2"/>
                                    <a:pt x="63" y="137"/>
                                    <a:pt x="47" y="142"/>
                                  </a:cubicBezTo>
                                  <a:cubicBezTo>
                                    <a:pt x="33" y="140"/>
                                    <a:pt x="17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10292" y="29551"/>
                              <a:ext cx="171" cy="288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7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50"/>
                                    <a:pt x="25" y="37"/>
                                  </a:cubicBezTo>
                                  <a:cubicBezTo>
                                    <a:pt x="30" y="28"/>
                                    <a:pt x="35" y="5"/>
                                    <a:pt x="44" y="0"/>
                                  </a:cubicBezTo>
                                  <a:cubicBezTo>
                                    <a:pt x="47" y="14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1" y="142"/>
                                    <a:pt x="36" y="144"/>
                                  </a:cubicBezTo>
                                  <a:cubicBezTo>
                                    <a:pt x="25" y="140"/>
                                    <a:pt x="5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9942" y="28888"/>
                              <a:ext cx="162" cy="304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2"/>
                                <a:gd name="T2" fmla="*/ 8 w 81"/>
                                <a:gd name="T3" fmla="*/ 89 h 152"/>
                                <a:gd name="T4" fmla="*/ 28 w 81"/>
                                <a:gd name="T5" fmla="*/ 52 h 152"/>
                                <a:gd name="T6" fmla="*/ 41 w 81"/>
                                <a:gd name="T7" fmla="*/ 11 h 152"/>
                                <a:gd name="T8" fmla="*/ 49 w 81"/>
                                <a:gd name="T9" fmla="*/ 20 h 152"/>
                                <a:gd name="T10" fmla="*/ 56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8" y="52"/>
                                  </a:cubicBezTo>
                                  <a:cubicBezTo>
                                    <a:pt x="35" y="38"/>
                                    <a:pt x="39" y="26"/>
                                    <a:pt x="41" y="11"/>
                                  </a:cubicBezTo>
                                  <a:cubicBezTo>
                                    <a:pt x="43" y="0"/>
                                    <a:pt x="48" y="16"/>
                                    <a:pt x="49" y="20"/>
                                  </a:cubicBezTo>
                                  <a:cubicBezTo>
                                    <a:pt x="51" y="26"/>
                                    <a:pt x="54" y="32"/>
                                    <a:pt x="56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2" y="143"/>
                                    <a:pt x="56" y="148"/>
                                    <a:pt x="42" y="152"/>
                                  </a:cubicBezTo>
                                  <a:cubicBezTo>
                                    <a:pt x="27" y="150"/>
                                    <a:pt x="12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10028" y="29316"/>
                              <a:ext cx="164" cy="303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9 h 151"/>
                                <a:gd name="T2" fmla="*/ 7 w 82"/>
                                <a:gd name="T3" fmla="*/ 83 h 151"/>
                                <a:gd name="T4" fmla="*/ 25 w 82"/>
                                <a:gd name="T5" fmla="*/ 39 h 151"/>
                                <a:gd name="T6" fmla="*/ 32 w 82"/>
                                <a:gd name="T7" fmla="*/ 20 h 151"/>
                                <a:gd name="T8" fmla="*/ 40 w 82"/>
                                <a:gd name="T9" fmla="*/ 11 h 151"/>
                                <a:gd name="T10" fmla="*/ 52 w 82"/>
                                <a:gd name="T11" fmla="*/ 52 h 151"/>
                                <a:gd name="T12" fmla="*/ 73 w 82"/>
                                <a:gd name="T13" fmla="*/ 88 h 151"/>
                                <a:gd name="T14" fmla="*/ 75 w 82"/>
                                <a:gd name="T15" fmla="*/ 131 h 151"/>
                                <a:gd name="T16" fmla="*/ 39 w 82"/>
                                <a:gd name="T17" fmla="*/ 151 h 151"/>
                                <a:gd name="T18" fmla="*/ 5 w 82"/>
                                <a:gd name="T19" fmla="*/ 12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1">
                                  <a:moveTo>
                                    <a:pt x="5" y="129"/>
                                  </a:moveTo>
                                  <a:cubicBezTo>
                                    <a:pt x="0" y="113"/>
                                    <a:pt x="3" y="99"/>
                                    <a:pt x="7" y="83"/>
                                  </a:cubicBezTo>
                                  <a:cubicBezTo>
                                    <a:pt x="11" y="68"/>
                                    <a:pt x="19" y="54"/>
                                    <a:pt x="25" y="39"/>
                                  </a:cubicBezTo>
                                  <a:cubicBezTo>
                                    <a:pt x="27" y="33"/>
                                    <a:pt x="30" y="26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1"/>
                                  </a:cubicBezTo>
                                  <a:cubicBezTo>
                                    <a:pt x="42" y="26"/>
                                    <a:pt x="46" y="38"/>
                                    <a:pt x="52" y="52"/>
                                  </a:cubicBezTo>
                                  <a:cubicBezTo>
                                    <a:pt x="58" y="65"/>
                                    <a:pt x="68" y="75"/>
                                    <a:pt x="73" y="88"/>
                                  </a:cubicBezTo>
                                  <a:cubicBezTo>
                                    <a:pt x="78" y="102"/>
                                    <a:pt x="82" y="117"/>
                                    <a:pt x="75" y="131"/>
                                  </a:cubicBezTo>
                                  <a:cubicBezTo>
                                    <a:pt x="69" y="146"/>
                                    <a:pt x="54" y="149"/>
                                    <a:pt x="39" y="151"/>
                                  </a:cubicBezTo>
                                  <a:cubicBezTo>
                                    <a:pt x="27" y="147"/>
                                    <a:pt x="9" y="142"/>
                                    <a:pt x="5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Freeform 117"/>
                          <wps:cNvSpPr>
                            <a:spLocks/>
                          </wps:cNvSpPr>
                          <wps:spPr bwMode="auto">
                            <a:xfrm>
                              <a:off x="10280" y="29012"/>
                              <a:ext cx="165" cy="290"/>
                            </a:xfrm>
                            <a:custGeom>
                              <a:avLst/>
                              <a:gdLst>
                                <a:gd name="T0" fmla="*/ 3 w 82"/>
                                <a:gd name="T1" fmla="*/ 120 h 145"/>
                                <a:gd name="T2" fmla="*/ 8 w 82"/>
                                <a:gd name="T3" fmla="*/ 76 h 145"/>
                                <a:gd name="T4" fmla="*/ 25 w 82"/>
                                <a:gd name="T5" fmla="*/ 37 h 145"/>
                                <a:gd name="T6" fmla="*/ 45 w 82"/>
                                <a:gd name="T7" fmla="*/ 0 h 145"/>
                                <a:gd name="T8" fmla="*/ 55 w 82"/>
                                <a:gd name="T9" fmla="*/ 42 h 145"/>
                                <a:gd name="T10" fmla="*/ 75 w 82"/>
                                <a:gd name="T11" fmla="*/ 83 h 145"/>
                                <a:gd name="T12" fmla="*/ 75 w 82"/>
                                <a:gd name="T13" fmla="*/ 124 h 145"/>
                                <a:gd name="T14" fmla="*/ 37 w 82"/>
                                <a:gd name="T15" fmla="*/ 145 h 145"/>
                                <a:gd name="T16" fmla="*/ 3 w 82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4" y="91"/>
                                    <a:pt x="8" y="76"/>
                                  </a:cubicBezTo>
                                  <a:cubicBezTo>
                                    <a:pt x="13" y="63"/>
                                    <a:pt x="19" y="49"/>
                                    <a:pt x="25" y="37"/>
                                  </a:cubicBezTo>
                                  <a:cubicBezTo>
                                    <a:pt x="31" y="27"/>
                                    <a:pt x="35" y="5"/>
                                    <a:pt x="45" y="0"/>
                                  </a:cubicBezTo>
                                  <a:cubicBezTo>
                                    <a:pt x="47" y="13"/>
                                    <a:pt x="49" y="29"/>
                                    <a:pt x="55" y="42"/>
                                  </a:cubicBezTo>
                                  <a:cubicBezTo>
                                    <a:pt x="61" y="56"/>
                                    <a:pt x="70" y="68"/>
                                    <a:pt x="75" y="83"/>
                                  </a:cubicBezTo>
                                  <a:cubicBezTo>
                                    <a:pt x="79" y="95"/>
                                    <a:pt x="82" y="112"/>
                                    <a:pt x="75" y="124"/>
                                  </a:cubicBezTo>
                                  <a:cubicBezTo>
                                    <a:pt x="66" y="140"/>
                                    <a:pt x="54" y="143"/>
                                    <a:pt x="37" y="145"/>
                                  </a:cubicBezTo>
                                  <a:cubicBezTo>
                                    <a:pt x="25" y="140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Freeform 118"/>
                          <wps:cNvSpPr>
                            <a:spLocks/>
                          </wps:cNvSpPr>
                          <wps:spPr bwMode="auto">
                            <a:xfrm>
                              <a:off x="10525" y="28882"/>
                              <a:ext cx="166" cy="148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52 h 74"/>
                                <a:gd name="T2" fmla="*/ 6 w 83"/>
                                <a:gd name="T3" fmla="*/ 7 h 74"/>
                                <a:gd name="T4" fmla="*/ 8 w 83"/>
                                <a:gd name="T5" fmla="*/ 0 h 74"/>
                                <a:gd name="T6" fmla="*/ 68 w 83"/>
                                <a:gd name="T7" fmla="*/ 0 h 74"/>
                                <a:gd name="T8" fmla="*/ 72 w 83"/>
                                <a:gd name="T9" fmla="*/ 7 h 74"/>
                                <a:gd name="T10" fmla="*/ 77 w 83"/>
                                <a:gd name="T11" fmla="*/ 50 h 74"/>
                                <a:gd name="T12" fmla="*/ 39 w 83"/>
                                <a:gd name="T13" fmla="*/ 74 h 74"/>
                                <a:gd name="T14" fmla="*/ 5 w 83"/>
                                <a:gd name="T15" fmla="*/ 52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74">
                                  <a:moveTo>
                                    <a:pt x="5" y="52"/>
                                  </a:moveTo>
                                  <a:cubicBezTo>
                                    <a:pt x="0" y="36"/>
                                    <a:pt x="2" y="22"/>
                                    <a:pt x="6" y="7"/>
                                  </a:cubicBezTo>
                                  <a:cubicBezTo>
                                    <a:pt x="7" y="5"/>
                                    <a:pt x="7" y="3"/>
                                    <a:pt x="8" y="0"/>
                                  </a:cubicBezTo>
                                  <a:cubicBezTo>
                                    <a:pt x="68" y="0"/>
                                    <a:pt x="68" y="0"/>
                                    <a:pt x="68" y="0"/>
                                  </a:cubicBezTo>
                                  <a:cubicBezTo>
                                    <a:pt x="69" y="2"/>
                                    <a:pt x="71" y="5"/>
                                    <a:pt x="72" y="7"/>
                                  </a:cubicBezTo>
                                  <a:cubicBezTo>
                                    <a:pt x="77" y="19"/>
                                    <a:pt x="83" y="37"/>
                                    <a:pt x="77" y="50"/>
                                  </a:cubicBezTo>
                                  <a:cubicBezTo>
                                    <a:pt x="69" y="67"/>
                                    <a:pt x="57" y="71"/>
                                    <a:pt x="39" y="74"/>
                                  </a:cubicBezTo>
                                  <a:cubicBezTo>
                                    <a:pt x="28" y="70"/>
                                    <a:pt x="9" y="65"/>
                                    <a:pt x="5" y="5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10569" y="29234"/>
                              <a:ext cx="162" cy="289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8 h 144"/>
                                <a:gd name="T2" fmla="*/ 5 w 81"/>
                                <a:gd name="T3" fmla="*/ 85 h 144"/>
                                <a:gd name="T4" fmla="*/ 23 w 81"/>
                                <a:gd name="T5" fmla="*/ 42 h 144"/>
                                <a:gd name="T6" fmla="*/ 30 w 81"/>
                                <a:gd name="T7" fmla="*/ 0 h 144"/>
                                <a:gd name="T8" fmla="*/ 49 w 81"/>
                                <a:gd name="T9" fmla="*/ 34 h 144"/>
                                <a:gd name="T10" fmla="*/ 70 w 81"/>
                                <a:gd name="T11" fmla="*/ 74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8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8"/>
                                  </a:moveTo>
                                  <a:cubicBezTo>
                                    <a:pt x="0" y="114"/>
                                    <a:pt x="1" y="99"/>
                                    <a:pt x="5" y="85"/>
                                  </a:cubicBezTo>
                                  <a:cubicBezTo>
                                    <a:pt x="9" y="70"/>
                                    <a:pt x="18" y="56"/>
                                    <a:pt x="23" y="42"/>
                                  </a:cubicBezTo>
                                  <a:cubicBezTo>
                                    <a:pt x="28" y="28"/>
                                    <a:pt x="29" y="14"/>
                                    <a:pt x="30" y="0"/>
                                  </a:cubicBezTo>
                                  <a:cubicBezTo>
                                    <a:pt x="38" y="2"/>
                                    <a:pt x="45" y="26"/>
                                    <a:pt x="49" y="34"/>
                                  </a:cubicBezTo>
                                  <a:cubicBezTo>
                                    <a:pt x="56" y="47"/>
                                    <a:pt x="63" y="60"/>
                                    <a:pt x="70" y="74"/>
                                  </a:cubicBezTo>
                                  <a:cubicBezTo>
                                    <a:pt x="76" y="86"/>
                                    <a:pt x="81" y="103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5" y="144"/>
                                  </a:cubicBezTo>
                                  <a:cubicBezTo>
                                    <a:pt x="30" y="143"/>
                                    <a:pt x="15" y="142"/>
                                    <a:pt x="7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Freeform 120"/>
                          <wps:cNvSpPr>
                            <a:spLocks/>
                          </wps:cNvSpPr>
                          <wps:spPr bwMode="auto">
                            <a:xfrm>
                              <a:off x="11330" y="32505"/>
                              <a:ext cx="167" cy="289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2 h 144"/>
                                <a:gd name="T2" fmla="*/ 5 w 83"/>
                                <a:gd name="T3" fmla="*/ 79 h 144"/>
                                <a:gd name="T4" fmla="*/ 18 w 83"/>
                                <a:gd name="T5" fmla="*/ 34 h 144"/>
                                <a:gd name="T6" fmla="*/ 29 w 83"/>
                                <a:gd name="T7" fmla="*/ 0 h 144"/>
                                <a:gd name="T8" fmla="*/ 44 w 83"/>
                                <a:gd name="T9" fmla="*/ 40 h 144"/>
                                <a:gd name="T10" fmla="*/ 69 w 83"/>
                                <a:gd name="T11" fmla="*/ 76 h 144"/>
                                <a:gd name="T12" fmla="*/ 78 w 83"/>
                                <a:gd name="T13" fmla="*/ 119 h 144"/>
                                <a:gd name="T14" fmla="*/ 43 w 83"/>
                                <a:gd name="T15" fmla="*/ 144 h 144"/>
                                <a:gd name="T16" fmla="*/ 5 w 83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4">
                                  <a:moveTo>
                                    <a:pt x="5" y="122"/>
                                  </a:moveTo>
                                  <a:cubicBezTo>
                                    <a:pt x="0" y="109"/>
                                    <a:pt x="2" y="93"/>
                                    <a:pt x="5" y="79"/>
                                  </a:cubicBezTo>
                                  <a:cubicBezTo>
                                    <a:pt x="8" y="64"/>
                                    <a:pt x="13" y="49"/>
                                    <a:pt x="18" y="34"/>
                                  </a:cubicBezTo>
                                  <a:cubicBezTo>
                                    <a:pt x="21" y="26"/>
                                    <a:pt x="22" y="4"/>
                                    <a:pt x="29" y="0"/>
                                  </a:cubicBezTo>
                                  <a:cubicBezTo>
                                    <a:pt x="33" y="13"/>
                                    <a:pt x="37" y="28"/>
                                    <a:pt x="44" y="40"/>
                                  </a:cubicBezTo>
                                  <a:cubicBezTo>
                                    <a:pt x="52" y="52"/>
                                    <a:pt x="62" y="63"/>
                                    <a:pt x="69" y="76"/>
                                  </a:cubicBezTo>
                                  <a:cubicBezTo>
                                    <a:pt x="75" y="87"/>
                                    <a:pt x="83" y="106"/>
                                    <a:pt x="78" y="119"/>
                                  </a:cubicBezTo>
                                  <a:cubicBezTo>
                                    <a:pt x="72" y="136"/>
                                    <a:pt x="60" y="141"/>
                                    <a:pt x="43" y="144"/>
                                  </a:cubicBezTo>
                                  <a:cubicBezTo>
                                    <a:pt x="29" y="140"/>
                                    <a:pt x="12" y="136"/>
                                    <a:pt x="5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Freeform 121"/>
                          <wps:cNvSpPr>
                            <a:spLocks/>
                          </wps:cNvSpPr>
                          <wps:spPr bwMode="auto">
                            <a:xfrm>
                              <a:off x="11675" y="32339"/>
                              <a:ext cx="162" cy="305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1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2 w 81"/>
                                <a:gd name="T7" fmla="*/ 11 h 152"/>
                                <a:gd name="T8" fmla="*/ 49 w 81"/>
                                <a:gd name="T9" fmla="*/ 19 h 152"/>
                                <a:gd name="T10" fmla="*/ 57 w 81"/>
                                <a:gd name="T11" fmla="*/ 38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1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1"/>
                                  </a:moveTo>
                                  <a:cubicBezTo>
                                    <a:pt x="0" y="118"/>
                                    <a:pt x="3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5"/>
                                    <a:pt x="42" y="11"/>
                                  </a:cubicBezTo>
                                  <a:cubicBezTo>
                                    <a:pt x="44" y="0"/>
                                    <a:pt x="48" y="16"/>
                                    <a:pt x="49" y="19"/>
                                  </a:cubicBezTo>
                                  <a:cubicBezTo>
                                    <a:pt x="52" y="26"/>
                                    <a:pt x="54" y="32"/>
                                    <a:pt x="57" y="38"/>
                                  </a:cubicBezTo>
                                  <a:cubicBezTo>
                                    <a:pt x="62" y="53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3" y="142"/>
                                    <a:pt x="56" y="147"/>
                                    <a:pt x="42" y="152"/>
                                  </a:cubicBezTo>
                                  <a:cubicBezTo>
                                    <a:pt x="27" y="150"/>
                                    <a:pt x="13" y="147"/>
                                    <a:pt x="6" y="13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Freeform 122"/>
                          <wps:cNvSpPr>
                            <a:spLocks/>
                          </wps:cNvSpPr>
                          <wps:spPr bwMode="auto">
                            <a:xfrm>
                              <a:off x="11761" y="32766"/>
                              <a:ext cx="164" cy="304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9 h 152"/>
                                <a:gd name="T2" fmla="*/ 7 w 82"/>
                                <a:gd name="T3" fmla="*/ 84 h 152"/>
                                <a:gd name="T4" fmla="*/ 25 w 82"/>
                                <a:gd name="T5" fmla="*/ 39 h 152"/>
                                <a:gd name="T6" fmla="*/ 32 w 82"/>
                                <a:gd name="T7" fmla="*/ 20 h 152"/>
                                <a:gd name="T8" fmla="*/ 40 w 82"/>
                                <a:gd name="T9" fmla="*/ 12 h 152"/>
                                <a:gd name="T10" fmla="*/ 53 w 82"/>
                                <a:gd name="T11" fmla="*/ 53 h 152"/>
                                <a:gd name="T12" fmla="*/ 73 w 82"/>
                                <a:gd name="T13" fmla="*/ 89 h 152"/>
                                <a:gd name="T14" fmla="*/ 76 w 82"/>
                                <a:gd name="T15" fmla="*/ 131 h 152"/>
                                <a:gd name="T16" fmla="*/ 39 w 82"/>
                                <a:gd name="T17" fmla="*/ 152 h 152"/>
                                <a:gd name="T18" fmla="*/ 5 w 82"/>
                                <a:gd name="T19" fmla="*/ 129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2">
                                  <a:moveTo>
                                    <a:pt x="5" y="129"/>
                                  </a:moveTo>
                                  <a:cubicBezTo>
                                    <a:pt x="0" y="114"/>
                                    <a:pt x="3" y="99"/>
                                    <a:pt x="7" y="84"/>
                                  </a:cubicBezTo>
                                  <a:cubicBezTo>
                                    <a:pt x="12" y="68"/>
                                    <a:pt x="19" y="54"/>
                                    <a:pt x="25" y="39"/>
                                  </a:cubicBezTo>
                                  <a:cubicBezTo>
                                    <a:pt x="27" y="33"/>
                                    <a:pt x="30" y="27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2"/>
                                  </a:cubicBezTo>
                                  <a:cubicBezTo>
                                    <a:pt x="43" y="26"/>
                                    <a:pt x="47" y="39"/>
                                    <a:pt x="53" y="53"/>
                                  </a:cubicBezTo>
                                  <a:cubicBezTo>
                                    <a:pt x="58" y="65"/>
                                    <a:pt x="69" y="76"/>
                                    <a:pt x="73" y="89"/>
                                  </a:cubicBezTo>
                                  <a:cubicBezTo>
                                    <a:pt x="78" y="103"/>
                                    <a:pt x="82" y="117"/>
                                    <a:pt x="76" y="131"/>
                                  </a:cubicBezTo>
                                  <a:cubicBezTo>
                                    <a:pt x="69" y="147"/>
                                    <a:pt x="55" y="150"/>
                                    <a:pt x="39" y="152"/>
                                  </a:cubicBezTo>
                                  <a:cubicBezTo>
                                    <a:pt x="27" y="148"/>
                                    <a:pt x="9" y="143"/>
                                    <a:pt x="5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Freeform 123"/>
                          <wps:cNvSpPr>
                            <a:spLocks/>
                          </wps:cNvSpPr>
                          <wps:spPr bwMode="auto">
                            <a:xfrm>
                              <a:off x="12016" y="32461"/>
                              <a:ext cx="162" cy="291"/>
                            </a:xfrm>
                            <a:custGeom>
                              <a:avLst/>
                              <a:gdLst>
                                <a:gd name="T0" fmla="*/ 3 w 81"/>
                                <a:gd name="T1" fmla="*/ 121 h 145"/>
                                <a:gd name="T2" fmla="*/ 8 w 81"/>
                                <a:gd name="T3" fmla="*/ 76 h 145"/>
                                <a:gd name="T4" fmla="*/ 25 w 81"/>
                                <a:gd name="T5" fmla="*/ 38 h 145"/>
                                <a:gd name="T6" fmla="*/ 44 w 81"/>
                                <a:gd name="T7" fmla="*/ 0 h 145"/>
                                <a:gd name="T8" fmla="*/ 54 w 81"/>
                                <a:gd name="T9" fmla="*/ 42 h 145"/>
                                <a:gd name="T10" fmla="*/ 74 w 81"/>
                                <a:gd name="T11" fmla="*/ 83 h 145"/>
                                <a:gd name="T12" fmla="*/ 74 w 81"/>
                                <a:gd name="T13" fmla="*/ 124 h 145"/>
                                <a:gd name="T14" fmla="*/ 36 w 81"/>
                                <a:gd name="T15" fmla="*/ 145 h 145"/>
                                <a:gd name="T16" fmla="*/ 3 w 81"/>
                                <a:gd name="T17" fmla="*/ 121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5">
                                  <a:moveTo>
                                    <a:pt x="3" y="121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50"/>
                                    <a:pt x="25" y="38"/>
                                  </a:cubicBezTo>
                                  <a:cubicBezTo>
                                    <a:pt x="30" y="28"/>
                                    <a:pt x="35" y="6"/>
                                    <a:pt x="44" y="0"/>
                                  </a:cubicBezTo>
                                  <a:cubicBezTo>
                                    <a:pt x="46" y="14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78" y="95"/>
                                    <a:pt x="81" y="112"/>
                                    <a:pt x="74" y="124"/>
                                  </a:cubicBezTo>
                                  <a:cubicBezTo>
                                    <a:pt x="66" y="140"/>
                                    <a:pt x="53" y="143"/>
                                    <a:pt x="36" y="145"/>
                                  </a:cubicBezTo>
                                  <a:cubicBezTo>
                                    <a:pt x="25" y="141"/>
                                    <a:pt x="6" y="135"/>
                                    <a:pt x="3" y="12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12260" y="32189"/>
                              <a:ext cx="164" cy="290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3 h 145"/>
                                <a:gd name="T2" fmla="*/ 6 w 82"/>
                                <a:gd name="T3" fmla="*/ 78 h 145"/>
                                <a:gd name="T4" fmla="*/ 36 w 82"/>
                                <a:gd name="T5" fmla="*/ 1 h 145"/>
                                <a:gd name="T6" fmla="*/ 48 w 82"/>
                                <a:gd name="T7" fmla="*/ 40 h 145"/>
                                <a:gd name="T8" fmla="*/ 71 w 82"/>
                                <a:gd name="T9" fmla="*/ 78 h 145"/>
                                <a:gd name="T10" fmla="*/ 76 w 82"/>
                                <a:gd name="T11" fmla="*/ 122 h 145"/>
                                <a:gd name="T12" fmla="*/ 39 w 82"/>
                                <a:gd name="T13" fmla="*/ 145 h 145"/>
                                <a:gd name="T14" fmla="*/ 4 w 82"/>
                                <a:gd name="T15" fmla="*/ 12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4" y="123"/>
                                  </a:moveTo>
                                  <a:cubicBezTo>
                                    <a:pt x="0" y="108"/>
                                    <a:pt x="1" y="94"/>
                                    <a:pt x="6" y="78"/>
                                  </a:cubicBezTo>
                                  <a:cubicBezTo>
                                    <a:pt x="8" y="70"/>
                                    <a:pt x="32" y="0"/>
                                    <a:pt x="36" y="1"/>
                                  </a:cubicBezTo>
                                  <a:cubicBezTo>
                                    <a:pt x="36" y="1"/>
                                    <a:pt x="46" y="37"/>
                                    <a:pt x="48" y="40"/>
                                  </a:cubicBezTo>
                                  <a:cubicBezTo>
                                    <a:pt x="54" y="54"/>
                                    <a:pt x="65" y="65"/>
                                    <a:pt x="71" y="78"/>
                                  </a:cubicBezTo>
                                  <a:cubicBezTo>
                                    <a:pt x="76" y="91"/>
                                    <a:pt x="82" y="109"/>
                                    <a:pt x="76" y="122"/>
                                  </a:cubicBezTo>
                                  <a:cubicBezTo>
                                    <a:pt x="68" y="139"/>
                                    <a:pt x="56" y="142"/>
                                    <a:pt x="39" y="145"/>
                                  </a:cubicBezTo>
                                  <a:cubicBezTo>
                                    <a:pt x="28" y="141"/>
                                    <a:pt x="8" y="136"/>
                                    <a:pt x="4" y="123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Freeform 125"/>
                          <wps:cNvSpPr>
                            <a:spLocks/>
                          </wps:cNvSpPr>
                          <wps:spPr bwMode="auto">
                            <a:xfrm>
                              <a:off x="12302" y="32686"/>
                              <a:ext cx="162" cy="288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7 h 144"/>
                                <a:gd name="T2" fmla="*/ 5 w 81"/>
                                <a:gd name="T3" fmla="*/ 84 h 144"/>
                                <a:gd name="T4" fmla="*/ 23 w 81"/>
                                <a:gd name="T5" fmla="*/ 41 h 144"/>
                                <a:gd name="T6" fmla="*/ 31 w 81"/>
                                <a:gd name="T7" fmla="*/ 0 h 144"/>
                                <a:gd name="T8" fmla="*/ 50 w 81"/>
                                <a:gd name="T9" fmla="*/ 34 h 144"/>
                                <a:gd name="T10" fmla="*/ 70 w 81"/>
                                <a:gd name="T11" fmla="*/ 73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7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7"/>
                                  </a:moveTo>
                                  <a:cubicBezTo>
                                    <a:pt x="0" y="113"/>
                                    <a:pt x="1" y="99"/>
                                    <a:pt x="5" y="84"/>
                                  </a:cubicBezTo>
                                  <a:cubicBezTo>
                                    <a:pt x="9" y="70"/>
                                    <a:pt x="18" y="55"/>
                                    <a:pt x="23" y="41"/>
                                  </a:cubicBezTo>
                                  <a:cubicBezTo>
                                    <a:pt x="28" y="28"/>
                                    <a:pt x="29" y="14"/>
                                    <a:pt x="31" y="0"/>
                                  </a:cubicBezTo>
                                  <a:cubicBezTo>
                                    <a:pt x="38" y="2"/>
                                    <a:pt x="46" y="26"/>
                                    <a:pt x="50" y="34"/>
                                  </a:cubicBezTo>
                                  <a:cubicBezTo>
                                    <a:pt x="57" y="46"/>
                                    <a:pt x="64" y="60"/>
                                    <a:pt x="70" y="73"/>
                                  </a:cubicBezTo>
                                  <a:cubicBezTo>
                                    <a:pt x="76" y="86"/>
                                    <a:pt x="81" y="102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5" y="144"/>
                                  </a:cubicBezTo>
                                  <a:cubicBezTo>
                                    <a:pt x="30" y="143"/>
                                    <a:pt x="16" y="142"/>
                                    <a:pt x="7" y="12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Freeform 126"/>
                          <wps:cNvSpPr>
                            <a:spLocks/>
                          </wps:cNvSpPr>
                          <wps:spPr bwMode="auto">
                            <a:xfrm>
                              <a:off x="11372" y="32047"/>
                              <a:ext cx="167" cy="284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2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2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3"/>
                                    <a:pt x="2" y="96"/>
                                    <a:pt x="3" y="82"/>
                                  </a:cubicBezTo>
                                  <a:cubicBezTo>
                                    <a:pt x="4" y="67"/>
                                    <a:pt x="6" y="53"/>
                                    <a:pt x="9" y="39"/>
                                  </a:cubicBezTo>
                                  <a:cubicBezTo>
                                    <a:pt x="11" y="30"/>
                                    <a:pt x="11" y="4"/>
                                    <a:pt x="18" y="0"/>
                                  </a:cubicBezTo>
                                  <a:cubicBezTo>
                                    <a:pt x="23" y="13"/>
                                    <a:pt x="29" y="26"/>
                                    <a:pt x="37" y="38"/>
                                  </a:cubicBezTo>
                                  <a:cubicBezTo>
                                    <a:pt x="46" y="49"/>
                                    <a:pt x="59" y="60"/>
                                    <a:pt x="66" y="72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1"/>
                                    <a:pt x="63" y="136"/>
                                    <a:pt x="47" y="142"/>
                                  </a:cubicBezTo>
                                  <a:cubicBezTo>
                                    <a:pt x="33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Freeform 127"/>
                          <wps:cNvSpPr>
                            <a:spLocks/>
                          </wps:cNvSpPr>
                          <wps:spPr bwMode="auto">
                            <a:xfrm>
                              <a:off x="11867" y="31991"/>
                              <a:ext cx="171" cy="288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1 h 144"/>
                                <a:gd name="T2" fmla="*/ 8 w 85"/>
                                <a:gd name="T3" fmla="*/ 77 h 144"/>
                                <a:gd name="T4" fmla="*/ 25 w 85"/>
                                <a:gd name="T5" fmla="*/ 38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1"/>
                                  </a:moveTo>
                                  <a:cubicBezTo>
                                    <a:pt x="0" y="104"/>
                                    <a:pt x="3" y="92"/>
                                    <a:pt x="8" y="77"/>
                                  </a:cubicBezTo>
                                  <a:cubicBezTo>
                                    <a:pt x="12" y="63"/>
                                    <a:pt x="18" y="50"/>
                                    <a:pt x="25" y="38"/>
                                  </a:cubicBezTo>
                                  <a:cubicBezTo>
                                    <a:pt x="30" y="28"/>
                                    <a:pt x="35" y="6"/>
                                    <a:pt x="44" y="0"/>
                                  </a:cubicBezTo>
                                  <a:cubicBezTo>
                                    <a:pt x="47" y="14"/>
                                    <a:pt x="48" y="30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2" y="142"/>
                                    <a:pt x="36" y="144"/>
                                  </a:cubicBezTo>
                                  <a:cubicBezTo>
                                    <a:pt x="25" y="140"/>
                                    <a:pt x="5" y="134"/>
                                    <a:pt x="3" y="12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Freeform 128"/>
                          <wps:cNvSpPr>
                            <a:spLocks/>
                          </wps:cNvSpPr>
                          <wps:spPr bwMode="auto">
                            <a:xfrm>
                              <a:off x="12645" y="32974"/>
                              <a:ext cx="168" cy="289"/>
                            </a:xfrm>
                            <a:custGeom>
                              <a:avLst/>
                              <a:gdLst>
                                <a:gd name="T0" fmla="*/ 6 w 84"/>
                                <a:gd name="T1" fmla="*/ 122 h 144"/>
                                <a:gd name="T2" fmla="*/ 6 w 84"/>
                                <a:gd name="T3" fmla="*/ 79 h 144"/>
                                <a:gd name="T4" fmla="*/ 18 w 84"/>
                                <a:gd name="T5" fmla="*/ 34 h 144"/>
                                <a:gd name="T6" fmla="*/ 29 w 84"/>
                                <a:gd name="T7" fmla="*/ 0 h 144"/>
                                <a:gd name="T8" fmla="*/ 45 w 84"/>
                                <a:gd name="T9" fmla="*/ 40 h 144"/>
                                <a:gd name="T10" fmla="*/ 70 w 84"/>
                                <a:gd name="T11" fmla="*/ 76 h 144"/>
                                <a:gd name="T12" fmla="*/ 79 w 84"/>
                                <a:gd name="T13" fmla="*/ 119 h 144"/>
                                <a:gd name="T14" fmla="*/ 43 w 84"/>
                                <a:gd name="T15" fmla="*/ 144 h 144"/>
                                <a:gd name="T16" fmla="*/ 6 w 84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4">
                                  <a:moveTo>
                                    <a:pt x="6" y="122"/>
                                  </a:moveTo>
                                  <a:cubicBezTo>
                                    <a:pt x="0" y="109"/>
                                    <a:pt x="3" y="93"/>
                                    <a:pt x="6" y="79"/>
                                  </a:cubicBezTo>
                                  <a:cubicBezTo>
                                    <a:pt x="9" y="64"/>
                                    <a:pt x="13" y="49"/>
                                    <a:pt x="18" y="34"/>
                                  </a:cubicBezTo>
                                  <a:cubicBezTo>
                                    <a:pt x="22" y="26"/>
                                    <a:pt x="22" y="4"/>
                                    <a:pt x="29" y="0"/>
                                  </a:cubicBezTo>
                                  <a:cubicBezTo>
                                    <a:pt x="33" y="14"/>
                                    <a:pt x="37" y="28"/>
                                    <a:pt x="45" y="40"/>
                                  </a:cubicBezTo>
                                  <a:cubicBezTo>
                                    <a:pt x="53" y="52"/>
                                    <a:pt x="63" y="63"/>
                                    <a:pt x="70" y="76"/>
                                  </a:cubicBezTo>
                                  <a:cubicBezTo>
                                    <a:pt x="76" y="87"/>
                                    <a:pt x="84" y="106"/>
                                    <a:pt x="79" y="119"/>
                                  </a:cubicBezTo>
                                  <a:cubicBezTo>
                                    <a:pt x="72" y="136"/>
                                    <a:pt x="61" y="141"/>
                                    <a:pt x="43" y="144"/>
                                  </a:cubicBezTo>
                                  <a:cubicBezTo>
                                    <a:pt x="30" y="140"/>
                                    <a:pt x="12" y="136"/>
                                    <a:pt x="6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12967" y="32936"/>
                              <a:ext cx="45" cy="166"/>
                            </a:xfrm>
                            <a:custGeom>
                              <a:avLst/>
                              <a:gdLst>
                                <a:gd name="T0" fmla="*/ 6 w 22"/>
                                <a:gd name="T1" fmla="*/ 67 h 83"/>
                                <a:gd name="T2" fmla="*/ 8 w 22"/>
                                <a:gd name="T3" fmla="*/ 25 h 83"/>
                                <a:gd name="T4" fmla="*/ 22 w 22"/>
                                <a:gd name="T5" fmla="*/ 0 h 83"/>
                                <a:gd name="T6" fmla="*/ 22 w 22"/>
                                <a:gd name="T7" fmla="*/ 83 h 83"/>
                                <a:gd name="T8" fmla="*/ 6 w 22"/>
                                <a:gd name="T9" fmla="*/ 67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83">
                                  <a:moveTo>
                                    <a:pt x="6" y="67"/>
                                  </a:moveTo>
                                  <a:cubicBezTo>
                                    <a:pt x="0" y="54"/>
                                    <a:pt x="3" y="38"/>
                                    <a:pt x="8" y="25"/>
                                  </a:cubicBezTo>
                                  <a:cubicBezTo>
                                    <a:pt x="12" y="16"/>
                                    <a:pt x="17" y="8"/>
                                    <a:pt x="22" y="0"/>
                                  </a:cubicBezTo>
                                  <a:cubicBezTo>
                                    <a:pt x="22" y="83"/>
                                    <a:pt x="22" y="83"/>
                                    <a:pt x="22" y="83"/>
                                  </a:cubicBezTo>
                                  <a:cubicBezTo>
                                    <a:pt x="15" y="80"/>
                                    <a:pt x="10" y="76"/>
                                    <a:pt x="6" y="6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0"/>
                          <wps:cNvSpPr>
                            <a:spLocks/>
                          </wps:cNvSpPr>
                          <wps:spPr bwMode="auto">
                            <a:xfrm>
                              <a:off x="12951" y="33311"/>
                              <a:ext cx="61" cy="248"/>
                            </a:xfrm>
                            <a:custGeom>
                              <a:avLst/>
                              <a:gdLst>
                                <a:gd name="T0" fmla="*/ 5 w 30"/>
                                <a:gd name="T1" fmla="*/ 104 h 124"/>
                                <a:gd name="T2" fmla="*/ 7 w 30"/>
                                <a:gd name="T3" fmla="*/ 59 h 124"/>
                                <a:gd name="T4" fmla="*/ 25 w 30"/>
                                <a:gd name="T5" fmla="*/ 14 h 124"/>
                                <a:gd name="T6" fmla="*/ 30 w 30"/>
                                <a:gd name="T7" fmla="*/ 0 h 124"/>
                                <a:gd name="T8" fmla="*/ 30 w 30"/>
                                <a:gd name="T9" fmla="*/ 124 h 124"/>
                                <a:gd name="T10" fmla="*/ 5 w 30"/>
                                <a:gd name="T11" fmla="*/ 10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" h="124">
                                  <a:moveTo>
                                    <a:pt x="5" y="104"/>
                                  </a:moveTo>
                                  <a:cubicBezTo>
                                    <a:pt x="0" y="89"/>
                                    <a:pt x="3" y="74"/>
                                    <a:pt x="7" y="59"/>
                                  </a:cubicBezTo>
                                  <a:cubicBezTo>
                                    <a:pt x="11" y="43"/>
                                    <a:pt x="19" y="29"/>
                                    <a:pt x="25" y="14"/>
                                  </a:cubicBezTo>
                                  <a:cubicBezTo>
                                    <a:pt x="27" y="9"/>
                                    <a:pt x="28" y="5"/>
                                    <a:pt x="30" y="0"/>
                                  </a:cubicBezTo>
                                  <a:cubicBezTo>
                                    <a:pt x="30" y="124"/>
                                    <a:pt x="30" y="124"/>
                                    <a:pt x="30" y="124"/>
                                  </a:cubicBezTo>
                                  <a:cubicBezTo>
                                    <a:pt x="20" y="120"/>
                                    <a:pt x="8" y="115"/>
                                    <a:pt x="5" y="10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1"/>
                          <wps:cNvSpPr>
                            <a:spLocks/>
                          </wps:cNvSpPr>
                          <wps:spPr bwMode="auto">
                            <a:xfrm>
                              <a:off x="12665" y="32515"/>
                              <a:ext cx="166" cy="285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2 h 142"/>
                                <a:gd name="T4" fmla="*/ 10 w 83"/>
                                <a:gd name="T5" fmla="*/ 39 h 142"/>
                                <a:gd name="T6" fmla="*/ 18 w 83"/>
                                <a:gd name="T7" fmla="*/ 0 h 142"/>
                                <a:gd name="T8" fmla="*/ 38 w 83"/>
                                <a:gd name="T9" fmla="*/ 38 h 142"/>
                                <a:gd name="T10" fmla="*/ 66 w 83"/>
                                <a:gd name="T11" fmla="*/ 72 h 142"/>
                                <a:gd name="T12" fmla="*/ 80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3"/>
                                    <a:pt x="2" y="96"/>
                                    <a:pt x="3" y="82"/>
                                  </a:cubicBezTo>
                                  <a:cubicBezTo>
                                    <a:pt x="4" y="68"/>
                                    <a:pt x="6" y="53"/>
                                    <a:pt x="10" y="39"/>
                                  </a:cubicBezTo>
                                  <a:cubicBezTo>
                                    <a:pt x="12" y="30"/>
                                    <a:pt x="12" y="5"/>
                                    <a:pt x="18" y="0"/>
                                  </a:cubicBezTo>
                                  <a:cubicBezTo>
                                    <a:pt x="23" y="13"/>
                                    <a:pt x="29" y="26"/>
                                    <a:pt x="38" y="38"/>
                                  </a:cubicBezTo>
                                  <a:cubicBezTo>
                                    <a:pt x="46" y="49"/>
                                    <a:pt x="60" y="60"/>
                                    <a:pt x="66" y="72"/>
                                  </a:cubicBezTo>
                                  <a:cubicBezTo>
                                    <a:pt x="72" y="83"/>
                                    <a:pt x="83" y="101"/>
                                    <a:pt x="80" y="114"/>
                                  </a:cubicBezTo>
                                  <a:cubicBezTo>
                                    <a:pt x="74" y="131"/>
                                    <a:pt x="64" y="137"/>
                                    <a:pt x="47" y="142"/>
                                  </a:cubicBezTo>
                                  <a:cubicBezTo>
                                    <a:pt x="33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2"/>
                          <wps:cNvSpPr>
                            <a:spLocks/>
                          </wps:cNvSpPr>
                          <wps:spPr bwMode="auto">
                            <a:xfrm>
                              <a:off x="12464" y="31965"/>
                              <a:ext cx="167" cy="288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22 h 144"/>
                                <a:gd name="T2" fmla="*/ 5 w 83"/>
                                <a:gd name="T3" fmla="*/ 79 h 144"/>
                                <a:gd name="T4" fmla="*/ 18 w 83"/>
                                <a:gd name="T5" fmla="*/ 34 h 144"/>
                                <a:gd name="T6" fmla="*/ 29 w 83"/>
                                <a:gd name="T7" fmla="*/ 0 h 144"/>
                                <a:gd name="T8" fmla="*/ 44 w 83"/>
                                <a:gd name="T9" fmla="*/ 40 h 144"/>
                                <a:gd name="T10" fmla="*/ 69 w 83"/>
                                <a:gd name="T11" fmla="*/ 76 h 144"/>
                                <a:gd name="T12" fmla="*/ 78 w 83"/>
                                <a:gd name="T13" fmla="*/ 119 h 144"/>
                                <a:gd name="T14" fmla="*/ 43 w 83"/>
                                <a:gd name="T15" fmla="*/ 144 h 144"/>
                                <a:gd name="T16" fmla="*/ 6 w 83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4">
                                  <a:moveTo>
                                    <a:pt x="6" y="122"/>
                                  </a:moveTo>
                                  <a:cubicBezTo>
                                    <a:pt x="0" y="109"/>
                                    <a:pt x="2" y="93"/>
                                    <a:pt x="5" y="79"/>
                                  </a:cubicBezTo>
                                  <a:cubicBezTo>
                                    <a:pt x="9" y="64"/>
                                    <a:pt x="13" y="49"/>
                                    <a:pt x="18" y="34"/>
                                  </a:cubicBezTo>
                                  <a:cubicBezTo>
                                    <a:pt x="21" y="26"/>
                                    <a:pt x="22" y="4"/>
                                    <a:pt x="29" y="0"/>
                                  </a:cubicBezTo>
                                  <a:cubicBezTo>
                                    <a:pt x="33" y="14"/>
                                    <a:pt x="37" y="28"/>
                                    <a:pt x="44" y="40"/>
                                  </a:cubicBezTo>
                                  <a:cubicBezTo>
                                    <a:pt x="52" y="52"/>
                                    <a:pt x="62" y="64"/>
                                    <a:pt x="69" y="76"/>
                                  </a:cubicBezTo>
                                  <a:cubicBezTo>
                                    <a:pt x="75" y="87"/>
                                    <a:pt x="83" y="106"/>
                                    <a:pt x="78" y="119"/>
                                  </a:cubicBezTo>
                                  <a:cubicBezTo>
                                    <a:pt x="72" y="136"/>
                                    <a:pt x="60" y="141"/>
                                    <a:pt x="43" y="144"/>
                                  </a:cubicBezTo>
                                  <a:cubicBezTo>
                                    <a:pt x="29" y="140"/>
                                    <a:pt x="12" y="136"/>
                                    <a:pt x="6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3"/>
                          <wps:cNvSpPr>
                            <a:spLocks/>
                          </wps:cNvSpPr>
                          <wps:spPr bwMode="auto">
                            <a:xfrm>
                              <a:off x="12809" y="31798"/>
                              <a:ext cx="164" cy="30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131 h 152"/>
                                <a:gd name="T2" fmla="*/ 8 w 82"/>
                                <a:gd name="T3" fmla="*/ 89 h 152"/>
                                <a:gd name="T4" fmla="*/ 29 w 82"/>
                                <a:gd name="T5" fmla="*/ 52 h 152"/>
                                <a:gd name="T6" fmla="*/ 42 w 82"/>
                                <a:gd name="T7" fmla="*/ 11 h 152"/>
                                <a:gd name="T8" fmla="*/ 50 w 82"/>
                                <a:gd name="T9" fmla="*/ 19 h 152"/>
                                <a:gd name="T10" fmla="*/ 57 w 82"/>
                                <a:gd name="T11" fmla="*/ 38 h 152"/>
                                <a:gd name="T12" fmla="*/ 74 w 82"/>
                                <a:gd name="T13" fmla="*/ 83 h 152"/>
                                <a:gd name="T14" fmla="*/ 77 w 82"/>
                                <a:gd name="T15" fmla="*/ 127 h 152"/>
                                <a:gd name="T16" fmla="*/ 42 w 82"/>
                                <a:gd name="T17" fmla="*/ 152 h 152"/>
                                <a:gd name="T18" fmla="*/ 6 w 82"/>
                                <a:gd name="T19" fmla="*/ 131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2">
                                  <a:moveTo>
                                    <a:pt x="6" y="131"/>
                                  </a:moveTo>
                                  <a:cubicBezTo>
                                    <a:pt x="0" y="118"/>
                                    <a:pt x="3" y="102"/>
                                    <a:pt x="8" y="89"/>
                                  </a:cubicBezTo>
                                  <a:cubicBezTo>
                                    <a:pt x="14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5"/>
                                    <a:pt x="42" y="11"/>
                                  </a:cubicBezTo>
                                  <a:cubicBezTo>
                                    <a:pt x="44" y="0"/>
                                    <a:pt x="48" y="16"/>
                                    <a:pt x="50" y="19"/>
                                  </a:cubicBezTo>
                                  <a:cubicBezTo>
                                    <a:pt x="52" y="26"/>
                                    <a:pt x="54" y="32"/>
                                    <a:pt x="57" y="38"/>
                                  </a:cubicBezTo>
                                  <a:cubicBezTo>
                                    <a:pt x="62" y="53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2" y="113"/>
                                    <a:pt x="77" y="127"/>
                                  </a:cubicBezTo>
                                  <a:cubicBezTo>
                                    <a:pt x="73" y="142"/>
                                    <a:pt x="56" y="147"/>
                                    <a:pt x="42" y="152"/>
                                  </a:cubicBezTo>
                                  <a:cubicBezTo>
                                    <a:pt x="27" y="150"/>
                                    <a:pt x="13" y="147"/>
                                    <a:pt x="6" y="13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4"/>
                          <wps:cNvSpPr>
                            <a:spLocks/>
                          </wps:cNvSpPr>
                          <wps:spPr bwMode="auto">
                            <a:xfrm>
                              <a:off x="12897" y="32225"/>
                              <a:ext cx="115" cy="304"/>
                            </a:xfrm>
                            <a:custGeom>
                              <a:avLst/>
                              <a:gdLst>
                                <a:gd name="T0" fmla="*/ 4 w 57"/>
                                <a:gd name="T1" fmla="*/ 129 h 152"/>
                                <a:gd name="T2" fmla="*/ 6 w 57"/>
                                <a:gd name="T3" fmla="*/ 84 h 152"/>
                                <a:gd name="T4" fmla="*/ 24 w 57"/>
                                <a:gd name="T5" fmla="*/ 40 h 152"/>
                                <a:gd name="T6" fmla="*/ 31 w 57"/>
                                <a:gd name="T7" fmla="*/ 20 h 152"/>
                                <a:gd name="T8" fmla="*/ 39 w 57"/>
                                <a:gd name="T9" fmla="*/ 12 h 152"/>
                                <a:gd name="T10" fmla="*/ 52 w 57"/>
                                <a:gd name="T11" fmla="*/ 53 h 152"/>
                                <a:gd name="T12" fmla="*/ 57 w 57"/>
                                <a:gd name="T13" fmla="*/ 62 h 152"/>
                                <a:gd name="T14" fmla="*/ 57 w 57"/>
                                <a:gd name="T15" fmla="*/ 148 h 152"/>
                                <a:gd name="T16" fmla="*/ 38 w 57"/>
                                <a:gd name="T17" fmla="*/ 152 h 152"/>
                                <a:gd name="T18" fmla="*/ 4 w 57"/>
                                <a:gd name="T19" fmla="*/ 129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7" h="152">
                                  <a:moveTo>
                                    <a:pt x="4" y="129"/>
                                  </a:moveTo>
                                  <a:cubicBezTo>
                                    <a:pt x="0" y="114"/>
                                    <a:pt x="2" y="99"/>
                                    <a:pt x="6" y="84"/>
                                  </a:cubicBezTo>
                                  <a:cubicBezTo>
                                    <a:pt x="11" y="69"/>
                                    <a:pt x="18" y="54"/>
                                    <a:pt x="24" y="40"/>
                                  </a:cubicBezTo>
                                  <a:cubicBezTo>
                                    <a:pt x="27" y="33"/>
                                    <a:pt x="29" y="27"/>
                                    <a:pt x="31" y="20"/>
                                  </a:cubicBezTo>
                                  <a:cubicBezTo>
                                    <a:pt x="32" y="18"/>
                                    <a:pt x="37" y="0"/>
                                    <a:pt x="39" y="12"/>
                                  </a:cubicBezTo>
                                  <a:cubicBezTo>
                                    <a:pt x="42" y="26"/>
                                    <a:pt x="46" y="39"/>
                                    <a:pt x="52" y="53"/>
                                  </a:cubicBezTo>
                                  <a:cubicBezTo>
                                    <a:pt x="53" y="56"/>
                                    <a:pt x="55" y="59"/>
                                    <a:pt x="57" y="62"/>
                                  </a:cubicBezTo>
                                  <a:cubicBezTo>
                                    <a:pt x="57" y="148"/>
                                    <a:pt x="57" y="148"/>
                                    <a:pt x="57" y="148"/>
                                  </a:cubicBezTo>
                                  <a:cubicBezTo>
                                    <a:pt x="51" y="150"/>
                                    <a:pt x="45" y="151"/>
                                    <a:pt x="38" y="152"/>
                                  </a:cubicBezTo>
                                  <a:cubicBezTo>
                                    <a:pt x="27" y="148"/>
                                    <a:pt x="8" y="143"/>
                                    <a:pt x="4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5"/>
                          <wps:cNvSpPr>
                            <a:spLocks/>
                          </wps:cNvSpPr>
                          <wps:spPr bwMode="auto">
                            <a:xfrm>
                              <a:off x="12507" y="31506"/>
                              <a:ext cx="166" cy="284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2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2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3"/>
                                    <a:pt x="2" y="96"/>
                                    <a:pt x="3" y="82"/>
                                  </a:cubicBezTo>
                                  <a:cubicBezTo>
                                    <a:pt x="4" y="68"/>
                                    <a:pt x="6" y="53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6"/>
                                    <a:pt x="37" y="38"/>
                                  </a:cubicBezTo>
                                  <a:cubicBezTo>
                                    <a:pt x="46" y="49"/>
                                    <a:pt x="60" y="60"/>
                                    <a:pt x="66" y="72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1"/>
                                    <a:pt x="64" y="137"/>
                                    <a:pt x="47" y="142"/>
                                  </a:cubicBezTo>
                                  <a:cubicBezTo>
                                    <a:pt x="33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13003" y="31622"/>
                              <a:ext cx="9" cy="80"/>
                            </a:xfrm>
                            <a:custGeom>
                              <a:avLst/>
                              <a:gdLst>
                                <a:gd name="T0" fmla="*/ 2 w 4"/>
                                <a:gd name="T1" fmla="*/ 35 h 40"/>
                                <a:gd name="T2" fmla="*/ 4 w 4"/>
                                <a:gd name="T3" fmla="*/ 0 h 40"/>
                                <a:gd name="T4" fmla="*/ 4 w 4"/>
                                <a:gd name="T5" fmla="*/ 40 h 40"/>
                                <a:gd name="T6" fmla="*/ 2 w 4"/>
                                <a:gd name="T7" fmla="*/ 3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" h="40">
                                  <a:moveTo>
                                    <a:pt x="2" y="35"/>
                                  </a:moveTo>
                                  <a:cubicBezTo>
                                    <a:pt x="0" y="22"/>
                                    <a:pt x="1" y="11"/>
                                    <a:pt x="4" y="0"/>
                                  </a:cubicBezTo>
                                  <a:cubicBezTo>
                                    <a:pt x="4" y="40"/>
                                    <a:pt x="4" y="40"/>
                                    <a:pt x="4" y="40"/>
                                  </a:cubicBezTo>
                                  <a:cubicBezTo>
                                    <a:pt x="3" y="39"/>
                                    <a:pt x="2" y="37"/>
                                    <a:pt x="2" y="35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7"/>
                          <wps:cNvSpPr>
                            <a:spLocks/>
                          </wps:cNvSpPr>
                          <wps:spPr bwMode="auto">
                            <a:xfrm>
                              <a:off x="11268" y="31528"/>
                              <a:ext cx="169" cy="290"/>
                            </a:xfrm>
                            <a:custGeom>
                              <a:avLst/>
                              <a:gdLst>
                                <a:gd name="T0" fmla="*/ 6 w 84"/>
                                <a:gd name="T1" fmla="*/ 122 h 145"/>
                                <a:gd name="T2" fmla="*/ 5 w 84"/>
                                <a:gd name="T3" fmla="*/ 79 h 145"/>
                                <a:gd name="T4" fmla="*/ 18 w 84"/>
                                <a:gd name="T5" fmla="*/ 35 h 145"/>
                                <a:gd name="T6" fmla="*/ 29 w 84"/>
                                <a:gd name="T7" fmla="*/ 0 h 145"/>
                                <a:gd name="T8" fmla="*/ 45 w 84"/>
                                <a:gd name="T9" fmla="*/ 40 h 145"/>
                                <a:gd name="T10" fmla="*/ 70 w 84"/>
                                <a:gd name="T11" fmla="*/ 77 h 145"/>
                                <a:gd name="T12" fmla="*/ 79 w 84"/>
                                <a:gd name="T13" fmla="*/ 119 h 145"/>
                                <a:gd name="T14" fmla="*/ 43 w 84"/>
                                <a:gd name="T15" fmla="*/ 145 h 145"/>
                                <a:gd name="T16" fmla="*/ 6 w 84"/>
                                <a:gd name="T17" fmla="*/ 122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5">
                                  <a:moveTo>
                                    <a:pt x="6" y="122"/>
                                  </a:moveTo>
                                  <a:cubicBezTo>
                                    <a:pt x="0" y="109"/>
                                    <a:pt x="2" y="93"/>
                                    <a:pt x="5" y="79"/>
                                  </a:cubicBezTo>
                                  <a:cubicBezTo>
                                    <a:pt x="9" y="64"/>
                                    <a:pt x="13" y="49"/>
                                    <a:pt x="18" y="35"/>
                                  </a:cubicBezTo>
                                  <a:cubicBezTo>
                                    <a:pt x="21" y="26"/>
                                    <a:pt x="22" y="5"/>
                                    <a:pt x="29" y="0"/>
                                  </a:cubicBezTo>
                                  <a:cubicBezTo>
                                    <a:pt x="33" y="14"/>
                                    <a:pt x="37" y="28"/>
                                    <a:pt x="45" y="40"/>
                                  </a:cubicBezTo>
                                  <a:cubicBezTo>
                                    <a:pt x="52" y="53"/>
                                    <a:pt x="63" y="64"/>
                                    <a:pt x="70" y="77"/>
                                  </a:cubicBezTo>
                                  <a:cubicBezTo>
                                    <a:pt x="76" y="88"/>
                                    <a:pt x="84" y="106"/>
                                    <a:pt x="79" y="119"/>
                                  </a:cubicBezTo>
                                  <a:cubicBezTo>
                                    <a:pt x="72" y="136"/>
                                    <a:pt x="60" y="141"/>
                                    <a:pt x="43" y="145"/>
                                  </a:cubicBezTo>
                                  <a:cubicBezTo>
                                    <a:pt x="29" y="141"/>
                                    <a:pt x="12" y="137"/>
                                    <a:pt x="6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8"/>
                          <wps:cNvSpPr>
                            <a:spLocks/>
                          </wps:cNvSpPr>
                          <wps:spPr bwMode="auto">
                            <a:xfrm>
                              <a:off x="11485" y="31350"/>
                              <a:ext cx="162" cy="304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1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1 w 81"/>
                                <a:gd name="T7" fmla="*/ 11 h 152"/>
                                <a:gd name="T8" fmla="*/ 49 w 81"/>
                                <a:gd name="T9" fmla="*/ 19 h 152"/>
                                <a:gd name="T10" fmla="*/ 56 w 81"/>
                                <a:gd name="T11" fmla="*/ 38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1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1"/>
                                  </a:moveTo>
                                  <a:cubicBezTo>
                                    <a:pt x="0" y="118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5"/>
                                    <a:pt x="41" y="11"/>
                                  </a:cubicBezTo>
                                  <a:cubicBezTo>
                                    <a:pt x="43" y="0"/>
                                    <a:pt x="48" y="16"/>
                                    <a:pt x="49" y="19"/>
                                  </a:cubicBezTo>
                                  <a:cubicBezTo>
                                    <a:pt x="51" y="26"/>
                                    <a:pt x="54" y="32"/>
                                    <a:pt x="56" y="38"/>
                                  </a:cubicBezTo>
                                  <a:cubicBezTo>
                                    <a:pt x="62" y="53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2" y="142"/>
                                    <a:pt x="56" y="147"/>
                                    <a:pt x="42" y="152"/>
                                  </a:cubicBezTo>
                                  <a:cubicBezTo>
                                    <a:pt x="27" y="150"/>
                                    <a:pt x="12" y="147"/>
                                    <a:pt x="6" y="13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39"/>
                          <wps:cNvSpPr>
                            <a:spLocks/>
                          </wps:cNvSpPr>
                          <wps:spPr bwMode="auto">
                            <a:xfrm>
                              <a:off x="11571" y="31776"/>
                              <a:ext cx="164" cy="305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9 h 152"/>
                                <a:gd name="T2" fmla="*/ 7 w 82"/>
                                <a:gd name="T3" fmla="*/ 84 h 152"/>
                                <a:gd name="T4" fmla="*/ 25 w 82"/>
                                <a:gd name="T5" fmla="*/ 40 h 152"/>
                                <a:gd name="T6" fmla="*/ 32 w 82"/>
                                <a:gd name="T7" fmla="*/ 20 h 152"/>
                                <a:gd name="T8" fmla="*/ 40 w 82"/>
                                <a:gd name="T9" fmla="*/ 12 h 152"/>
                                <a:gd name="T10" fmla="*/ 53 w 82"/>
                                <a:gd name="T11" fmla="*/ 53 h 152"/>
                                <a:gd name="T12" fmla="*/ 73 w 82"/>
                                <a:gd name="T13" fmla="*/ 89 h 152"/>
                                <a:gd name="T14" fmla="*/ 76 w 82"/>
                                <a:gd name="T15" fmla="*/ 132 h 152"/>
                                <a:gd name="T16" fmla="*/ 39 w 82"/>
                                <a:gd name="T17" fmla="*/ 152 h 152"/>
                                <a:gd name="T18" fmla="*/ 5 w 82"/>
                                <a:gd name="T19" fmla="*/ 129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2">
                                  <a:moveTo>
                                    <a:pt x="5" y="129"/>
                                  </a:moveTo>
                                  <a:cubicBezTo>
                                    <a:pt x="0" y="114"/>
                                    <a:pt x="3" y="99"/>
                                    <a:pt x="7" y="84"/>
                                  </a:cubicBezTo>
                                  <a:cubicBezTo>
                                    <a:pt x="11" y="69"/>
                                    <a:pt x="19" y="54"/>
                                    <a:pt x="25" y="40"/>
                                  </a:cubicBezTo>
                                  <a:cubicBezTo>
                                    <a:pt x="27" y="33"/>
                                    <a:pt x="30" y="27"/>
                                    <a:pt x="32" y="20"/>
                                  </a:cubicBezTo>
                                  <a:cubicBezTo>
                                    <a:pt x="33" y="18"/>
                                    <a:pt x="38" y="0"/>
                                    <a:pt x="40" y="12"/>
                                  </a:cubicBezTo>
                                  <a:cubicBezTo>
                                    <a:pt x="42" y="26"/>
                                    <a:pt x="47" y="39"/>
                                    <a:pt x="53" y="53"/>
                                  </a:cubicBezTo>
                                  <a:cubicBezTo>
                                    <a:pt x="58" y="65"/>
                                    <a:pt x="69" y="76"/>
                                    <a:pt x="73" y="89"/>
                                  </a:cubicBezTo>
                                  <a:cubicBezTo>
                                    <a:pt x="78" y="103"/>
                                    <a:pt x="82" y="118"/>
                                    <a:pt x="76" y="132"/>
                                  </a:cubicBezTo>
                                  <a:cubicBezTo>
                                    <a:pt x="69" y="147"/>
                                    <a:pt x="54" y="150"/>
                                    <a:pt x="39" y="152"/>
                                  </a:cubicBezTo>
                                  <a:cubicBezTo>
                                    <a:pt x="27" y="148"/>
                                    <a:pt x="9" y="143"/>
                                    <a:pt x="5" y="129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0"/>
                          <wps:cNvSpPr>
                            <a:spLocks/>
                          </wps:cNvSpPr>
                          <wps:spPr bwMode="auto">
                            <a:xfrm>
                              <a:off x="11823" y="31472"/>
                              <a:ext cx="165" cy="290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1 h 145"/>
                                <a:gd name="T2" fmla="*/ 8 w 82"/>
                                <a:gd name="T3" fmla="*/ 76 h 145"/>
                                <a:gd name="T4" fmla="*/ 25 w 82"/>
                                <a:gd name="T5" fmla="*/ 38 h 145"/>
                                <a:gd name="T6" fmla="*/ 45 w 82"/>
                                <a:gd name="T7" fmla="*/ 0 h 145"/>
                                <a:gd name="T8" fmla="*/ 55 w 82"/>
                                <a:gd name="T9" fmla="*/ 42 h 145"/>
                                <a:gd name="T10" fmla="*/ 75 w 82"/>
                                <a:gd name="T11" fmla="*/ 83 h 145"/>
                                <a:gd name="T12" fmla="*/ 75 w 82"/>
                                <a:gd name="T13" fmla="*/ 124 h 145"/>
                                <a:gd name="T14" fmla="*/ 37 w 82"/>
                                <a:gd name="T15" fmla="*/ 145 h 145"/>
                                <a:gd name="T16" fmla="*/ 4 w 82"/>
                                <a:gd name="T17" fmla="*/ 121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4" y="121"/>
                                  </a:moveTo>
                                  <a:cubicBezTo>
                                    <a:pt x="0" y="104"/>
                                    <a:pt x="4" y="92"/>
                                    <a:pt x="8" y="76"/>
                                  </a:cubicBezTo>
                                  <a:cubicBezTo>
                                    <a:pt x="13" y="63"/>
                                    <a:pt x="19" y="50"/>
                                    <a:pt x="25" y="38"/>
                                  </a:cubicBezTo>
                                  <a:cubicBezTo>
                                    <a:pt x="31" y="28"/>
                                    <a:pt x="35" y="6"/>
                                    <a:pt x="45" y="0"/>
                                  </a:cubicBezTo>
                                  <a:cubicBezTo>
                                    <a:pt x="47" y="14"/>
                                    <a:pt x="49" y="29"/>
                                    <a:pt x="55" y="42"/>
                                  </a:cubicBezTo>
                                  <a:cubicBezTo>
                                    <a:pt x="61" y="56"/>
                                    <a:pt x="70" y="69"/>
                                    <a:pt x="75" y="83"/>
                                  </a:cubicBezTo>
                                  <a:cubicBezTo>
                                    <a:pt x="79" y="96"/>
                                    <a:pt x="82" y="112"/>
                                    <a:pt x="75" y="124"/>
                                  </a:cubicBezTo>
                                  <a:cubicBezTo>
                                    <a:pt x="66" y="140"/>
                                    <a:pt x="54" y="143"/>
                                    <a:pt x="37" y="145"/>
                                  </a:cubicBezTo>
                                  <a:cubicBezTo>
                                    <a:pt x="25" y="141"/>
                                    <a:pt x="6" y="135"/>
                                    <a:pt x="4" y="12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1"/>
                          <wps:cNvSpPr>
                            <a:spLocks/>
                          </wps:cNvSpPr>
                          <wps:spPr bwMode="auto">
                            <a:xfrm>
                              <a:off x="12068" y="31199"/>
                              <a:ext cx="166" cy="291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3 h 145"/>
                                <a:gd name="T2" fmla="*/ 6 w 83"/>
                                <a:gd name="T3" fmla="*/ 78 h 145"/>
                                <a:gd name="T4" fmla="*/ 36 w 83"/>
                                <a:gd name="T5" fmla="*/ 1 h 145"/>
                                <a:gd name="T6" fmla="*/ 49 w 83"/>
                                <a:gd name="T7" fmla="*/ 40 h 145"/>
                                <a:gd name="T8" fmla="*/ 72 w 83"/>
                                <a:gd name="T9" fmla="*/ 79 h 145"/>
                                <a:gd name="T10" fmla="*/ 77 w 83"/>
                                <a:gd name="T11" fmla="*/ 122 h 145"/>
                                <a:gd name="T12" fmla="*/ 39 w 83"/>
                                <a:gd name="T13" fmla="*/ 145 h 145"/>
                                <a:gd name="T14" fmla="*/ 5 w 83"/>
                                <a:gd name="T15" fmla="*/ 12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45">
                                  <a:moveTo>
                                    <a:pt x="5" y="123"/>
                                  </a:moveTo>
                                  <a:cubicBezTo>
                                    <a:pt x="0" y="108"/>
                                    <a:pt x="2" y="94"/>
                                    <a:pt x="6" y="78"/>
                                  </a:cubicBezTo>
                                  <a:cubicBezTo>
                                    <a:pt x="9" y="70"/>
                                    <a:pt x="33" y="0"/>
                                    <a:pt x="36" y="1"/>
                                  </a:cubicBezTo>
                                  <a:cubicBezTo>
                                    <a:pt x="37" y="1"/>
                                    <a:pt x="47" y="37"/>
                                    <a:pt x="49" y="40"/>
                                  </a:cubicBezTo>
                                  <a:cubicBezTo>
                                    <a:pt x="55" y="54"/>
                                    <a:pt x="66" y="65"/>
                                    <a:pt x="72" y="79"/>
                                  </a:cubicBezTo>
                                  <a:cubicBezTo>
                                    <a:pt x="77" y="91"/>
                                    <a:pt x="83" y="109"/>
                                    <a:pt x="77" y="122"/>
                                  </a:cubicBezTo>
                                  <a:cubicBezTo>
                                    <a:pt x="69" y="139"/>
                                    <a:pt x="57" y="142"/>
                                    <a:pt x="39" y="145"/>
                                  </a:cubicBezTo>
                                  <a:cubicBezTo>
                                    <a:pt x="28" y="142"/>
                                    <a:pt x="9" y="136"/>
                                    <a:pt x="5" y="123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12112" y="31696"/>
                              <a:ext cx="162" cy="289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7 h 144"/>
                                <a:gd name="T2" fmla="*/ 5 w 81"/>
                                <a:gd name="T3" fmla="*/ 84 h 144"/>
                                <a:gd name="T4" fmla="*/ 23 w 81"/>
                                <a:gd name="T5" fmla="*/ 41 h 144"/>
                                <a:gd name="T6" fmla="*/ 30 w 81"/>
                                <a:gd name="T7" fmla="*/ 0 h 144"/>
                                <a:gd name="T8" fmla="*/ 50 w 81"/>
                                <a:gd name="T9" fmla="*/ 34 h 144"/>
                                <a:gd name="T10" fmla="*/ 70 w 81"/>
                                <a:gd name="T11" fmla="*/ 73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7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7"/>
                                  </a:moveTo>
                                  <a:cubicBezTo>
                                    <a:pt x="0" y="114"/>
                                    <a:pt x="1" y="99"/>
                                    <a:pt x="5" y="84"/>
                                  </a:cubicBezTo>
                                  <a:cubicBezTo>
                                    <a:pt x="9" y="70"/>
                                    <a:pt x="18" y="56"/>
                                    <a:pt x="23" y="41"/>
                                  </a:cubicBezTo>
                                  <a:cubicBezTo>
                                    <a:pt x="28" y="28"/>
                                    <a:pt x="29" y="14"/>
                                    <a:pt x="30" y="0"/>
                                  </a:cubicBezTo>
                                  <a:cubicBezTo>
                                    <a:pt x="38" y="2"/>
                                    <a:pt x="45" y="26"/>
                                    <a:pt x="50" y="34"/>
                                  </a:cubicBezTo>
                                  <a:cubicBezTo>
                                    <a:pt x="57" y="47"/>
                                    <a:pt x="64" y="60"/>
                                    <a:pt x="70" y="73"/>
                                  </a:cubicBezTo>
                                  <a:cubicBezTo>
                                    <a:pt x="76" y="86"/>
                                    <a:pt x="81" y="102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5" y="144"/>
                                  </a:cubicBezTo>
                                  <a:cubicBezTo>
                                    <a:pt x="30" y="143"/>
                                    <a:pt x="15" y="142"/>
                                    <a:pt x="7" y="12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11182" y="31057"/>
                              <a:ext cx="166" cy="285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2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2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3"/>
                                    <a:pt x="1" y="96"/>
                                    <a:pt x="3" y="82"/>
                                  </a:cubicBezTo>
                                  <a:cubicBezTo>
                                    <a:pt x="4" y="68"/>
                                    <a:pt x="6" y="53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6"/>
                                    <a:pt x="37" y="38"/>
                                  </a:cubicBezTo>
                                  <a:cubicBezTo>
                                    <a:pt x="46" y="49"/>
                                    <a:pt x="59" y="60"/>
                                    <a:pt x="66" y="72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1"/>
                                    <a:pt x="63" y="137"/>
                                    <a:pt x="47" y="142"/>
                                  </a:cubicBezTo>
                                  <a:cubicBezTo>
                                    <a:pt x="33" y="140"/>
                                    <a:pt x="17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4"/>
                          <wps:cNvSpPr>
                            <a:spLocks/>
                          </wps:cNvSpPr>
                          <wps:spPr bwMode="auto">
                            <a:xfrm>
                              <a:off x="11677" y="31001"/>
                              <a:ext cx="170" cy="290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1 h 145"/>
                                <a:gd name="T2" fmla="*/ 8 w 85"/>
                                <a:gd name="T3" fmla="*/ 77 h 145"/>
                                <a:gd name="T4" fmla="*/ 25 w 85"/>
                                <a:gd name="T5" fmla="*/ 38 h 145"/>
                                <a:gd name="T6" fmla="*/ 44 w 85"/>
                                <a:gd name="T7" fmla="*/ 0 h 145"/>
                                <a:gd name="T8" fmla="*/ 54 w 85"/>
                                <a:gd name="T9" fmla="*/ 43 h 145"/>
                                <a:gd name="T10" fmla="*/ 74 w 85"/>
                                <a:gd name="T11" fmla="*/ 83 h 145"/>
                                <a:gd name="T12" fmla="*/ 36 w 85"/>
                                <a:gd name="T13" fmla="*/ 145 h 145"/>
                                <a:gd name="T14" fmla="*/ 3 w 85"/>
                                <a:gd name="T15" fmla="*/ 121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5">
                                  <a:moveTo>
                                    <a:pt x="3" y="121"/>
                                  </a:moveTo>
                                  <a:cubicBezTo>
                                    <a:pt x="0" y="104"/>
                                    <a:pt x="3" y="92"/>
                                    <a:pt x="8" y="77"/>
                                  </a:cubicBezTo>
                                  <a:cubicBezTo>
                                    <a:pt x="12" y="63"/>
                                    <a:pt x="18" y="50"/>
                                    <a:pt x="25" y="38"/>
                                  </a:cubicBezTo>
                                  <a:cubicBezTo>
                                    <a:pt x="30" y="28"/>
                                    <a:pt x="35" y="6"/>
                                    <a:pt x="44" y="0"/>
                                  </a:cubicBezTo>
                                  <a:cubicBezTo>
                                    <a:pt x="47" y="14"/>
                                    <a:pt x="48" y="30"/>
                                    <a:pt x="54" y="43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1" y="142"/>
                                    <a:pt x="36" y="145"/>
                                  </a:cubicBezTo>
                                  <a:cubicBezTo>
                                    <a:pt x="25" y="140"/>
                                    <a:pt x="5" y="135"/>
                                    <a:pt x="3" y="12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5"/>
                          <wps:cNvSpPr>
                            <a:spLocks/>
                          </wps:cNvSpPr>
                          <wps:spPr bwMode="auto">
                            <a:xfrm>
                              <a:off x="10940" y="30352"/>
                              <a:ext cx="168" cy="288"/>
                            </a:xfrm>
                            <a:custGeom>
                              <a:avLst/>
                              <a:gdLst>
                                <a:gd name="T0" fmla="*/ 6 w 84"/>
                                <a:gd name="T1" fmla="*/ 122 h 144"/>
                                <a:gd name="T2" fmla="*/ 6 w 84"/>
                                <a:gd name="T3" fmla="*/ 79 h 144"/>
                                <a:gd name="T4" fmla="*/ 19 w 84"/>
                                <a:gd name="T5" fmla="*/ 35 h 144"/>
                                <a:gd name="T6" fmla="*/ 30 w 84"/>
                                <a:gd name="T7" fmla="*/ 0 h 144"/>
                                <a:gd name="T8" fmla="*/ 45 w 84"/>
                                <a:gd name="T9" fmla="*/ 40 h 144"/>
                                <a:gd name="T10" fmla="*/ 70 w 84"/>
                                <a:gd name="T11" fmla="*/ 76 h 144"/>
                                <a:gd name="T12" fmla="*/ 79 w 84"/>
                                <a:gd name="T13" fmla="*/ 119 h 144"/>
                                <a:gd name="T14" fmla="*/ 44 w 84"/>
                                <a:gd name="T15" fmla="*/ 144 h 144"/>
                                <a:gd name="T16" fmla="*/ 6 w 84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4">
                                  <a:moveTo>
                                    <a:pt x="6" y="122"/>
                                  </a:moveTo>
                                  <a:cubicBezTo>
                                    <a:pt x="0" y="109"/>
                                    <a:pt x="3" y="93"/>
                                    <a:pt x="6" y="79"/>
                                  </a:cubicBezTo>
                                  <a:cubicBezTo>
                                    <a:pt x="9" y="64"/>
                                    <a:pt x="13" y="49"/>
                                    <a:pt x="19" y="35"/>
                                  </a:cubicBezTo>
                                  <a:cubicBezTo>
                                    <a:pt x="22" y="26"/>
                                    <a:pt x="22" y="5"/>
                                    <a:pt x="30" y="0"/>
                                  </a:cubicBezTo>
                                  <a:cubicBezTo>
                                    <a:pt x="33" y="14"/>
                                    <a:pt x="38" y="28"/>
                                    <a:pt x="45" y="40"/>
                                  </a:cubicBezTo>
                                  <a:cubicBezTo>
                                    <a:pt x="53" y="53"/>
                                    <a:pt x="63" y="64"/>
                                    <a:pt x="70" y="76"/>
                                  </a:cubicBezTo>
                                  <a:cubicBezTo>
                                    <a:pt x="76" y="88"/>
                                    <a:pt x="84" y="106"/>
                                    <a:pt x="79" y="119"/>
                                  </a:cubicBezTo>
                                  <a:cubicBezTo>
                                    <a:pt x="72" y="136"/>
                                    <a:pt x="61" y="141"/>
                                    <a:pt x="44" y="144"/>
                                  </a:cubicBezTo>
                                  <a:cubicBezTo>
                                    <a:pt x="30" y="140"/>
                                    <a:pt x="13" y="136"/>
                                    <a:pt x="6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6"/>
                          <wps:cNvSpPr>
                            <a:spLocks/>
                          </wps:cNvSpPr>
                          <wps:spPr bwMode="auto">
                            <a:xfrm>
                              <a:off x="11286" y="30186"/>
                              <a:ext cx="163" cy="304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1 w 81"/>
                                <a:gd name="T7" fmla="*/ 11 h 152"/>
                                <a:gd name="T8" fmla="*/ 49 w 81"/>
                                <a:gd name="T9" fmla="*/ 20 h 152"/>
                                <a:gd name="T10" fmla="*/ 56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6"/>
                                    <a:pt x="41" y="11"/>
                                  </a:cubicBezTo>
                                  <a:cubicBezTo>
                                    <a:pt x="43" y="0"/>
                                    <a:pt x="48" y="16"/>
                                    <a:pt x="49" y="20"/>
                                  </a:cubicBezTo>
                                  <a:cubicBezTo>
                                    <a:pt x="51" y="26"/>
                                    <a:pt x="54" y="32"/>
                                    <a:pt x="56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2" y="142"/>
                                    <a:pt x="56" y="147"/>
                                    <a:pt x="42" y="152"/>
                                  </a:cubicBezTo>
                                  <a:cubicBezTo>
                                    <a:pt x="27" y="150"/>
                                    <a:pt x="12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7"/>
                          <wps:cNvSpPr>
                            <a:spLocks/>
                          </wps:cNvSpPr>
                          <wps:spPr bwMode="auto">
                            <a:xfrm>
                              <a:off x="11372" y="30614"/>
                              <a:ext cx="165" cy="303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8 h 151"/>
                                <a:gd name="T2" fmla="*/ 7 w 82"/>
                                <a:gd name="T3" fmla="*/ 83 h 151"/>
                                <a:gd name="T4" fmla="*/ 25 w 82"/>
                                <a:gd name="T5" fmla="*/ 39 h 151"/>
                                <a:gd name="T6" fmla="*/ 32 w 82"/>
                                <a:gd name="T7" fmla="*/ 20 h 151"/>
                                <a:gd name="T8" fmla="*/ 40 w 82"/>
                                <a:gd name="T9" fmla="*/ 11 h 151"/>
                                <a:gd name="T10" fmla="*/ 53 w 82"/>
                                <a:gd name="T11" fmla="*/ 52 h 151"/>
                                <a:gd name="T12" fmla="*/ 73 w 82"/>
                                <a:gd name="T13" fmla="*/ 88 h 151"/>
                                <a:gd name="T14" fmla="*/ 75 w 82"/>
                                <a:gd name="T15" fmla="*/ 131 h 151"/>
                                <a:gd name="T16" fmla="*/ 39 w 82"/>
                                <a:gd name="T17" fmla="*/ 151 h 151"/>
                                <a:gd name="T18" fmla="*/ 5 w 82"/>
                                <a:gd name="T19" fmla="*/ 128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1">
                                  <a:moveTo>
                                    <a:pt x="5" y="128"/>
                                  </a:moveTo>
                                  <a:cubicBezTo>
                                    <a:pt x="0" y="113"/>
                                    <a:pt x="3" y="98"/>
                                    <a:pt x="7" y="83"/>
                                  </a:cubicBezTo>
                                  <a:cubicBezTo>
                                    <a:pt x="11" y="68"/>
                                    <a:pt x="19" y="54"/>
                                    <a:pt x="25" y="39"/>
                                  </a:cubicBezTo>
                                  <a:cubicBezTo>
                                    <a:pt x="27" y="32"/>
                                    <a:pt x="30" y="26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1"/>
                                  </a:cubicBezTo>
                                  <a:cubicBezTo>
                                    <a:pt x="42" y="26"/>
                                    <a:pt x="47" y="38"/>
                                    <a:pt x="53" y="52"/>
                                  </a:cubicBezTo>
                                  <a:cubicBezTo>
                                    <a:pt x="58" y="65"/>
                                    <a:pt x="68" y="75"/>
                                    <a:pt x="73" y="88"/>
                                  </a:cubicBezTo>
                                  <a:cubicBezTo>
                                    <a:pt x="78" y="102"/>
                                    <a:pt x="82" y="117"/>
                                    <a:pt x="75" y="131"/>
                                  </a:cubicBezTo>
                                  <a:cubicBezTo>
                                    <a:pt x="69" y="146"/>
                                    <a:pt x="54" y="149"/>
                                    <a:pt x="39" y="151"/>
                                  </a:cubicBezTo>
                                  <a:cubicBezTo>
                                    <a:pt x="27" y="147"/>
                                    <a:pt x="9" y="142"/>
                                    <a:pt x="5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8"/>
                          <wps:cNvSpPr>
                            <a:spLocks/>
                          </wps:cNvSpPr>
                          <wps:spPr bwMode="auto">
                            <a:xfrm>
                              <a:off x="11625" y="30308"/>
                              <a:ext cx="164" cy="292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1 h 146"/>
                                <a:gd name="T2" fmla="*/ 8 w 82"/>
                                <a:gd name="T3" fmla="*/ 77 h 146"/>
                                <a:gd name="T4" fmla="*/ 25 w 82"/>
                                <a:gd name="T5" fmla="*/ 38 h 146"/>
                                <a:gd name="T6" fmla="*/ 45 w 82"/>
                                <a:gd name="T7" fmla="*/ 0 h 146"/>
                                <a:gd name="T8" fmla="*/ 55 w 82"/>
                                <a:gd name="T9" fmla="*/ 43 h 146"/>
                                <a:gd name="T10" fmla="*/ 75 w 82"/>
                                <a:gd name="T11" fmla="*/ 83 h 146"/>
                                <a:gd name="T12" fmla="*/ 75 w 82"/>
                                <a:gd name="T13" fmla="*/ 125 h 146"/>
                                <a:gd name="T14" fmla="*/ 37 w 82"/>
                                <a:gd name="T15" fmla="*/ 146 h 146"/>
                                <a:gd name="T16" fmla="*/ 4 w 82"/>
                                <a:gd name="T17" fmla="*/ 121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6">
                                  <a:moveTo>
                                    <a:pt x="4" y="121"/>
                                  </a:moveTo>
                                  <a:cubicBezTo>
                                    <a:pt x="0" y="105"/>
                                    <a:pt x="4" y="92"/>
                                    <a:pt x="8" y="77"/>
                                  </a:cubicBezTo>
                                  <a:cubicBezTo>
                                    <a:pt x="13" y="63"/>
                                    <a:pt x="19" y="50"/>
                                    <a:pt x="25" y="38"/>
                                  </a:cubicBezTo>
                                  <a:cubicBezTo>
                                    <a:pt x="31" y="28"/>
                                    <a:pt x="35" y="6"/>
                                    <a:pt x="45" y="0"/>
                                  </a:cubicBezTo>
                                  <a:cubicBezTo>
                                    <a:pt x="47" y="14"/>
                                    <a:pt x="49" y="30"/>
                                    <a:pt x="55" y="43"/>
                                  </a:cubicBezTo>
                                  <a:cubicBezTo>
                                    <a:pt x="61" y="56"/>
                                    <a:pt x="70" y="69"/>
                                    <a:pt x="75" y="83"/>
                                  </a:cubicBezTo>
                                  <a:cubicBezTo>
                                    <a:pt x="79" y="96"/>
                                    <a:pt x="82" y="113"/>
                                    <a:pt x="75" y="125"/>
                                  </a:cubicBezTo>
                                  <a:cubicBezTo>
                                    <a:pt x="66" y="140"/>
                                    <a:pt x="54" y="143"/>
                                    <a:pt x="37" y="146"/>
                                  </a:cubicBezTo>
                                  <a:cubicBezTo>
                                    <a:pt x="25" y="141"/>
                                    <a:pt x="6" y="135"/>
                                    <a:pt x="4" y="12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49"/>
                          <wps:cNvSpPr>
                            <a:spLocks/>
                          </wps:cNvSpPr>
                          <wps:spPr bwMode="auto">
                            <a:xfrm>
                              <a:off x="11869" y="30035"/>
                              <a:ext cx="167" cy="29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4 h 146"/>
                                <a:gd name="T2" fmla="*/ 6 w 83"/>
                                <a:gd name="T3" fmla="*/ 78 h 146"/>
                                <a:gd name="T4" fmla="*/ 36 w 83"/>
                                <a:gd name="T5" fmla="*/ 1 h 146"/>
                                <a:gd name="T6" fmla="*/ 49 w 83"/>
                                <a:gd name="T7" fmla="*/ 40 h 146"/>
                                <a:gd name="T8" fmla="*/ 72 w 83"/>
                                <a:gd name="T9" fmla="*/ 79 h 146"/>
                                <a:gd name="T10" fmla="*/ 77 w 83"/>
                                <a:gd name="T11" fmla="*/ 122 h 146"/>
                                <a:gd name="T12" fmla="*/ 39 w 83"/>
                                <a:gd name="T13" fmla="*/ 146 h 146"/>
                                <a:gd name="T14" fmla="*/ 5 w 83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46">
                                  <a:moveTo>
                                    <a:pt x="5" y="124"/>
                                  </a:moveTo>
                                  <a:cubicBezTo>
                                    <a:pt x="0" y="108"/>
                                    <a:pt x="2" y="94"/>
                                    <a:pt x="6" y="78"/>
                                  </a:cubicBezTo>
                                  <a:cubicBezTo>
                                    <a:pt x="9" y="70"/>
                                    <a:pt x="33" y="0"/>
                                    <a:pt x="36" y="1"/>
                                  </a:cubicBezTo>
                                  <a:cubicBezTo>
                                    <a:pt x="37" y="2"/>
                                    <a:pt x="47" y="37"/>
                                    <a:pt x="49" y="40"/>
                                  </a:cubicBezTo>
                                  <a:cubicBezTo>
                                    <a:pt x="55" y="54"/>
                                    <a:pt x="66" y="65"/>
                                    <a:pt x="72" y="79"/>
                                  </a:cubicBezTo>
                                  <a:cubicBezTo>
                                    <a:pt x="77" y="91"/>
                                    <a:pt x="83" y="109"/>
                                    <a:pt x="77" y="122"/>
                                  </a:cubicBezTo>
                                  <a:cubicBezTo>
                                    <a:pt x="69" y="139"/>
                                    <a:pt x="57" y="142"/>
                                    <a:pt x="39" y="146"/>
                                  </a:cubicBezTo>
                                  <a:cubicBezTo>
                                    <a:pt x="28" y="142"/>
                                    <a:pt x="9" y="137"/>
                                    <a:pt x="5" y="12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0"/>
                          <wps:cNvSpPr>
                            <a:spLocks/>
                          </wps:cNvSpPr>
                          <wps:spPr bwMode="auto">
                            <a:xfrm>
                              <a:off x="11913" y="30532"/>
                              <a:ext cx="163" cy="289"/>
                            </a:xfrm>
                            <a:custGeom>
                              <a:avLst/>
                              <a:gdLst>
                                <a:gd name="T0" fmla="*/ 7 w 81"/>
                                <a:gd name="T1" fmla="*/ 127 h 144"/>
                                <a:gd name="T2" fmla="*/ 5 w 81"/>
                                <a:gd name="T3" fmla="*/ 85 h 144"/>
                                <a:gd name="T4" fmla="*/ 23 w 81"/>
                                <a:gd name="T5" fmla="*/ 41 h 144"/>
                                <a:gd name="T6" fmla="*/ 30 w 81"/>
                                <a:gd name="T7" fmla="*/ 0 h 144"/>
                                <a:gd name="T8" fmla="*/ 49 w 81"/>
                                <a:gd name="T9" fmla="*/ 34 h 144"/>
                                <a:gd name="T10" fmla="*/ 70 w 81"/>
                                <a:gd name="T11" fmla="*/ 73 h 144"/>
                                <a:gd name="T12" fmla="*/ 78 w 81"/>
                                <a:gd name="T13" fmla="*/ 116 h 144"/>
                                <a:gd name="T14" fmla="*/ 45 w 81"/>
                                <a:gd name="T15" fmla="*/ 144 h 144"/>
                                <a:gd name="T16" fmla="*/ 7 w 81"/>
                                <a:gd name="T17" fmla="*/ 127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7" y="127"/>
                                  </a:moveTo>
                                  <a:cubicBezTo>
                                    <a:pt x="0" y="114"/>
                                    <a:pt x="1" y="99"/>
                                    <a:pt x="5" y="85"/>
                                  </a:cubicBezTo>
                                  <a:cubicBezTo>
                                    <a:pt x="9" y="70"/>
                                    <a:pt x="18" y="56"/>
                                    <a:pt x="23" y="41"/>
                                  </a:cubicBezTo>
                                  <a:cubicBezTo>
                                    <a:pt x="28" y="28"/>
                                    <a:pt x="29" y="14"/>
                                    <a:pt x="30" y="0"/>
                                  </a:cubicBezTo>
                                  <a:cubicBezTo>
                                    <a:pt x="38" y="2"/>
                                    <a:pt x="45" y="26"/>
                                    <a:pt x="49" y="34"/>
                                  </a:cubicBezTo>
                                  <a:cubicBezTo>
                                    <a:pt x="57" y="47"/>
                                    <a:pt x="63" y="60"/>
                                    <a:pt x="70" y="73"/>
                                  </a:cubicBezTo>
                                  <a:cubicBezTo>
                                    <a:pt x="76" y="86"/>
                                    <a:pt x="81" y="102"/>
                                    <a:pt x="78" y="116"/>
                                  </a:cubicBezTo>
                                  <a:cubicBezTo>
                                    <a:pt x="75" y="132"/>
                                    <a:pt x="59" y="138"/>
                                    <a:pt x="45" y="144"/>
                                  </a:cubicBezTo>
                                  <a:cubicBezTo>
                                    <a:pt x="30" y="143"/>
                                    <a:pt x="15" y="142"/>
                                    <a:pt x="7" y="12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1"/>
                          <wps:cNvSpPr>
                            <a:spLocks/>
                          </wps:cNvSpPr>
                          <wps:spPr bwMode="auto">
                            <a:xfrm>
                              <a:off x="10984" y="29893"/>
                              <a:ext cx="166" cy="285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2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2 h 142"/>
                                <a:gd name="T12" fmla="*/ 79 w 83"/>
                                <a:gd name="T13" fmla="*/ 114 h 142"/>
                                <a:gd name="T14" fmla="*/ 46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3"/>
                                    <a:pt x="1" y="97"/>
                                    <a:pt x="3" y="82"/>
                                  </a:cubicBezTo>
                                  <a:cubicBezTo>
                                    <a:pt x="4" y="68"/>
                                    <a:pt x="6" y="54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6"/>
                                    <a:pt x="37" y="38"/>
                                  </a:cubicBezTo>
                                  <a:cubicBezTo>
                                    <a:pt x="46" y="49"/>
                                    <a:pt x="59" y="60"/>
                                    <a:pt x="66" y="72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2"/>
                                    <a:pt x="63" y="137"/>
                                    <a:pt x="46" y="142"/>
                                  </a:cubicBezTo>
                                  <a:cubicBezTo>
                                    <a:pt x="33" y="140"/>
                                    <a:pt x="17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2"/>
                          <wps:cNvSpPr>
                            <a:spLocks/>
                          </wps:cNvSpPr>
                          <wps:spPr bwMode="auto">
                            <a:xfrm>
                              <a:off x="11479" y="29839"/>
                              <a:ext cx="170" cy="289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7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1"/>
                                    <a:pt x="8" y="76"/>
                                  </a:cubicBezTo>
                                  <a:cubicBezTo>
                                    <a:pt x="12" y="63"/>
                                    <a:pt x="18" y="49"/>
                                    <a:pt x="25" y="37"/>
                                  </a:cubicBezTo>
                                  <a:cubicBezTo>
                                    <a:pt x="30" y="27"/>
                                    <a:pt x="35" y="5"/>
                                    <a:pt x="44" y="0"/>
                                  </a:cubicBezTo>
                                  <a:cubicBezTo>
                                    <a:pt x="46" y="13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5"/>
                                    <a:pt x="71" y="142"/>
                                    <a:pt x="36" y="144"/>
                                  </a:cubicBezTo>
                                  <a:cubicBezTo>
                                    <a:pt x="25" y="139"/>
                                    <a:pt x="5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3"/>
                          <wps:cNvSpPr>
                            <a:spLocks/>
                          </wps:cNvSpPr>
                          <wps:spPr bwMode="auto">
                            <a:xfrm>
                              <a:off x="12234" y="30821"/>
                              <a:ext cx="166" cy="288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22 h 144"/>
                                <a:gd name="T2" fmla="*/ 5 w 83"/>
                                <a:gd name="T3" fmla="*/ 79 h 144"/>
                                <a:gd name="T4" fmla="*/ 18 w 83"/>
                                <a:gd name="T5" fmla="*/ 35 h 144"/>
                                <a:gd name="T6" fmla="*/ 29 w 83"/>
                                <a:gd name="T7" fmla="*/ 0 h 144"/>
                                <a:gd name="T8" fmla="*/ 44 w 83"/>
                                <a:gd name="T9" fmla="*/ 40 h 144"/>
                                <a:gd name="T10" fmla="*/ 69 w 83"/>
                                <a:gd name="T11" fmla="*/ 77 h 144"/>
                                <a:gd name="T12" fmla="*/ 78 w 83"/>
                                <a:gd name="T13" fmla="*/ 119 h 144"/>
                                <a:gd name="T14" fmla="*/ 43 w 83"/>
                                <a:gd name="T15" fmla="*/ 144 h 144"/>
                                <a:gd name="T16" fmla="*/ 6 w 83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4">
                                  <a:moveTo>
                                    <a:pt x="6" y="122"/>
                                  </a:moveTo>
                                  <a:cubicBezTo>
                                    <a:pt x="0" y="109"/>
                                    <a:pt x="2" y="93"/>
                                    <a:pt x="5" y="79"/>
                                  </a:cubicBezTo>
                                  <a:cubicBezTo>
                                    <a:pt x="8" y="64"/>
                                    <a:pt x="13" y="49"/>
                                    <a:pt x="18" y="35"/>
                                  </a:cubicBezTo>
                                  <a:cubicBezTo>
                                    <a:pt x="21" y="26"/>
                                    <a:pt x="22" y="5"/>
                                    <a:pt x="29" y="0"/>
                                  </a:cubicBezTo>
                                  <a:cubicBezTo>
                                    <a:pt x="33" y="14"/>
                                    <a:pt x="37" y="28"/>
                                    <a:pt x="44" y="40"/>
                                  </a:cubicBezTo>
                                  <a:cubicBezTo>
                                    <a:pt x="52" y="53"/>
                                    <a:pt x="62" y="64"/>
                                    <a:pt x="69" y="77"/>
                                  </a:cubicBezTo>
                                  <a:cubicBezTo>
                                    <a:pt x="75" y="88"/>
                                    <a:pt x="83" y="106"/>
                                    <a:pt x="78" y="119"/>
                                  </a:cubicBezTo>
                                  <a:cubicBezTo>
                                    <a:pt x="72" y="136"/>
                                    <a:pt x="60" y="141"/>
                                    <a:pt x="43" y="144"/>
                                  </a:cubicBezTo>
                                  <a:cubicBezTo>
                                    <a:pt x="29" y="141"/>
                                    <a:pt x="12" y="137"/>
                                    <a:pt x="6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4"/>
                          <wps:cNvSpPr>
                            <a:spLocks/>
                          </wps:cNvSpPr>
                          <wps:spPr bwMode="auto">
                            <a:xfrm>
                              <a:off x="12579" y="30654"/>
                              <a:ext cx="162" cy="305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2 w 81"/>
                                <a:gd name="T7" fmla="*/ 11 h 152"/>
                                <a:gd name="T8" fmla="*/ 49 w 81"/>
                                <a:gd name="T9" fmla="*/ 20 h 152"/>
                                <a:gd name="T10" fmla="*/ 57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3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6"/>
                                    <a:pt x="42" y="11"/>
                                  </a:cubicBezTo>
                                  <a:cubicBezTo>
                                    <a:pt x="44" y="0"/>
                                    <a:pt x="48" y="16"/>
                                    <a:pt x="49" y="20"/>
                                  </a:cubicBezTo>
                                  <a:cubicBezTo>
                                    <a:pt x="52" y="26"/>
                                    <a:pt x="54" y="32"/>
                                    <a:pt x="57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3" y="142"/>
                                    <a:pt x="56" y="148"/>
                                    <a:pt x="42" y="152"/>
                                  </a:cubicBezTo>
                                  <a:cubicBezTo>
                                    <a:pt x="27" y="150"/>
                                    <a:pt x="13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5"/>
                          <wps:cNvSpPr>
                            <a:spLocks/>
                          </wps:cNvSpPr>
                          <wps:spPr bwMode="auto">
                            <a:xfrm>
                              <a:off x="12665" y="31083"/>
                              <a:ext cx="164" cy="303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8 h 151"/>
                                <a:gd name="T2" fmla="*/ 7 w 82"/>
                                <a:gd name="T3" fmla="*/ 83 h 151"/>
                                <a:gd name="T4" fmla="*/ 25 w 82"/>
                                <a:gd name="T5" fmla="*/ 39 h 151"/>
                                <a:gd name="T6" fmla="*/ 32 w 82"/>
                                <a:gd name="T7" fmla="*/ 20 h 151"/>
                                <a:gd name="T8" fmla="*/ 40 w 82"/>
                                <a:gd name="T9" fmla="*/ 11 h 151"/>
                                <a:gd name="T10" fmla="*/ 53 w 82"/>
                                <a:gd name="T11" fmla="*/ 52 h 151"/>
                                <a:gd name="T12" fmla="*/ 73 w 82"/>
                                <a:gd name="T13" fmla="*/ 88 h 151"/>
                                <a:gd name="T14" fmla="*/ 76 w 82"/>
                                <a:gd name="T15" fmla="*/ 131 h 151"/>
                                <a:gd name="T16" fmla="*/ 39 w 82"/>
                                <a:gd name="T17" fmla="*/ 151 h 151"/>
                                <a:gd name="T18" fmla="*/ 5 w 82"/>
                                <a:gd name="T19" fmla="*/ 128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1">
                                  <a:moveTo>
                                    <a:pt x="5" y="128"/>
                                  </a:moveTo>
                                  <a:cubicBezTo>
                                    <a:pt x="0" y="113"/>
                                    <a:pt x="3" y="98"/>
                                    <a:pt x="7" y="83"/>
                                  </a:cubicBezTo>
                                  <a:cubicBezTo>
                                    <a:pt x="12" y="68"/>
                                    <a:pt x="19" y="54"/>
                                    <a:pt x="25" y="39"/>
                                  </a:cubicBezTo>
                                  <a:cubicBezTo>
                                    <a:pt x="27" y="33"/>
                                    <a:pt x="30" y="26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1"/>
                                  </a:cubicBezTo>
                                  <a:cubicBezTo>
                                    <a:pt x="43" y="26"/>
                                    <a:pt x="47" y="38"/>
                                    <a:pt x="53" y="52"/>
                                  </a:cubicBezTo>
                                  <a:cubicBezTo>
                                    <a:pt x="58" y="65"/>
                                    <a:pt x="69" y="75"/>
                                    <a:pt x="73" y="88"/>
                                  </a:cubicBezTo>
                                  <a:cubicBezTo>
                                    <a:pt x="78" y="102"/>
                                    <a:pt x="82" y="117"/>
                                    <a:pt x="76" y="131"/>
                                  </a:cubicBezTo>
                                  <a:cubicBezTo>
                                    <a:pt x="69" y="146"/>
                                    <a:pt x="55" y="149"/>
                                    <a:pt x="39" y="151"/>
                                  </a:cubicBezTo>
                                  <a:cubicBezTo>
                                    <a:pt x="27" y="147"/>
                                    <a:pt x="9" y="142"/>
                                    <a:pt x="5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6"/>
                          <wps:cNvSpPr>
                            <a:spLocks/>
                          </wps:cNvSpPr>
                          <wps:spPr bwMode="auto">
                            <a:xfrm>
                              <a:off x="12919" y="30779"/>
                              <a:ext cx="93" cy="290"/>
                            </a:xfrm>
                            <a:custGeom>
                              <a:avLst/>
                              <a:gdLst>
                                <a:gd name="T0" fmla="*/ 3 w 46"/>
                                <a:gd name="T1" fmla="*/ 120 h 145"/>
                                <a:gd name="T2" fmla="*/ 8 w 46"/>
                                <a:gd name="T3" fmla="*/ 76 h 145"/>
                                <a:gd name="T4" fmla="*/ 25 w 46"/>
                                <a:gd name="T5" fmla="*/ 37 h 145"/>
                                <a:gd name="T6" fmla="*/ 44 w 46"/>
                                <a:gd name="T7" fmla="*/ 0 h 145"/>
                                <a:gd name="T8" fmla="*/ 46 w 46"/>
                                <a:gd name="T9" fmla="*/ 13 h 145"/>
                                <a:gd name="T10" fmla="*/ 46 w 46"/>
                                <a:gd name="T11" fmla="*/ 143 h 145"/>
                                <a:gd name="T12" fmla="*/ 36 w 46"/>
                                <a:gd name="T13" fmla="*/ 145 h 145"/>
                                <a:gd name="T14" fmla="*/ 3 w 46"/>
                                <a:gd name="T15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6" h="145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1"/>
                                    <a:pt x="8" y="76"/>
                                  </a:cubicBezTo>
                                  <a:cubicBezTo>
                                    <a:pt x="12" y="63"/>
                                    <a:pt x="18" y="49"/>
                                    <a:pt x="25" y="37"/>
                                  </a:cubicBezTo>
                                  <a:cubicBezTo>
                                    <a:pt x="30" y="27"/>
                                    <a:pt x="35" y="5"/>
                                    <a:pt x="44" y="0"/>
                                  </a:cubicBezTo>
                                  <a:cubicBezTo>
                                    <a:pt x="45" y="4"/>
                                    <a:pt x="45" y="8"/>
                                    <a:pt x="46" y="13"/>
                                  </a:cubicBezTo>
                                  <a:cubicBezTo>
                                    <a:pt x="46" y="143"/>
                                    <a:pt x="46" y="143"/>
                                    <a:pt x="46" y="143"/>
                                  </a:cubicBezTo>
                                  <a:cubicBezTo>
                                    <a:pt x="43" y="144"/>
                                    <a:pt x="40" y="144"/>
                                    <a:pt x="36" y="145"/>
                                  </a:cubicBezTo>
                                  <a:cubicBezTo>
                                    <a:pt x="25" y="140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7"/>
                          <wps:cNvSpPr>
                            <a:spLocks/>
                          </wps:cNvSpPr>
                          <wps:spPr bwMode="auto">
                            <a:xfrm>
                              <a:off x="12276" y="30362"/>
                              <a:ext cx="166" cy="284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2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3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2" y="97"/>
                                    <a:pt x="3" y="82"/>
                                  </a:cubicBezTo>
                                  <a:cubicBezTo>
                                    <a:pt x="4" y="68"/>
                                    <a:pt x="6" y="54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7" y="38"/>
                                  </a:cubicBezTo>
                                  <a:cubicBezTo>
                                    <a:pt x="46" y="50"/>
                                    <a:pt x="59" y="60"/>
                                    <a:pt x="66" y="73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2"/>
                                    <a:pt x="63" y="137"/>
                                    <a:pt x="47" y="142"/>
                                  </a:cubicBezTo>
                                  <a:cubicBezTo>
                                    <a:pt x="33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8"/>
                          <wps:cNvSpPr>
                            <a:spLocks/>
                          </wps:cNvSpPr>
                          <wps:spPr bwMode="auto">
                            <a:xfrm>
                              <a:off x="12771" y="30308"/>
                              <a:ext cx="170" cy="288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7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49"/>
                                    <a:pt x="25" y="37"/>
                                  </a:cubicBezTo>
                                  <a:cubicBezTo>
                                    <a:pt x="30" y="28"/>
                                    <a:pt x="35" y="5"/>
                                    <a:pt x="44" y="0"/>
                                  </a:cubicBezTo>
                                  <a:cubicBezTo>
                                    <a:pt x="47" y="13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2" y="142"/>
                                    <a:pt x="36" y="144"/>
                                  </a:cubicBezTo>
                                  <a:cubicBezTo>
                                    <a:pt x="25" y="139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59"/>
                          <wps:cNvSpPr>
                            <a:spLocks/>
                          </wps:cNvSpPr>
                          <wps:spPr bwMode="auto">
                            <a:xfrm>
                              <a:off x="12076" y="29811"/>
                              <a:ext cx="166" cy="289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2 h 144"/>
                                <a:gd name="T2" fmla="*/ 5 w 83"/>
                                <a:gd name="T3" fmla="*/ 79 h 144"/>
                                <a:gd name="T4" fmla="*/ 18 w 83"/>
                                <a:gd name="T5" fmla="*/ 35 h 144"/>
                                <a:gd name="T6" fmla="*/ 29 w 83"/>
                                <a:gd name="T7" fmla="*/ 0 h 144"/>
                                <a:gd name="T8" fmla="*/ 44 w 83"/>
                                <a:gd name="T9" fmla="*/ 40 h 144"/>
                                <a:gd name="T10" fmla="*/ 69 w 83"/>
                                <a:gd name="T11" fmla="*/ 77 h 144"/>
                                <a:gd name="T12" fmla="*/ 78 w 83"/>
                                <a:gd name="T13" fmla="*/ 119 h 144"/>
                                <a:gd name="T14" fmla="*/ 43 w 83"/>
                                <a:gd name="T15" fmla="*/ 144 h 144"/>
                                <a:gd name="T16" fmla="*/ 5 w 83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4">
                                  <a:moveTo>
                                    <a:pt x="5" y="122"/>
                                  </a:moveTo>
                                  <a:cubicBezTo>
                                    <a:pt x="0" y="109"/>
                                    <a:pt x="2" y="93"/>
                                    <a:pt x="5" y="79"/>
                                  </a:cubicBezTo>
                                  <a:cubicBezTo>
                                    <a:pt x="8" y="64"/>
                                    <a:pt x="12" y="49"/>
                                    <a:pt x="18" y="35"/>
                                  </a:cubicBezTo>
                                  <a:cubicBezTo>
                                    <a:pt x="21" y="26"/>
                                    <a:pt x="22" y="5"/>
                                    <a:pt x="29" y="0"/>
                                  </a:cubicBezTo>
                                  <a:cubicBezTo>
                                    <a:pt x="32" y="14"/>
                                    <a:pt x="37" y="28"/>
                                    <a:pt x="44" y="40"/>
                                  </a:cubicBezTo>
                                  <a:cubicBezTo>
                                    <a:pt x="52" y="53"/>
                                    <a:pt x="62" y="64"/>
                                    <a:pt x="69" y="77"/>
                                  </a:cubicBezTo>
                                  <a:cubicBezTo>
                                    <a:pt x="75" y="88"/>
                                    <a:pt x="83" y="106"/>
                                    <a:pt x="78" y="119"/>
                                  </a:cubicBezTo>
                                  <a:cubicBezTo>
                                    <a:pt x="71" y="136"/>
                                    <a:pt x="60" y="141"/>
                                    <a:pt x="43" y="144"/>
                                  </a:cubicBezTo>
                                  <a:cubicBezTo>
                                    <a:pt x="29" y="141"/>
                                    <a:pt x="12" y="137"/>
                                    <a:pt x="5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0"/>
                          <wps:cNvSpPr>
                            <a:spLocks/>
                          </wps:cNvSpPr>
                          <wps:spPr bwMode="auto">
                            <a:xfrm>
                              <a:off x="12420" y="29645"/>
                              <a:ext cx="163" cy="304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1 w 81"/>
                                <a:gd name="T7" fmla="*/ 11 h 152"/>
                                <a:gd name="T8" fmla="*/ 49 w 81"/>
                                <a:gd name="T9" fmla="*/ 20 h 152"/>
                                <a:gd name="T10" fmla="*/ 56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6"/>
                                    <a:pt x="41" y="11"/>
                                  </a:cubicBezTo>
                                  <a:cubicBezTo>
                                    <a:pt x="44" y="0"/>
                                    <a:pt x="48" y="16"/>
                                    <a:pt x="49" y="20"/>
                                  </a:cubicBezTo>
                                  <a:cubicBezTo>
                                    <a:pt x="51" y="26"/>
                                    <a:pt x="54" y="32"/>
                                    <a:pt x="56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3" y="142"/>
                                    <a:pt x="56" y="148"/>
                                    <a:pt x="42" y="152"/>
                                  </a:cubicBezTo>
                                  <a:cubicBezTo>
                                    <a:pt x="27" y="150"/>
                                    <a:pt x="12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1"/>
                          <wps:cNvSpPr>
                            <a:spLocks/>
                          </wps:cNvSpPr>
                          <wps:spPr bwMode="auto">
                            <a:xfrm>
                              <a:off x="12507" y="30074"/>
                              <a:ext cx="164" cy="302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8 h 151"/>
                                <a:gd name="T2" fmla="*/ 7 w 82"/>
                                <a:gd name="T3" fmla="*/ 83 h 151"/>
                                <a:gd name="T4" fmla="*/ 25 w 82"/>
                                <a:gd name="T5" fmla="*/ 39 h 151"/>
                                <a:gd name="T6" fmla="*/ 32 w 82"/>
                                <a:gd name="T7" fmla="*/ 20 h 151"/>
                                <a:gd name="T8" fmla="*/ 40 w 82"/>
                                <a:gd name="T9" fmla="*/ 11 h 151"/>
                                <a:gd name="T10" fmla="*/ 53 w 82"/>
                                <a:gd name="T11" fmla="*/ 52 h 151"/>
                                <a:gd name="T12" fmla="*/ 73 w 82"/>
                                <a:gd name="T13" fmla="*/ 88 h 151"/>
                                <a:gd name="T14" fmla="*/ 76 w 82"/>
                                <a:gd name="T15" fmla="*/ 131 h 151"/>
                                <a:gd name="T16" fmla="*/ 39 w 82"/>
                                <a:gd name="T17" fmla="*/ 151 h 151"/>
                                <a:gd name="T18" fmla="*/ 5 w 82"/>
                                <a:gd name="T19" fmla="*/ 128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2" h="151">
                                  <a:moveTo>
                                    <a:pt x="5" y="128"/>
                                  </a:moveTo>
                                  <a:cubicBezTo>
                                    <a:pt x="0" y="113"/>
                                    <a:pt x="3" y="98"/>
                                    <a:pt x="7" y="83"/>
                                  </a:cubicBezTo>
                                  <a:cubicBezTo>
                                    <a:pt x="11" y="68"/>
                                    <a:pt x="19" y="54"/>
                                    <a:pt x="25" y="39"/>
                                  </a:cubicBezTo>
                                  <a:cubicBezTo>
                                    <a:pt x="27" y="33"/>
                                    <a:pt x="30" y="26"/>
                                    <a:pt x="32" y="20"/>
                                  </a:cubicBezTo>
                                  <a:cubicBezTo>
                                    <a:pt x="33" y="17"/>
                                    <a:pt x="38" y="0"/>
                                    <a:pt x="40" y="11"/>
                                  </a:cubicBezTo>
                                  <a:cubicBezTo>
                                    <a:pt x="42" y="26"/>
                                    <a:pt x="47" y="38"/>
                                    <a:pt x="53" y="52"/>
                                  </a:cubicBezTo>
                                  <a:cubicBezTo>
                                    <a:pt x="58" y="65"/>
                                    <a:pt x="69" y="75"/>
                                    <a:pt x="73" y="88"/>
                                  </a:cubicBezTo>
                                  <a:cubicBezTo>
                                    <a:pt x="78" y="102"/>
                                    <a:pt x="82" y="117"/>
                                    <a:pt x="76" y="131"/>
                                  </a:cubicBezTo>
                                  <a:cubicBezTo>
                                    <a:pt x="69" y="146"/>
                                    <a:pt x="54" y="149"/>
                                    <a:pt x="39" y="151"/>
                                  </a:cubicBezTo>
                                  <a:cubicBezTo>
                                    <a:pt x="27" y="147"/>
                                    <a:pt x="9" y="142"/>
                                    <a:pt x="5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2"/>
                          <wps:cNvSpPr>
                            <a:spLocks/>
                          </wps:cNvSpPr>
                          <wps:spPr bwMode="auto">
                            <a:xfrm>
                              <a:off x="12759" y="29769"/>
                              <a:ext cx="164" cy="291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0 h 145"/>
                                <a:gd name="T2" fmla="*/ 9 w 82"/>
                                <a:gd name="T3" fmla="*/ 76 h 145"/>
                                <a:gd name="T4" fmla="*/ 26 w 82"/>
                                <a:gd name="T5" fmla="*/ 37 h 145"/>
                                <a:gd name="T6" fmla="*/ 45 w 82"/>
                                <a:gd name="T7" fmla="*/ 0 h 145"/>
                                <a:gd name="T8" fmla="*/ 55 w 82"/>
                                <a:gd name="T9" fmla="*/ 42 h 145"/>
                                <a:gd name="T10" fmla="*/ 75 w 82"/>
                                <a:gd name="T11" fmla="*/ 82 h 145"/>
                                <a:gd name="T12" fmla="*/ 75 w 82"/>
                                <a:gd name="T13" fmla="*/ 124 h 145"/>
                                <a:gd name="T14" fmla="*/ 37 w 82"/>
                                <a:gd name="T15" fmla="*/ 145 h 145"/>
                                <a:gd name="T16" fmla="*/ 4 w 82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4" y="120"/>
                                  </a:moveTo>
                                  <a:cubicBezTo>
                                    <a:pt x="0" y="104"/>
                                    <a:pt x="4" y="91"/>
                                    <a:pt x="9" y="76"/>
                                  </a:cubicBezTo>
                                  <a:cubicBezTo>
                                    <a:pt x="13" y="63"/>
                                    <a:pt x="19" y="49"/>
                                    <a:pt x="26" y="37"/>
                                  </a:cubicBezTo>
                                  <a:cubicBezTo>
                                    <a:pt x="31" y="27"/>
                                    <a:pt x="35" y="5"/>
                                    <a:pt x="45" y="0"/>
                                  </a:cubicBezTo>
                                  <a:cubicBezTo>
                                    <a:pt x="47" y="13"/>
                                    <a:pt x="49" y="29"/>
                                    <a:pt x="55" y="42"/>
                                  </a:cubicBezTo>
                                  <a:cubicBezTo>
                                    <a:pt x="61" y="55"/>
                                    <a:pt x="70" y="68"/>
                                    <a:pt x="75" y="82"/>
                                  </a:cubicBezTo>
                                  <a:cubicBezTo>
                                    <a:pt x="79" y="95"/>
                                    <a:pt x="82" y="112"/>
                                    <a:pt x="75" y="124"/>
                                  </a:cubicBezTo>
                                  <a:cubicBezTo>
                                    <a:pt x="67" y="139"/>
                                    <a:pt x="54" y="143"/>
                                    <a:pt x="37" y="145"/>
                                  </a:cubicBezTo>
                                  <a:cubicBezTo>
                                    <a:pt x="25" y="140"/>
                                    <a:pt x="6" y="134"/>
                                    <a:pt x="4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3"/>
                          <wps:cNvSpPr>
                            <a:spLocks/>
                          </wps:cNvSpPr>
                          <wps:spPr bwMode="auto">
                            <a:xfrm>
                              <a:off x="13007" y="29671"/>
                              <a:ext cx="5" cy="64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0 h 32"/>
                                <a:gd name="T2" fmla="*/ 2 w 2"/>
                                <a:gd name="T3" fmla="*/ 32 h 32"/>
                                <a:gd name="T4" fmla="*/ 2 w 2"/>
                                <a:gd name="T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" h="32">
                                  <a:moveTo>
                                    <a:pt x="2" y="0"/>
                                  </a:moveTo>
                                  <a:cubicBezTo>
                                    <a:pt x="2" y="32"/>
                                    <a:pt x="2" y="32"/>
                                    <a:pt x="2" y="32"/>
                                  </a:cubicBezTo>
                                  <a:cubicBezTo>
                                    <a:pt x="0" y="21"/>
                                    <a:pt x="0" y="11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4"/>
                          <wps:cNvSpPr>
                            <a:spLocks/>
                          </wps:cNvSpPr>
                          <wps:spPr bwMode="auto">
                            <a:xfrm>
                              <a:off x="12118" y="29352"/>
                              <a:ext cx="166" cy="285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2"/>
                                <a:gd name="T2" fmla="*/ 3 w 83"/>
                                <a:gd name="T3" fmla="*/ 82 h 142"/>
                                <a:gd name="T4" fmla="*/ 9 w 83"/>
                                <a:gd name="T5" fmla="*/ 39 h 142"/>
                                <a:gd name="T6" fmla="*/ 18 w 83"/>
                                <a:gd name="T7" fmla="*/ 0 h 142"/>
                                <a:gd name="T8" fmla="*/ 37 w 83"/>
                                <a:gd name="T9" fmla="*/ 38 h 142"/>
                                <a:gd name="T10" fmla="*/ 66 w 83"/>
                                <a:gd name="T11" fmla="*/ 73 h 142"/>
                                <a:gd name="T12" fmla="*/ 79 w 83"/>
                                <a:gd name="T13" fmla="*/ 114 h 142"/>
                                <a:gd name="T14" fmla="*/ 47 w 83"/>
                                <a:gd name="T15" fmla="*/ 142 h 142"/>
                                <a:gd name="T16" fmla="*/ 9 w 83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2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2" y="97"/>
                                    <a:pt x="3" y="82"/>
                                  </a:cubicBezTo>
                                  <a:cubicBezTo>
                                    <a:pt x="4" y="68"/>
                                    <a:pt x="6" y="54"/>
                                    <a:pt x="9" y="39"/>
                                  </a:cubicBezTo>
                                  <a:cubicBezTo>
                                    <a:pt x="11" y="30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7" y="38"/>
                                  </a:cubicBezTo>
                                  <a:cubicBezTo>
                                    <a:pt x="46" y="50"/>
                                    <a:pt x="59" y="60"/>
                                    <a:pt x="66" y="73"/>
                                  </a:cubicBezTo>
                                  <a:cubicBezTo>
                                    <a:pt x="72" y="83"/>
                                    <a:pt x="83" y="101"/>
                                    <a:pt x="79" y="114"/>
                                  </a:cubicBezTo>
                                  <a:cubicBezTo>
                                    <a:pt x="74" y="132"/>
                                    <a:pt x="63" y="137"/>
                                    <a:pt x="47" y="142"/>
                                  </a:cubicBezTo>
                                  <a:cubicBezTo>
                                    <a:pt x="33" y="140"/>
                                    <a:pt x="17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5"/>
                          <wps:cNvSpPr>
                            <a:spLocks/>
                          </wps:cNvSpPr>
                          <wps:spPr bwMode="auto">
                            <a:xfrm>
                              <a:off x="12613" y="29298"/>
                              <a:ext cx="170" cy="289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7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49"/>
                                    <a:pt x="25" y="37"/>
                                  </a:cubicBezTo>
                                  <a:cubicBezTo>
                                    <a:pt x="30" y="28"/>
                                    <a:pt x="35" y="5"/>
                                    <a:pt x="44" y="0"/>
                                  </a:cubicBezTo>
                                  <a:cubicBezTo>
                                    <a:pt x="47" y="13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1" y="142"/>
                                    <a:pt x="36" y="144"/>
                                  </a:cubicBezTo>
                                  <a:cubicBezTo>
                                    <a:pt x="25" y="140"/>
                                    <a:pt x="5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6"/>
                          <wps:cNvSpPr>
                            <a:spLocks/>
                          </wps:cNvSpPr>
                          <wps:spPr bwMode="auto">
                            <a:xfrm>
                              <a:off x="10749" y="29362"/>
                              <a:ext cx="169" cy="289"/>
                            </a:xfrm>
                            <a:custGeom>
                              <a:avLst/>
                              <a:gdLst>
                                <a:gd name="T0" fmla="*/ 6 w 84"/>
                                <a:gd name="T1" fmla="*/ 122 h 144"/>
                                <a:gd name="T2" fmla="*/ 6 w 84"/>
                                <a:gd name="T3" fmla="*/ 79 h 144"/>
                                <a:gd name="T4" fmla="*/ 18 w 84"/>
                                <a:gd name="T5" fmla="*/ 35 h 144"/>
                                <a:gd name="T6" fmla="*/ 29 w 84"/>
                                <a:gd name="T7" fmla="*/ 0 h 144"/>
                                <a:gd name="T8" fmla="*/ 45 w 84"/>
                                <a:gd name="T9" fmla="*/ 40 h 144"/>
                                <a:gd name="T10" fmla="*/ 70 w 84"/>
                                <a:gd name="T11" fmla="*/ 77 h 144"/>
                                <a:gd name="T12" fmla="*/ 79 w 84"/>
                                <a:gd name="T13" fmla="*/ 119 h 144"/>
                                <a:gd name="T14" fmla="*/ 43 w 84"/>
                                <a:gd name="T15" fmla="*/ 144 h 144"/>
                                <a:gd name="T16" fmla="*/ 6 w 84"/>
                                <a:gd name="T17" fmla="*/ 122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4">
                                  <a:moveTo>
                                    <a:pt x="6" y="122"/>
                                  </a:moveTo>
                                  <a:cubicBezTo>
                                    <a:pt x="0" y="109"/>
                                    <a:pt x="3" y="93"/>
                                    <a:pt x="6" y="79"/>
                                  </a:cubicBezTo>
                                  <a:cubicBezTo>
                                    <a:pt x="9" y="64"/>
                                    <a:pt x="13" y="49"/>
                                    <a:pt x="18" y="35"/>
                                  </a:cubicBezTo>
                                  <a:cubicBezTo>
                                    <a:pt x="22" y="26"/>
                                    <a:pt x="22" y="5"/>
                                    <a:pt x="29" y="0"/>
                                  </a:cubicBezTo>
                                  <a:cubicBezTo>
                                    <a:pt x="33" y="14"/>
                                    <a:pt x="37" y="28"/>
                                    <a:pt x="45" y="40"/>
                                  </a:cubicBezTo>
                                  <a:cubicBezTo>
                                    <a:pt x="53" y="53"/>
                                    <a:pt x="63" y="64"/>
                                    <a:pt x="70" y="77"/>
                                  </a:cubicBezTo>
                                  <a:cubicBezTo>
                                    <a:pt x="76" y="88"/>
                                    <a:pt x="84" y="106"/>
                                    <a:pt x="79" y="119"/>
                                  </a:cubicBezTo>
                                  <a:cubicBezTo>
                                    <a:pt x="72" y="136"/>
                                    <a:pt x="61" y="141"/>
                                    <a:pt x="43" y="144"/>
                                  </a:cubicBezTo>
                                  <a:cubicBezTo>
                                    <a:pt x="30" y="141"/>
                                    <a:pt x="12" y="137"/>
                                    <a:pt x="6" y="12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7"/>
                          <wps:cNvSpPr>
                            <a:spLocks/>
                          </wps:cNvSpPr>
                          <wps:spPr bwMode="auto">
                            <a:xfrm>
                              <a:off x="11096" y="29196"/>
                              <a:ext cx="162" cy="305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132 h 152"/>
                                <a:gd name="T2" fmla="*/ 8 w 81"/>
                                <a:gd name="T3" fmla="*/ 89 h 152"/>
                                <a:gd name="T4" fmla="*/ 28 w 81"/>
                                <a:gd name="T5" fmla="*/ 52 h 152"/>
                                <a:gd name="T6" fmla="*/ 41 w 81"/>
                                <a:gd name="T7" fmla="*/ 11 h 152"/>
                                <a:gd name="T8" fmla="*/ 49 w 81"/>
                                <a:gd name="T9" fmla="*/ 20 h 152"/>
                                <a:gd name="T10" fmla="*/ 56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5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5" y="132"/>
                                  </a:moveTo>
                                  <a:cubicBezTo>
                                    <a:pt x="0" y="119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8" y="52"/>
                                  </a:cubicBezTo>
                                  <a:cubicBezTo>
                                    <a:pt x="34" y="38"/>
                                    <a:pt x="39" y="26"/>
                                    <a:pt x="41" y="11"/>
                                  </a:cubicBezTo>
                                  <a:cubicBezTo>
                                    <a:pt x="43" y="0"/>
                                    <a:pt x="48" y="16"/>
                                    <a:pt x="49" y="20"/>
                                  </a:cubicBezTo>
                                  <a:cubicBezTo>
                                    <a:pt x="51" y="26"/>
                                    <a:pt x="54" y="32"/>
                                    <a:pt x="56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2" y="142"/>
                                    <a:pt x="56" y="148"/>
                                    <a:pt x="42" y="152"/>
                                  </a:cubicBezTo>
                                  <a:cubicBezTo>
                                    <a:pt x="27" y="150"/>
                                    <a:pt x="12" y="147"/>
                                    <a:pt x="5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8"/>
                          <wps:cNvSpPr>
                            <a:spLocks/>
                          </wps:cNvSpPr>
                          <wps:spPr bwMode="auto">
                            <a:xfrm>
                              <a:off x="11182" y="29625"/>
                              <a:ext cx="162" cy="302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128 h 151"/>
                                <a:gd name="T2" fmla="*/ 7 w 81"/>
                                <a:gd name="T3" fmla="*/ 83 h 151"/>
                                <a:gd name="T4" fmla="*/ 24 w 81"/>
                                <a:gd name="T5" fmla="*/ 39 h 151"/>
                                <a:gd name="T6" fmla="*/ 32 w 81"/>
                                <a:gd name="T7" fmla="*/ 20 h 151"/>
                                <a:gd name="T8" fmla="*/ 39 w 81"/>
                                <a:gd name="T9" fmla="*/ 11 h 151"/>
                                <a:gd name="T10" fmla="*/ 52 w 81"/>
                                <a:gd name="T11" fmla="*/ 52 h 151"/>
                                <a:gd name="T12" fmla="*/ 73 w 81"/>
                                <a:gd name="T13" fmla="*/ 88 h 151"/>
                                <a:gd name="T14" fmla="*/ 75 w 81"/>
                                <a:gd name="T15" fmla="*/ 131 h 151"/>
                                <a:gd name="T16" fmla="*/ 39 w 81"/>
                                <a:gd name="T17" fmla="*/ 151 h 151"/>
                                <a:gd name="T18" fmla="*/ 5 w 81"/>
                                <a:gd name="T19" fmla="*/ 128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1">
                                  <a:moveTo>
                                    <a:pt x="5" y="128"/>
                                  </a:moveTo>
                                  <a:cubicBezTo>
                                    <a:pt x="0" y="113"/>
                                    <a:pt x="3" y="98"/>
                                    <a:pt x="7" y="83"/>
                                  </a:cubicBezTo>
                                  <a:cubicBezTo>
                                    <a:pt x="11" y="68"/>
                                    <a:pt x="19" y="54"/>
                                    <a:pt x="24" y="39"/>
                                  </a:cubicBezTo>
                                  <a:cubicBezTo>
                                    <a:pt x="27" y="33"/>
                                    <a:pt x="29" y="26"/>
                                    <a:pt x="32" y="20"/>
                                  </a:cubicBezTo>
                                  <a:cubicBezTo>
                                    <a:pt x="33" y="17"/>
                                    <a:pt x="37" y="0"/>
                                    <a:pt x="39" y="11"/>
                                  </a:cubicBezTo>
                                  <a:cubicBezTo>
                                    <a:pt x="42" y="26"/>
                                    <a:pt x="46" y="38"/>
                                    <a:pt x="52" y="52"/>
                                  </a:cubicBezTo>
                                  <a:cubicBezTo>
                                    <a:pt x="58" y="65"/>
                                    <a:pt x="68" y="75"/>
                                    <a:pt x="73" y="88"/>
                                  </a:cubicBezTo>
                                  <a:cubicBezTo>
                                    <a:pt x="77" y="102"/>
                                    <a:pt x="81" y="117"/>
                                    <a:pt x="75" y="131"/>
                                  </a:cubicBezTo>
                                  <a:cubicBezTo>
                                    <a:pt x="69" y="146"/>
                                    <a:pt x="54" y="149"/>
                                    <a:pt x="39" y="151"/>
                                  </a:cubicBezTo>
                                  <a:cubicBezTo>
                                    <a:pt x="27" y="147"/>
                                    <a:pt x="9" y="142"/>
                                    <a:pt x="5" y="128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69"/>
                          <wps:cNvSpPr>
                            <a:spLocks/>
                          </wps:cNvSpPr>
                          <wps:spPr bwMode="auto">
                            <a:xfrm>
                              <a:off x="11435" y="29320"/>
                              <a:ext cx="164" cy="291"/>
                            </a:xfrm>
                            <a:custGeom>
                              <a:avLst/>
                              <a:gdLst>
                                <a:gd name="T0" fmla="*/ 3 w 82"/>
                                <a:gd name="T1" fmla="*/ 120 h 145"/>
                                <a:gd name="T2" fmla="*/ 8 w 82"/>
                                <a:gd name="T3" fmla="*/ 76 h 145"/>
                                <a:gd name="T4" fmla="*/ 25 w 82"/>
                                <a:gd name="T5" fmla="*/ 37 h 145"/>
                                <a:gd name="T6" fmla="*/ 44 w 82"/>
                                <a:gd name="T7" fmla="*/ 0 h 145"/>
                                <a:gd name="T8" fmla="*/ 54 w 82"/>
                                <a:gd name="T9" fmla="*/ 42 h 145"/>
                                <a:gd name="T10" fmla="*/ 74 w 82"/>
                                <a:gd name="T11" fmla="*/ 82 h 145"/>
                                <a:gd name="T12" fmla="*/ 75 w 82"/>
                                <a:gd name="T13" fmla="*/ 124 h 145"/>
                                <a:gd name="T14" fmla="*/ 36 w 82"/>
                                <a:gd name="T15" fmla="*/ 145 h 145"/>
                                <a:gd name="T16" fmla="*/ 3 w 82"/>
                                <a:gd name="T17" fmla="*/ 12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5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1"/>
                                    <a:pt x="8" y="76"/>
                                  </a:cubicBezTo>
                                  <a:cubicBezTo>
                                    <a:pt x="12" y="63"/>
                                    <a:pt x="19" y="49"/>
                                    <a:pt x="25" y="37"/>
                                  </a:cubicBezTo>
                                  <a:cubicBezTo>
                                    <a:pt x="31" y="27"/>
                                    <a:pt x="35" y="5"/>
                                    <a:pt x="44" y="0"/>
                                  </a:cubicBezTo>
                                  <a:cubicBezTo>
                                    <a:pt x="47" y="13"/>
                                    <a:pt x="49" y="29"/>
                                    <a:pt x="54" y="42"/>
                                  </a:cubicBezTo>
                                  <a:cubicBezTo>
                                    <a:pt x="60" y="55"/>
                                    <a:pt x="70" y="68"/>
                                    <a:pt x="74" y="82"/>
                                  </a:cubicBezTo>
                                  <a:cubicBezTo>
                                    <a:pt x="79" y="95"/>
                                    <a:pt x="82" y="112"/>
                                    <a:pt x="75" y="124"/>
                                  </a:cubicBezTo>
                                  <a:cubicBezTo>
                                    <a:pt x="66" y="139"/>
                                    <a:pt x="54" y="143"/>
                                    <a:pt x="36" y="145"/>
                                  </a:cubicBezTo>
                                  <a:cubicBezTo>
                                    <a:pt x="25" y="140"/>
                                    <a:pt x="6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11679" y="29046"/>
                              <a:ext cx="164" cy="292"/>
                            </a:xfrm>
                            <a:custGeom>
                              <a:avLst/>
                              <a:gdLst>
                                <a:gd name="T0" fmla="*/ 5 w 82"/>
                                <a:gd name="T1" fmla="*/ 124 h 146"/>
                                <a:gd name="T2" fmla="*/ 6 w 82"/>
                                <a:gd name="T3" fmla="*/ 79 h 146"/>
                                <a:gd name="T4" fmla="*/ 36 w 82"/>
                                <a:gd name="T5" fmla="*/ 1 h 146"/>
                                <a:gd name="T6" fmla="*/ 49 w 82"/>
                                <a:gd name="T7" fmla="*/ 40 h 146"/>
                                <a:gd name="T8" fmla="*/ 71 w 82"/>
                                <a:gd name="T9" fmla="*/ 79 h 146"/>
                                <a:gd name="T10" fmla="*/ 77 w 82"/>
                                <a:gd name="T11" fmla="*/ 122 h 146"/>
                                <a:gd name="T12" fmla="*/ 39 w 82"/>
                                <a:gd name="T13" fmla="*/ 146 h 146"/>
                                <a:gd name="T14" fmla="*/ 5 w 82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146">
                                  <a:moveTo>
                                    <a:pt x="5" y="124"/>
                                  </a:moveTo>
                                  <a:cubicBezTo>
                                    <a:pt x="0" y="108"/>
                                    <a:pt x="2" y="94"/>
                                    <a:pt x="6" y="79"/>
                                  </a:cubicBezTo>
                                  <a:cubicBezTo>
                                    <a:pt x="8" y="70"/>
                                    <a:pt x="33" y="0"/>
                                    <a:pt x="36" y="1"/>
                                  </a:cubicBezTo>
                                  <a:cubicBezTo>
                                    <a:pt x="37" y="2"/>
                                    <a:pt x="47" y="37"/>
                                    <a:pt x="49" y="40"/>
                                  </a:cubicBezTo>
                                  <a:cubicBezTo>
                                    <a:pt x="55" y="54"/>
                                    <a:pt x="66" y="65"/>
                                    <a:pt x="71" y="79"/>
                                  </a:cubicBezTo>
                                  <a:cubicBezTo>
                                    <a:pt x="77" y="91"/>
                                    <a:pt x="82" y="109"/>
                                    <a:pt x="77" y="122"/>
                                  </a:cubicBezTo>
                                  <a:cubicBezTo>
                                    <a:pt x="69" y="139"/>
                                    <a:pt x="57" y="142"/>
                                    <a:pt x="39" y="146"/>
                                  </a:cubicBezTo>
                                  <a:cubicBezTo>
                                    <a:pt x="28" y="142"/>
                                    <a:pt x="9" y="137"/>
                                    <a:pt x="5" y="12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1"/>
                          <wps:cNvSpPr>
                            <a:spLocks/>
                          </wps:cNvSpPr>
                          <wps:spPr bwMode="auto">
                            <a:xfrm>
                              <a:off x="11721" y="29543"/>
                              <a:ext cx="162" cy="288"/>
                            </a:xfrm>
                            <a:custGeom>
                              <a:avLst/>
                              <a:gdLst>
                                <a:gd name="T0" fmla="*/ 8 w 81"/>
                                <a:gd name="T1" fmla="*/ 127 h 144"/>
                                <a:gd name="T2" fmla="*/ 6 w 81"/>
                                <a:gd name="T3" fmla="*/ 85 h 144"/>
                                <a:gd name="T4" fmla="*/ 24 w 81"/>
                                <a:gd name="T5" fmla="*/ 41 h 144"/>
                                <a:gd name="T6" fmla="*/ 31 w 81"/>
                                <a:gd name="T7" fmla="*/ 0 h 144"/>
                                <a:gd name="T8" fmla="*/ 50 w 81"/>
                                <a:gd name="T9" fmla="*/ 34 h 144"/>
                                <a:gd name="T10" fmla="*/ 71 w 81"/>
                                <a:gd name="T11" fmla="*/ 73 h 144"/>
                                <a:gd name="T12" fmla="*/ 79 w 81"/>
                                <a:gd name="T13" fmla="*/ 116 h 144"/>
                                <a:gd name="T14" fmla="*/ 46 w 81"/>
                                <a:gd name="T15" fmla="*/ 144 h 144"/>
                                <a:gd name="T16" fmla="*/ 8 w 81"/>
                                <a:gd name="T17" fmla="*/ 127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1" h="144">
                                  <a:moveTo>
                                    <a:pt x="8" y="127"/>
                                  </a:moveTo>
                                  <a:cubicBezTo>
                                    <a:pt x="0" y="114"/>
                                    <a:pt x="2" y="99"/>
                                    <a:pt x="6" y="85"/>
                                  </a:cubicBezTo>
                                  <a:cubicBezTo>
                                    <a:pt x="9" y="70"/>
                                    <a:pt x="18" y="56"/>
                                    <a:pt x="24" y="41"/>
                                  </a:cubicBezTo>
                                  <a:cubicBezTo>
                                    <a:pt x="29" y="28"/>
                                    <a:pt x="30" y="14"/>
                                    <a:pt x="31" y="0"/>
                                  </a:cubicBezTo>
                                  <a:cubicBezTo>
                                    <a:pt x="39" y="2"/>
                                    <a:pt x="46" y="26"/>
                                    <a:pt x="50" y="34"/>
                                  </a:cubicBezTo>
                                  <a:cubicBezTo>
                                    <a:pt x="57" y="47"/>
                                    <a:pt x="64" y="60"/>
                                    <a:pt x="71" y="73"/>
                                  </a:cubicBezTo>
                                  <a:cubicBezTo>
                                    <a:pt x="76" y="86"/>
                                    <a:pt x="81" y="102"/>
                                    <a:pt x="79" y="116"/>
                                  </a:cubicBezTo>
                                  <a:cubicBezTo>
                                    <a:pt x="75" y="132"/>
                                    <a:pt x="60" y="138"/>
                                    <a:pt x="46" y="144"/>
                                  </a:cubicBezTo>
                                  <a:cubicBezTo>
                                    <a:pt x="30" y="143"/>
                                    <a:pt x="16" y="142"/>
                                    <a:pt x="8" y="12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2"/>
                          <wps:cNvSpPr>
                            <a:spLocks/>
                          </wps:cNvSpPr>
                          <wps:spPr bwMode="auto">
                            <a:xfrm>
                              <a:off x="10791" y="28904"/>
                              <a:ext cx="169" cy="284"/>
                            </a:xfrm>
                            <a:custGeom>
                              <a:avLst/>
                              <a:gdLst>
                                <a:gd name="T0" fmla="*/ 9 w 84"/>
                                <a:gd name="T1" fmla="*/ 126 h 142"/>
                                <a:gd name="T2" fmla="*/ 3 w 84"/>
                                <a:gd name="T3" fmla="*/ 82 h 142"/>
                                <a:gd name="T4" fmla="*/ 10 w 84"/>
                                <a:gd name="T5" fmla="*/ 39 h 142"/>
                                <a:gd name="T6" fmla="*/ 18 w 84"/>
                                <a:gd name="T7" fmla="*/ 0 h 142"/>
                                <a:gd name="T8" fmla="*/ 38 w 84"/>
                                <a:gd name="T9" fmla="*/ 38 h 142"/>
                                <a:gd name="T10" fmla="*/ 67 w 84"/>
                                <a:gd name="T11" fmla="*/ 73 h 142"/>
                                <a:gd name="T12" fmla="*/ 80 w 84"/>
                                <a:gd name="T13" fmla="*/ 114 h 142"/>
                                <a:gd name="T14" fmla="*/ 47 w 84"/>
                                <a:gd name="T15" fmla="*/ 142 h 142"/>
                                <a:gd name="T16" fmla="*/ 9 w 84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2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2" y="97"/>
                                    <a:pt x="3" y="82"/>
                                  </a:cubicBezTo>
                                  <a:cubicBezTo>
                                    <a:pt x="4" y="68"/>
                                    <a:pt x="7" y="54"/>
                                    <a:pt x="10" y="39"/>
                                  </a:cubicBezTo>
                                  <a:cubicBezTo>
                                    <a:pt x="12" y="30"/>
                                    <a:pt x="12" y="5"/>
                                    <a:pt x="18" y="0"/>
                                  </a:cubicBezTo>
                                  <a:cubicBezTo>
                                    <a:pt x="24" y="13"/>
                                    <a:pt x="30" y="27"/>
                                    <a:pt x="38" y="38"/>
                                  </a:cubicBezTo>
                                  <a:cubicBezTo>
                                    <a:pt x="46" y="50"/>
                                    <a:pt x="60" y="60"/>
                                    <a:pt x="67" y="73"/>
                                  </a:cubicBezTo>
                                  <a:cubicBezTo>
                                    <a:pt x="73" y="83"/>
                                    <a:pt x="84" y="101"/>
                                    <a:pt x="80" y="114"/>
                                  </a:cubicBezTo>
                                  <a:cubicBezTo>
                                    <a:pt x="75" y="132"/>
                                    <a:pt x="64" y="137"/>
                                    <a:pt x="47" y="142"/>
                                  </a:cubicBezTo>
                                  <a:cubicBezTo>
                                    <a:pt x="34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3"/>
                          <wps:cNvSpPr>
                            <a:spLocks/>
                          </wps:cNvSpPr>
                          <wps:spPr bwMode="auto">
                            <a:xfrm>
                              <a:off x="11288" y="28882"/>
                              <a:ext cx="171" cy="256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04 h 128"/>
                                <a:gd name="T2" fmla="*/ 7 w 85"/>
                                <a:gd name="T3" fmla="*/ 60 h 128"/>
                                <a:gd name="T4" fmla="*/ 24 w 85"/>
                                <a:gd name="T5" fmla="*/ 21 h 128"/>
                                <a:gd name="T6" fmla="*/ 33 w 85"/>
                                <a:gd name="T7" fmla="*/ 0 h 128"/>
                                <a:gd name="T8" fmla="*/ 47 w 85"/>
                                <a:gd name="T9" fmla="*/ 0 h 128"/>
                                <a:gd name="T10" fmla="*/ 54 w 85"/>
                                <a:gd name="T11" fmla="*/ 26 h 128"/>
                                <a:gd name="T12" fmla="*/ 74 w 85"/>
                                <a:gd name="T13" fmla="*/ 67 h 128"/>
                                <a:gd name="T14" fmla="*/ 36 w 85"/>
                                <a:gd name="T15" fmla="*/ 128 h 128"/>
                                <a:gd name="T16" fmla="*/ 3 w 85"/>
                                <a:gd name="T17" fmla="*/ 10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128">
                                  <a:moveTo>
                                    <a:pt x="3" y="104"/>
                                  </a:moveTo>
                                  <a:cubicBezTo>
                                    <a:pt x="0" y="88"/>
                                    <a:pt x="3" y="76"/>
                                    <a:pt x="7" y="60"/>
                                  </a:cubicBezTo>
                                  <a:cubicBezTo>
                                    <a:pt x="12" y="47"/>
                                    <a:pt x="18" y="33"/>
                                    <a:pt x="24" y="21"/>
                                  </a:cubicBezTo>
                                  <a:cubicBezTo>
                                    <a:pt x="27" y="16"/>
                                    <a:pt x="30" y="8"/>
                                    <a:pt x="33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8" y="9"/>
                                    <a:pt x="50" y="18"/>
                                    <a:pt x="54" y="26"/>
                                  </a:cubicBezTo>
                                  <a:cubicBezTo>
                                    <a:pt x="60" y="40"/>
                                    <a:pt x="69" y="53"/>
                                    <a:pt x="74" y="67"/>
                                  </a:cubicBezTo>
                                  <a:cubicBezTo>
                                    <a:pt x="85" y="100"/>
                                    <a:pt x="71" y="126"/>
                                    <a:pt x="36" y="128"/>
                                  </a:cubicBezTo>
                                  <a:cubicBezTo>
                                    <a:pt x="25" y="124"/>
                                    <a:pt x="5" y="118"/>
                                    <a:pt x="3" y="10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12326" y="28882"/>
                              <a:ext cx="167" cy="178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67 h 89"/>
                                <a:gd name="T2" fmla="*/ 5 w 83"/>
                                <a:gd name="T3" fmla="*/ 24 h 89"/>
                                <a:gd name="T4" fmla="*/ 11 w 83"/>
                                <a:gd name="T5" fmla="*/ 0 h 89"/>
                                <a:gd name="T6" fmla="*/ 55 w 83"/>
                                <a:gd name="T7" fmla="*/ 0 h 89"/>
                                <a:gd name="T8" fmla="*/ 69 w 83"/>
                                <a:gd name="T9" fmla="*/ 21 h 89"/>
                                <a:gd name="T10" fmla="*/ 78 w 83"/>
                                <a:gd name="T11" fmla="*/ 64 h 89"/>
                                <a:gd name="T12" fmla="*/ 43 w 83"/>
                                <a:gd name="T13" fmla="*/ 89 h 89"/>
                                <a:gd name="T14" fmla="*/ 5 w 83"/>
                                <a:gd name="T15" fmla="*/ 67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89">
                                  <a:moveTo>
                                    <a:pt x="5" y="67"/>
                                  </a:moveTo>
                                  <a:cubicBezTo>
                                    <a:pt x="0" y="54"/>
                                    <a:pt x="2" y="38"/>
                                    <a:pt x="5" y="24"/>
                                  </a:cubicBezTo>
                                  <a:cubicBezTo>
                                    <a:pt x="7" y="16"/>
                                    <a:pt x="9" y="8"/>
                                    <a:pt x="11" y="0"/>
                                  </a:cubicBezTo>
                                  <a:cubicBezTo>
                                    <a:pt x="55" y="0"/>
                                    <a:pt x="55" y="0"/>
                                    <a:pt x="55" y="0"/>
                                  </a:cubicBezTo>
                                  <a:cubicBezTo>
                                    <a:pt x="60" y="7"/>
                                    <a:pt x="65" y="14"/>
                                    <a:pt x="69" y="21"/>
                                  </a:cubicBezTo>
                                  <a:cubicBezTo>
                                    <a:pt x="75" y="32"/>
                                    <a:pt x="83" y="51"/>
                                    <a:pt x="78" y="64"/>
                                  </a:cubicBezTo>
                                  <a:cubicBezTo>
                                    <a:pt x="71" y="81"/>
                                    <a:pt x="60" y="86"/>
                                    <a:pt x="43" y="89"/>
                                  </a:cubicBezTo>
                                  <a:cubicBezTo>
                                    <a:pt x="29" y="85"/>
                                    <a:pt x="12" y="81"/>
                                    <a:pt x="5" y="67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5"/>
                          <wps:cNvSpPr>
                            <a:spLocks/>
                          </wps:cNvSpPr>
                          <wps:spPr bwMode="auto">
                            <a:xfrm>
                              <a:off x="12615" y="28882"/>
                              <a:ext cx="162" cy="240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100 h 120"/>
                                <a:gd name="T2" fmla="*/ 8 w 81"/>
                                <a:gd name="T3" fmla="*/ 57 h 120"/>
                                <a:gd name="T4" fmla="*/ 28 w 81"/>
                                <a:gd name="T5" fmla="*/ 20 h 120"/>
                                <a:gd name="T6" fmla="*/ 36 w 81"/>
                                <a:gd name="T7" fmla="*/ 0 h 120"/>
                                <a:gd name="T8" fmla="*/ 54 w 81"/>
                                <a:gd name="T9" fmla="*/ 0 h 120"/>
                                <a:gd name="T10" fmla="*/ 56 w 81"/>
                                <a:gd name="T11" fmla="*/ 7 h 120"/>
                                <a:gd name="T12" fmla="*/ 74 w 81"/>
                                <a:gd name="T13" fmla="*/ 52 h 120"/>
                                <a:gd name="T14" fmla="*/ 77 w 81"/>
                                <a:gd name="T15" fmla="*/ 95 h 120"/>
                                <a:gd name="T16" fmla="*/ 42 w 81"/>
                                <a:gd name="T17" fmla="*/ 120 h 120"/>
                                <a:gd name="T18" fmla="*/ 5 w 81"/>
                                <a:gd name="T19" fmla="*/ 10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20">
                                  <a:moveTo>
                                    <a:pt x="5" y="100"/>
                                  </a:moveTo>
                                  <a:cubicBezTo>
                                    <a:pt x="0" y="87"/>
                                    <a:pt x="2" y="70"/>
                                    <a:pt x="8" y="57"/>
                                  </a:cubicBezTo>
                                  <a:cubicBezTo>
                                    <a:pt x="13" y="44"/>
                                    <a:pt x="23" y="33"/>
                                    <a:pt x="28" y="20"/>
                                  </a:cubicBezTo>
                                  <a:cubicBezTo>
                                    <a:pt x="31" y="13"/>
                                    <a:pt x="34" y="7"/>
                                    <a:pt x="36" y="0"/>
                                  </a:cubicBezTo>
                                  <a:cubicBezTo>
                                    <a:pt x="54" y="0"/>
                                    <a:pt x="54" y="0"/>
                                    <a:pt x="54" y="0"/>
                                  </a:cubicBezTo>
                                  <a:cubicBezTo>
                                    <a:pt x="54" y="2"/>
                                    <a:pt x="55" y="5"/>
                                    <a:pt x="56" y="7"/>
                                  </a:cubicBezTo>
                                  <a:cubicBezTo>
                                    <a:pt x="62" y="22"/>
                                    <a:pt x="69" y="36"/>
                                    <a:pt x="74" y="52"/>
                                  </a:cubicBezTo>
                                  <a:cubicBezTo>
                                    <a:pt x="78" y="65"/>
                                    <a:pt x="81" y="81"/>
                                    <a:pt x="77" y="95"/>
                                  </a:cubicBezTo>
                                  <a:cubicBezTo>
                                    <a:pt x="72" y="111"/>
                                    <a:pt x="56" y="116"/>
                                    <a:pt x="42" y="120"/>
                                  </a:cubicBezTo>
                                  <a:cubicBezTo>
                                    <a:pt x="27" y="119"/>
                                    <a:pt x="12" y="115"/>
                                    <a:pt x="5" y="10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6"/>
                          <wps:cNvSpPr>
                            <a:spLocks/>
                          </wps:cNvSpPr>
                          <wps:spPr bwMode="auto">
                            <a:xfrm>
                              <a:off x="12953" y="29012"/>
                              <a:ext cx="59" cy="214"/>
                            </a:xfrm>
                            <a:custGeom>
                              <a:avLst/>
                              <a:gdLst>
                                <a:gd name="T0" fmla="*/ 3 w 29"/>
                                <a:gd name="T1" fmla="*/ 85 h 107"/>
                                <a:gd name="T2" fmla="*/ 8 w 29"/>
                                <a:gd name="T3" fmla="*/ 41 h 107"/>
                                <a:gd name="T4" fmla="*/ 25 w 29"/>
                                <a:gd name="T5" fmla="*/ 2 h 107"/>
                                <a:gd name="T6" fmla="*/ 27 w 29"/>
                                <a:gd name="T7" fmla="*/ 0 h 107"/>
                                <a:gd name="T8" fmla="*/ 29 w 29"/>
                                <a:gd name="T9" fmla="*/ 21 h 107"/>
                                <a:gd name="T10" fmla="*/ 29 w 29"/>
                                <a:gd name="T11" fmla="*/ 107 h 107"/>
                                <a:gd name="T12" fmla="*/ 3 w 29"/>
                                <a:gd name="T13" fmla="*/ 85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107">
                                  <a:moveTo>
                                    <a:pt x="3" y="85"/>
                                  </a:moveTo>
                                  <a:cubicBezTo>
                                    <a:pt x="0" y="69"/>
                                    <a:pt x="3" y="56"/>
                                    <a:pt x="8" y="41"/>
                                  </a:cubicBezTo>
                                  <a:cubicBezTo>
                                    <a:pt x="12" y="28"/>
                                    <a:pt x="19" y="15"/>
                                    <a:pt x="25" y="2"/>
                                  </a:cubicBezTo>
                                  <a:cubicBezTo>
                                    <a:pt x="26" y="2"/>
                                    <a:pt x="26" y="1"/>
                                    <a:pt x="27" y="0"/>
                                  </a:cubicBezTo>
                                  <a:cubicBezTo>
                                    <a:pt x="28" y="7"/>
                                    <a:pt x="29" y="14"/>
                                    <a:pt x="29" y="21"/>
                                  </a:cubicBezTo>
                                  <a:cubicBezTo>
                                    <a:pt x="29" y="107"/>
                                    <a:pt x="29" y="107"/>
                                    <a:pt x="29" y="107"/>
                                  </a:cubicBezTo>
                                  <a:cubicBezTo>
                                    <a:pt x="18" y="103"/>
                                    <a:pt x="6" y="97"/>
                                    <a:pt x="3" y="85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7"/>
                          <wps:cNvSpPr>
                            <a:spLocks/>
                          </wps:cNvSpPr>
                          <wps:spPr bwMode="auto">
                            <a:xfrm>
                              <a:off x="11709" y="33655"/>
                              <a:ext cx="126" cy="151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75 h 75"/>
                                <a:gd name="T2" fmla="*/ 5 w 63"/>
                                <a:gd name="T3" fmla="*/ 40 h 75"/>
                                <a:gd name="T4" fmla="*/ 14 w 63"/>
                                <a:gd name="T5" fmla="*/ 0 h 75"/>
                                <a:gd name="T6" fmla="*/ 33 w 63"/>
                                <a:gd name="T7" fmla="*/ 38 h 75"/>
                                <a:gd name="T8" fmla="*/ 62 w 63"/>
                                <a:gd name="T9" fmla="*/ 73 h 75"/>
                                <a:gd name="T10" fmla="*/ 63 w 63"/>
                                <a:gd name="T11" fmla="*/ 75 h 75"/>
                                <a:gd name="T12" fmla="*/ 0 w 63"/>
                                <a:gd name="T13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3" h="75">
                                  <a:moveTo>
                                    <a:pt x="0" y="75"/>
                                  </a:moveTo>
                                  <a:cubicBezTo>
                                    <a:pt x="1" y="63"/>
                                    <a:pt x="3" y="51"/>
                                    <a:pt x="5" y="40"/>
                                  </a:cubicBezTo>
                                  <a:cubicBezTo>
                                    <a:pt x="7" y="30"/>
                                    <a:pt x="7" y="5"/>
                                    <a:pt x="14" y="0"/>
                                  </a:cubicBezTo>
                                  <a:cubicBezTo>
                                    <a:pt x="19" y="13"/>
                                    <a:pt x="25" y="27"/>
                                    <a:pt x="33" y="38"/>
                                  </a:cubicBezTo>
                                  <a:cubicBezTo>
                                    <a:pt x="42" y="50"/>
                                    <a:pt x="56" y="61"/>
                                    <a:pt x="62" y="73"/>
                                  </a:cubicBezTo>
                                  <a:cubicBezTo>
                                    <a:pt x="63" y="73"/>
                                    <a:pt x="63" y="74"/>
                                    <a:pt x="63" y="75"/>
                                  </a:cubicBezTo>
                                  <a:cubicBezTo>
                                    <a:pt x="0" y="75"/>
                                    <a:pt x="0" y="75"/>
                                    <a:pt x="0" y="75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8"/>
                          <wps:cNvSpPr>
                            <a:spLocks/>
                          </wps:cNvSpPr>
                          <wps:spPr bwMode="auto">
                            <a:xfrm>
                              <a:off x="12390" y="33785"/>
                              <a:ext cx="18" cy="21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10 h 10"/>
                                <a:gd name="T2" fmla="*/ 8 w 9"/>
                                <a:gd name="T3" fmla="*/ 0 h 10"/>
                                <a:gd name="T4" fmla="*/ 9 w 9"/>
                                <a:gd name="T5" fmla="*/ 10 h 10"/>
                                <a:gd name="T6" fmla="*/ 0 w 9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0" y="10"/>
                                  </a:moveTo>
                                  <a:cubicBezTo>
                                    <a:pt x="2" y="6"/>
                                    <a:pt x="5" y="2"/>
                                    <a:pt x="8" y="0"/>
                                  </a:cubicBezTo>
                                  <a:cubicBezTo>
                                    <a:pt x="8" y="3"/>
                                    <a:pt x="9" y="7"/>
                                    <a:pt x="9" y="10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79"/>
                          <wps:cNvSpPr>
                            <a:spLocks/>
                          </wps:cNvSpPr>
                          <wps:spPr bwMode="auto">
                            <a:xfrm>
                              <a:off x="12767" y="33429"/>
                              <a:ext cx="168" cy="284"/>
                            </a:xfrm>
                            <a:custGeom>
                              <a:avLst/>
                              <a:gdLst>
                                <a:gd name="T0" fmla="*/ 9 w 84"/>
                                <a:gd name="T1" fmla="*/ 126 h 142"/>
                                <a:gd name="T2" fmla="*/ 3 w 84"/>
                                <a:gd name="T3" fmla="*/ 83 h 142"/>
                                <a:gd name="T4" fmla="*/ 10 w 84"/>
                                <a:gd name="T5" fmla="*/ 40 h 142"/>
                                <a:gd name="T6" fmla="*/ 18 w 84"/>
                                <a:gd name="T7" fmla="*/ 0 h 142"/>
                                <a:gd name="T8" fmla="*/ 38 w 84"/>
                                <a:gd name="T9" fmla="*/ 38 h 142"/>
                                <a:gd name="T10" fmla="*/ 67 w 84"/>
                                <a:gd name="T11" fmla="*/ 73 h 142"/>
                                <a:gd name="T12" fmla="*/ 80 w 84"/>
                                <a:gd name="T13" fmla="*/ 114 h 142"/>
                                <a:gd name="T14" fmla="*/ 47 w 84"/>
                                <a:gd name="T15" fmla="*/ 142 h 142"/>
                                <a:gd name="T16" fmla="*/ 9 w 84"/>
                                <a:gd name="T17" fmla="*/ 126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4" h="142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2" y="97"/>
                                    <a:pt x="3" y="83"/>
                                  </a:cubicBezTo>
                                  <a:cubicBezTo>
                                    <a:pt x="4" y="68"/>
                                    <a:pt x="6" y="54"/>
                                    <a:pt x="10" y="40"/>
                                  </a:cubicBezTo>
                                  <a:cubicBezTo>
                                    <a:pt x="12" y="30"/>
                                    <a:pt x="12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8" y="38"/>
                                  </a:cubicBezTo>
                                  <a:cubicBezTo>
                                    <a:pt x="46" y="50"/>
                                    <a:pt x="60" y="60"/>
                                    <a:pt x="67" y="73"/>
                                  </a:cubicBezTo>
                                  <a:cubicBezTo>
                                    <a:pt x="72" y="84"/>
                                    <a:pt x="84" y="102"/>
                                    <a:pt x="80" y="114"/>
                                  </a:cubicBezTo>
                                  <a:cubicBezTo>
                                    <a:pt x="74" y="132"/>
                                    <a:pt x="64" y="137"/>
                                    <a:pt x="47" y="142"/>
                                  </a:cubicBezTo>
                                  <a:cubicBezTo>
                                    <a:pt x="33" y="140"/>
                                    <a:pt x="18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0"/>
                          <wps:cNvSpPr>
                            <a:spLocks/>
                          </wps:cNvSpPr>
                          <wps:spPr bwMode="auto">
                            <a:xfrm>
                              <a:off x="11881" y="33251"/>
                              <a:ext cx="163" cy="304"/>
                            </a:xfrm>
                            <a:custGeom>
                              <a:avLst/>
                              <a:gdLst>
                                <a:gd name="T0" fmla="*/ 6 w 81"/>
                                <a:gd name="T1" fmla="*/ 132 h 152"/>
                                <a:gd name="T2" fmla="*/ 8 w 81"/>
                                <a:gd name="T3" fmla="*/ 89 h 152"/>
                                <a:gd name="T4" fmla="*/ 29 w 81"/>
                                <a:gd name="T5" fmla="*/ 52 h 152"/>
                                <a:gd name="T6" fmla="*/ 41 w 81"/>
                                <a:gd name="T7" fmla="*/ 11 h 152"/>
                                <a:gd name="T8" fmla="*/ 49 w 81"/>
                                <a:gd name="T9" fmla="*/ 20 h 152"/>
                                <a:gd name="T10" fmla="*/ 56 w 81"/>
                                <a:gd name="T11" fmla="*/ 39 h 152"/>
                                <a:gd name="T12" fmla="*/ 74 w 81"/>
                                <a:gd name="T13" fmla="*/ 83 h 152"/>
                                <a:gd name="T14" fmla="*/ 77 w 81"/>
                                <a:gd name="T15" fmla="*/ 127 h 152"/>
                                <a:gd name="T16" fmla="*/ 42 w 81"/>
                                <a:gd name="T17" fmla="*/ 152 h 152"/>
                                <a:gd name="T18" fmla="*/ 6 w 81"/>
                                <a:gd name="T19" fmla="*/ 1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1" h="152">
                                  <a:moveTo>
                                    <a:pt x="6" y="132"/>
                                  </a:moveTo>
                                  <a:cubicBezTo>
                                    <a:pt x="0" y="119"/>
                                    <a:pt x="2" y="102"/>
                                    <a:pt x="8" y="89"/>
                                  </a:cubicBezTo>
                                  <a:cubicBezTo>
                                    <a:pt x="13" y="76"/>
                                    <a:pt x="23" y="65"/>
                                    <a:pt x="29" y="52"/>
                                  </a:cubicBezTo>
                                  <a:cubicBezTo>
                                    <a:pt x="35" y="38"/>
                                    <a:pt x="39" y="26"/>
                                    <a:pt x="41" y="11"/>
                                  </a:cubicBezTo>
                                  <a:cubicBezTo>
                                    <a:pt x="43" y="0"/>
                                    <a:pt x="48" y="16"/>
                                    <a:pt x="49" y="20"/>
                                  </a:cubicBezTo>
                                  <a:cubicBezTo>
                                    <a:pt x="51" y="26"/>
                                    <a:pt x="54" y="32"/>
                                    <a:pt x="56" y="39"/>
                                  </a:cubicBezTo>
                                  <a:cubicBezTo>
                                    <a:pt x="62" y="54"/>
                                    <a:pt x="69" y="68"/>
                                    <a:pt x="74" y="83"/>
                                  </a:cubicBezTo>
                                  <a:cubicBezTo>
                                    <a:pt x="78" y="97"/>
                                    <a:pt x="81" y="113"/>
                                    <a:pt x="77" y="127"/>
                                  </a:cubicBezTo>
                                  <a:cubicBezTo>
                                    <a:pt x="72" y="142"/>
                                    <a:pt x="56" y="147"/>
                                    <a:pt x="42" y="152"/>
                                  </a:cubicBezTo>
                                  <a:cubicBezTo>
                                    <a:pt x="27" y="150"/>
                                    <a:pt x="12" y="147"/>
                                    <a:pt x="6" y="132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1"/>
                          <wps:cNvSpPr>
                            <a:spLocks/>
                          </wps:cNvSpPr>
                          <wps:spPr bwMode="auto">
                            <a:xfrm>
                              <a:off x="11998" y="33679"/>
                              <a:ext cx="88" cy="1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 h 63"/>
                                <a:gd name="T2" fmla="*/ 10 w 44"/>
                                <a:gd name="T3" fmla="*/ 39 h 63"/>
                                <a:gd name="T4" fmla="*/ 17 w 44"/>
                                <a:gd name="T5" fmla="*/ 20 h 63"/>
                                <a:gd name="T6" fmla="*/ 25 w 44"/>
                                <a:gd name="T7" fmla="*/ 11 h 63"/>
                                <a:gd name="T8" fmla="*/ 38 w 44"/>
                                <a:gd name="T9" fmla="*/ 52 h 63"/>
                                <a:gd name="T10" fmla="*/ 44 w 44"/>
                                <a:gd name="T11" fmla="*/ 63 h 63"/>
                                <a:gd name="T12" fmla="*/ 0 w 44"/>
                                <a:gd name="T13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63">
                                  <a:moveTo>
                                    <a:pt x="0" y="63"/>
                                  </a:moveTo>
                                  <a:cubicBezTo>
                                    <a:pt x="3" y="55"/>
                                    <a:pt x="7" y="47"/>
                                    <a:pt x="10" y="39"/>
                                  </a:cubicBezTo>
                                  <a:cubicBezTo>
                                    <a:pt x="12" y="33"/>
                                    <a:pt x="15" y="26"/>
                                    <a:pt x="17" y="20"/>
                                  </a:cubicBezTo>
                                  <a:cubicBezTo>
                                    <a:pt x="18" y="17"/>
                                    <a:pt x="23" y="0"/>
                                    <a:pt x="25" y="11"/>
                                  </a:cubicBezTo>
                                  <a:cubicBezTo>
                                    <a:pt x="27" y="26"/>
                                    <a:pt x="32" y="38"/>
                                    <a:pt x="38" y="52"/>
                                  </a:cubicBezTo>
                                  <a:cubicBezTo>
                                    <a:pt x="39" y="56"/>
                                    <a:pt x="41" y="59"/>
                                    <a:pt x="44" y="63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2"/>
                          <wps:cNvSpPr>
                            <a:spLocks/>
                          </wps:cNvSpPr>
                          <wps:spPr bwMode="auto">
                            <a:xfrm>
                              <a:off x="12220" y="33373"/>
                              <a:ext cx="164" cy="292"/>
                            </a:xfrm>
                            <a:custGeom>
                              <a:avLst/>
                              <a:gdLst>
                                <a:gd name="T0" fmla="*/ 4 w 82"/>
                                <a:gd name="T1" fmla="*/ 121 h 146"/>
                                <a:gd name="T2" fmla="*/ 9 w 82"/>
                                <a:gd name="T3" fmla="*/ 77 h 146"/>
                                <a:gd name="T4" fmla="*/ 25 w 82"/>
                                <a:gd name="T5" fmla="*/ 38 h 146"/>
                                <a:gd name="T6" fmla="*/ 45 w 82"/>
                                <a:gd name="T7" fmla="*/ 0 h 146"/>
                                <a:gd name="T8" fmla="*/ 55 w 82"/>
                                <a:gd name="T9" fmla="*/ 43 h 146"/>
                                <a:gd name="T10" fmla="*/ 75 w 82"/>
                                <a:gd name="T11" fmla="*/ 83 h 146"/>
                                <a:gd name="T12" fmla="*/ 75 w 82"/>
                                <a:gd name="T13" fmla="*/ 125 h 146"/>
                                <a:gd name="T14" fmla="*/ 37 w 82"/>
                                <a:gd name="T15" fmla="*/ 146 h 146"/>
                                <a:gd name="T16" fmla="*/ 4 w 82"/>
                                <a:gd name="T17" fmla="*/ 121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2" h="146">
                                  <a:moveTo>
                                    <a:pt x="4" y="121"/>
                                  </a:moveTo>
                                  <a:cubicBezTo>
                                    <a:pt x="0" y="105"/>
                                    <a:pt x="4" y="92"/>
                                    <a:pt x="9" y="77"/>
                                  </a:cubicBezTo>
                                  <a:cubicBezTo>
                                    <a:pt x="13" y="64"/>
                                    <a:pt x="19" y="50"/>
                                    <a:pt x="25" y="38"/>
                                  </a:cubicBezTo>
                                  <a:cubicBezTo>
                                    <a:pt x="31" y="28"/>
                                    <a:pt x="35" y="6"/>
                                    <a:pt x="45" y="0"/>
                                  </a:cubicBezTo>
                                  <a:cubicBezTo>
                                    <a:pt x="47" y="14"/>
                                    <a:pt x="49" y="30"/>
                                    <a:pt x="55" y="43"/>
                                  </a:cubicBezTo>
                                  <a:cubicBezTo>
                                    <a:pt x="61" y="56"/>
                                    <a:pt x="70" y="69"/>
                                    <a:pt x="75" y="83"/>
                                  </a:cubicBezTo>
                                  <a:cubicBezTo>
                                    <a:pt x="79" y="96"/>
                                    <a:pt x="82" y="113"/>
                                    <a:pt x="75" y="125"/>
                                  </a:cubicBezTo>
                                  <a:cubicBezTo>
                                    <a:pt x="66" y="140"/>
                                    <a:pt x="54" y="143"/>
                                    <a:pt x="37" y="146"/>
                                  </a:cubicBezTo>
                                  <a:cubicBezTo>
                                    <a:pt x="25" y="141"/>
                                    <a:pt x="6" y="135"/>
                                    <a:pt x="4" y="121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3"/>
                          <wps:cNvSpPr>
                            <a:spLocks/>
                          </wps:cNvSpPr>
                          <wps:spPr bwMode="auto">
                            <a:xfrm>
                              <a:off x="12464" y="33100"/>
                              <a:ext cx="167" cy="29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24 h 146"/>
                                <a:gd name="T2" fmla="*/ 6 w 83"/>
                                <a:gd name="T3" fmla="*/ 79 h 146"/>
                                <a:gd name="T4" fmla="*/ 36 w 83"/>
                                <a:gd name="T5" fmla="*/ 1 h 146"/>
                                <a:gd name="T6" fmla="*/ 49 w 83"/>
                                <a:gd name="T7" fmla="*/ 40 h 146"/>
                                <a:gd name="T8" fmla="*/ 72 w 83"/>
                                <a:gd name="T9" fmla="*/ 79 h 146"/>
                                <a:gd name="T10" fmla="*/ 77 w 83"/>
                                <a:gd name="T11" fmla="*/ 122 h 146"/>
                                <a:gd name="T12" fmla="*/ 39 w 83"/>
                                <a:gd name="T13" fmla="*/ 146 h 146"/>
                                <a:gd name="T14" fmla="*/ 5 w 83"/>
                                <a:gd name="T15" fmla="*/ 124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3" h="146">
                                  <a:moveTo>
                                    <a:pt x="5" y="124"/>
                                  </a:moveTo>
                                  <a:cubicBezTo>
                                    <a:pt x="0" y="108"/>
                                    <a:pt x="2" y="94"/>
                                    <a:pt x="6" y="79"/>
                                  </a:cubicBezTo>
                                  <a:cubicBezTo>
                                    <a:pt x="9" y="70"/>
                                    <a:pt x="33" y="0"/>
                                    <a:pt x="36" y="1"/>
                                  </a:cubicBezTo>
                                  <a:cubicBezTo>
                                    <a:pt x="37" y="2"/>
                                    <a:pt x="47" y="37"/>
                                    <a:pt x="49" y="40"/>
                                  </a:cubicBezTo>
                                  <a:cubicBezTo>
                                    <a:pt x="55" y="54"/>
                                    <a:pt x="66" y="65"/>
                                    <a:pt x="72" y="79"/>
                                  </a:cubicBezTo>
                                  <a:cubicBezTo>
                                    <a:pt x="77" y="91"/>
                                    <a:pt x="83" y="109"/>
                                    <a:pt x="77" y="122"/>
                                  </a:cubicBezTo>
                                  <a:cubicBezTo>
                                    <a:pt x="69" y="139"/>
                                    <a:pt x="57" y="142"/>
                                    <a:pt x="39" y="146"/>
                                  </a:cubicBezTo>
                                  <a:cubicBezTo>
                                    <a:pt x="28" y="142"/>
                                    <a:pt x="9" y="137"/>
                                    <a:pt x="5" y="12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4"/>
                          <wps:cNvSpPr>
                            <a:spLocks/>
                          </wps:cNvSpPr>
                          <wps:spPr bwMode="auto">
                            <a:xfrm>
                              <a:off x="12513" y="33597"/>
                              <a:ext cx="154" cy="209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104 h 104"/>
                                <a:gd name="T2" fmla="*/ 3 w 77"/>
                                <a:gd name="T3" fmla="*/ 85 h 104"/>
                                <a:gd name="T4" fmla="*/ 21 w 77"/>
                                <a:gd name="T5" fmla="*/ 41 h 104"/>
                                <a:gd name="T6" fmla="*/ 28 w 77"/>
                                <a:gd name="T7" fmla="*/ 0 h 104"/>
                                <a:gd name="T8" fmla="*/ 48 w 77"/>
                                <a:gd name="T9" fmla="*/ 34 h 104"/>
                                <a:gd name="T10" fmla="*/ 68 w 77"/>
                                <a:gd name="T11" fmla="*/ 73 h 104"/>
                                <a:gd name="T12" fmla="*/ 77 w 77"/>
                                <a:gd name="T13" fmla="*/ 104 h 104"/>
                                <a:gd name="T14" fmla="*/ 0 w 77"/>
                                <a:gd name="T15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7" h="104">
                                  <a:moveTo>
                                    <a:pt x="0" y="104"/>
                                  </a:moveTo>
                                  <a:cubicBezTo>
                                    <a:pt x="0" y="97"/>
                                    <a:pt x="1" y="91"/>
                                    <a:pt x="3" y="85"/>
                                  </a:cubicBezTo>
                                  <a:cubicBezTo>
                                    <a:pt x="7" y="70"/>
                                    <a:pt x="16" y="56"/>
                                    <a:pt x="21" y="41"/>
                                  </a:cubicBezTo>
                                  <a:cubicBezTo>
                                    <a:pt x="26" y="28"/>
                                    <a:pt x="27" y="14"/>
                                    <a:pt x="28" y="0"/>
                                  </a:cubicBezTo>
                                  <a:cubicBezTo>
                                    <a:pt x="36" y="2"/>
                                    <a:pt x="43" y="26"/>
                                    <a:pt x="48" y="34"/>
                                  </a:cubicBezTo>
                                  <a:cubicBezTo>
                                    <a:pt x="55" y="47"/>
                                    <a:pt x="62" y="60"/>
                                    <a:pt x="68" y="73"/>
                                  </a:cubicBezTo>
                                  <a:cubicBezTo>
                                    <a:pt x="72" y="82"/>
                                    <a:pt x="76" y="93"/>
                                    <a:pt x="77" y="104"/>
                                  </a:cubicBezTo>
                                  <a:cubicBezTo>
                                    <a:pt x="0" y="104"/>
                                    <a:pt x="0" y="104"/>
                                    <a:pt x="0" y="104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5"/>
                          <wps:cNvSpPr>
                            <a:spLocks/>
                          </wps:cNvSpPr>
                          <wps:spPr bwMode="auto">
                            <a:xfrm>
                              <a:off x="11647" y="33114"/>
                              <a:ext cx="166" cy="287"/>
                            </a:xfrm>
                            <a:custGeom>
                              <a:avLst/>
                              <a:gdLst>
                                <a:gd name="T0" fmla="*/ 9 w 83"/>
                                <a:gd name="T1" fmla="*/ 126 h 143"/>
                                <a:gd name="T2" fmla="*/ 3 w 83"/>
                                <a:gd name="T3" fmla="*/ 83 h 143"/>
                                <a:gd name="T4" fmla="*/ 9 w 83"/>
                                <a:gd name="T5" fmla="*/ 40 h 143"/>
                                <a:gd name="T6" fmla="*/ 18 w 83"/>
                                <a:gd name="T7" fmla="*/ 0 h 143"/>
                                <a:gd name="T8" fmla="*/ 37 w 83"/>
                                <a:gd name="T9" fmla="*/ 38 h 143"/>
                                <a:gd name="T10" fmla="*/ 66 w 83"/>
                                <a:gd name="T11" fmla="*/ 73 h 143"/>
                                <a:gd name="T12" fmla="*/ 79 w 83"/>
                                <a:gd name="T13" fmla="*/ 115 h 143"/>
                                <a:gd name="T14" fmla="*/ 46 w 83"/>
                                <a:gd name="T15" fmla="*/ 143 h 143"/>
                                <a:gd name="T16" fmla="*/ 9 w 83"/>
                                <a:gd name="T17" fmla="*/ 126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3" h="143">
                                  <a:moveTo>
                                    <a:pt x="9" y="126"/>
                                  </a:moveTo>
                                  <a:cubicBezTo>
                                    <a:pt x="0" y="114"/>
                                    <a:pt x="1" y="97"/>
                                    <a:pt x="3" y="83"/>
                                  </a:cubicBezTo>
                                  <a:cubicBezTo>
                                    <a:pt x="4" y="68"/>
                                    <a:pt x="6" y="54"/>
                                    <a:pt x="9" y="40"/>
                                  </a:cubicBezTo>
                                  <a:cubicBezTo>
                                    <a:pt x="11" y="31"/>
                                    <a:pt x="11" y="5"/>
                                    <a:pt x="18" y="0"/>
                                  </a:cubicBezTo>
                                  <a:cubicBezTo>
                                    <a:pt x="23" y="13"/>
                                    <a:pt x="29" y="27"/>
                                    <a:pt x="37" y="38"/>
                                  </a:cubicBezTo>
                                  <a:cubicBezTo>
                                    <a:pt x="46" y="50"/>
                                    <a:pt x="59" y="61"/>
                                    <a:pt x="66" y="73"/>
                                  </a:cubicBezTo>
                                  <a:cubicBezTo>
                                    <a:pt x="72" y="84"/>
                                    <a:pt x="83" y="102"/>
                                    <a:pt x="79" y="115"/>
                                  </a:cubicBezTo>
                                  <a:cubicBezTo>
                                    <a:pt x="74" y="132"/>
                                    <a:pt x="63" y="137"/>
                                    <a:pt x="46" y="143"/>
                                  </a:cubicBezTo>
                                  <a:cubicBezTo>
                                    <a:pt x="33" y="140"/>
                                    <a:pt x="17" y="138"/>
                                    <a:pt x="9" y="126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6"/>
                          <wps:cNvSpPr>
                            <a:spLocks/>
                          </wps:cNvSpPr>
                          <wps:spPr bwMode="auto">
                            <a:xfrm>
                              <a:off x="12074" y="32904"/>
                              <a:ext cx="170" cy="289"/>
                            </a:xfrm>
                            <a:custGeom>
                              <a:avLst/>
                              <a:gdLst>
                                <a:gd name="T0" fmla="*/ 3 w 85"/>
                                <a:gd name="T1" fmla="*/ 120 h 144"/>
                                <a:gd name="T2" fmla="*/ 8 w 85"/>
                                <a:gd name="T3" fmla="*/ 76 h 144"/>
                                <a:gd name="T4" fmla="*/ 25 w 85"/>
                                <a:gd name="T5" fmla="*/ 37 h 144"/>
                                <a:gd name="T6" fmla="*/ 44 w 85"/>
                                <a:gd name="T7" fmla="*/ 0 h 144"/>
                                <a:gd name="T8" fmla="*/ 54 w 85"/>
                                <a:gd name="T9" fmla="*/ 42 h 144"/>
                                <a:gd name="T10" fmla="*/ 74 w 85"/>
                                <a:gd name="T11" fmla="*/ 83 h 144"/>
                                <a:gd name="T12" fmla="*/ 36 w 85"/>
                                <a:gd name="T13" fmla="*/ 144 h 144"/>
                                <a:gd name="T14" fmla="*/ 3 w 85"/>
                                <a:gd name="T15" fmla="*/ 120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5" h="144">
                                  <a:moveTo>
                                    <a:pt x="3" y="120"/>
                                  </a:moveTo>
                                  <a:cubicBezTo>
                                    <a:pt x="0" y="104"/>
                                    <a:pt x="3" y="92"/>
                                    <a:pt x="8" y="76"/>
                                  </a:cubicBezTo>
                                  <a:cubicBezTo>
                                    <a:pt x="12" y="63"/>
                                    <a:pt x="18" y="49"/>
                                    <a:pt x="25" y="37"/>
                                  </a:cubicBezTo>
                                  <a:cubicBezTo>
                                    <a:pt x="30" y="28"/>
                                    <a:pt x="35" y="5"/>
                                    <a:pt x="44" y="0"/>
                                  </a:cubicBezTo>
                                  <a:cubicBezTo>
                                    <a:pt x="47" y="13"/>
                                    <a:pt x="48" y="29"/>
                                    <a:pt x="54" y="42"/>
                                  </a:cubicBezTo>
                                  <a:cubicBezTo>
                                    <a:pt x="60" y="56"/>
                                    <a:pt x="69" y="69"/>
                                    <a:pt x="74" y="83"/>
                                  </a:cubicBezTo>
                                  <a:cubicBezTo>
                                    <a:pt x="85" y="116"/>
                                    <a:pt x="71" y="142"/>
                                    <a:pt x="36" y="144"/>
                                  </a:cubicBezTo>
                                  <a:cubicBezTo>
                                    <a:pt x="25" y="139"/>
                                    <a:pt x="5" y="134"/>
                                    <a:pt x="3" y="120"/>
                                  </a:cubicBezTo>
                                </a:path>
                              </a:pathLst>
                            </a:custGeom>
                            <a:solidFill>
                              <a:srgbClr val="F0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7"/>
                          <wps:cNvSpPr>
                            <a:spLocks/>
                          </wps:cNvSpPr>
                          <wps:spPr bwMode="auto">
                            <a:xfrm>
                              <a:off x="9779" y="28876"/>
                              <a:ext cx="3233" cy="4924"/>
                            </a:xfrm>
                            <a:custGeom>
                              <a:avLst/>
                              <a:gdLst>
                                <a:gd name="T0" fmla="*/ 0 w 1613"/>
                                <a:gd name="T1" fmla="*/ 2371 h 2458"/>
                                <a:gd name="T2" fmla="*/ 87 w 1613"/>
                                <a:gd name="T3" fmla="*/ 2458 h 2458"/>
                                <a:gd name="T4" fmla="*/ 1527 w 1613"/>
                                <a:gd name="T5" fmla="*/ 2458 h 2458"/>
                                <a:gd name="T6" fmla="*/ 1613 w 1613"/>
                                <a:gd name="T7" fmla="*/ 2371 h 2458"/>
                                <a:gd name="T8" fmla="*/ 1613 w 1613"/>
                                <a:gd name="T9" fmla="*/ 87 h 2458"/>
                                <a:gd name="T10" fmla="*/ 1527 w 1613"/>
                                <a:gd name="T11" fmla="*/ 0 h 2458"/>
                                <a:gd name="T12" fmla="*/ 87 w 1613"/>
                                <a:gd name="T13" fmla="*/ 0 h 2458"/>
                                <a:gd name="T14" fmla="*/ 0 w 1613"/>
                                <a:gd name="T15" fmla="*/ 87 h 2458"/>
                                <a:gd name="T16" fmla="*/ 0 w 1613"/>
                                <a:gd name="T17" fmla="*/ 2371 h 24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13" h="2458">
                                  <a:moveTo>
                                    <a:pt x="0" y="2371"/>
                                  </a:moveTo>
                                  <a:cubicBezTo>
                                    <a:pt x="0" y="2419"/>
                                    <a:pt x="39" y="2458"/>
                                    <a:pt x="87" y="2458"/>
                                  </a:cubicBezTo>
                                  <a:cubicBezTo>
                                    <a:pt x="1527" y="2458"/>
                                    <a:pt x="1527" y="2458"/>
                                    <a:pt x="1527" y="2458"/>
                                  </a:cubicBezTo>
                                  <a:cubicBezTo>
                                    <a:pt x="1574" y="2458"/>
                                    <a:pt x="1613" y="2419"/>
                                    <a:pt x="1613" y="2371"/>
                                  </a:cubicBezTo>
                                  <a:cubicBezTo>
                                    <a:pt x="1613" y="87"/>
                                    <a:pt x="1613" y="87"/>
                                    <a:pt x="1613" y="87"/>
                                  </a:cubicBezTo>
                                  <a:cubicBezTo>
                                    <a:pt x="1613" y="39"/>
                                    <a:pt x="1574" y="0"/>
                                    <a:pt x="1527" y="0"/>
                                  </a:cubicBezTo>
                                  <a:cubicBezTo>
                                    <a:pt x="87" y="0"/>
                                    <a:pt x="87" y="0"/>
                                    <a:pt x="87" y="0"/>
                                  </a:cubicBezTo>
                                  <a:cubicBezTo>
                                    <a:pt x="39" y="0"/>
                                    <a:pt x="0" y="39"/>
                                    <a:pt x="0" y="87"/>
                                  </a:cubicBezTo>
                                  <a:cubicBezTo>
                                    <a:pt x="0" y="2371"/>
                                    <a:pt x="0" y="2371"/>
                                    <a:pt x="0" y="2371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8"/>
                          <wps:cNvSpPr>
                            <a:spLocks/>
                          </wps:cNvSpPr>
                          <wps:spPr bwMode="auto">
                            <a:xfrm>
                              <a:off x="9537" y="28575"/>
                              <a:ext cx="3719" cy="5525"/>
                            </a:xfrm>
                            <a:custGeom>
                              <a:avLst/>
                              <a:gdLst>
                                <a:gd name="T0" fmla="*/ 86 w 1856"/>
                                <a:gd name="T1" fmla="*/ 0 h 2758"/>
                                <a:gd name="T2" fmla="*/ 0 w 1856"/>
                                <a:gd name="T3" fmla="*/ 87 h 2758"/>
                                <a:gd name="T4" fmla="*/ 0 w 1856"/>
                                <a:gd name="T5" fmla="*/ 2672 h 2758"/>
                                <a:gd name="T6" fmla="*/ 86 w 1856"/>
                                <a:gd name="T7" fmla="*/ 2758 h 2758"/>
                                <a:gd name="T8" fmla="*/ 1769 w 1856"/>
                                <a:gd name="T9" fmla="*/ 2758 h 2758"/>
                                <a:gd name="T10" fmla="*/ 1856 w 1856"/>
                                <a:gd name="T11" fmla="*/ 2672 h 2758"/>
                                <a:gd name="T12" fmla="*/ 1856 w 1856"/>
                                <a:gd name="T13" fmla="*/ 87 h 2758"/>
                                <a:gd name="T14" fmla="*/ 1769 w 1856"/>
                                <a:gd name="T15" fmla="*/ 0 h 2758"/>
                                <a:gd name="T16" fmla="*/ 86 w 1856"/>
                                <a:gd name="T17" fmla="*/ 0 h 2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56" h="2758">
                                  <a:moveTo>
                                    <a:pt x="86" y="0"/>
                                  </a:moveTo>
                                  <a:cubicBezTo>
                                    <a:pt x="39" y="0"/>
                                    <a:pt x="0" y="39"/>
                                    <a:pt x="0" y="87"/>
                                  </a:cubicBezTo>
                                  <a:cubicBezTo>
                                    <a:pt x="0" y="2672"/>
                                    <a:pt x="0" y="2672"/>
                                    <a:pt x="0" y="2672"/>
                                  </a:cubicBezTo>
                                  <a:cubicBezTo>
                                    <a:pt x="0" y="2719"/>
                                    <a:pt x="39" y="2758"/>
                                    <a:pt x="86" y="2758"/>
                                  </a:cubicBezTo>
                                  <a:cubicBezTo>
                                    <a:pt x="1769" y="2758"/>
                                    <a:pt x="1769" y="2758"/>
                                    <a:pt x="1769" y="2758"/>
                                  </a:cubicBezTo>
                                  <a:cubicBezTo>
                                    <a:pt x="1817" y="2758"/>
                                    <a:pt x="1856" y="2719"/>
                                    <a:pt x="1856" y="2672"/>
                                  </a:cubicBezTo>
                                  <a:cubicBezTo>
                                    <a:pt x="1856" y="87"/>
                                    <a:pt x="1856" y="87"/>
                                    <a:pt x="1856" y="87"/>
                                  </a:cubicBezTo>
                                  <a:cubicBezTo>
                                    <a:pt x="1856" y="39"/>
                                    <a:pt x="1817" y="0"/>
                                    <a:pt x="1769" y="0"/>
                                  </a:cubicBezTo>
                                  <a:cubicBezTo>
                                    <a:pt x="86" y="0"/>
                                    <a:pt x="86" y="0"/>
                                    <a:pt x="86" y="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3810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0" name="Group 7382"/>
                        <wpg:cNvGrpSpPr/>
                        <wpg:grpSpPr>
                          <a:xfrm>
                            <a:off x="0" y="675861"/>
                            <a:ext cx="996315" cy="1188085"/>
                            <a:chOff x="0" y="0"/>
                            <a:chExt cx="996950" cy="1187450"/>
                          </a:xfrm>
                        </wpg:grpSpPr>
                        <wps:wsp>
                          <wps:cNvPr id="191" name="AutoShape 5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996950" cy="1187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1"/>
                          <wps:cNvSpPr>
                            <a:spLocks/>
                          </wps:cNvSpPr>
                          <wps:spPr bwMode="auto">
                            <a:xfrm>
                              <a:off x="236538" y="1044575"/>
                              <a:ext cx="19050" cy="139700"/>
                            </a:xfrm>
                            <a:custGeom>
                              <a:avLst/>
                              <a:gdLst>
                                <a:gd name="T0" fmla="*/ 5 w 6"/>
                                <a:gd name="T1" fmla="*/ 3 h 44"/>
                                <a:gd name="T2" fmla="*/ 6 w 6"/>
                                <a:gd name="T3" fmla="*/ 44 h 44"/>
                                <a:gd name="T4" fmla="*/ 6 w 6"/>
                                <a:gd name="T5" fmla="*/ 0 h 44"/>
                                <a:gd name="T6" fmla="*/ 5 w 6"/>
                                <a:gd name="T7" fmla="*/ 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" h="44">
                                  <a:moveTo>
                                    <a:pt x="5" y="3"/>
                                  </a:moveTo>
                                  <a:cubicBezTo>
                                    <a:pt x="1" y="17"/>
                                    <a:pt x="0" y="31"/>
                                    <a:pt x="6" y="44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6" y="1"/>
                                    <a:pt x="5" y="2"/>
                                    <a:pt x="5" y="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AE9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0" name="Freeform 7360"/>
                          <wps:cNvSpPr>
                            <a:spLocks/>
                          </wps:cNvSpPr>
                          <wps:spPr bwMode="auto">
                            <a:xfrm>
                              <a:off x="9525" y="12700"/>
                              <a:ext cx="977900" cy="947738"/>
                            </a:xfrm>
                            <a:custGeom>
                              <a:avLst/>
                              <a:gdLst>
                                <a:gd name="T0" fmla="*/ 309 w 309"/>
                                <a:gd name="T1" fmla="*/ 275 h 297"/>
                                <a:gd name="T2" fmla="*/ 259 w 309"/>
                                <a:gd name="T3" fmla="*/ 270 h 297"/>
                                <a:gd name="T4" fmla="*/ 220 w 309"/>
                                <a:gd name="T5" fmla="*/ 238 h 297"/>
                                <a:gd name="T6" fmla="*/ 200 w 309"/>
                                <a:gd name="T7" fmla="*/ 189 h 297"/>
                                <a:gd name="T8" fmla="*/ 196 w 309"/>
                                <a:gd name="T9" fmla="*/ 178 h 297"/>
                                <a:gd name="T10" fmla="*/ 191 w 309"/>
                                <a:gd name="T11" fmla="*/ 164 h 297"/>
                                <a:gd name="T12" fmla="*/ 197 w 309"/>
                                <a:gd name="T13" fmla="*/ 139 h 297"/>
                                <a:gd name="T14" fmla="*/ 234 w 309"/>
                                <a:gd name="T15" fmla="*/ 69 h 297"/>
                                <a:gd name="T16" fmla="*/ 266 w 309"/>
                                <a:gd name="T17" fmla="*/ 50 h 297"/>
                                <a:gd name="T18" fmla="*/ 301 w 309"/>
                                <a:gd name="T19" fmla="*/ 37 h 297"/>
                                <a:gd name="T20" fmla="*/ 252 w 309"/>
                                <a:gd name="T21" fmla="*/ 33 h 297"/>
                                <a:gd name="T22" fmla="*/ 208 w 309"/>
                                <a:gd name="T23" fmla="*/ 57 h 297"/>
                                <a:gd name="T24" fmla="*/ 185 w 309"/>
                                <a:gd name="T25" fmla="*/ 103 h 297"/>
                                <a:gd name="T26" fmla="*/ 184 w 309"/>
                                <a:gd name="T27" fmla="*/ 153 h 297"/>
                                <a:gd name="T28" fmla="*/ 173 w 309"/>
                                <a:gd name="T29" fmla="*/ 132 h 297"/>
                                <a:gd name="T30" fmla="*/ 171 w 309"/>
                                <a:gd name="T31" fmla="*/ 107 h 297"/>
                                <a:gd name="T32" fmla="*/ 168 w 309"/>
                                <a:gd name="T33" fmla="*/ 84 h 297"/>
                                <a:gd name="T34" fmla="*/ 154 w 309"/>
                                <a:gd name="T35" fmla="*/ 60 h 297"/>
                                <a:gd name="T36" fmla="*/ 61 w 309"/>
                                <a:gd name="T37" fmla="*/ 14 h 297"/>
                                <a:gd name="T38" fmla="*/ 23 w 309"/>
                                <a:gd name="T39" fmla="*/ 0 h 297"/>
                                <a:gd name="T40" fmla="*/ 27 w 309"/>
                                <a:gd name="T41" fmla="*/ 10 h 297"/>
                                <a:gd name="T42" fmla="*/ 34 w 309"/>
                                <a:gd name="T43" fmla="*/ 24 h 297"/>
                                <a:gd name="T44" fmla="*/ 42 w 309"/>
                                <a:gd name="T45" fmla="*/ 49 h 297"/>
                                <a:gd name="T46" fmla="*/ 50 w 309"/>
                                <a:gd name="T47" fmla="*/ 73 h 297"/>
                                <a:gd name="T48" fmla="*/ 63 w 309"/>
                                <a:gd name="T49" fmla="*/ 92 h 297"/>
                                <a:gd name="T50" fmla="*/ 104 w 309"/>
                                <a:gd name="T51" fmla="*/ 122 h 297"/>
                                <a:gd name="T52" fmla="*/ 154 w 309"/>
                                <a:gd name="T53" fmla="*/ 135 h 297"/>
                                <a:gd name="T54" fmla="*/ 181 w 309"/>
                                <a:gd name="T55" fmla="*/ 168 h 297"/>
                                <a:gd name="T56" fmla="*/ 194 w 309"/>
                                <a:gd name="T57" fmla="*/ 209 h 297"/>
                                <a:gd name="T58" fmla="*/ 172 w 309"/>
                                <a:gd name="T59" fmla="*/ 211 h 297"/>
                                <a:gd name="T60" fmla="*/ 149 w 309"/>
                                <a:gd name="T61" fmla="*/ 217 h 297"/>
                                <a:gd name="T62" fmla="*/ 125 w 309"/>
                                <a:gd name="T63" fmla="*/ 214 h 297"/>
                                <a:gd name="T64" fmla="*/ 99 w 309"/>
                                <a:gd name="T65" fmla="*/ 218 h 297"/>
                                <a:gd name="T66" fmla="*/ 55 w 309"/>
                                <a:gd name="T67" fmla="*/ 241 h 297"/>
                                <a:gd name="T68" fmla="*/ 18 w 309"/>
                                <a:gd name="T69" fmla="*/ 278 h 297"/>
                                <a:gd name="T70" fmla="*/ 0 w 309"/>
                                <a:gd name="T71" fmla="*/ 292 h 297"/>
                                <a:gd name="T72" fmla="*/ 53 w 309"/>
                                <a:gd name="T73" fmla="*/ 296 h 297"/>
                                <a:gd name="T74" fmla="*/ 101 w 309"/>
                                <a:gd name="T75" fmla="*/ 288 h 297"/>
                                <a:gd name="T76" fmla="*/ 113 w 309"/>
                                <a:gd name="T77" fmla="*/ 280 h 297"/>
                                <a:gd name="T78" fmla="*/ 123 w 309"/>
                                <a:gd name="T79" fmla="*/ 270 h 297"/>
                                <a:gd name="T80" fmla="*/ 139 w 309"/>
                                <a:gd name="T81" fmla="*/ 252 h 297"/>
                                <a:gd name="T82" fmla="*/ 178 w 309"/>
                                <a:gd name="T83" fmla="*/ 216 h 297"/>
                                <a:gd name="T84" fmla="*/ 209 w 309"/>
                                <a:gd name="T85" fmla="*/ 237 h 297"/>
                                <a:gd name="T86" fmla="*/ 235 w 309"/>
                                <a:gd name="T87" fmla="*/ 269 h 297"/>
                                <a:gd name="T88" fmla="*/ 252 w 309"/>
                                <a:gd name="T89" fmla="*/ 276 h 297"/>
                                <a:gd name="T90" fmla="*/ 272 w 309"/>
                                <a:gd name="T91" fmla="*/ 282 h 297"/>
                                <a:gd name="T92" fmla="*/ 291 w 309"/>
                                <a:gd name="T93" fmla="*/ 283 h 297"/>
                                <a:gd name="T94" fmla="*/ 309 w 309"/>
                                <a:gd name="T95" fmla="*/ 275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09" h="297">
                                  <a:moveTo>
                                    <a:pt x="309" y="275"/>
                                  </a:moveTo>
                                  <a:cubicBezTo>
                                    <a:pt x="292" y="272"/>
                                    <a:pt x="274" y="275"/>
                                    <a:pt x="259" y="270"/>
                                  </a:cubicBezTo>
                                  <a:cubicBezTo>
                                    <a:pt x="242" y="265"/>
                                    <a:pt x="228" y="253"/>
                                    <a:pt x="220" y="238"/>
                                  </a:cubicBezTo>
                                  <a:cubicBezTo>
                                    <a:pt x="212" y="222"/>
                                    <a:pt x="205" y="205"/>
                                    <a:pt x="200" y="189"/>
                                  </a:cubicBezTo>
                                  <a:cubicBezTo>
                                    <a:pt x="198" y="185"/>
                                    <a:pt x="197" y="181"/>
                                    <a:pt x="196" y="178"/>
                                  </a:cubicBezTo>
                                  <a:cubicBezTo>
                                    <a:pt x="194" y="174"/>
                                    <a:pt x="191" y="168"/>
                                    <a:pt x="191" y="164"/>
                                  </a:cubicBezTo>
                                  <a:cubicBezTo>
                                    <a:pt x="193" y="156"/>
                                    <a:pt x="194" y="147"/>
                                    <a:pt x="197" y="139"/>
                                  </a:cubicBezTo>
                                  <a:cubicBezTo>
                                    <a:pt x="206" y="113"/>
                                    <a:pt x="215" y="89"/>
                                    <a:pt x="234" y="69"/>
                                  </a:cubicBezTo>
                                  <a:cubicBezTo>
                                    <a:pt x="242" y="60"/>
                                    <a:pt x="254" y="52"/>
                                    <a:pt x="266" y="50"/>
                                  </a:cubicBezTo>
                                  <a:cubicBezTo>
                                    <a:pt x="277" y="48"/>
                                    <a:pt x="294" y="46"/>
                                    <a:pt x="301" y="37"/>
                                  </a:cubicBezTo>
                                  <a:cubicBezTo>
                                    <a:pt x="285" y="35"/>
                                    <a:pt x="268" y="30"/>
                                    <a:pt x="252" y="33"/>
                                  </a:cubicBezTo>
                                  <a:cubicBezTo>
                                    <a:pt x="236" y="35"/>
                                    <a:pt x="218" y="44"/>
                                    <a:pt x="208" y="57"/>
                                  </a:cubicBezTo>
                                  <a:cubicBezTo>
                                    <a:pt x="198" y="71"/>
                                    <a:pt x="188" y="85"/>
                                    <a:pt x="185" y="103"/>
                                  </a:cubicBezTo>
                                  <a:cubicBezTo>
                                    <a:pt x="182" y="120"/>
                                    <a:pt x="186" y="136"/>
                                    <a:pt x="184" y="153"/>
                                  </a:cubicBezTo>
                                  <a:cubicBezTo>
                                    <a:pt x="180" y="146"/>
                                    <a:pt x="174" y="140"/>
                                    <a:pt x="173" y="132"/>
                                  </a:cubicBezTo>
                                  <a:cubicBezTo>
                                    <a:pt x="171" y="124"/>
                                    <a:pt x="172" y="116"/>
                                    <a:pt x="171" y="107"/>
                                  </a:cubicBezTo>
                                  <a:cubicBezTo>
                                    <a:pt x="171" y="99"/>
                                    <a:pt x="172" y="91"/>
                                    <a:pt x="168" y="84"/>
                                  </a:cubicBezTo>
                                  <a:cubicBezTo>
                                    <a:pt x="164" y="75"/>
                                    <a:pt x="160" y="68"/>
                                    <a:pt x="154" y="60"/>
                                  </a:cubicBezTo>
                                  <a:cubicBezTo>
                                    <a:pt x="130" y="32"/>
                                    <a:pt x="95" y="24"/>
                                    <a:pt x="61" y="14"/>
                                  </a:cubicBezTo>
                                  <a:cubicBezTo>
                                    <a:pt x="48" y="10"/>
                                    <a:pt x="36" y="5"/>
                                    <a:pt x="23" y="0"/>
                                  </a:cubicBezTo>
                                  <a:cubicBezTo>
                                    <a:pt x="21" y="3"/>
                                    <a:pt x="26" y="7"/>
                                    <a:pt x="27" y="10"/>
                                  </a:cubicBezTo>
                                  <a:cubicBezTo>
                                    <a:pt x="30" y="14"/>
                                    <a:pt x="32" y="19"/>
                                    <a:pt x="34" y="24"/>
                                  </a:cubicBezTo>
                                  <a:cubicBezTo>
                                    <a:pt x="37" y="32"/>
                                    <a:pt x="39" y="41"/>
                                    <a:pt x="42" y="49"/>
                                  </a:cubicBezTo>
                                  <a:cubicBezTo>
                                    <a:pt x="44" y="58"/>
                                    <a:pt x="46" y="66"/>
                                    <a:pt x="50" y="73"/>
                                  </a:cubicBezTo>
                                  <a:cubicBezTo>
                                    <a:pt x="54" y="81"/>
                                    <a:pt x="57" y="86"/>
                                    <a:pt x="63" y="92"/>
                                  </a:cubicBezTo>
                                  <a:cubicBezTo>
                                    <a:pt x="75" y="105"/>
                                    <a:pt x="88" y="114"/>
                                    <a:pt x="104" y="122"/>
                                  </a:cubicBezTo>
                                  <a:cubicBezTo>
                                    <a:pt x="120" y="129"/>
                                    <a:pt x="138" y="128"/>
                                    <a:pt x="154" y="135"/>
                                  </a:cubicBezTo>
                                  <a:cubicBezTo>
                                    <a:pt x="167" y="141"/>
                                    <a:pt x="176" y="156"/>
                                    <a:pt x="181" y="168"/>
                                  </a:cubicBezTo>
                                  <a:cubicBezTo>
                                    <a:pt x="186" y="181"/>
                                    <a:pt x="194" y="195"/>
                                    <a:pt x="194" y="209"/>
                                  </a:cubicBezTo>
                                  <a:cubicBezTo>
                                    <a:pt x="189" y="207"/>
                                    <a:pt x="177" y="207"/>
                                    <a:pt x="172" y="211"/>
                                  </a:cubicBezTo>
                                  <a:cubicBezTo>
                                    <a:pt x="165" y="216"/>
                                    <a:pt x="157" y="217"/>
                                    <a:pt x="149" y="217"/>
                                  </a:cubicBezTo>
                                  <a:cubicBezTo>
                                    <a:pt x="141" y="217"/>
                                    <a:pt x="133" y="214"/>
                                    <a:pt x="125" y="214"/>
                                  </a:cubicBezTo>
                                  <a:cubicBezTo>
                                    <a:pt x="116" y="215"/>
                                    <a:pt x="107" y="216"/>
                                    <a:pt x="99" y="218"/>
                                  </a:cubicBezTo>
                                  <a:cubicBezTo>
                                    <a:pt x="83" y="222"/>
                                    <a:pt x="66" y="229"/>
                                    <a:pt x="55" y="241"/>
                                  </a:cubicBezTo>
                                  <a:cubicBezTo>
                                    <a:pt x="43" y="253"/>
                                    <a:pt x="31" y="267"/>
                                    <a:pt x="18" y="278"/>
                                  </a:cubicBezTo>
                                  <a:cubicBezTo>
                                    <a:pt x="13" y="282"/>
                                    <a:pt x="3" y="286"/>
                                    <a:pt x="0" y="292"/>
                                  </a:cubicBezTo>
                                  <a:cubicBezTo>
                                    <a:pt x="18" y="293"/>
                                    <a:pt x="35" y="294"/>
                                    <a:pt x="53" y="296"/>
                                  </a:cubicBezTo>
                                  <a:cubicBezTo>
                                    <a:pt x="69" y="297"/>
                                    <a:pt x="87" y="297"/>
                                    <a:pt x="101" y="288"/>
                                  </a:cubicBezTo>
                                  <a:cubicBezTo>
                                    <a:pt x="105" y="285"/>
                                    <a:pt x="110" y="283"/>
                                    <a:pt x="113" y="280"/>
                                  </a:cubicBezTo>
                                  <a:cubicBezTo>
                                    <a:pt x="117" y="277"/>
                                    <a:pt x="120" y="273"/>
                                    <a:pt x="123" y="270"/>
                                  </a:cubicBezTo>
                                  <a:cubicBezTo>
                                    <a:pt x="128" y="264"/>
                                    <a:pt x="133" y="258"/>
                                    <a:pt x="139" y="252"/>
                                  </a:cubicBezTo>
                                  <a:cubicBezTo>
                                    <a:pt x="149" y="240"/>
                                    <a:pt x="162" y="220"/>
                                    <a:pt x="178" y="216"/>
                                  </a:cubicBezTo>
                                  <a:cubicBezTo>
                                    <a:pt x="194" y="212"/>
                                    <a:pt x="203" y="226"/>
                                    <a:pt x="209" y="237"/>
                                  </a:cubicBezTo>
                                  <a:cubicBezTo>
                                    <a:pt x="217" y="250"/>
                                    <a:pt x="224" y="260"/>
                                    <a:pt x="235" y="269"/>
                                  </a:cubicBezTo>
                                  <a:cubicBezTo>
                                    <a:pt x="239" y="273"/>
                                    <a:pt x="246" y="275"/>
                                    <a:pt x="252" y="276"/>
                                  </a:cubicBezTo>
                                  <a:cubicBezTo>
                                    <a:pt x="259" y="279"/>
                                    <a:pt x="265" y="280"/>
                                    <a:pt x="272" y="282"/>
                                  </a:cubicBezTo>
                                  <a:cubicBezTo>
                                    <a:pt x="279" y="283"/>
                                    <a:pt x="284" y="283"/>
                                    <a:pt x="291" y="283"/>
                                  </a:cubicBezTo>
                                  <a:cubicBezTo>
                                    <a:pt x="299" y="282"/>
                                    <a:pt x="303" y="280"/>
                                    <a:pt x="309" y="275"/>
                                  </a:cubicBezTo>
                                </a:path>
                              </a:pathLst>
                            </a:custGeom>
                            <a:solidFill>
                              <a:srgbClr val="A5B270"/>
                            </a:solidFill>
                            <a:ln w="1270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1" name="Freeform 7361"/>
                          <wps:cNvSpPr>
                            <a:spLocks/>
                          </wps:cNvSpPr>
                          <wps:spPr bwMode="auto">
                            <a:xfrm>
                              <a:off x="9525" y="12701"/>
                              <a:ext cx="977900" cy="947739"/>
                            </a:xfrm>
                            <a:custGeom>
                              <a:avLst/>
                              <a:gdLst>
                                <a:gd name="T0" fmla="*/ 309 w 309"/>
                                <a:gd name="T1" fmla="*/ 275 h 297"/>
                                <a:gd name="T2" fmla="*/ 259 w 309"/>
                                <a:gd name="T3" fmla="*/ 270 h 297"/>
                                <a:gd name="T4" fmla="*/ 220 w 309"/>
                                <a:gd name="T5" fmla="*/ 238 h 297"/>
                                <a:gd name="T6" fmla="*/ 200 w 309"/>
                                <a:gd name="T7" fmla="*/ 189 h 297"/>
                                <a:gd name="T8" fmla="*/ 196 w 309"/>
                                <a:gd name="T9" fmla="*/ 178 h 297"/>
                                <a:gd name="T10" fmla="*/ 191 w 309"/>
                                <a:gd name="T11" fmla="*/ 164 h 297"/>
                                <a:gd name="T12" fmla="*/ 197 w 309"/>
                                <a:gd name="T13" fmla="*/ 139 h 297"/>
                                <a:gd name="T14" fmla="*/ 234 w 309"/>
                                <a:gd name="T15" fmla="*/ 69 h 297"/>
                                <a:gd name="T16" fmla="*/ 266 w 309"/>
                                <a:gd name="T17" fmla="*/ 50 h 297"/>
                                <a:gd name="T18" fmla="*/ 301 w 309"/>
                                <a:gd name="T19" fmla="*/ 37 h 297"/>
                                <a:gd name="T20" fmla="*/ 252 w 309"/>
                                <a:gd name="T21" fmla="*/ 33 h 297"/>
                                <a:gd name="T22" fmla="*/ 208 w 309"/>
                                <a:gd name="T23" fmla="*/ 57 h 297"/>
                                <a:gd name="T24" fmla="*/ 185 w 309"/>
                                <a:gd name="T25" fmla="*/ 103 h 297"/>
                                <a:gd name="T26" fmla="*/ 184 w 309"/>
                                <a:gd name="T27" fmla="*/ 153 h 297"/>
                                <a:gd name="T28" fmla="*/ 173 w 309"/>
                                <a:gd name="T29" fmla="*/ 132 h 297"/>
                                <a:gd name="T30" fmla="*/ 171 w 309"/>
                                <a:gd name="T31" fmla="*/ 107 h 297"/>
                                <a:gd name="T32" fmla="*/ 168 w 309"/>
                                <a:gd name="T33" fmla="*/ 84 h 297"/>
                                <a:gd name="T34" fmla="*/ 154 w 309"/>
                                <a:gd name="T35" fmla="*/ 60 h 297"/>
                                <a:gd name="T36" fmla="*/ 61 w 309"/>
                                <a:gd name="T37" fmla="*/ 14 h 297"/>
                                <a:gd name="T38" fmla="*/ 23 w 309"/>
                                <a:gd name="T39" fmla="*/ 0 h 297"/>
                                <a:gd name="T40" fmla="*/ 27 w 309"/>
                                <a:gd name="T41" fmla="*/ 10 h 297"/>
                                <a:gd name="T42" fmla="*/ 34 w 309"/>
                                <a:gd name="T43" fmla="*/ 24 h 297"/>
                                <a:gd name="T44" fmla="*/ 42 w 309"/>
                                <a:gd name="T45" fmla="*/ 49 h 297"/>
                                <a:gd name="T46" fmla="*/ 50 w 309"/>
                                <a:gd name="T47" fmla="*/ 73 h 297"/>
                                <a:gd name="T48" fmla="*/ 63 w 309"/>
                                <a:gd name="T49" fmla="*/ 92 h 297"/>
                                <a:gd name="T50" fmla="*/ 104 w 309"/>
                                <a:gd name="T51" fmla="*/ 122 h 297"/>
                                <a:gd name="T52" fmla="*/ 154 w 309"/>
                                <a:gd name="T53" fmla="*/ 135 h 297"/>
                                <a:gd name="T54" fmla="*/ 181 w 309"/>
                                <a:gd name="T55" fmla="*/ 168 h 297"/>
                                <a:gd name="T56" fmla="*/ 194 w 309"/>
                                <a:gd name="T57" fmla="*/ 209 h 297"/>
                                <a:gd name="T58" fmla="*/ 172 w 309"/>
                                <a:gd name="T59" fmla="*/ 211 h 297"/>
                                <a:gd name="T60" fmla="*/ 149 w 309"/>
                                <a:gd name="T61" fmla="*/ 217 h 297"/>
                                <a:gd name="T62" fmla="*/ 125 w 309"/>
                                <a:gd name="T63" fmla="*/ 214 h 297"/>
                                <a:gd name="T64" fmla="*/ 99 w 309"/>
                                <a:gd name="T65" fmla="*/ 218 h 297"/>
                                <a:gd name="T66" fmla="*/ 55 w 309"/>
                                <a:gd name="T67" fmla="*/ 241 h 297"/>
                                <a:gd name="T68" fmla="*/ 18 w 309"/>
                                <a:gd name="T69" fmla="*/ 278 h 297"/>
                                <a:gd name="T70" fmla="*/ 0 w 309"/>
                                <a:gd name="T71" fmla="*/ 292 h 297"/>
                                <a:gd name="T72" fmla="*/ 53 w 309"/>
                                <a:gd name="T73" fmla="*/ 296 h 297"/>
                                <a:gd name="T74" fmla="*/ 101 w 309"/>
                                <a:gd name="T75" fmla="*/ 288 h 297"/>
                                <a:gd name="T76" fmla="*/ 113 w 309"/>
                                <a:gd name="T77" fmla="*/ 280 h 297"/>
                                <a:gd name="T78" fmla="*/ 123 w 309"/>
                                <a:gd name="T79" fmla="*/ 270 h 297"/>
                                <a:gd name="T80" fmla="*/ 139 w 309"/>
                                <a:gd name="T81" fmla="*/ 252 h 297"/>
                                <a:gd name="T82" fmla="*/ 178 w 309"/>
                                <a:gd name="T83" fmla="*/ 216 h 297"/>
                                <a:gd name="T84" fmla="*/ 209 w 309"/>
                                <a:gd name="T85" fmla="*/ 237 h 297"/>
                                <a:gd name="T86" fmla="*/ 235 w 309"/>
                                <a:gd name="T87" fmla="*/ 269 h 297"/>
                                <a:gd name="T88" fmla="*/ 252 w 309"/>
                                <a:gd name="T89" fmla="*/ 276 h 297"/>
                                <a:gd name="T90" fmla="*/ 272 w 309"/>
                                <a:gd name="T91" fmla="*/ 282 h 297"/>
                                <a:gd name="T92" fmla="*/ 291 w 309"/>
                                <a:gd name="T93" fmla="*/ 283 h 297"/>
                                <a:gd name="T94" fmla="*/ 309 w 309"/>
                                <a:gd name="T95" fmla="*/ 275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309" h="297">
                                  <a:moveTo>
                                    <a:pt x="309" y="275"/>
                                  </a:moveTo>
                                  <a:cubicBezTo>
                                    <a:pt x="292" y="272"/>
                                    <a:pt x="274" y="275"/>
                                    <a:pt x="259" y="270"/>
                                  </a:cubicBezTo>
                                  <a:cubicBezTo>
                                    <a:pt x="242" y="265"/>
                                    <a:pt x="228" y="253"/>
                                    <a:pt x="220" y="238"/>
                                  </a:cubicBezTo>
                                  <a:cubicBezTo>
                                    <a:pt x="212" y="222"/>
                                    <a:pt x="205" y="205"/>
                                    <a:pt x="200" y="189"/>
                                  </a:cubicBezTo>
                                  <a:cubicBezTo>
                                    <a:pt x="198" y="185"/>
                                    <a:pt x="197" y="181"/>
                                    <a:pt x="196" y="178"/>
                                  </a:cubicBezTo>
                                  <a:cubicBezTo>
                                    <a:pt x="194" y="174"/>
                                    <a:pt x="191" y="168"/>
                                    <a:pt x="191" y="164"/>
                                  </a:cubicBezTo>
                                  <a:cubicBezTo>
                                    <a:pt x="193" y="156"/>
                                    <a:pt x="194" y="147"/>
                                    <a:pt x="197" y="139"/>
                                  </a:cubicBezTo>
                                  <a:cubicBezTo>
                                    <a:pt x="206" y="113"/>
                                    <a:pt x="215" y="89"/>
                                    <a:pt x="234" y="69"/>
                                  </a:cubicBezTo>
                                  <a:cubicBezTo>
                                    <a:pt x="242" y="60"/>
                                    <a:pt x="254" y="52"/>
                                    <a:pt x="266" y="50"/>
                                  </a:cubicBezTo>
                                  <a:cubicBezTo>
                                    <a:pt x="277" y="48"/>
                                    <a:pt x="294" y="46"/>
                                    <a:pt x="301" y="37"/>
                                  </a:cubicBezTo>
                                  <a:cubicBezTo>
                                    <a:pt x="285" y="35"/>
                                    <a:pt x="268" y="30"/>
                                    <a:pt x="252" y="33"/>
                                  </a:cubicBezTo>
                                  <a:cubicBezTo>
                                    <a:pt x="236" y="35"/>
                                    <a:pt x="218" y="44"/>
                                    <a:pt x="208" y="57"/>
                                  </a:cubicBezTo>
                                  <a:cubicBezTo>
                                    <a:pt x="198" y="71"/>
                                    <a:pt x="188" y="85"/>
                                    <a:pt x="185" y="103"/>
                                  </a:cubicBezTo>
                                  <a:cubicBezTo>
                                    <a:pt x="182" y="120"/>
                                    <a:pt x="186" y="136"/>
                                    <a:pt x="184" y="153"/>
                                  </a:cubicBezTo>
                                  <a:cubicBezTo>
                                    <a:pt x="180" y="146"/>
                                    <a:pt x="174" y="140"/>
                                    <a:pt x="173" y="132"/>
                                  </a:cubicBezTo>
                                  <a:cubicBezTo>
                                    <a:pt x="171" y="124"/>
                                    <a:pt x="172" y="116"/>
                                    <a:pt x="171" y="107"/>
                                  </a:cubicBezTo>
                                  <a:cubicBezTo>
                                    <a:pt x="171" y="99"/>
                                    <a:pt x="172" y="91"/>
                                    <a:pt x="168" y="84"/>
                                  </a:cubicBezTo>
                                  <a:cubicBezTo>
                                    <a:pt x="164" y="75"/>
                                    <a:pt x="160" y="68"/>
                                    <a:pt x="154" y="60"/>
                                  </a:cubicBezTo>
                                  <a:cubicBezTo>
                                    <a:pt x="130" y="32"/>
                                    <a:pt x="95" y="24"/>
                                    <a:pt x="61" y="14"/>
                                  </a:cubicBezTo>
                                  <a:cubicBezTo>
                                    <a:pt x="48" y="10"/>
                                    <a:pt x="36" y="5"/>
                                    <a:pt x="23" y="0"/>
                                  </a:cubicBezTo>
                                  <a:cubicBezTo>
                                    <a:pt x="21" y="3"/>
                                    <a:pt x="26" y="7"/>
                                    <a:pt x="27" y="10"/>
                                  </a:cubicBezTo>
                                  <a:cubicBezTo>
                                    <a:pt x="30" y="14"/>
                                    <a:pt x="32" y="19"/>
                                    <a:pt x="34" y="24"/>
                                  </a:cubicBezTo>
                                  <a:cubicBezTo>
                                    <a:pt x="37" y="32"/>
                                    <a:pt x="39" y="41"/>
                                    <a:pt x="42" y="49"/>
                                  </a:cubicBezTo>
                                  <a:cubicBezTo>
                                    <a:pt x="44" y="58"/>
                                    <a:pt x="46" y="66"/>
                                    <a:pt x="50" y="73"/>
                                  </a:cubicBezTo>
                                  <a:cubicBezTo>
                                    <a:pt x="54" y="81"/>
                                    <a:pt x="57" y="86"/>
                                    <a:pt x="63" y="92"/>
                                  </a:cubicBezTo>
                                  <a:cubicBezTo>
                                    <a:pt x="75" y="105"/>
                                    <a:pt x="88" y="114"/>
                                    <a:pt x="104" y="122"/>
                                  </a:cubicBezTo>
                                  <a:cubicBezTo>
                                    <a:pt x="120" y="129"/>
                                    <a:pt x="138" y="128"/>
                                    <a:pt x="154" y="135"/>
                                  </a:cubicBezTo>
                                  <a:cubicBezTo>
                                    <a:pt x="167" y="141"/>
                                    <a:pt x="176" y="156"/>
                                    <a:pt x="181" y="168"/>
                                  </a:cubicBezTo>
                                  <a:cubicBezTo>
                                    <a:pt x="186" y="181"/>
                                    <a:pt x="194" y="195"/>
                                    <a:pt x="194" y="209"/>
                                  </a:cubicBezTo>
                                  <a:cubicBezTo>
                                    <a:pt x="189" y="207"/>
                                    <a:pt x="177" y="207"/>
                                    <a:pt x="172" y="211"/>
                                  </a:cubicBezTo>
                                  <a:cubicBezTo>
                                    <a:pt x="165" y="216"/>
                                    <a:pt x="157" y="217"/>
                                    <a:pt x="149" y="217"/>
                                  </a:cubicBezTo>
                                  <a:cubicBezTo>
                                    <a:pt x="141" y="217"/>
                                    <a:pt x="133" y="214"/>
                                    <a:pt x="125" y="214"/>
                                  </a:cubicBezTo>
                                  <a:cubicBezTo>
                                    <a:pt x="116" y="215"/>
                                    <a:pt x="107" y="216"/>
                                    <a:pt x="99" y="218"/>
                                  </a:cubicBezTo>
                                  <a:cubicBezTo>
                                    <a:pt x="83" y="222"/>
                                    <a:pt x="66" y="229"/>
                                    <a:pt x="55" y="241"/>
                                  </a:cubicBezTo>
                                  <a:cubicBezTo>
                                    <a:pt x="43" y="253"/>
                                    <a:pt x="31" y="267"/>
                                    <a:pt x="18" y="278"/>
                                  </a:cubicBezTo>
                                  <a:cubicBezTo>
                                    <a:pt x="13" y="282"/>
                                    <a:pt x="3" y="286"/>
                                    <a:pt x="0" y="292"/>
                                  </a:cubicBezTo>
                                  <a:cubicBezTo>
                                    <a:pt x="18" y="293"/>
                                    <a:pt x="35" y="294"/>
                                    <a:pt x="53" y="296"/>
                                  </a:cubicBezTo>
                                  <a:cubicBezTo>
                                    <a:pt x="69" y="297"/>
                                    <a:pt x="87" y="297"/>
                                    <a:pt x="101" y="288"/>
                                  </a:cubicBezTo>
                                  <a:cubicBezTo>
                                    <a:pt x="105" y="285"/>
                                    <a:pt x="110" y="283"/>
                                    <a:pt x="113" y="280"/>
                                  </a:cubicBezTo>
                                  <a:cubicBezTo>
                                    <a:pt x="117" y="277"/>
                                    <a:pt x="120" y="273"/>
                                    <a:pt x="123" y="270"/>
                                  </a:cubicBezTo>
                                  <a:cubicBezTo>
                                    <a:pt x="128" y="264"/>
                                    <a:pt x="133" y="258"/>
                                    <a:pt x="139" y="252"/>
                                  </a:cubicBezTo>
                                  <a:cubicBezTo>
                                    <a:pt x="149" y="240"/>
                                    <a:pt x="162" y="220"/>
                                    <a:pt x="178" y="216"/>
                                  </a:cubicBezTo>
                                  <a:cubicBezTo>
                                    <a:pt x="194" y="212"/>
                                    <a:pt x="203" y="226"/>
                                    <a:pt x="209" y="237"/>
                                  </a:cubicBezTo>
                                  <a:cubicBezTo>
                                    <a:pt x="217" y="250"/>
                                    <a:pt x="224" y="260"/>
                                    <a:pt x="235" y="269"/>
                                  </a:cubicBezTo>
                                  <a:cubicBezTo>
                                    <a:pt x="239" y="273"/>
                                    <a:pt x="246" y="275"/>
                                    <a:pt x="252" y="276"/>
                                  </a:cubicBezTo>
                                  <a:cubicBezTo>
                                    <a:pt x="259" y="279"/>
                                    <a:pt x="265" y="280"/>
                                    <a:pt x="272" y="282"/>
                                  </a:cubicBezTo>
                                  <a:cubicBezTo>
                                    <a:pt x="279" y="283"/>
                                    <a:pt x="284" y="283"/>
                                    <a:pt x="291" y="283"/>
                                  </a:cubicBezTo>
                                  <a:cubicBezTo>
                                    <a:pt x="299" y="282"/>
                                    <a:pt x="303" y="280"/>
                                    <a:pt x="309" y="275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2" name="Freeform 7362"/>
                          <wps:cNvSpPr>
                            <a:spLocks/>
                          </wps:cNvSpPr>
                          <wps:spPr bwMode="auto">
                            <a:xfrm>
                              <a:off x="388938" y="441325"/>
                              <a:ext cx="468313" cy="442913"/>
                            </a:xfrm>
                            <a:custGeom>
                              <a:avLst/>
                              <a:gdLst>
                                <a:gd name="T0" fmla="*/ 64 w 148"/>
                                <a:gd name="T1" fmla="*/ 126 h 139"/>
                                <a:gd name="T2" fmla="*/ 63 w 148"/>
                                <a:gd name="T3" fmla="*/ 99 h 139"/>
                                <a:gd name="T4" fmla="*/ 68 w 148"/>
                                <a:gd name="T5" fmla="*/ 85 h 139"/>
                                <a:gd name="T6" fmla="*/ 50 w 148"/>
                                <a:gd name="T7" fmla="*/ 102 h 139"/>
                                <a:gd name="T8" fmla="*/ 27 w 148"/>
                                <a:gd name="T9" fmla="*/ 119 h 139"/>
                                <a:gd name="T10" fmla="*/ 25 w 148"/>
                                <a:gd name="T11" fmla="*/ 99 h 139"/>
                                <a:gd name="T12" fmla="*/ 51 w 148"/>
                                <a:gd name="T13" fmla="*/ 87 h 139"/>
                                <a:gd name="T14" fmla="*/ 60 w 148"/>
                                <a:gd name="T15" fmla="*/ 81 h 139"/>
                                <a:gd name="T16" fmla="*/ 59 w 148"/>
                                <a:gd name="T17" fmla="*/ 78 h 139"/>
                                <a:gd name="T18" fmla="*/ 18 w 148"/>
                                <a:gd name="T19" fmla="*/ 79 h 139"/>
                                <a:gd name="T20" fmla="*/ 0 w 148"/>
                                <a:gd name="T21" fmla="*/ 71 h 139"/>
                                <a:gd name="T22" fmla="*/ 31 w 148"/>
                                <a:gd name="T23" fmla="*/ 62 h 139"/>
                                <a:gd name="T24" fmla="*/ 45 w 148"/>
                                <a:gd name="T25" fmla="*/ 66 h 139"/>
                                <a:gd name="T26" fmla="*/ 56 w 148"/>
                                <a:gd name="T27" fmla="*/ 68 h 139"/>
                                <a:gd name="T28" fmla="*/ 58 w 148"/>
                                <a:gd name="T29" fmla="*/ 64 h 139"/>
                                <a:gd name="T30" fmla="*/ 50 w 148"/>
                                <a:gd name="T31" fmla="*/ 57 h 139"/>
                                <a:gd name="T32" fmla="*/ 38 w 148"/>
                                <a:gd name="T33" fmla="*/ 50 h 139"/>
                                <a:gd name="T34" fmla="*/ 31 w 148"/>
                                <a:gd name="T35" fmla="*/ 42 h 139"/>
                                <a:gd name="T36" fmla="*/ 22 w 148"/>
                                <a:gd name="T37" fmla="*/ 24 h 139"/>
                                <a:gd name="T38" fmla="*/ 45 w 148"/>
                                <a:gd name="T39" fmla="*/ 27 h 139"/>
                                <a:gd name="T40" fmla="*/ 60 w 148"/>
                                <a:gd name="T41" fmla="*/ 51 h 139"/>
                                <a:gd name="T42" fmla="*/ 63 w 148"/>
                                <a:gd name="T43" fmla="*/ 58 h 139"/>
                                <a:gd name="T44" fmla="*/ 64 w 148"/>
                                <a:gd name="T45" fmla="*/ 58 h 139"/>
                                <a:gd name="T46" fmla="*/ 65 w 148"/>
                                <a:gd name="T47" fmla="*/ 48 h 139"/>
                                <a:gd name="T48" fmla="*/ 72 w 148"/>
                                <a:gd name="T49" fmla="*/ 7 h 139"/>
                                <a:gd name="T50" fmla="*/ 77 w 148"/>
                                <a:gd name="T51" fmla="*/ 0 h 139"/>
                                <a:gd name="T52" fmla="*/ 83 w 148"/>
                                <a:gd name="T53" fmla="*/ 32 h 139"/>
                                <a:gd name="T54" fmla="*/ 75 w 148"/>
                                <a:gd name="T55" fmla="*/ 59 h 139"/>
                                <a:gd name="T56" fmla="*/ 80 w 148"/>
                                <a:gd name="T57" fmla="*/ 58 h 139"/>
                                <a:gd name="T58" fmla="*/ 91 w 148"/>
                                <a:gd name="T59" fmla="*/ 39 h 139"/>
                                <a:gd name="T60" fmla="*/ 130 w 148"/>
                                <a:gd name="T61" fmla="*/ 18 h 139"/>
                                <a:gd name="T62" fmla="*/ 120 w 148"/>
                                <a:gd name="T63" fmla="*/ 38 h 139"/>
                                <a:gd name="T64" fmla="*/ 116 w 148"/>
                                <a:gd name="T65" fmla="*/ 44 h 139"/>
                                <a:gd name="T66" fmla="*/ 87 w 148"/>
                                <a:gd name="T67" fmla="*/ 62 h 139"/>
                                <a:gd name="T68" fmla="*/ 97 w 148"/>
                                <a:gd name="T69" fmla="*/ 62 h 139"/>
                                <a:gd name="T70" fmla="*/ 111 w 148"/>
                                <a:gd name="T71" fmla="*/ 58 h 139"/>
                                <a:gd name="T72" fmla="*/ 148 w 148"/>
                                <a:gd name="T73" fmla="*/ 67 h 139"/>
                                <a:gd name="T74" fmla="*/ 107 w 148"/>
                                <a:gd name="T75" fmla="*/ 77 h 139"/>
                                <a:gd name="T76" fmla="*/ 85 w 148"/>
                                <a:gd name="T77" fmla="*/ 74 h 139"/>
                                <a:gd name="T78" fmla="*/ 89 w 148"/>
                                <a:gd name="T79" fmla="*/ 79 h 139"/>
                                <a:gd name="T80" fmla="*/ 102 w 148"/>
                                <a:gd name="T81" fmla="*/ 84 h 139"/>
                                <a:gd name="T82" fmla="*/ 125 w 148"/>
                                <a:gd name="T83" fmla="*/ 110 h 139"/>
                                <a:gd name="T84" fmla="*/ 121 w 148"/>
                                <a:gd name="T85" fmla="*/ 114 h 139"/>
                                <a:gd name="T86" fmla="*/ 107 w 148"/>
                                <a:gd name="T87" fmla="*/ 111 h 139"/>
                                <a:gd name="T88" fmla="*/ 94 w 148"/>
                                <a:gd name="T89" fmla="*/ 105 h 139"/>
                                <a:gd name="T90" fmla="*/ 88 w 148"/>
                                <a:gd name="T91" fmla="*/ 96 h 139"/>
                                <a:gd name="T92" fmla="*/ 83 w 148"/>
                                <a:gd name="T93" fmla="*/ 86 h 139"/>
                                <a:gd name="T94" fmla="*/ 74 w 148"/>
                                <a:gd name="T95" fmla="*/ 83 h 139"/>
                                <a:gd name="T96" fmla="*/ 76 w 148"/>
                                <a:gd name="T97" fmla="*/ 87 h 139"/>
                                <a:gd name="T98" fmla="*/ 78 w 148"/>
                                <a:gd name="T99" fmla="*/ 92 h 139"/>
                                <a:gd name="T100" fmla="*/ 83 w 148"/>
                                <a:gd name="T101" fmla="*/ 113 h 139"/>
                                <a:gd name="T102" fmla="*/ 77 w 148"/>
                                <a:gd name="T103" fmla="*/ 133 h 139"/>
                                <a:gd name="T104" fmla="*/ 72 w 148"/>
                                <a:gd name="T105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8" h="139">
                                  <a:moveTo>
                                    <a:pt x="72" y="139"/>
                                  </a:moveTo>
                                  <a:cubicBezTo>
                                    <a:pt x="69" y="135"/>
                                    <a:pt x="66" y="131"/>
                                    <a:pt x="64" y="126"/>
                                  </a:cubicBezTo>
                                  <a:cubicBezTo>
                                    <a:pt x="61" y="122"/>
                                    <a:pt x="61" y="117"/>
                                    <a:pt x="60" y="112"/>
                                  </a:cubicBezTo>
                                  <a:cubicBezTo>
                                    <a:pt x="60" y="108"/>
                                    <a:pt x="61" y="103"/>
                                    <a:pt x="63" y="99"/>
                                  </a:cubicBezTo>
                                  <a:cubicBezTo>
                                    <a:pt x="64" y="96"/>
                                    <a:pt x="65" y="94"/>
                                    <a:pt x="66" y="91"/>
                                  </a:cubicBezTo>
                                  <a:cubicBezTo>
                                    <a:pt x="67" y="90"/>
                                    <a:pt x="68" y="86"/>
                                    <a:pt x="68" y="85"/>
                                  </a:cubicBezTo>
                                  <a:cubicBezTo>
                                    <a:pt x="66" y="80"/>
                                    <a:pt x="59" y="88"/>
                                    <a:pt x="58" y="90"/>
                                  </a:cubicBezTo>
                                  <a:cubicBezTo>
                                    <a:pt x="54" y="93"/>
                                    <a:pt x="52" y="98"/>
                                    <a:pt x="50" y="102"/>
                                  </a:cubicBezTo>
                                  <a:cubicBezTo>
                                    <a:pt x="47" y="105"/>
                                    <a:pt x="44" y="109"/>
                                    <a:pt x="40" y="112"/>
                                  </a:cubicBezTo>
                                  <a:cubicBezTo>
                                    <a:pt x="36" y="115"/>
                                    <a:pt x="31" y="117"/>
                                    <a:pt x="27" y="119"/>
                                  </a:cubicBezTo>
                                  <a:cubicBezTo>
                                    <a:pt x="21" y="121"/>
                                    <a:pt x="15" y="122"/>
                                    <a:pt x="9" y="123"/>
                                  </a:cubicBezTo>
                                  <a:cubicBezTo>
                                    <a:pt x="14" y="115"/>
                                    <a:pt x="18" y="105"/>
                                    <a:pt x="25" y="99"/>
                                  </a:cubicBezTo>
                                  <a:cubicBezTo>
                                    <a:pt x="28" y="96"/>
                                    <a:pt x="33" y="92"/>
                                    <a:pt x="37" y="91"/>
                                  </a:cubicBezTo>
                                  <a:cubicBezTo>
                                    <a:pt x="42" y="89"/>
                                    <a:pt x="46" y="89"/>
                                    <a:pt x="51" y="87"/>
                                  </a:cubicBezTo>
                                  <a:cubicBezTo>
                                    <a:pt x="53" y="86"/>
                                    <a:pt x="55" y="85"/>
                                    <a:pt x="58" y="83"/>
                                  </a:cubicBezTo>
                                  <a:cubicBezTo>
                                    <a:pt x="58" y="83"/>
                                    <a:pt x="60" y="82"/>
                                    <a:pt x="60" y="81"/>
                                  </a:cubicBezTo>
                                  <a:cubicBezTo>
                                    <a:pt x="60" y="80"/>
                                    <a:pt x="60" y="80"/>
                                    <a:pt x="60" y="79"/>
                                  </a:cubicBezTo>
                                  <a:cubicBezTo>
                                    <a:pt x="60" y="78"/>
                                    <a:pt x="60" y="78"/>
                                    <a:pt x="59" y="78"/>
                                  </a:cubicBezTo>
                                  <a:cubicBezTo>
                                    <a:pt x="55" y="76"/>
                                    <a:pt x="50" y="78"/>
                                    <a:pt x="46" y="80"/>
                                  </a:cubicBezTo>
                                  <a:cubicBezTo>
                                    <a:pt x="37" y="83"/>
                                    <a:pt x="27" y="82"/>
                                    <a:pt x="18" y="79"/>
                                  </a:cubicBezTo>
                                  <a:cubicBezTo>
                                    <a:pt x="13" y="78"/>
                                    <a:pt x="9" y="76"/>
                                    <a:pt x="5" y="74"/>
                                  </a:cubicBezTo>
                                  <a:cubicBezTo>
                                    <a:pt x="4" y="74"/>
                                    <a:pt x="0" y="73"/>
                                    <a:pt x="0" y="71"/>
                                  </a:cubicBezTo>
                                  <a:cubicBezTo>
                                    <a:pt x="0" y="70"/>
                                    <a:pt x="4" y="69"/>
                                    <a:pt x="5" y="69"/>
                                  </a:cubicBezTo>
                                  <a:cubicBezTo>
                                    <a:pt x="13" y="65"/>
                                    <a:pt x="22" y="60"/>
                                    <a:pt x="31" y="62"/>
                                  </a:cubicBezTo>
                                  <a:cubicBezTo>
                                    <a:pt x="34" y="62"/>
                                    <a:pt x="36" y="63"/>
                                    <a:pt x="39" y="63"/>
                                  </a:cubicBezTo>
                                  <a:cubicBezTo>
                                    <a:pt x="41" y="64"/>
                                    <a:pt x="43" y="65"/>
                                    <a:pt x="45" y="66"/>
                                  </a:cubicBezTo>
                                  <a:cubicBezTo>
                                    <a:pt x="48" y="67"/>
                                    <a:pt x="50" y="67"/>
                                    <a:pt x="52" y="67"/>
                                  </a:cubicBezTo>
                                  <a:cubicBezTo>
                                    <a:pt x="54" y="68"/>
                                    <a:pt x="55" y="68"/>
                                    <a:pt x="56" y="68"/>
                                  </a:cubicBezTo>
                                  <a:cubicBezTo>
                                    <a:pt x="57" y="68"/>
                                    <a:pt x="59" y="67"/>
                                    <a:pt x="59" y="67"/>
                                  </a:cubicBezTo>
                                  <a:cubicBezTo>
                                    <a:pt x="59" y="66"/>
                                    <a:pt x="59" y="64"/>
                                    <a:pt x="58" y="64"/>
                                  </a:cubicBezTo>
                                  <a:cubicBezTo>
                                    <a:pt x="58" y="62"/>
                                    <a:pt x="57" y="62"/>
                                    <a:pt x="56" y="61"/>
                                  </a:cubicBezTo>
                                  <a:cubicBezTo>
                                    <a:pt x="54" y="59"/>
                                    <a:pt x="52" y="58"/>
                                    <a:pt x="50" y="57"/>
                                  </a:cubicBezTo>
                                  <a:cubicBezTo>
                                    <a:pt x="48" y="56"/>
                                    <a:pt x="46" y="55"/>
                                    <a:pt x="44" y="54"/>
                                  </a:cubicBezTo>
                                  <a:cubicBezTo>
                                    <a:pt x="42" y="52"/>
                                    <a:pt x="40" y="51"/>
                                    <a:pt x="38" y="50"/>
                                  </a:cubicBezTo>
                                  <a:cubicBezTo>
                                    <a:pt x="37" y="49"/>
                                    <a:pt x="36" y="48"/>
                                    <a:pt x="35" y="47"/>
                                  </a:cubicBezTo>
                                  <a:cubicBezTo>
                                    <a:pt x="33" y="46"/>
                                    <a:pt x="32" y="44"/>
                                    <a:pt x="31" y="42"/>
                                  </a:cubicBezTo>
                                  <a:cubicBezTo>
                                    <a:pt x="29" y="40"/>
                                    <a:pt x="28" y="37"/>
                                    <a:pt x="26" y="34"/>
                                  </a:cubicBezTo>
                                  <a:cubicBezTo>
                                    <a:pt x="25" y="31"/>
                                    <a:pt x="23" y="28"/>
                                    <a:pt x="22" y="24"/>
                                  </a:cubicBezTo>
                                  <a:cubicBezTo>
                                    <a:pt x="22" y="21"/>
                                    <a:pt x="21" y="18"/>
                                    <a:pt x="20" y="14"/>
                                  </a:cubicBezTo>
                                  <a:cubicBezTo>
                                    <a:pt x="30" y="16"/>
                                    <a:pt x="38" y="21"/>
                                    <a:pt x="45" y="27"/>
                                  </a:cubicBezTo>
                                  <a:cubicBezTo>
                                    <a:pt x="48" y="31"/>
                                    <a:pt x="51" y="34"/>
                                    <a:pt x="54" y="38"/>
                                  </a:cubicBezTo>
                                  <a:cubicBezTo>
                                    <a:pt x="57" y="42"/>
                                    <a:pt x="58" y="46"/>
                                    <a:pt x="60" y="51"/>
                                  </a:cubicBezTo>
                                  <a:cubicBezTo>
                                    <a:pt x="61" y="52"/>
                                    <a:pt x="61" y="53"/>
                                    <a:pt x="62" y="54"/>
                                  </a:cubicBezTo>
                                  <a:cubicBezTo>
                                    <a:pt x="62" y="55"/>
                                    <a:pt x="62" y="57"/>
                                    <a:pt x="63" y="58"/>
                                  </a:cubicBezTo>
                                  <a:cubicBezTo>
                                    <a:pt x="63" y="58"/>
                                    <a:pt x="63" y="57"/>
                                    <a:pt x="64" y="58"/>
                                  </a:cubicBezTo>
                                  <a:cubicBezTo>
                                    <a:pt x="64" y="58"/>
                                    <a:pt x="63" y="58"/>
                                    <a:pt x="64" y="58"/>
                                  </a:cubicBezTo>
                                  <a:cubicBezTo>
                                    <a:pt x="64" y="59"/>
                                    <a:pt x="65" y="59"/>
                                    <a:pt x="66" y="60"/>
                                  </a:cubicBezTo>
                                  <a:cubicBezTo>
                                    <a:pt x="72" y="61"/>
                                    <a:pt x="66" y="50"/>
                                    <a:pt x="65" y="48"/>
                                  </a:cubicBezTo>
                                  <a:cubicBezTo>
                                    <a:pt x="61" y="40"/>
                                    <a:pt x="62" y="29"/>
                                    <a:pt x="65" y="21"/>
                                  </a:cubicBezTo>
                                  <a:cubicBezTo>
                                    <a:pt x="67" y="16"/>
                                    <a:pt x="70" y="11"/>
                                    <a:pt x="72" y="7"/>
                                  </a:cubicBezTo>
                                  <a:cubicBezTo>
                                    <a:pt x="74" y="5"/>
                                    <a:pt x="75" y="2"/>
                                    <a:pt x="76" y="0"/>
                                  </a:cubicBezTo>
                                  <a:cubicBezTo>
                                    <a:pt x="76" y="0"/>
                                    <a:pt x="77" y="0"/>
                                    <a:pt x="77" y="0"/>
                                  </a:cubicBezTo>
                                  <a:cubicBezTo>
                                    <a:pt x="77" y="1"/>
                                    <a:pt x="78" y="3"/>
                                    <a:pt x="78" y="4"/>
                                  </a:cubicBezTo>
                                  <a:cubicBezTo>
                                    <a:pt x="80" y="13"/>
                                    <a:pt x="84" y="22"/>
                                    <a:pt x="83" y="32"/>
                                  </a:cubicBezTo>
                                  <a:cubicBezTo>
                                    <a:pt x="83" y="36"/>
                                    <a:pt x="82" y="41"/>
                                    <a:pt x="80" y="46"/>
                                  </a:cubicBezTo>
                                  <a:cubicBezTo>
                                    <a:pt x="77" y="49"/>
                                    <a:pt x="73" y="55"/>
                                    <a:pt x="75" y="59"/>
                                  </a:cubicBezTo>
                                  <a:cubicBezTo>
                                    <a:pt x="76" y="59"/>
                                    <a:pt x="78" y="60"/>
                                    <a:pt x="78" y="60"/>
                                  </a:cubicBezTo>
                                  <a:cubicBezTo>
                                    <a:pt x="79" y="60"/>
                                    <a:pt x="80" y="58"/>
                                    <a:pt x="80" y="58"/>
                                  </a:cubicBezTo>
                                  <a:cubicBezTo>
                                    <a:pt x="81" y="56"/>
                                    <a:pt x="82" y="53"/>
                                    <a:pt x="83" y="51"/>
                                  </a:cubicBezTo>
                                  <a:cubicBezTo>
                                    <a:pt x="85" y="47"/>
                                    <a:pt x="88" y="43"/>
                                    <a:pt x="91" y="39"/>
                                  </a:cubicBezTo>
                                  <a:cubicBezTo>
                                    <a:pt x="96" y="34"/>
                                    <a:pt x="102" y="29"/>
                                    <a:pt x="108" y="25"/>
                                  </a:cubicBezTo>
                                  <a:cubicBezTo>
                                    <a:pt x="115" y="22"/>
                                    <a:pt x="122" y="20"/>
                                    <a:pt x="130" y="18"/>
                                  </a:cubicBezTo>
                                  <a:cubicBezTo>
                                    <a:pt x="127" y="23"/>
                                    <a:pt x="126" y="27"/>
                                    <a:pt x="123" y="31"/>
                                  </a:cubicBezTo>
                                  <a:cubicBezTo>
                                    <a:pt x="122" y="33"/>
                                    <a:pt x="121" y="36"/>
                                    <a:pt x="120" y="38"/>
                                  </a:cubicBezTo>
                                  <a:cubicBezTo>
                                    <a:pt x="119" y="39"/>
                                    <a:pt x="119" y="40"/>
                                    <a:pt x="118" y="41"/>
                                  </a:cubicBezTo>
                                  <a:cubicBezTo>
                                    <a:pt x="118" y="42"/>
                                    <a:pt x="117" y="43"/>
                                    <a:pt x="116" y="44"/>
                                  </a:cubicBezTo>
                                  <a:cubicBezTo>
                                    <a:pt x="109" y="50"/>
                                    <a:pt x="99" y="53"/>
                                    <a:pt x="91" y="59"/>
                                  </a:cubicBezTo>
                                  <a:cubicBezTo>
                                    <a:pt x="89" y="60"/>
                                    <a:pt x="88" y="61"/>
                                    <a:pt x="87" y="62"/>
                                  </a:cubicBezTo>
                                  <a:cubicBezTo>
                                    <a:pt x="86" y="63"/>
                                    <a:pt x="85" y="64"/>
                                    <a:pt x="84" y="66"/>
                                  </a:cubicBezTo>
                                  <a:cubicBezTo>
                                    <a:pt x="89" y="67"/>
                                    <a:pt x="93" y="64"/>
                                    <a:pt x="97" y="62"/>
                                  </a:cubicBezTo>
                                  <a:cubicBezTo>
                                    <a:pt x="100" y="61"/>
                                    <a:pt x="101" y="60"/>
                                    <a:pt x="104" y="59"/>
                                  </a:cubicBezTo>
                                  <a:cubicBezTo>
                                    <a:pt x="106" y="59"/>
                                    <a:pt x="108" y="58"/>
                                    <a:pt x="111" y="58"/>
                                  </a:cubicBezTo>
                                  <a:cubicBezTo>
                                    <a:pt x="120" y="57"/>
                                    <a:pt x="130" y="59"/>
                                    <a:pt x="139" y="63"/>
                                  </a:cubicBezTo>
                                  <a:cubicBezTo>
                                    <a:pt x="142" y="65"/>
                                    <a:pt x="145" y="67"/>
                                    <a:pt x="148" y="67"/>
                                  </a:cubicBezTo>
                                  <a:cubicBezTo>
                                    <a:pt x="141" y="74"/>
                                    <a:pt x="130" y="76"/>
                                    <a:pt x="121" y="77"/>
                                  </a:cubicBezTo>
                                  <a:cubicBezTo>
                                    <a:pt x="116" y="77"/>
                                    <a:pt x="112" y="78"/>
                                    <a:pt x="107" y="77"/>
                                  </a:cubicBezTo>
                                  <a:cubicBezTo>
                                    <a:pt x="102" y="76"/>
                                    <a:pt x="97" y="75"/>
                                    <a:pt x="92" y="74"/>
                                  </a:cubicBezTo>
                                  <a:cubicBezTo>
                                    <a:pt x="90" y="74"/>
                                    <a:pt x="87" y="74"/>
                                    <a:pt x="85" y="74"/>
                                  </a:cubicBezTo>
                                  <a:cubicBezTo>
                                    <a:pt x="85" y="75"/>
                                    <a:pt x="85" y="76"/>
                                    <a:pt x="86" y="77"/>
                                  </a:cubicBezTo>
                                  <a:cubicBezTo>
                                    <a:pt x="87" y="78"/>
                                    <a:pt x="87" y="79"/>
                                    <a:pt x="89" y="79"/>
                                  </a:cubicBezTo>
                                  <a:cubicBezTo>
                                    <a:pt x="91" y="81"/>
                                    <a:pt x="93" y="82"/>
                                    <a:pt x="95" y="82"/>
                                  </a:cubicBezTo>
                                  <a:cubicBezTo>
                                    <a:pt x="98" y="83"/>
                                    <a:pt x="100" y="84"/>
                                    <a:pt x="102" y="84"/>
                                  </a:cubicBezTo>
                                  <a:cubicBezTo>
                                    <a:pt x="105" y="85"/>
                                    <a:pt x="107" y="86"/>
                                    <a:pt x="109" y="88"/>
                                  </a:cubicBezTo>
                                  <a:cubicBezTo>
                                    <a:pt x="117" y="93"/>
                                    <a:pt x="121" y="102"/>
                                    <a:pt x="125" y="110"/>
                                  </a:cubicBezTo>
                                  <a:cubicBezTo>
                                    <a:pt x="126" y="112"/>
                                    <a:pt x="126" y="114"/>
                                    <a:pt x="127" y="115"/>
                                  </a:cubicBezTo>
                                  <a:cubicBezTo>
                                    <a:pt x="125" y="115"/>
                                    <a:pt x="123" y="114"/>
                                    <a:pt x="121" y="114"/>
                                  </a:cubicBezTo>
                                  <a:cubicBezTo>
                                    <a:pt x="119" y="113"/>
                                    <a:pt x="117" y="112"/>
                                    <a:pt x="114" y="112"/>
                                  </a:cubicBezTo>
                                  <a:cubicBezTo>
                                    <a:pt x="112" y="112"/>
                                    <a:pt x="110" y="111"/>
                                    <a:pt x="107" y="111"/>
                                  </a:cubicBezTo>
                                  <a:cubicBezTo>
                                    <a:pt x="105" y="110"/>
                                    <a:pt x="102" y="110"/>
                                    <a:pt x="100" y="109"/>
                                  </a:cubicBezTo>
                                  <a:cubicBezTo>
                                    <a:pt x="98" y="107"/>
                                    <a:pt x="96" y="106"/>
                                    <a:pt x="94" y="105"/>
                                  </a:cubicBezTo>
                                  <a:cubicBezTo>
                                    <a:pt x="92" y="103"/>
                                    <a:pt x="91" y="101"/>
                                    <a:pt x="89" y="99"/>
                                  </a:cubicBezTo>
                                  <a:cubicBezTo>
                                    <a:pt x="88" y="98"/>
                                    <a:pt x="88" y="97"/>
                                    <a:pt x="88" y="96"/>
                                  </a:cubicBezTo>
                                  <a:cubicBezTo>
                                    <a:pt x="87" y="95"/>
                                    <a:pt x="87" y="94"/>
                                    <a:pt x="86" y="93"/>
                                  </a:cubicBezTo>
                                  <a:cubicBezTo>
                                    <a:pt x="85" y="90"/>
                                    <a:pt x="84" y="88"/>
                                    <a:pt x="83" y="86"/>
                                  </a:cubicBezTo>
                                  <a:cubicBezTo>
                                    <a:pt x="81" y="84"/>
                                    <a:pt x="80" y="83"/>
                                    <a:pt x="77" y="82"/>
                                  </a:cubicBezTo>
                                  <a:cubicBezTo>
                                    <a:pt x="77" y="82"/>
                                    <a:pt x="74" y="83"/>
                                    <a:pt x="74" y="83"/>
                                  </a:cubicBezTo>
                                  <a:cubicBezTo>
                                    <a:pt x="74" y="85"/>
                                    <a:pt x="75" y="86"/>
                                    <a:pt x="75" y="87"/>
                                  </a:cubicBezTo>
                                  <a:cubicBezTo>
                                    <a:pt x="75" y="88"/>
                                    <a:pt x="75" y="87"/>
                                    <a:pt x="76" y="87"/>
                                  </a:cubicBezTo>
                                  <a:cubicBezTo>
                                    <a:pt x="76" y="88"/>
                                    <a:pt x="76" y="88"/>
                                    <a:pt x="76" y="88"/>
                                  </a:cubicBezTo>
                                  <a:cubicBezTo>
                                    <a:pt x="77" y="90"/>
                                    <a:pt x="78" y="91"/>
                                    <a:pt x="78" y="92"/>
                                  </a:cubicBezTo>
                                  <a:cubicBezTo>
                                    <a:pt x="79" y="94"/>
                                    <a:pt x="80" y="96"/>
                                    <a:pt x="81" y="98"/>
                                  </a:cubicBezTo>
                                  <a:cubicBezTo>
                                    <a:pt x="83" y="103"/>
                                    <a:pt x="83" y="108"/>
                                    <a:pt x="83" y="113"/>
                                  </a:cubicBezTo>
                                  <a:cubicBezTo>
                                    <a:pt x="82" y="118"/>
                                    <a:pt x="81" y="123"/>
                                    <a:pt x="80" y="127"/>
                                  </a:cubicBezTo>
                                  <a:cubicBezTo>
                                    <a:pt x="79" y="129"/>
                                    <a:pt x="78" y="132"/>
                                    <a:pt x="77" y="133"/>
                                  </a:cubicBezTo>
                                  <a:cubicBezTo>
                                    <a:pt x="77" y="134"/>
                                    <a:pt x="76" y="136"/>
                                    <a:pt x="75" y="136"/>
                                  </a:cubicBezTo>
                                  <a:cubicBezTo>
                                    <a:pt x="74" y="137"/>
                                    <a:pt x="73" y="138"/>
                                    <a:pt x="72" y="139"/>
                                  </a:cubicBezTo>
                                </a:path>
                              </a:pathLst>
                            </a:custGeom>
                            <a:solidFill>
                              <a:srgbClr val="F58C8C"/>
                            </a:solidFill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3" name="Freeform 7363"/>
                          <wps:cNvSpPr>
                            <a:spLocks/>
                          </wps:cNvSpPr>
                          <wps:spPr bwMode="auto">
                            <a:xfrm>
                              <a:off x="388938" y="441325"/>
                              <a:ext cx="468313" cy="442913"/>
                            </a:xfrm>
                            <a:custGeom>
                              <a:avLst/>
                              <a:gdLst>
                                <a:gd name="T0" fmla="*/ 64 w 148"/>
                                <a:gd name="T1" fmla="*/ 126 h 139"/>
                                <a:gd name="T2" fmla="*/ 63 w 148"/>
                                <a:gd name="T3" fmla="*/ 99 h 139"/>
                                <a:gd name="T4" fmla="*/ 68 w 148"/>
                                <a:gd name="T5" fmla="*/ 85 h 139"/>
                                <a:gd name="T6" fmla="*/ 50 w 148"/>
                                <a:gd name="T7" fmla="*/ 102 h 139"/>
                                <a:gd name="T8" fmla="*/ 27 w 148"/>
                                <a:gd name="T9" fmla="*/ 119 h 139"/>
                                <a:gd name="T10" fmla="*/ 25 w 148"/>
                                <a:gd name="T11" fmla="*/ 99 h 139"/>
                                <a:gd name="T12" fmla="*/ 51 w 148"/>
                                <a:gd name="T13" fmla="*/ 87 h 139"/>
                                <a:gd name="T14" fmla="*/ 60 w 148"/>
                                <a:gd name="T15" fmla="*/ 81 h 139"/>
                                <a:gd name="T16" fmla="*/ 59 w 148"/>
                                <a:gd name="T17" fmla="*/ 78 h 139"/>
                                <a:gd name="T18" fmla="*/ 18 w 148"/>
                                <a:gd name="T19" fmla="*/ 79 h 139"/>
                                <a:gd name="T20" fmla="*/ 0 w 148"/>
                                <a:gd name="T21" fmla="*/ 71 h 139"/>
                                <a:gd name="T22" fmla="*/ 31 w 148"/>
                                <a:gd name="T23" fmla="*/ 62 h 139"/>
                                <a:gd name="T24" fmla="*/ 45 w 148"/>
                                <a:gd name="T25" fmla="*/ 66 h 139"/>
                                <a:gd name="T26" fmla="*/ 56 w 148"/>
                                <a:gd name="T27" fmla="*/ 68 h 139"/>
                                <a:gd name="T28" fmla="*/ 58 w 148"/>
                                <a:gd name="T29" fmla="*/ 64 h 139"/>
                                <a:gd name="T30" fmla="*/ 50 w 148"/>
                                <a:gd name="T31" fmla="*/ 57 h 139"/>
                                <a:gd name="T32" fmla="*/ 38 w 148"/>
                                <a:gd name="T33" fmla="*/ 50 h 139"/>
                                <a:gd name="T34" fmla="*/ 31 w 148"/>
                                <a:gd name="T35" fmla="*/ 42 h 139"/>
                                <a:gd name="T36" fmla="*/ 22 w 148"/>
                                <a:gd name="T37" fmla="*/ 24 h 139"/>
                                <a:gd name="T38" fmla="*/ 45 w 148"/>
                                <a:gd name="T39" fmla="*/ 27 h 139"/>
                                <a:gd name="T40" fmla="*/ 60 w 148"/>
                                <a:gd name="T41" fmla="*/ 51 h 139"/>
                                <a:gd name="T42" fmla="*/ 63 w 148"/>
                                <a:gd name="T43" fmla="*/ 58 h 139"/>
                                <a:gd name="T44" fmla="*/ 64 w 148"/>
                                <a:gd name="T45" fmla="*/ 58 h 139"/>
                                <a:gd name="T46" fmla="*/ 65 w 148"/>
                                <a:gd name="T47" fmla="*/ 48 h 139"/>
                                <a:gd name="T48" fmla="*/ 72 w 148"/>
                                <a:gd name="T49" fmla="*/ 7 h 139"/>
                                <a:gd name="T50" fmla="*/ 77 w 148"/>
                                <a:gd name="T51" fmla="*/ 0 h 139"/>
                                <a:gd name="T52" fmla="*/ 83 w 148"/>
                                <a:gd name="T53" fmla="*/ 32 h 139"/>
                                <a:gd name="T54" fmla="*/ 75 w 148"/>
                                <a:gd name="T55" fmla="*/ 59 h 139"/>
                                <a:gd name="T56" fmla="*/ 80 w 148"/>
                                <a:gd name="T57" fmla="*/ 58 h 139"/>
                                <a:gd name="T58" fmla="*/ 91 w 148"/>
                                <a:gd name="T59" fmla="*/ 39 h 139"/>
                                <a:gd name="T60" fmla="*/ 130 w 148"/>
                                <a:gd name="T61" fmla="*/ 18 h 139"/>
                                <a:gd name="T62" fmla="*/ 120 w 148"/>
                                <a:gd name="T63" fmla="*/ 38 h 139"/>
                                <a:gd name="T64" fmla="*/ 116 w 148"/>
                                <a:gd name="T65" fmla="*/ 44 h 139"/>
                                <a:gd name="T66" fmla="*/ 87 w 148"/>
                                <a:gd name="T67" fmla="*/ 62 h 139"/>
                                <a:gd name="T68" fmla="*/ 97 w 148"/>
                                <a:gd name="T69" fmla="*/ 62 h 139"/>
                                <a:gd name="T70" fmla="*/ 111 w 148"/>
                                <a:gd name="T71" fmla="*/ 58 h 139"/>
                                <a:gd name="T72" fmla="*/ 148 w 148"/>
                                <a:gd name="T73" fmla="*/ 67 h 139"/>
                                <a:gd name="T74" fmla="*/ 107 w 148"/>
                                <a:gd name="T75" fmla="*/ 77 h 139"/>
                                <a:gd name="T76" fmla="*/ 85 w 148"/>
                                <a:gd name="T77" fmla="*/ 74 h 139"/>
                                <a:gd name="T78" fmla="*/ 89 w 148"/>
                                <a:gd name="T79" fmla="*/ 79 h 139"/>
                                <a:gd name="T80" fmla="*/ 102 w 148"/>
                                <a:gd name="T81" fmla="*/ 84 h 139"/>
                                <a:gd name="T82" fmla="*/ 125 w 148"/>
                                <a:gd name="T83" fmla="*/ 110 h 139"/>
                                <a:gd name="T84" fmla="*/ 121 w 148"/>
                                <a:gd name="T85" fmla="*/ 114 h 139"/>
                                <a:gd name="T86" fmla="*/ 107 w 148"/>
                                <a:gd name="T87" fmla="*/ 111 h 139"/>
                                <a:gd name="T88" fmla="*/ 94 w 148"/>
                                <a:gd name="T89" fmla="*/ 105 h 139"/>
                                <a:gd name="T90" fmla="*/ 88 w 148"/>
                                <a:gd name="T91" fmla="*/ 96 h 139"/>
                                <a:gd name="T92" fmla="*/ 83 w 148"/>
                                <a:gd name="T93" fmla="*/ 86 h 139"/>
                                <a:gd name="T94" fmla="*/ 74 w 148"/>
                                <a:gd name="T95" fmla="*/ 83 h 139"/>
                                <a:gd name="T96" fmla="*/ 76 w 148"/>
                                <a:gd name="T97" fmla="*/ 87 h 139"/>
                                <a:gd name="T98" fmla="*/ 78 w 148"/>
                                <a:gd name="T99" fmla="*/ 92 h 139"/>
                                <a:gd name="T100" fmla="*/ 83 w 148"/>
                                <a:gd name="T101" fmla="*/ 113 h 139"/>
                                <a:gd name="T102" fmla="*/ 77 w 148"/>
                                <a:gd name="T103" fmla="*/ 133 h 139"/>
                                <a:gd name="T104" fmla="*/ 72 w 148"/>
                                <a:gd name="T105" fmla="*/ 139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8" h="139">
                                  <a:moveTo>
                                    <a:pt x="72" y="139"/>
                                  </a:moveTo>
                                  <a:cubicBezTo>
                                    <a:pt x="69" y="135"/>
                                    <a:pt x="66" y="131"/>
                                    <a:pt x="64" y="126"/>
                                  </a:cubicBezTo>
                                  <a:cubicBezTo>
                                    <a:pt x="61" y="122"/>
                                    <a:pt x="61" y="117"/>
                                    <a:pt x="60" y="112"/>
                                  </a:cubicBezTo>
                                  <a:cubicBezTo>
                                    <a:pt x="60" y="108"/>
                                    <a:pt x="61" y="103"/>
                                    <a:pt x="63" y="99"/>
                                  </a:cubicBezTo>
                                  <a:cubicBezTo>
                                    <a:pt x="64" y="96"/>
                                    <a:pt x="65" y="94"/>
                                    <a:pt x="66" y="91"/>
                                  </a:cubicBezTo>
                                  <a:cubicBezTo>
                                    <a:pt x="67" y="90"/>
                                    <a:pt x="68" y="86"/>
                                    <a:pt x="68" y="85"/>
                                  </a:cubicBezTo>
                                  <a:cubicBezTo>
                                    <a:pt x="66" y="80"/>
                                    <a:pt x="59" y="88"/>
                                    <a:pt x="58" y="90"/>
                                  </a:cubicBezTo>
                                  <a:cubicBezTo>
                                    <a:pt x="54" y="93"/>
                                    <a:pt x="52" y="98"/>
                                    <a:pt x="50" y="102"/>
                                  </a:cubicBezTo>
                                  <a:cubicBezTo>
                                    <a:pt x="47" y="105"/>
                                    <a:pt x="44" y="109"/>
                                    <a:pt x="40" y="112"/>
                                  </a:cubicBezTo>
                                  <a:cubicBezTo>
                                    <a:pt x="36" y="115"/>
                                    <a:pt x="31" y="117"/>
                                    <a:pt x="27" y="119"/>
                                  </a:cubicBezTo>
                                  <a:cubicBezTo>
                                    <a:pt x="21" y="121"/>
                                    <a:pt x="15" y="122"/>
                                    <a:pt x="9" y="123"/>
                                  </a:cubicBezTo>
                                  <a:cubicBezTo>
                                    <a:pt x="14" y="115"/>
                                    <a:pt x="18" y="105"/>
                                    <a:pt x="25" y="99"/>
                                  </a:cubicBezTo>
                                  <a:cubicBezTo>
                                    <a:pt x="28" y="96"/>
                                    <a:pt x="33" y="92"/>
                                    <a:pt x="37" y="91"/>
                                  </a:cubicBezTo>
                                  <a:cubicBezTo>
                                    <a:pt x="42" y="89"/>
                                    <a:pt x="46" y="89"/>
                                    <a:pt x="51" y="87"/>
                                  </a:cubicBezTo>
                                  <a:cubicBezTo>
                                    <a:pt x="53" y="86"/>
                                    <a:pt x="55" y="85"/>
                                    <a:pt x="58" y="83"/>
                                  </a:cubicBezTo>
                                  <a:cubicBezTo>
                                    <a:pt x="58" y="83"/>
                                    <a:pt x="60" y="82"/>
                                    <a:pt x="60" y="81"/>
                                  </a:cubicBezTo>
                                  <a:cubicBezTo>
                                    <a:pt x="60" y="80"/>
                                    <a:pt x="60" y="80"/>
                                    <a:pt x="60" y="79"/>
                                  </a:cubicBezTo>
                                  <a:cubicBezTo>
                                    <a:pt x="60" y="78"/>
                                    <a:pt x="60" y="78"/>
                                    <a:pt x="59" y="78"/>
                                  </a:cubicBezTo>
                                  <a:cubicBezTo>
                                    <a:pt x="55" y="76"/>
                                    <a:pt x="50" y="78"/>
                                    <a:pt x="46" y="80"/>
                                  </a:cubicBezTo>
                                  <a:cubicBezTo>
                                    <a:pt x="37" y="83"/>
                                    <a:pt x="27" y="82"/>
                                    <a:pt x="18" y="79"/>
                                  </a:cubicBezTo>
                                  <a:cubicBezTo>
                                    <a:pt x="13" y="78"/>
                                    <a:pt x="9" y="76"/>
                                    <a:pt x="5" y="74"/>
                                  </a:cubicBezTo>
                                  <a:cubicBezTo>
                                    <a:pt x="4" y="74"/>
                                    <a:pt x="0" y="73"/>
                                    <a:pt x="0" y="71"/>
                                  </a:cubicBezTo>
                                  <a:cubicBezTo>
                                    <a:pt x="0" y="70"/>
                                    <a:pt x="4" y="69"/>
                                    <a:pt x="5" y="69"/>
                                  </a:cubicBezTo>
                                  <a:cubicBezTo>
                                    <a:pt x="13" y="65"/>
                                    <a:pt x="22" y="60"/>
                                    <a:pt x="31" y="62"/>
                                  </a:cubicBezTo>
                                  <a:cubicBezTo>
                                    <a:pt x="34" y="62"/>
                                    <a:pt x="36" y="63"/>
                                    <a:pt x="39" y="63"/>
                                  </a:cubicBezTo>
                                  <a:cubicBezTo>
                                    <a:pt x="41" y="64"/>
                                    <a:pt x="43" y="65"/>
                                    <a:pt x="45" y="66"/>
                                  </a:cubicBezTo>
                                  <a:cubicBezTo>
                                    <a:pt x="48" y="67"/>
                                    <a:pt x="50" y="67"/>
                                    <a:pt x="52" y="67"/>
                                  </a:cubicBezTo>
                                  <a:cubicBezTo>
                                    <a:pt x="54" y="68"/>
                                    <a:pt x="55" y="68"/>
                                    <a:pt x="56" y="68"/>
                                  </a:cubicBezTo>
                                  <a:cubicBezTo>
                                    <a:pt x="57" y="68"/>
                                    <a:pt x="59" y="67"/>
                                    <a:pt x="59" y="67"/>
                                  </a:cubicBezTo>
                                  <a:cubicBezTo>
                                    <a:pt x="59" y="66"/>
                                    <a:pt x="59" y="64"/>
                                    <a:pt x="58" y="64"/>
                                  </a:cubicBezTo>
                                  <a:cubicBezTo>
                                    <a:pt x="58" y="62"/>
                                    <a:pt x="57" y="62"/>
                                    <a:pt x="56" y="61"/>
                                  </a:cubicBezTo>
                                  <a:cubicBezTo>
                                    <a:pt x="54" y="59"/>
                                    <a:pt x="52" y="58"/>
                                    <a:pt x="50" y="57"/>
                                  </a:cubicBezTo>
                                  <a:cubicBezTo>
                                    <a:pt x="48" y="56"/>
                                    <a:pt x="46" y="55"/>
                                    <a:pt x="44" y="54"/>
                                  </a:cubicBezTo>
                                  <a:cubicBezTo>
                                    <a:pt x="42" y="52"/>
                                    <a:pt x="40" y="51"/>
                                    <a:pt x="38" y="50"/>
                                  </a:cubicBezTo>
                                  <a:cubicBezTo>
                                    <a:pt x="37" y="49"/>
                                    <a:pt x="36" y="48"/>
                                    <a:pt x="35" y="47"/>
                                  </a:cubicBezTo>
                                  <a:cubicBezTo>
                                    <a:pt x="33" y="46"/>
                                    <a:pt x="32" y="44"/>
                                    <a:pt x="31" y="42"/>
                                  </a:cubicBezTo>
                                  <a:cubicBezTo>
                                    <a:pt x="29" y="40"/>
                                    <a:pt x="28" y="37"/>
                                    <a:pt x="26" y="34"/>
                                  </a:cubicBezTo>
                                  <a:cubicBezTo>
                                    <a:pt x="25" y="31"/>
                                    <a:pt x="23" y="28"/>
                                    <a:pt x="22" y="24"/>
                                  </a:cubicBezTo>
                                  <a:cubicBezTo>
                                    <a:pt x="22" y="21"/>
                                    <a:pt x="21" y="18"/>
                                    <a:pt x="20" y="14"/>
                                  </a:cubicBezTo>
                                  <a:cubicBezTo>
                                    <a:pt x="30" y="16"/>
                                    <a:pt x="38" y="21"/>
                                    <a:pt x="45" y="27"/>
                                  </a:cubicBezTo>
                                  <a:cubicBezTo>
                                    <a:pt x="48" y="31"/>
                                    <a:pt x="51" y="34"/>
                                    <a:pt x="54" y="38"/>
                                  </a:cubicBezTo>
                                  <a:cubicBezTo>
                                    <a:pt x="57" y="42"/>
                                    <a:pt x="58" y="46"/>
                                    <a:pt x="60" y="51"/>
                                  </a:cubicBezTo>
                                  <a:cubicBezTo>
                                    <a:pt x="61" y="52"/>
                                    <a:pt x="61" y="53"/>
                                    <a:pt x="62" y="54"/>
                                  </a:cubicBezTo>
                                  <a:cubicBezTo>
                                    <a:pt x="62" y="55"/>
                                    <a:pt x="62" y="57"/>
                                    <a:pt x="63" y="58"/>
                                  </a:cubicBezTo>
                                  <a:cubicBezTo>
                                    <a:pt x="63" y="58"/>
                                    <a:pt x="63" y="57"/>
                                    <a:pt x="64" y="58"/>
                                  </a:cubicBezTo>
                                  <a:cubicBezTo>
                                    <a:pt x="64" y="58"/>
                                    <a:pt x="63" y="58"/>
                                    <a:pt x="64" y="58"/>
                                  </a:cubicBezTo>
                                  <a:cubicBezTo>
                                    <a:pt x="64" y="59"/>
                                    <a:pt x="65" y="59"/>
                                    <a:pt x="66" y="60"/>
                                  </a:cubicBezTo>
                                  <a:cubicBezTo>
                                    <a:pt x="72" y="61"/>
                                    <a:pt x="66" y="50"/>
                                    <a:pt x="65" y="48"/>
                                  </a:cubicBezTo>
                                  <a:cubicBezTo>
                                    <a:pt x="61" y="40"/>
                                    <a:pt x="62" y="29"/>
                                    <a:pt x="65" y="21"/>
                                  </a:cubicBezTo>
                                  <a:cubicBezTo>
                                    <a:pt x="67" y="16"/>
                                    <a:pt x="70" y="11"/>
                                    <a:pt x="72" y="7"/>
                                  </a:cubicBezTo>
                                  <a:cubicBezTo>
                                    <a:pt x="74" y="5"/>
                                    <a:pt x="75" y="2"/>
                                    <a:pt x="76" y="0"/>
                                  </a:cubicBezTo>
                                  <a:cubicBezTo>
                                    <a:pt x="76" y="0"/>
                                    <a:pt x="77" y="0"/>
                                    <a:pt x="77" y="0"/>
                                  </a:cubicBezTo>
                                  <a:cubicBezTo>
                                    <a:pt x="77" y="1"/>
                                    <a:pt x="78" y="3"/>
                                    <a:pt x="78" y="4"/>
                                  </a:cubicBezTo>
                                  <a:cubicBezTo>
                                    <a:pt x="80" y="13"/>
                                    <a:pt x="84" y="22"/>
                                    <a:pt x="83" y="32"/>
                                  </a:cubicBezTo>
                                  <a:cubicBezTo>
                                    <a:pt x="83" y="36"/>
                                    <a:pt x="82" y="41"/>
                                    <a:pt x="80" y="46"/>
                                  </a:cubicBezTo>
                                  <a:cubicBezTo>
                                    <a:pt x="77" y="49"/>
                                    <a:pt x="73" y="55"/>
                                    <a:pt x="75" y="59"/>
                                  </a:cubicBezTo>
                                  <a:cubicBezTo>
                                    <a:pt x="76" y="59"/>
                                    <a:pt x="78" y="60"/>
                                    <a:pt x="78" y="60"/>
                                  </a:cubicBezTo>
                                  <a:cubicBezTo>
                                    <a:pt x="79" y="60"/>
                                    <a:pt x="80" y="58"/>
                                    <a:pt x="80" y="58"/>
                                  </a:cubicBezTo>
                                  <a:cubicBezTo>
                                    <a:pt x="81" y="56"/>
                                    <a:pt x="82" y="53"/>
                                    <a:pt x="83" y="51"/>
                                  </a:cubicBezTo>
                                  <a:cubicBezTo>
                                    <a:pt x="85" y="47"/>
                                    <a:pt x="88" y="43"/>
                                    <a:pt x="91" y="39"/>
                                  </a:cubicBezTo>
                                  <a:cubicBezTo>
                                    <a:pt x="96" y="34"/>
                                    <a:pt x="102" y="29"/>
                                    <a:pt x="108" y="25"/>
                                  </a:cubicBezTo>
                                  <a:cubicBezTo>
                                    <a:pt x="115" y="22"/>
                                    <a:pt x="122" y="20"/>
                                    <a:pt x="130" y="18"/>
                                  </a:cubicBezTo>
                                  <a:cubicBezTo>
                                    <a:pt x="127" y="23"/>
                                    <a:pt x="126" y="27"/>
                                    <a:pt x="123" y="31"/>
                                  </a:cubicBezTo>
                                  <a:cubicBezTo>
                                    <a:pt x="122" y="33"/>
                                    <a:pt x="121" y="36"/>
                                    <a:pt x="120" y="38"/>
                                  </a:cubicBezTo>
                                  <a:cubicBezTo>
                                    <a:pt x="119" y="39"/>
                                    <a:pt x="119" y="40"/>
                                    <a:pt x="118" y="41"/>
                                  </a:cubicBezTo>
                                  <a:cubicBezTo>
                                    <a:pt x="118" y="42"/>
                                    <a:pt x="117" y="43"/>
                                    <a:pt x="116" y="44"/>
                                  </a:cubicBezTo>
                                  <a:cubicBezTo>
                                    <a:pt x="109" y="50"/>
                                    <a:pt x="99" y="53"/>
                                    <a:pt x="91" y="59"/>
                                  </a:cubicBezTo>
                                  <a:cubicBezTo>
                                    <a:pt x="89" y="60"/>
                                    <a:pt x="88" y="61"/>
                                    <a:pt x="87" y="62"/>
                                  </a:cubicBezTo>
                                  <a:cubicBezTo>
                                    <a:pt x="86" y="63"/>
                                    <a:pt x="85" y="64"/>
                                    <a:pt x="84" y="66"/>
                                  </a:cubicBezTo>
                                  <a:cubicBezTo>
                                    <a:pt x="89" y="67"/>
                                    <a:pt x="93" y="64"/>
                                    <a:pt x="97" y="62"/>
                                  </a:cubicBezTo>
                                  <a:cubicBezTo>
                                    <a:pt x="100" y="61"/>
                                    <a:pt x="101" y="60"/>
                                    <a:pt x="104" y="59"/>
                                  </a:cubicBezTo>
                                  <a:cubicBezTo>
                                    <a:pt x="106" y="59"/>
                                    <a:pt x="108" y="58"/>
                                    <a:pt x="111" y="58"/>
                                  </a:cubicBezTo>
                                  <a:cubicBezTo>
                                    <a:pt x="120" y="57"/>
                                    <a:pt x="130" y="59"/>
                                    <a:pt x="139" y="63"/>
                                  </a:cubicBezTo>
                                  <a:cubicBezTo>
                                    <a:pt x="142" y="65"/>
                                    <a:pt x="145" y="67"/>
                                    <a:pt x="148" y="67"/>
                                  </a:cubicBezTo>
                                  <a:cubicBezTo>
                                    <a:pt x="141" y="74"/>
                                    <a:pt x="130" y="76"/>
                                    <a:pt x="121" y="77"/>
                                  </a:cubicBezTo>
                                  <a:cubicBezTo>
                                    <a:pt x="116" y="77"/>
                                    <a:pt x="112" y="78"/>
                                    <a:pt x="107" y="77"/>
                                  </a:cubicBezTo>
                                  <a:cubicBezTo>
                                    <a:pt x="102" y="76"/>
                                    <a:pt x="97" y="75"/>
                                    <a:pt x="92" y="74"/>
                                  </a:cubicBezTo>
                                  <a:cubicBezTo>
                                    <a:pt x="90" y="74"/>
                                    <a:pt x="87" y="74"/>
                                    <a:pt x="85" y="74"/>
                                  </a:cubicBezTo>
                                  <a:cubicBezTo>
                                    <a:pt x="85" y="75"/>
                                    <a:pt x="85" y="76"/>
                                    <a:pt x="86" y="77"/>
                                  </a:cubicBezTo>
                                  <a:cubicBezTo>
                                    <a:pt x="87" y="78"/>
                                    <a:pt x="87" y="79"/>
                                    <a:pt x="89" y="79"/>
                                  </a:cubicBezTo>
                                  <a:cubicBezTo>
                                    <a:pt x="91" y="81"/>
                                    <a:pt x="93" y="82"/>
                                    <a:pt x="95" y="82"/>
                                  </a:cubicBezTo>
                                  <a:cubicBezTo>
                                    <a:pt x="98" y="83"/>
                                    <a:pt x="100" y="84"/>
                                    <a:pt x="102" y="84"/>
                                  </a:cubicBezTo>
                                  <a:cubicBezTo>
                                    <a:pt x="105" y="85"/>
                                    <a:pt x="107" y="86"/>
                                    <a:pt x="109" y="88"/>
                                  </a:cubicBezTo>
                                  <a:cubicBezTo>
                                    <a:pt x="117" y="93"/>
                                    <a:pt x="121" y="102"/>
                                    <a:pt x="125" y="110"/>
                                  </a:cubicBezTo>
                                  <a:cubicBezTo>
                                    <a:pt x="126" y="112"/>
                                    <a:pt x="126" y="114"/>
                                    <a:pt x="127" y="115"/>
                                  </a:cubicBezTo>
                                  <a:cubicBezTo>
                                    <a:pt x="125" y="115"/>
                                    <a:pt x="123" y="114"/>
                                    <a:pt x="121" y="114"/>
                                  </a:cubicBezTo>
                                  <a:cubicBezTo>
                                    <a:pt x="119" y="113"/>
                                    <a:pt x="117" y="112"/>
                                    <a:pt x="114" y="112"/>
                                  </a:cubicBezTo>
                                  <a:cubicBezTo>
                                    <a:pt x="112" y="112"/>
                                    <a:pt x="110" y="111"/>
                                    <a:pt x="107" y="111"/>
                                  </a:cubicBezTo>
                                  <a:cubicBezTo>
                                    <a:pt x="105" y="110"/>
                                    <a:pt x="102" y="110"/>
                                    <a:pt x="100" y="109"/>
                                  </a:cubicBezTo>
                                  <a:cubicBezTo>
                                    <a:pt x="98" y="107"/>
                                    <a:pt x="96" y="106"/>
                                    <a:pt x="94" y="105"/>
                                  </a:cubicBezTo>
                                  <a:cubicBezTo>
                                    <a:pt x="92" y="103"/>
                                    <a:pt x="91" y="101"/>
                                    <a:pt x="89" y="99"/>
                                  </a:cubicBezTo>
                                  <a:cubicBezTo>
                                    <a:pt x="88" y="98"/>
                                    <a:pt x="88" y="97"/>
                                    <a:pt x="88" y="96"/>
                                  </a:cubicBezTo>
                                  <a:cubicBezTo>
                                    <a:pt x="87" y="95"/>
                                    <a:pt x="87" y="94"/>
                                    <a:pt x="86" y="93"/>
                                  </a:cubicBezTo>
                                  <a:cubicBezTo>
                                    <a:pt x="85" y="90"/>
                                    <a:pt x="84" y="88"/>
                                    <a:pt x="83" y="86"/>
                                  </a:cubicBezTo>
                                  <a:cubicBezTo>
                                    <a:pt x="81" y="84"/>
                                    <a:pt x="80" y="83"/>
                                    <a:pt x="77" y="82"/>
                                  </a:cubicBezTo>
                                  <a:cubicBezTo>
                                    <a:pt x="77" y="82"/>
                                    <a:pt x="74" y="83"/>
                                    <a:pt x="74" y="83"/>
                                  </a:cubicBezTo>
                                  <a:cubicBezTo>
                                    <a:pt x="74" y="85"/>
                                    <a:pt x="75" y="86"/>
                                    <a:pt x="75" y="87"/>
                                  </a:cubicBezTo>
                                  <a:cubicBezTo>
                                    <a:pt x="75" y="88"/>
                                    <a:pt x="75" y="87"/>
                                    <a:pt x="76" y="87"/>
                                  </a:cubicBezTo>
                                  <a:cubicBezTo>
                                    <a:pt x="76" y="88"/>
                                    <a:pt x="76" y="88"/>
                                    <a:pt x="76" y="88"/>
                                  </a:cubicBezTo>
                                  <a:cubicBezTo>
                                    <a:pt x="77" y="90"/>
                                    <a:pt x="78" y="91"/>
                                    <a:pt x="78" y="92"/>
                                  </a:cubicBezTo>
                                  <a:cubicBezTo>
                                    <a:pt x="79" y="94"/>
                                    <a:pt x="80" y="96"/>
                                    <a:pt x="81" y="98"/>
                                  </a:cubicBezTo>
                                  <a:cubicBezTo>
                                    <a:pt x="83" y="103"/>
                                    <a:pt x="83" y="108"/>
                                    <a:pt x="83" y="113"/>
                                  </a:cubicBezTo>
                                  <a:cubicBezTo>
                                    <a:pt x="82" y="118"/>
                                    <a:pt x="81" y="123"/>
                                    <a:pt x="80" y="127"/>
                                  </a:cubicBezTo>
                                  <a:cubicBezTo>
                                    <a:pt x="79" y="129"/>
                                    <a:pt x="78" y="132"/>
                                    <a:pt x="77" y="133"/>
                                  </a:cubicBezTo>
                                  <a:cubicBezTo>
                                    <a:pt x="77" y="134"/>
                                    <a:pt x="76" y="136"/>
                                    <a:pt x="75" y="136"/>
                                  </a:cubicBezTo>
                                  <a:cubicBezTo>
                                    <a:pt x="74" y="137"/>
                                    <a:pt x="73" y="138"/>
                                    <a:pt x="72" y="139"/>
                                  </a:cubicBezTo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364" name="Group 7383"/>
                        <wpg:cNvGrpSpPr/>
                        <wpg:grpSpPr>
                          <a:xfrm>
                            <a:off x="3207026" y="4572000"/>
                            <a:ext cx="3659505" cy="4693285"/>
                            <a:chOff x="0" y="0"/>
                            <a:chExt cx="3657600" cy="4694238"/>
                          </a:xfrm>
                        </wpg:grpSpPr>
                        <wps:wsp>
                          <wps:cNvPr id="7365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3657600" cy="4694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6" name="Freeform 7366"/>
                          <wps:cNvSpPr>
                            <a:spLocks/>
                          </wps:cNvSpPr>
                          <wps:spPr bwMode="auto">
                            <a:xfrm>
                              <a:off x="15875" y="1252538"/>
                              <a:ext cx="2211388" cy="2147888"/>
                            </a:xfrm>
                            <a:custGeom>
                              <a:avLst/>
                              <a:gdLst>
                                <a:gd name="T0" fmla="*/ 693 w 693"/>
                                <a:gd name="T1" fmla="*/ 352 h 673"/>
                                <a:gd name="T2" fmla="*/ 612 w 693"/>
                                <a:gd name="T3" fmla="*/ 392 h 673"/>
                                <a:gd name="T4" fmla="*/ 524 w 693"/>
                                <a:gd name="T5" fmla="*/ 380 h 673"/>
                                <a:gd name="T6" fmla="*/ 446 w 693"/>
                                <a:gd name="T7" fmla="*/ 326 h 673"/>
                                <a:gd name="T8" fmla="*/ 430 w 693"/>
                                <a:gd name="T9" fmla="*/ 314 h 673"/>
                                <a:gd name="T10" fmla="*/ 410 w 693"/>
                                <a:gd name="T11" fmla="*/ 298 h 673"/>
                                <a:gd name="T12" fmla="*/ 394 w 693"/>
                                <a:gd name="T13" fmla="*/ 254 h 673"/>
                                <a:gd name="T14" fmla="*/ 383 w 693"/>
                                <a:gd name="T15" fmla="*/ 114 h 673"/>
                                <a:gd name="T16" fmla="*/ 413 w 693"/>
                                <a:gd name="T17" fmla="*/ 54 h 673"/>
                                <a:gd name="T18" fmla="*/ 453 w 693"/>
                                <a:gd name="T19" fmla="*/ 0 h 673"/>
                                <a:gd name="T20" fmla="*/ 376 w 693"/>
                                <a:gd name="T21" fmla="*/ 41 h 673"/>
                                <a:gd name="T22" fmla="*/ 333 w 693"/>
                                <a:gd name="T23" fmla="*/ 120 h 673"/>
                                <a:gd name="T24" fmla="*/ 342 w 693"/>
                                <a:gd name="T25" fmla="*/ 212 h 673"/>
                                <a:gd name="T26" fmla="*/ 388 w 693"/>
                                <a:gd name="T27" fmla="*/ 287 h 673"/>
                                <a:gd name="T28" fmla="*/ 351 w 693"/>
                                <a:gd name="T29" fmla="*/ 267 h 673"/>
                                <a:gd name="T30" fmla="*/ 326 w 693"/>
                                <a:gd name="T31" fmla="*/ 231 h 673"/>
                                <a:gd name="T32" fmla="*/ 299 w 693"/>
                                <a:gd name="T33" fmla="*/ 199 h 673"/>
                                <a:gd name="T34" fmla="*/ 254 w 693"/>
                                <a:gd name="T35" fmla="*/ 176 h 673"/>
                                <a:gd name="T36" fmla="*/ 70 w 693"/>
                                <a:gd name="T37" fmla="*/ 196 h 673"/>
                                <a:gd name="T38" fmla="*/ 0 w 693"/>
                                <a:gd name="T39" fmla="*/ 211 h 673"/>
                                <a:gd name="T40" fmla="*/ 15 w 693"/>
                                <a:gd name="T41" fmla="*/ 222 h 673"/>
                                <a:gd name="T42" fmla="*/ 39 w 693"/>
                                <a:gd name="T43" fmla="*/ 237 h 673"/>
                                <a:gd name="T44" fmla="*/ 75 w 693"/>
                                <a:gd name="T45" fmla="*/ 267 h 673"/>
                                <a:gd name="T46" fmla="*/ 111 w 693"/>
                                <a:gd name="T47" fmla="*/ 296 h 673"/>
                                <a:gd name="T48" fmla="*/ 148 w 693"/>
                                <a:gd name="T49" fmla="*/ 312 h 673"/>
                                <a:gd name="T50" fmla="*/ 238 w 693"/>
                                <a:gd name="T51" fmla="*/ 317 h 673"/>
                                <a:gd name="T52" fmla="*/ 326 w 693"/>
                                <a:gd name="T53" fmla="*/ 290 h 673"/>
                                <a:gd name="T54" fmla="*/ 399 w 693"/>
                                <a:gd name="T55" fmla="*/ 313 h 673"/>
                                <a:gd name="T56" fmla="*/ 458 w 693"/>
                                <a:gd name="T57" fmla="*/ 362 h 673"/>
                                <a:gd name="T58" fmla="*/ 425 w 693"/>
                                <a:gd name="T59" fmla="*/ 386 h 673"/>
                                <a:gd name="T60" fmla="*/ 397 w 693"/>
                                <a:gd name="T61" fmla="*/ 418 h 673"/>
                                <a:gd name="T62" fmla="*/ 358 w 693"/>
                                <a:gd name="T63" fmla="*/ 437 h 673"/>
                                <a:gd name="T64" fmla="*/ 322 w 693"/>
                                <a:gd name="T65" fmla="*/ 467 h 673"/>
                                <a:gd name="T66" fmla="*/ 278 w 693"/>
                                <a:gd name="T67" fmla="*/ 544 h 673"/>
                                <a:gd name="T68" fmla="*/ 258 w 693"/>
                                <a:gd name="T69" fmla="*/ 634 h 673"/>
                                <a:gd name="T70" fmla="*/ 244 w 693"/>
                                <a:gd name="T71" fmla="*/ 673 h 673"/>
                                <a:gd name="T72" fmla="*/ 328 w 693"/>
                                <a:gd name="T73" fmla="*/ 628 h 673"/>
                                <a:gd name="T74" fmla="*/ 392 w 693"/>
                                <a:gd name="T75" fmla="*/ 570 h 673"/>
                                <a:gd name="T76" fmla="*/ 404 w 693"/>
                                <a:gd name="T77" fmla="*/ 547 h 673"/>
                                <a:gd name="T78" fmla="*/ 408 w 693"/>
                                <a:gd name="T79" fmla="*/ 522 h 673"/>
                                <a:gd name="T80" fmla="*/ 415 w 693"/>
                                <a:gd name="T81" fmla="*/ 480 h 673"/>
                                <a:gd name="T82" fmla="*/ 440 w 693"/>
                                <a:gd name="T83" fmla="*/ 388 h 673"/>
                                <a:gd name="T84" fmla="*/ 507 w 693"/>
                                <a:gd name="T85" fmla="*/ 390 h 673"/>
                                <a:gd name="T86" fmla="*/ 576 w 693"/>
                                <a:gd name="T87" fmla="*/ 414 h 673"/>
                                <a:gd name="T88" fmla="*/ 608 w 693"/>
                                <a:gd name="T89" fmla="*/ 408 h 673"/>
                                <a:gd name="T90" fmla="*/ 645 w 693"/>
                                <a:gd name="T91" fmla="*/ 397 h 673"/>
                                <a:gd name="T92" fmla="*/ 673 w 693"/>
                                <a:gd name="T93" fmla="*/ 381 h 673"/>
                                <a:gd name="T94" fmla="*/ 693 w 693"/>
                                <a:gd name="T95" fmla="*/ 352 h 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93" h="673">
                                  <a:moveTo>
                                    <a:pt x="693" y="352"/>
                                  </a:moveTo>
                                  <a:cubicBezTo>
                                    <a:pt x="665" y="363"/>
                                    <a:pt x="641" y="384"/>
                                    <a:pt x="612" y="392"/>
                                  </a:cubicBezTo>
                                  <a:cubicBezTo>
                                    <a:pt x="583" y="400"/>
                                    <a:pt x="550" y="395"/>
                                    <a:pt x="524" y="380"/>
                                  </a:cubicBezTo>
                                  <a:cubicBezTo>
                                    <a:pt x="496" y="365"/>
                                    <a:pt x="471" y="346"/>
                                    <a:pt x="446" y="326"/>
                                  </a:cubicBezTo>
                                  <a:cubicBezTo>
                                    <a:pt x="441" y="322"/>
                                    <a:pt x="435" y="318"/>
                                    <a:pt x="430" y="314"/>
                                  </a:cubicBezTo>
                                  <a:cubicBezTo>
                                    <a:pt x="424" y="309"/>
                                    <a:pt x="413" y="304"/>
                                    <a:pt x="410" y="298"/>
                                  </a:cubicBezTo>
                                  <a:cubicBezTo>
                                    <a:pt x="405" y="284"/>
                                    <a:pt x="397" y="269"/>
                                    <a:pt x="394" y="254"/>
                                  </a:cubicBezTo>
                                  <a:cubicBezTo>
                                    <a:pt x="383" y="207"/>
                                    <a:pt x="374" y="162"/>
                                    <a:pt x="383" y="114"/>
                                  </a:cubicBezTo>
                                  <a:cubicBezTo>
                                    <a:pt x="387" y="92"/>
                                    <a:pt x="397" y="70"/>
                                    <a:pt x="413" y="54"/>
                                  </a:cubicBezTo>
                                  <a:cubicBezTo>
                                    <a:pt x="427" y="40"/>
                                    <a:pt x="451" y="21"/>
                                    <a:pt x="453" y="0"/>
                                  </a:cubicBezTo>
                                  <a:cubicBezTo>
                                    <a:pt x="428" y="14"/>
                                    <a:pt x="397" y="23"/>
                                    <a:pt x="376" y="41"/>
                                  </a:cubicBezTo>
                                  <a:cubicBezTo>
                                    <a:pt x="354" y="60"/>
                                    <a:pt x="335" y="90"/>
                                    <a:pt x="333" y="120"/>
                                  </a:cubicBezTo>
                                  <a:cubicBezTo>
                                    <a:pt x="331" y="151"/>
                                    <a:pt x="329" y="182"/>
                                    <a:pt x="342" y="212"/>
                                  </a:cubicBezTo>
                                  <a:cubicBezTo>
                                    <a:pt x="354" y="239"/>
                                    <a:pt x="375" y="261"/>
                                    <a:pt x="388" y="287"/>
                                  </a:cubicBezTo>
                                  <a:cubicBezTo>
                                    <a:pt x="375" y="281"/>
                                    <a:pt x="361" y="278"/>
                                    <a:pt x="351" y="267"/>
                                  </a:cubicBezTo>
                                  <a:cubicBezTo>
                                    <a:pt x="342" y="255"/>
                                    <a:pt x="334" y="243"/>
                                    <a:pt x="326" y="231"/>
                                  </a:cubicBezTo>
                                  <a:cubicBezTo>
                                    <a:pt x="318" y="219"/>
                                    <a:pt x="311" y="207"/>
                                    <a:pt x="299" y="199"/>
                                  </a:cubicBezTo>
                                  <a:cubicBezTo>
                                    <a:pt x="284" y="190"/>
                                    <a:pt x="271" y="181"/>
                                    <a:pt x="254" y="176"/>
                                  </a:cubicBezTo>
                                  <a:cubicBezTo>
                                    <a:pt x="191" y="157"/>
                                    <a:pt x="131" y="179"/>
                                    <a:pt x="70" y="196"/>
                                  </a:cubicBezTo>
                                  <a:cubicBezTo>
                                    <a:pt x="46" y="202"/>
                                    <a:pt x="23" y="207"/>
                                    <a:pt x="0" y="211"/>
                                  </a:cubicBezTo>
                                  <a:cubicBezTo>
                                    <a:pt x="0" y="218"/>
                                    <a:pt x="10" y="219"/>
                                    <a:pt x="15" y="222"/>
                                  </a:cubicBezTo>
                                  <a:cubicBezTo>
                                    <a:pt x="24" y="226"/>
                                    <a:pt x="31" y="231"/>
                                    <a:pt x="39" y="237"/>
                                  </a:cubicBezTo>
                                  <a:cubicBezTo>
                                    <a:pt x="51" y="246"/>
                                    <a:pt x="63" y="257"/>
                                    <a:pt x="75" y="267"/>
                                  </a:cubicBezTo>
                                  <a:cubicBezTo>
                                    <a:pt x="86" y="278"/>
                                    <a:pt x="98" y="288"/>
                                    <a:pt x="111" y="296"/>
                                  </a:cubicBezTo>
                                  <a:cubicBezTo>
                                    <a:pt x="124" y="303"/>
                                    <a:pt x="133" y="308"/>
                                    <a:pt x="148" y="312"/>
                                  </a:cubicBezTo>
                                  <a:cubicBezTo>
                                    <a:pt x="179" y="320"/>
                                    <a:pt x="207" y="321"/>
                                    <a:pt x="238" y="317"/>
                                  </a:cubicBezTo>
                                  <a:cubicBezTo>
                                    <a:pt x="269" y="312"/>
                                    <a:pt x="296" y="294"/>
                                    <a:pt x="326" y="290"/>
                                  </a:cubicBezTo>
                                  <a:cubicBezTo>
                                    <a:pt x="351" y="286"/>
                                    <a:pt x="379" y="300"/>
                                    <a:pt x="399" y="313"/>
                                  </a:cubicBezTo>
                                  <a:cubicBezTo>
                                    <a:pt x="419" y="327"/>
                                    <a:pt x="444" y="342"/>
                                    <a:pt x="458" y="362"/>
                                  </a:cubicBezTo>
                                  <a:cubicBezTo>
                                    <a:pt x="448" y="364"/>
                                    <a:pt x="429" y="376"/>
                                    <a:pt x="425" y="386"/>
                                  </a:cubicBezTo>
                                  <a:cubicBezTo>
                                    <a:pt x="419" y="400"/>
                                    <a:pt x="410" y="410"/>
                                    <a:pt x="397" y="418"/>
                                  </a:cubicBezTo>
                                  <a:cubicBezTo>
                                    <a:pt x="384" y="425"/>
                                    <a:pt x="369" y="428"/>
                                    <a:pt x="358" y="437"/>
                                  </a:cubicBezTo>
                                  <a:cubicBezTo>
                                    <a:pt x="345" y="446"/>
                                    <a:pt x="332" y="455"/>
                                    <a:pt x="322" y="467"/>
                                  </a:cubicBezTo>
                                  <a:cubicBezTo>
                                    <a:pt x="302" y="488"/>
                                    <a:pt x="284" y="515"/>
                                    <a:pt x="278" y="544"/>
                                  </a:cubicBezTo>
                                  <a:cubicBezTo>
                                    <a:pt x="272" y="573"/>
                                    <a:pt x="268" y="606"/>
                                    <a:pt x="258" y="634"/>
                                  </a:cubicBezTo>
                                  <a:cubicBezTo>
                                    <a:pt x="254" y="646"/>
                                    <a:pt x="243" y="660"/>
                                    <a:pt x="244" y="673"/>
                                  </a:cubicBezTo>
                                  <a:cubicBezTo>
                                    <a:pt x="271" y="657"/>
                                    <a:pt x="300" y="643"/>
                                    <a:pt x="328" y="628"/>
                                  </a:cubicBezTo>
                                  <a:cubicBezTo>
                                    <a:pt x="354" y="615"/>
                                    <a:pt x="379" y="597"/>
                                    <a:pt x="392" y="570"/>
                                  </a:cubicBezTo>
                                  <a:cubicBezTo>
                                    <a:pt x="396" y="562"/>
                                    <a:pt x="401" y="555"/>
                                    <a:pt x="404" y="547"/>
                                  </a:cubicBezTo>
                                  <a:cubicBezTo>
                                    <a:pt x="406" y="539"/>
                                    <a:pt x="406" y="530"/>
                                    <a:pt x="408" y="522"/>
                                  </a:cubicBezTo>
                                  <a:cubicBezTo>
                                    <a:pt x="411" y="508"/>
                                    <a:pt x="412" y="494"/>
                                    <a:pt x="415" y="480"/>
                                  </a:cubicBezTo>
                                  <a:cubicBezTo>
                                    <a:pt x="419" y="451"/>
                                    <a:pt x="419" y="410"/>
                                    <a:pt x="440" y="388"/>
                                  </a:cubicBezTo>
                                  <a:cubicBezTo>
                                    <a:pt x="459" y="367"/>
                                    <a:pt x="486" y="380"/>
                                    <a:pt x="507" y="390"/>
                                  </a:cubicBezTo>
                                  <a:cubicBezTo>
                                    <a:pt x="530" y="402"/>
                                    <a:pt x="551" y="411"/>
                                    <a:pt x="576" y="414"/>
                                  </a:cubicBezTo>
                                  <a:cubicBezTo>
                                    <a:pt x="587" y="416"/>
                                    <a:pt x="598" y="411"/>
                                    <a:pt x="608" y="408"/>
                                  </a:cubicBezTo>
                                  <a:cubicBezTo>
                                    <a:pt x="621" y="405"/>
                                    <a:pt x="633" y="401"/>
                                    <a:pt x="645" y="397"/>
                                  </a:cubicBezTo>
                                  <a:cubicBezTo>
                                    <a:pt x="655" y="393"/>
                                    <a:pt x="664" y="388"/>
                                    <a:pt x="673" y="381"/>
                                  </a:cubicBezTo>
                                  <a:cubicBezTo>
                                    <a:pt x="685" y="373"/>
                                    <a:pt x="689" y="365"/>
                                    <a:pt x="693" y="352"/>
                                  </a:cubicBezTo>
                                </a:path>
                              </a:pathLst>
                            </a:custGeom>
                            <a:solidFill>
                              <a:srgbClr val="A5B270"/>
                            </a:solidFill>
                            <a:ln w="1270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7" name="Freeform 7367"/>
                          <wps:cNvSpPr>
                            <a:spLocks/>
                          </wps:cNvSpPr>
                          <wps:spPr bwMode="auto">
                            <a:xfrm>
                              <a:off x="15875" y="1252538"/>
                              <a:ext cx="2211388" cy="2147888"/>
                            </a:xfrm>
                            <a:custGeom>
                              <a:avLst/>
                              <a:gdLst>
                                <a:gd name="T0" fmla="*/ 693 w 693"/>
                                <a:gd name="T1" fmla="*/ 352 h 673"/>
                                <a:gd name="T2" fmla="*/ 612 w 693"/>
                                <a:gd name="T3" fmla="*/ 392 h 673"/>
                                <a:gd name="T4" fmla="*/ 524 w 693"/>
                                <a:gd name="T5" fmla="*/ 380 h 673"/>
                                <a:gd name="T6" fmla="*/ 446 w 693"/>
                                <a:gd name="T7" fmla="*/ 326 h 673"/>
                                <a:gd name="T8" fmla="*/ 430 w 693"/>
                                <a:gd name="T9" fmla="*/ 314 h 673"/>
                                <a:gd name="T10" fmla="*/ 410 w 693"/>
                                <a:gd name="T11" fmla="*/ 298 h 673"/>
                                <a:gd name="T12" fmla="*/ 394 w 693"/>
                                <a:gd name="T13" fmla="*/ 254 h 673"/>
                                <a:gd name="T14" fmla="*/ 383 w 693"/>
                                <a:gd name="T15" fmla="*/ 114 h 673"/>
                                <a:gd name="T16" fmla="*/ 413 w 693"/>
                                <a:gd name="T17" fmla="*/ 54 h 673"/>
                                <a:gd name="T18" fmla="*/ 453 w 693"/>
                                <a:gd name="T19" fmla="*/ 0 h 673"/>
                                <a:gd name="T20" fmla="*/ 376 w 693"/>
                                <a:gd name="T21" fmla="*/ 41 h 673"/>
                                <a:gd name="T22" fmla="*/ 333 w 693"/>
                                <a:gd name="T23" fmla="*/ 120 h 673"/>
                                <a:gd name="T24" fmla="*/ 342 w 693"/>
                                <a:gd name="T25" fmla="*/ 212 h 673"/>
                                <a:gd name="T26" fmla="*/ 388 w 693"/>
                                <a:gd name="T27" fmla="*/ 287 h 673"/>
                                <a:gd name="T28" fmla="*/ 351 w 693"/>
                                <a:gd name="T29" fmla="*/ 267 h 673"/>
                                <a:gd name="T30" fmla="*/ 326 w 693"/>
                                <a:gd name="T31" fmla="*/ 231 h 673"/>
                                <a:gd name="T32" fmla="*/ 299 w 693"/>
                                <a:gd name="T33" fmla="*/ 199 h 673"/>
                                <a:gd name="T34" fmla="*/ 254 w 693"/>
                                <a:gd name="T35" fmla="*/ 176 h 673"/>
                                <a:gd name="T36" fmla="*/ 70 w 693"/>
                                <a:gd name="T37" fmla="*/ 196 h 673"/>
                                <a:gd name="T38" fmla="*/ 0 w 693"/>
                                <a:gd name="T39" fmla="*/ 211 h 673"/>
                                <a:gd name="T40" fmla="*/ 15 w 693"/>
                                <a:gd name="T41" fmla="*/ 222 h 673"/>
                                <a:gd name="T42" fmla="*/ 39 w 693"/>
                                <a:gd name="T43" fmla="*/ 237 h 673"/>
                                <a:gd name="T44" fmla="*/ 75 w 693"/>
                                <a:gd name="T45" fmla="*/ 267 h 673"/>
                                <a:gd name="T46" fmla="*/ 111 w 693"/>
                                <a:gd name="T47" fmla="*/ 296 h 673"/>
                                <a:gd name="T48" fmla="*/ 148 w 693"/>
                                <a:gd name="T49" fmla="*/ 312 h 673"/>
                                <a:gd name="T50" fmla="*/ 238 w 693"/>
                                <a:gd name="T51" fmla="*/ 317 h 673"/>
                                <a:gd name="T52" fmla="*/ 326 w 693"/>
                                <a:gd name="T53" fmla="*/ 290 h 673"/>
                                <a:gd name="T54" fmla="*/ 399 w 693"/>
                                <a:gd name="T55" fmla="*/ 313 h 673"/>
                                <a:gd name="T56" fmla="*/ 458 w 693"/>
                                <a:gd name="T57" fmla="*/ 362 h 673"/>
                                <a:gd name="T58" fmla="*/ 425 w 693"/>
                                <a:gd name="T59" fmla="*/ 386 h 673"/>
                                <a:gd name="T60" fmla="*/ 397 w 693"/>
                                <a:gd name="T61" fmla="*/ 418 h 673"/>
                                <a:gd name="T62" fmla="*/ 358 w 693"/>
                                <a:gd name="T63" fmla="*/ 437 h 673"/>
                                <a:gd name="T64" fmla="*/ 322 w 693"/>
                                <a:gd name="T65" fmla="*/ 467 h 673"/>
                                <a:gd name="T66" fmla="*/ 278 w 693"/>
                                <a:gd name="T67" fmla="*/ 544 h 673"/>
                                <a:gd name="T68" fmla="*/ 258 w 693"/>
                                <a:gd name="T69" fmla="*/ 634 h 673"/>
                                <a:gd name="T70" fmla="*/ 244 w 693"/>
                                <a:gd name="T71" fmla="*/ 673 h 673"/>
                                <a:gd name="T72" fmla="*/ 328 w 693"/>
                                <a:gd name="T73" fmla="*/ 628 h 673"/>
                                <a:gd name="T74" fmla="*/ 392 w 693"/>
                                <a:gd name="T75" fmla="*/ 570 h 673"/>
                                <a:gd name="T76" fmla="*/ 404 w 693"/>
                                <a:gd name="T77" fmla="*/ 547 h 673"/>
                                <a:gd name="T78" fmla="*/ 408 w 693"/>
                                <a:gd name="T79" fmla="*/ 522 h 673"/>
                                <a:gd name="T80" fmla="*/ 415 w 693"/>
                                <a:gd name="T81" fmla="*/ 480 h 673"/>
                                <a:gd name="T82" fmla="*/ 440 w 693"/>
                                <a:gd name="T83" fmla="*/ 388 h 673"/>
                                <a:gd name="T84" fmla="*/ 507 w 693"/>
                                <a:gd name="T85" fmla="*/ 390 h 673"/>
                                <a:gd name="T86" fmla="*/ 576 w 693"/>
                                <a:gd name="T87" fmla="*/ 414 h 673"/>
                                <a:gd name="T88" fmla="*/ 608 w 693"/>
                                <a:gd name="T89" fmla="*/ 408 h 673"/>
                                <a:gd name="T90" fmla="*/ 645 w 693"/>
                                <a:gd name="T91" fmla="*/ 397 h 673"/>
                                <a:gd name="T92" fmla="*/ 673 w 693"/>
                                <a:gd name="T93" fmla="*/ 381 h 673"/>
                                <a:gd name="T94" fmla="*/ 693 w 693"/>
                                <a:gd name="T95" fmla="*/ 352 h 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93" h="673">
                                  <a:moveTo>
                                    <a:pt x="693" y="352"/>
                                  </a:moveTo>
                                  <a:cubicBezTo>
                                    <a:pt x="665" y="363"/>
                                    <a:pt x="641" y="384"/>
                                    <a:pt x="612" y="392"/>
                                  </a:cubicBezTo>
                                  <a:cubicBezTo>
                                    <a:pt x="583" y="400"/>
                                    <a:pt x="550" y="395"/>
                                    <a:pt x="524" y="380"/>
                                  </a:cubicBezTo>
                                  <a:cubicBezTo>
                                    <a:pt x="496" y="365"/>
                                    <a:pt x="471" y="346"/>
                                    <a:pt x="446" y="326"/>
                                  </a:cubicBezTo>
                                  <a:cubicBezTo>
                                    <a:pt x="441" y="322"/>
                                    <a:pt x="435" y="318"/>
                                    <a:pt x="430" y="314"/>
                                  </a:cubicBezTo>
                                  <a:cubicBezTo>
                                    <a:pt x="424" y="309"/>
                                    <a:pt x="413" y="304"/>
                                    <a:pt x="410" y="298"/>
                                  </a:cubicBezTo>
                                  <a:cubicBezTo>
                                    <a:pt x="405" y="284"/>
                                    <a:pt x="397" y="269"/>
                                    <a:pt x="394" y="254"/>
                                  </a:cubicBezTo>
                                  <a:cubicBezTo>
                                    <a:pt x="383" y="207"/>
                                    <a:pt x="374" y="162"/>
                                    <a:pt x="383" y="114"/>
                                  </a:cubicBezTo>
                                  <a:cubicBezTo>
                                    <a:pt x="387" y="92"/>
                                    <a:pt x="397" y="70"/>
                                    <a:pt x="413" y="54"/>
                                  </a:cubicBezTo>
                                  <a:cubicBezTo>
                                    <a:pt x="427" y="40"/>
                                    <a:pt x="451" y="21"/>
                                    <a:pt x="453" y="0"/>
                                  </a:cubicBezTo>
                                  <a:cubicBezTo>
                                    <a:pt x="428" y="14"/>
                                    <a:pt x="397" y="23"/>
                                    <a:pt x="376" y="41"/>
                                  </a:cubicBezTo>
                                  <a:cubicBezTo>
                                    <a:pt x="354" y="60"/>
                                    <a:pt x="335" y="90"/>
                                    <a:pt x="333" y="120"/>
                                  </a:cubicBezTo>
                                  <a:cubicBezTo>
                                    <a:pt x="331" y="151"/>
                                    <a:pt x="329" y="182"/>
                                    <a:pt x="342" y="212"/>
                                  </a:cubicBezTo>
                                  <a:cubicBezTo>
                                    <a:pt x="354" y="239"/>
                                    <a:pt x="375" y="261"/>
                                    <a:pt x="388" y="287"/>
                                  </a:cubicBezTo>
                                  <a:cubicBezTo>
                                    <a:pt x="375" y="281"/>
                                    <a:pt x="361" y="278"/>
                                    <a:pt x="351" y="267"/>
                                  </a:cubicBezTo>
                                  <a:cubicBezTo>
                                    <a:pt x="342" y="255"/>
                                    <a:pt x="334" y="243"/>
                                    <a:pt x="326" y="231"/>
                                  </a:cubicBezTo>
                                  <a:cubicBezTo>
                                    <a:pt x="318" y="219"/>
                                    <a:pt x="311" y="207"/>
                                    <a:pt x="299" y="199"/>
                                  </a:cubicBezTo>
                                  <a:cubicBezTo>
                                    <a:pt x="284" y="190"/>
                                    <a:pt x="271" y="181"/>
                                    <a:pt x="254" y="176"/>
                                  </a:cubicBezTo>
                                  <a:cubicBezTo>
                                    <a:pt x="191" y="157"/>
                                    <a:pt x="131" y="179"/>
                                    <a:pt x="70" y="196"/>
                                  </a:cubicBezTo>
                                  <a:cubicBezTo>
                                    <a:pt x="46" y="202"/>
                                    <a:pt x="23" y="207"/>
                                    <a:pt x="0" y="211"/>
                                  </a:cubicBezTo>
                                  <a:cubicBezTo>
                                    <a:pt x="0" y="218"/>
                                    <a:pt x="10" y="219"/>
                                    <a:pt x="15" y="222"/>
                                  </a:cubicBezTo>
                                  <a:cubicBezTo>
                                    <a:pt x="24" y="226"/>
                                    <a:pt x="31" y="231"/>
                                    <a:pt x="39" y="237"/>
                                  </a:cubicBezTo>
                                  <a:cubicBezTo>
                                    <a:pt x="51" y="246"/>
                                    <a:pt x="63" y="257"/>
                                    <a:pt x="75" y="267"/>
                                  </a:cubicBezTo>
                                  <a:cubicBezTo>
                                    <a:pt x="86" y="278"/>
                                    <a:pt x="98" y="288"/>
                                    <a:pt x="111" y="296"/>
                                  </a:cubicBezTo>
                                  <a:cubicBezTo>
                                    <a:pt x="124" y="303"/>
                                    <a:pt x="133" y="308"/>
                                    <a:pt x="148" y="312"/>
                                  </a:cubicBezTo>
                                  <a:cubicBezTo>
                                    <a:pt x="179" y="320"/>
                                    <a:pt x="207" y="321"/>
                                    <a:pt x="238" y="317"/>
                                  </a:cubicBezTo>
                                  <a:cubicBezTo>
                                    <a:pt x="269" y="312"/>
                                    <a:pt x="296" y="294"/>
                                    <a:pt x="326" y="290"/>
                                  </a:cubicBezTo>
                                  <a:cubicBezTo>
                                    <a:pt x="351" y="286"/>
                                    <a:pt x="379" y="300"/>
                                    <a:pt x="399" y="313"/>
                                  </a:cubicBezTo>
                                  <a:cubicBezTo>
                                    <a:pt x="419" y="327"/>
                                    <a:pt x="444" y="342"/>
                                    <a:pt x="458" y="362"/>
                                  </a:cubicBezTo>
                                  <a:cubicBezTo>
                                    <a:pt x="448" y="364"/>
                                    <a:pt x="429" y="376"/>
                                    <a:pt x="425" y="386"/>
                                  </a:cubicBezTo>
                                  <a:cubicBezTo>
                                    <a:pt x="419" y="400"/>
                                    <a:pt x="410" y="410"/>
                                    <a:pt x="397" y="418"/>
                                  </a:cubicBezTo>
                                  <a:cubicBezTo>
                                    <a:pt x="384" y="425"/>
                                    <a:pt x="369" y="428"/>
                                    <a:pt x="358" y="437"/>
                                  </a:cubicBezTo>
                                  <a:cubicBezTo>
                                    <a:pt x="345" y="446"/>
                                    <a:pt x="332" y="455"/>
                                    <a:pt x="322" y="467"/>
                                  </a:cubicBezTo>
                                  <a:cubicBezTo>
                                    <a:pt x="302" y="488"/>
                                    <a:pt x="284" y="515"/>
                                    <a:pt x="278" y="544"/>
                                  </a:cubicBezTo>
                                  <a:cubicBezTo>
                                    <a:pt x="272" y="573"/>
                                    <a:pt x="268" y="606"/>
                                    <a:pt x="258" y="634"/>
                                  </a:cubicBezTo>
                                  <a:cubicBezTo>
                                    <a:pt x="254" y="646"/>
                                    <a:pt x="243" y="660"/>
                                    <a:pt x="244" y="673"/>
                                  </a:cubicBezTo>
                                  <a:cubicBezTo>
                                    <a:pt x="271" y="657"/>
                                    <a:pt x="300" y="643"/>
                                    <a:pt x="328" y="628"/>
                                  </a:cubicBezTo>
                                  <a:cubicBezTo>
                                    <a:pt x="354" y="615"/>
                                    <a:pt x="379" y="597"/>
                                    <a:pt x="392" y="570"/>
                                  </a:cubicBezTo>
                                  <a:cubicBezTo>
                                    <a:pt x="396" y="562"/>
                                    <a:pt x="401" y="555"/>
                                    <a:pt x="404" y="547"/>
                                  </a:cubicBezTo>
                                  <a:cubicBezTo>
                                    <a:pt x="406" y="539"/>
                                    <a:pt x="406" y="530"/>
                                    <a:pt x="408" y="522"/>
                                  </a:cubicBezTo>
                                  <a:cubicBezTo>
                                    <a:pt x="411" y="508"/>
                                    <a:pt x="412" y="494"/>
                                    <a:pt x="415" y="480"/>
                                  </a:cubicBezTo>
                                  <a:cubicBezTo>
                                    <a:pt x="419" y="451"/>
                                    <a:pt x="419" y="410"/>
                                    <a:pt x="440" y="388"/>
                                  </a:cubicBezTo>
                                  <a:cubicBezTo>
                                    <a:pt x="459" y="367"/>
                                    <a:pt x="486" y="380"/>
                                    <a:pt x="507" y="390"/>
                                  </a:cubicBezTo>
                                  <a:cubicBezTo>
                                    <a:pt x="530" y="402"/>
                                    <a:pt x="551" y="411"/>
                                    <a:pt x="576" y="414"/>
                                  </a:cubicBezTo>
                                  <a:cubicBezTo>
                                    <a:pt x="587" y="416"/>
                                    <a:pt x="598" y="411"/>
                                    <a:pt x="608" y="408"/>
                                  </a:cubicBezTo>
                                  <a:cubicBezTo>
                                    <a:pt x="621" y="405"/>
                                    <a:pt x="633" y="401"/>
                                    <a:pt x="645" y="397"/>
                                  </a:cubicBezTo>
                                  <a:cubicBezTo>
                                    <a:pt x="655" y="393"/>
                                    <a:pt x="664" y="388"/>
                                    <a:pt x="673" y="381"/>
                                  </a:cubicBezTo>
                                  <a:cubicBezTo>
                                    <a:pt x="685" y="373"/>
                                    <a:pt x="689" y="365"/>
                                    <a:pt x="693" y="352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8" name="Freeform 7368"/>
                          <wps:cNvSpPr>
                            <a:spLocks/>
                          </wps:cNvSpPr>
                          <wps:spPr bwMode="auto">
                            <a:xfrm>
                              <a:off x="1646238" y="2289175"/>
                              <a:ext cx="381000" cy="352425"/>
                            </a:xfrm>
                            <a:custGeom>
                              <a:avLst/>
                              <a:gdLst>
                                <a:gd name="T0" fmla="*/ 232 w 240"/>
                                <a:gd name="T1" fmla="*/ 69 h 222"/>
                                <a:gd name="T2" fmla="*/ 220 w 240"/>
                                <a:gd name="T3" fmla="*/ 49 h 222"/>
                                <a:gd name="T4" fmla="*/ 205 w 240"/>
                                <a:gd name="T5" fmla="*/ 33 h 222"/>
                                <a:gd name="T6" fmla="*/ 187 w 240"/>
                                <a:gd name="T7" fmla="*/ 19 h 222"/>
                                <a:gd name="T8" fmla="*/ 167 w 240"/>
                                <a:gd name="T9" fmla="*/ 8 h 222"/>
                                <a:gd name="T10" fmla="*/ 143 w 240"/>
                                <a:gd name="T11" fmla="*/ 2 h 222"/>
                                <a:gd name="T12" fmla="*/ 119 w 240"/>
                                <a:gd name="T13" fmla="*/ 0 h 222"/>
                                <a:gd name="T14" fmla="*/ 95 w 240"/>
                                <a:gd name="T15" fmla="*/ 2 h 222"/>
                                <a:gd name="T16" fmla="*/ 75 w 240"/>
                                <a:gd name="T17" fmla="*/ 8 h 222"/>
                                <a:gd name="T18" fmla="*/ 53 w 240"/>
                                <a:gd name="T19" fmla="*/ 19 h 222"/>
                                <a:gd name="T20" fmla="*/ 35 w 240"/>
                                <a:gd name="T21" fmla="*/ 33 h 222"/>
                                <a:gd name="T22" fmla="*/ 18 w 240"/>
                                <a:gd name="T23" fmla="*/ 49 h 222"/>
                                <a:gd name="T24" fmla="*/ 8 w 240"/>
                                <a:gd name="T25" fmla="*/ 69 h 222"/>
                                <a:gd name="T26" fmla="*/ 2 w 240"/>
                                <a:gd name="T27" fmla="*/ 89 h 222"/>
                                <a:gd name="T28" fmla="*/ 0 w 240"/>
                                <a:gd name="T29" fmla="*/ 111 h 222"/>
                                <a:gd name="T30" fmla="*/ 2 w 240"/>
                                <a:gd name="T31" fmla="*/ 133 h 222"/>
                                <a:gd name="T32" fmla="*/ 8 w 240"/>
                                <a:gd name="T33" fmla="*/ 155 h 222"/>
                                <a:gd name="T34" fmla="*/ 18 w 240"/>
                                <a:gd name="T35" fmla="*/ 173 h 222"/>
                                <a:gd name="T36" fmla="*/ 35 w 240"/>
                                <a:gd name="T37" fmla="*/ 190 h 222"/>
                                <a:gd name="T38" fmla="*/ 53 w 240"/>
                                <a:gd name="T39" fmla="*/ 204 h 222"/>
                                <a:gd name="T40" fmla="*/ 75 w 240"/>
                                <a:gd name="T41" fmla="*/ 214 h 222"/>
                                <a:gd name="T42" fmla="*/ 95 w 240"/>
                                <a:gd name="T43" fmla="*/ 220 h 222"/>
                                <a:gd name="T44" fmla="*/ 119 w 240"/>
                                <a:gd name="T45" fmla="*/ 222 h 222"/>
                                <a:gd name="T46" fmla="*/ 143 w 240"/>
                                <a:gd name="T47" fmla="*/ 220 h 222"/>
                                <a:gd name="T48" fmla="*/ 167 w 240"/>
                                <a:gd name="T49" fmla="*/ 214 h 222"/>
                                <a:gd name="T50" fmla="*/ 187 w 240"/>
                                <a:gd name="T51" fmla="*/ 204 h 222"/>
                                <a:gd name="T52" fmla="*/ 205 w 240"/>
                                <a:gd name="T53" fmla="*/ 190 h 222"/>
                                <a:gd name="T54" fmla="*/ 220 w 240"/>
                                <a:gd name="T55" fmla="*/ 173 h 222"/>
                                <a:gd name="T56" fmla="*/ 232 w 240"/>
                                <a:gd name="T57" fmla="*/ 155 h 222"/>
                                <a:gd name="T58" fmla="*/ 238 w 240"/>
                                <a:gd name="T59" fmla="*/ 133 h 222"/>
                                <a:gd name="T60" fmla="*/ 240 w 240"/>
                                <a:gd name="T61" fmla="*/ 111 h 222"/>
                                <a:gd name="T62" fmla="*/ 238 w 240"/>
                                <a:gd name="T63" fmla="*/ 89 h 222"/>
                                <a:gd name="T64" fmla="*/ 232 w 240"/>
                                <a:gd name="T65" fmla="*/ 69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0" h="222">
                                  <a:moveTo>
                                    <a:pt x="232" y="69"/>
                                  </a:moveTo>
                                  <a:lnTo>
                                    <a:pt x="220" y="49"/>
                                  </a:lnTo>
                                  <a:lnTo>
                                    <a:pt x="205" y="33"/>
                                  </a:lnTo>
                                  <a:lnTo>
                                    <a:pt x="187" y="19"/>
                                  </a:lnTo>
                                  <a:lnTo>
                                    <a:pt x="167" y="8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95" y="2"/>
                                  </a:lnTo>
                                  <a:lnTo>
                                    <a:pt x="75" y="8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18" y="173"/>
                                  </a:lnTo>
                                  <a:lnTo>
                                    <a:pt x="35" y="190"/>
                                  </a:lnTo>
                                  <a:lnTo>
                                    <a:pt x="53" y="204"/>
                                  </a:lnTo>
                                  <a:lnTo>
                                    <a:pt x="75" y="214"/>
                                  </a:lnTo>
                                  <a:lnTo>
                                    <a:pt x="95" y="220"/>
                                  </a:lnTo>
                                  <a:lnTo>
                                    <a:pt x="119" y="222"/>
                                  </a:lnTo>
                                  <a:lnTo>
                                    <a:pt x="143" y="220"/>
                                  </a:lnTo>
                                  <a:lnTo>
                                    <a:pt x="167" y="214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20" y="173"/>
                                  </a:lnTo>
                                  <a:lnTo>
                                    <a:pt x="232" y="155"/>
                                  </a:lnTo>
                                  <a:lnTo>
                                    <a:pt x="238" y="133"/>
                                  </a:lnTo>
                                  <a:lnTo>
                                    <a:pt x="240" y="111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69" name="Freeform 7369"/>
                          <wps:cNvSpPr>
                            <a:spLocks/>
                          </wps:cNvSpPr>
                          <wps:spPr bwMode="auto">
                            <a:xfrm>
                              <a:off x="1082675" y="15875"/>
                              <a:ext cx="2147888" cy="2212975"/>
                            </a:xfrm>
                            <a:custGeom>
                              <a:avLst/>
                              <a:gdLst>
                                <a:gd name="T0" fmla="*/ 321 w 673"/>
                                <a:gd name="T1" fmla="*/ 693 h 693"/>
                                <a:gd name="T2" fmla="*/ 281 w 673"/>
                                <a:gd name="T3" fmla="*/ 612 h 693"/>
                                <a:gd name="T4" fmla="*/ 293 w 673"/>
                                <a:gd name="T5" fmla="*/ 524 h 693"/>
                                <a:gd name="T6" fmla="*/ 347 w 673"/>
                                <a:gd name="T7" fmla="*/ 446 h 693"/>
                                <a:gd name="T8" fmla="*/ 359 w 673"/>
                                <a:gd name="T9" fmla="*/ 430 h 693"/>
                                <a:gd name="T10" fmla="*/ 375 w 673"/>
                                <a:gd name="T11" fmla="*/ 410 h 693"/>
                                <a:gd name="T12" fmla="*/ 419 w 673"/>
                                <a:gd name="T13" fmla="*/ 394 h 693"/>
                                <a:gd name="T14" fmla="*/ 559 w 673"/>
                                <a:gd name="T15" fmla="*/ 383 h 693"/>
                                <a:gd name="T16" fmla="*/ 619 w 673"/>
                                <a:gd name="T17" fmla="*/ 413 h 693"/>
                                <a:gd name="T18" fmla="*/ 673 w 673"/>
                                <a:gd name="T19" fmla="*/ 453 h 693"/>
                                <a:gd name="T20" fmla="*/ 632 w 673"/>
                                <a:gd name="T21" fmla="*/ 376 h 693"/>
                                <a:gd name="T22" fmla="*/ 554 w 673"/>
                                <a:gd name="T23" fmla="*/ 333 h 693"/>
                                <a:gd name="T24" fmla="*/ 461 w 673"/>
                                <a:gd name="T25" fmla="*/ 342 h 693"/>
                                <a:gd name="T26" fmla="*/ 387 w 673"/>
                                <a:gd name="T27" fmla="*/ 388 h 693"/>
                                <a:gd name="T28" fmla="*/ 406 w 673"/>
                                <a:gd name="T29" fmla="*/ 351 h 693"/>
                                <a:gd name="T30" fmla="*/ 442 w 673"/>
                                <a:gd name="T31" fmla="*/ 326 h 693"/>
                                <a:gd name="T32" fmla="*/ 474 w 673"/>
                                <a:gd name="T33" fmla="*/ 299 h 693"/>
                                <a:gd name="T34" fmla="*/ 497 w 673"/>
                                <a:gd name="T35" fmla="*/ 254 h 693"/>
                                <a:gd name="T36" fmla="*/ 477 w 673"/>
                                <a:gd name="T37" fmla="*/ 70 h 693"/>
                                <a:gd name="T38" fmla="*/ 462 w 673"/>
                                <a:gd name="T39" fmla="*/ 0 h 693"/>
                                <a:gd name="T40" fmla="*/ 451 w 673"/>
                                <a:gd name="T41" fmla="*/ 15 h 693"/>
                                <a:gd name="T42" fmla="*/ 437 w 673"/>
                                <a:gd name="T43" fmla="*/ 39 h 693"/>
                                <a:gd name="T44" fmla="*/ 406 w 673"/>
                                <a:gd name="T45" fmla="*/ 75 h 693"/>
                                <a:gd name="T46" fmla="*/ 377 w 673"/>
                                <a:gd name="T47" fmla="*/ 111 h 693"/>
                                <a:gd name="T48" fmla="*/ 362 w 673"/>
                                <a:gd name="T49" fmla="*/ 148 h 693"/>
                                <a:gd name="T50" fmla="*/ 357 w 673"/>
                                <a:gd name="T51" fmla="*/ 238 h 693"/>
                                <a:gd name="T52" fmla="*/ 383 w 673"/>
                                <a:gd name="T53" fmla="*/ 326 h 693"/>
                                <a:gd name="T54" fmla="*/ 360 w 673"/>
                                <a:gd name="T55" fmla="*/ 399 h 693"/>
                                <a:gd name="T56" fmla="*/ 311 w 673"/>
                                <a:gd name="T57" fmla="*/ 458 h 693"/>
                                <a:gd name="T58" fmla="*/ 287 w 673"/>
                                <a:gd name="T59" fmla="*/ 425 h 693"/>
                                <a:gd name="T60" fmla="*/ 255 w 673"/>
                                <a:gd name="T61" fmla="*/ 397 h 693"/>
                                <a:gd name="T62" fmla="*/ 236 w 673"/>
                                <a:gd name="T63" fmla="*/ 358 h 693"/>
                                <a:gd name="T64" fmla="*/ 206 w 673"/>
                                <a:gd name="T65" fmla="*/ 322 h 693"/>
                                <a:gd name="T66" fmla="*/ 129 w 673"/>
                                <a:gd name="T67" fmla="*/ 278 h 693"/>
                                <a:gd name="T68" fmla="*/ 39 w 673"/>
                                <a:gd name="T69" fmla="*/ 259 h 693"/>
                                <a:gd name="T70" fmla="*/ 0 w 673"/>
                                <a:gd name="T71" fmla="*/ 244 h 693"/>
                                <a:gd name="T72" fmla="*/ 45 w 673"/>
                                <a:gd name="T73" fmla="*/ 328 h 693"/>
                                <a:gd name="T74" fmla="*/ 103 w 673"/>
                                <a:gd name="T75" fmla="*/ 392 h 693"/>
                                <a:gd name="T76" fmla="*/ 126 w 673"/>
                                <a:gd name="T77" fmla="*/ 404 h 693"/>
                                <a:gd name="T78" fmla="*/ 151 w 673"/>
                                <a:gd name="T79" fmla="*/ 408 h 693"/>
                                <a:gd name="T80" fmla="*/ 193 w 673"/>
                                <a:gd name="T81" fmla="*/ 415 h 693"/>
                                <a:gd name="T82" fmla="*/ 285 w 673"/>
                                <a:gd name="T83" fmla="*/ 440 h 693"/>
                                <a:gd name="T84" fmla="*/ 283 w 673"/>
                                <a:gd name="T85" fmla="*/ 507 h 693"/>
                                <a:gd name="T86" fmla="*/ 259 w 673"/>
                                <a:gd name="T87" fmla="*/ 576 h 693"/>
                                <a:gd name="T88" fmla="*/ 265 w 673"/>
                                <a:gd name="T89" fmla="*/ 608 h 693"/>
                                <a:gd name="T90" fmla="*/ 276 w 673"/>
                                <a:gd name="T91" fmla="*/ 645 h 693"/>
                                <a:gd name="T92" fmla="*/ 292 w 673"/>
                                <a:gd name="T93" fmla="*/ 674 h 693"/>
                                <a:gd name="T94" fmla="*/ 321 w 673"/>
                                <a:gd name="T95" fmla="*/ 693 h 6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73" h="693">
                                  <a:moveTo>
                                    <a:pt x="321" y="693"/>
                                  </a:moveTo>
                                  <a:cubicBezTo>
                                    <a:pt x="310" y="665"/>
                                    <a:pt x="289" y="641"/>
                                    <a:pt x="281" y="612"/>
                                  </a:cubicBezTo>
                                  <a:cubicBezTo>
                                    <a:pt x="273" y="583"/>
                                    <a:pt x="278" y="550"/>
                                    <a:pt x="293" y="524"/>
                                  </a:cubicBezTo>
                                  <a:cubicBezTo>
                                    <a:pt x="308" y="496"/>
                                    <a:pt x="327" y="471"/>
                                    <a:pt x="347" y="446"/>
                                  </a:cubicBezTo>
                                  <a:cubicBezTo>
                                    <a:pt x="351" y="441"/>
                                    <a:pt x="355" y="435"/>
                                    <a:pt x="359" y="430"/>
                                  </a:cubicBezTo>
                                  <a:cubicBezTo>
                                    <a:pt x="364" y="424"/>
                                    <a:pt x="369" y="413"/>
                                    <a:pt x="375" y="410"/>
                                  </a:cubicBezTo>
                                  <a:cubicBezTo>
                                    <a:pt x="389" y="405"/>
                                    <a:pt x="404" y="397"/>
                                    <a:pt x="419" y="394"/>
                                  </a:cubicBezTo>
                                  <a:cubicBezTo>
                                    <a:pt x="466" y="383"/>
                                    <a:pt x="511" y="374"/>
                                    <a:pt x="559" y="383"/>
                                  </a:cubicBezTo>
                                  <a:cubicBezTo>
                                    <a:pt x="581" y="388"/>
                                    <a:pt x="603" y="397"/>
                                    <a:pt x="619" y="413"/>
                                  </a:cubicBezTo>
                                  <a:cubicBezTo>
                                    <a:pt x="633" y="427"/>
                                    <a:pt x="652" y="451"/>
                                    <a:pt x="673" y="453"/>
                                  </a:cubicBezTo>
                                  <a:cubicBezTo>
                                    <a:pt x="659" y="428"/>
                                    <a:pt x="650" y="397"/>
                                    <a:pt x="632" y="376"/>
                                  </a:cubicBezTo>
                                  <a:cubicBezTo>
                                    <a:pt x="613" y="354"/>
                                    <a:pt x="583" y="335"/>
                                    <a:pt x="554" y="333"/>
                                  </a:cubicBezTo>
                                  <a:cubicBezTo>
                                    <a:pt x="522" y="331"/>
                                    <a:pt x="491" y="329"/>
                                    <a:pt x="461" y="342"/>
                                  </a:cubicBezTo>
                                  <a:cubicBezTo>
                                    <a:pt x="434" y="354"/>
                                    <a:pt x="413" y="375"/>
                                    <a:pt x="387" y="388"/>
                                  </a:cubicBezTo>
                                  <a:cubicBezTo>
                                    <a:pt x="392" y="375"/>
                                    <a:pt x="395" y="361"/>
                                    <a:pt x="406" y="351"/>
                                  </a:cubicBezTo>
                                  <a:cubicBezTo>
                                    <a:pt x="418" y="342"/>
                                    <a:pt x="430" y="334"/>
                                    <a:pt x="442" y="326"/>
                                  </a:cubicBezTo>
                                  <a:cubicBezTo>
                                    <a:pt x="454" y="318"/>
                                    <a:pt x="467" y="311"/>
                                    <a:pt x="474" y="299"/>
                                  </a:cubicBezTo>
                                  <a:cubicBezTo>
                                    <a:pt x="484" y="284"/>
                                    <a:pt x="492" y="271"/>
                                    <a:pt x="497" y="254"/>
                                  </a:cubicBezTo>
                                  <a:cubicBezTo>
                                    <a:pt x="516" y="191"/>
                                    <a:pt x="494" y="131"/>
                                    <a:pt x="477" y="70"/>
                                  </a:cubicBezTo>
                                  <a:cubicBezTo>
                                    <a:pt x="471" y="46"/>
                                    <a:pt x="466" y="23"/>
                                    <a:pt x="462" y="0"/>
                                  </a:cubicBezTo>
                                  <a:cubicBezTo>
                                    <a:pt x="455" y="0"/>
                                    <a:pt x="454" y="10"/>
                                    <a:pt x="451" y="15"/>
                                  </a:cubicBezTo>
                                  <a:cubicBezTo>
                                    <a:pt x="447" y="24"/>
                                    <a:pt x="442" y="31"/>
                                    <a:pt x="437" y="39"/>
                                  </a:cubicBezTo>
                                  <a:cubicBezTo>
                                    <a:pt x="427" y="51"/>
                                    <a:pt x="416" y="63"/>
                                    <a:pt x="406" y="75"/>
                                  </a:cubicBezTo>
                                  <a:cubicBezTo>
                                    <a:pt x="395" y="86"/>
                                    <a:pt x="385" y="98"/>
                                    <a:pt x="377" y="111"/>
                                  </a:cubicBezTo>
                                  <a:cubicBezTo>
                                    <a:pt x="370" y="124"/>
                                    <a:pt x="366" y="133"/>
                                    <a:pt x="362" y="148"/>
                                  </a:cubicBezTo>
                                  <a:cubicBezTo>
                                    <a:pt x="354" y="179"/>
                                    <a:pt x="352" y="207"/>
                                    <a:pt x="357" y="238"/>
                                  </a:cubicBezTo>
                                  <a:cubicBezTo>
                                    <a:pt x="361" y="269"/>
                                    <a:pt x="379" y="296"/>
                                    <a:pt x="383" y="326"/>
                                  </a:cubicBezTo>
                                  <a:cubicBezTo>
                                    <a:pt x="387" y="351"/>
                                    <a:pt x="373" y="379"/>
                                    <a:pt x="360" y="399"/>
                                  </a:cubicBezTo>
                                  <a:cubicBezTo>
                                    <a:pt x="346" y="419"/>
                                    <a:pt x="332" y="444"/>
                                    <a:pt x="311" y="458"/>
                                  </a:cubicBezTo>
                                  <a:cubicBezTo>
                                    <a:pt x="309" y="448"/>
                                    <a:pt x="297" y="429"/>
                                    <a:pt x="287" y="425"/>
                                  </a:cubicBezTo>
                                  <a:cubicBezTo>
                                    <a:pt x="273" y="420"/>
                                    <a:pt x="263" y="410"/>
                                    <a:pt x="255" y="397"/>
                                  </a:cubicBezTo>
                                  <a:cubicBezTo>
                                    <a:pt x="248" y="384"/>
                                    <a:pt x="245" y="369"/>
                                    <a:pt x="236" y="358"/>
                                  </a:cubicBezTo>
                                  <a:cubicBezTo>
                                    <a:pt x="227" y="345"/>
                                    <a:pt x="218" y="332"/>
                                    <a:pt x="206" y="322"/>
                                  </a:cubicBezTo>
                                  <a:cubicBezTo>
                                    <a:pt x="185" y="302"/>
                                    <a:pt x="158" y="285"/>
                                    <a:pt x="129" y="278"/>
                                  </a:cubicBezTo>
                                  <a:cubicBezTo>
                                    <a:pt x="100" y="272"/>
                                    <a:pt x="67" y="268"/>
                                    <a:pt x="39" y="259"/>
                                  </a:cubicBezTo>
                                  <a:cubicBezTo>
                                    <a:pt x="27" y="254"/>
                                    <a:pt x="13" y="243"/>
                                    <a:pt x="0" y="244"/>
                                  </a:cubicBezTo>
                                  <a:cubicBezTo>
                                    <a:pt x="16" y="272"/>
                                    <a:pt x="30" y="300"/>
                                    <a:pt x="45" y="328"/>
                                  </a:cubicBezTo>
                                  <a:cubicBezTo>
                                    <a:pt x="58" y="354"/>
                                    <a:pt x="76" y="379"/>
                                    <a:pt x="103" y="392"/>
                                  </a:cubicBezTo>
                                  <a:cubicBezTo>
                                    <a:pt x="111" y="396"/>
                                    <a:pt x="118" y="401"/>
                                    <a:pt x="126" y="404"/>
                                  </a:cubicBezTo>
                                  <a:cubicBezTo>
                                    <a:pt x="134" y="406"/>
                                    <a:pt x="143" y="406"/>
                                    <a:pt x="151" y="408"/>
                                  </a:cubicBezTo>
                                  <a:cubicBezTo>
                                    <a:pt x="165" y="411"/>
                                    <a:pt x="179" y="412"/>
                                    <a:pt x="193" y="415"/>
                                  </a:cubicBezTo>
                                  <a:cubicBezTo>
                                    <a:pt x="222" y="419"/>
                                    <a:pt x="263" y="419"/>
                                    <a:pt x="285" y="440"/>
                                  </a:cubicBezTo>
                                  <a:cubicBezTo>
                                    <a:pt x="306" y="459"/>
                                    <a:pt x="293" y="487"/>
                                    <a:pt x="283" y="507"/>
                                  </a:cubicBezTo>
                                  <a:cubicBezTo>
                                    <a:pt x="272" y="530"/>
                                    <a:pt x="262" y="551"/>
                                    <a:pt x="259" y="576"/>
                                  </a:cubicBezTo>
                                  <a:cubicBezTo>
                                    <a:pt x="257" y="587"/>
                                    <a:pt x="262" y="599"/>
                                    <a:pt x="265" y="608"/>
                                  </a:cubicBezTo>
                                  <a:cubicBezTo>
                                    <a:pt x="268" y="621"/>
                                    <a:pt x="272" y="633"/>
                                    <a:pt x="276" y="645"/>
                                  </a:cubicBezTo>
                                  <a:cubicBezTo>
                                    <a:pt x="280" y="655"/>
                                    <a:pt x="285" y="664"/>
                                    <a:pt x="292" y="674"/>
                                  </a:cubicBezTo>
                                  <a:cubicBezTo>
                                    <a:pt x="300" y="685"/>
                                    <a:pt x="308" y="689"/>
                                    <a:pt x="321" y="693"/>
                                  </a:cubicBezTo>
                                </a:path>
                              </a:pathLst>
                            </a:custGeom>
                            <a:solidFill>
                              <a:srgbClr val="A5B270"/>
                            </a:solidFill>
                            <a:ln w="1270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0" name="Freeform 7370"/>
                          <wps:cNvSpPr>
                            <a:spLocks/>
                          </wps:cNvSpPr>
                          <wps:spPr bwMode="auto">
                            <a:xfrm>
                              <a:off x="1082675" y="15875"/>
                              <a:ext cx="2147888" cy="2212975"/>
                            </a:xfrm>
                            <a:custGeom>
                              <a:avLst/>
                              <a:gdLst>
                                <a:gd name="T0" fmla="*/ 321 w 673"/>
                                <a:gd name="T1" fmla="*/ 693 h 693"/>
                                <a:gd name="T2" fmla="*/ 281 w 673"/>
                                <a:gd name="T3" fmla="*/ 612 h 693"/>
                                <a:gd name="T4" fmla="*/ 293 w 673"/>
                                <a:gd name="T5" fmla="*/ 524 h 693"/>
                                <a:gd name="T6" fmla="*/ 347 w 673"/>
                                <a:gd name="T7" fmla="*/ 446 h 693"/>
                                <a:gd name="T8" fmla="*/ 359 w 673"/>
                                <a:gd name="T9" fmla="*/ 430 h 693"/>
                                <a:gd name="T10" fmla="*/ 375 w 673"/>
                                <a:gd name="T11" fmla="*/ 410 h 693"/>
                                <a:gd name="T12" fmla="*/ 419 w 673"/>
                                <a:gd name="T13" fmla="*/ 394 h 693"/>
                                <a:gd name="T14" fmla="*/ 559 w 673"/>
                                <a:gd name="T15" fmla="*/ 383 h 693"/>
                                <a:gd name="T16" fmla="*/ 619 w 673"/>
                                <a:gd name="T17" fmla="*/ 413 h 693"/>
                                <a:gd name="T18" fmla="*/ 673 w 673"/>
                                <a:gd name="T19" fmla="*/ 453 h 693"/>
                                <a:gd name="T20" fmla="*/ 632 w 673"/>
                                <a:gd name="T21" fmla="*/ 376 h 693"/>
                                <a:gd name="T22" fmla="*/ 554 w 673"/>
                                <a:gd name="T23" fmla="*/ 333 h 693"/>
                                <a:gd name="T24" fmla="*/ 461 w 673"/>
                                <a:gd name="T25" fmla="*/ 342 h 693"/>
                                <a:gd name="T26" fmla="*/ 387 w 673"/>
                                <a:gd name="T27" fmla="*/ 388 h 693"/>
                                <a:gd name="T28" fmla="*/ 406 w 673"/>
                                <a:gd name="T29" fmla="*/ 351 h 693"/>
                                <a:gd name="T30" fmla="*/ 442 w 673"/>
                                <a:gd name="T31" fmla="*/ 326 h 693"/>
                                <a:gd name="T32" fmla="*/ 474 w 673"/>
                                <a:gd name="T33" fmla="*/ 299 h 693"/>
                                <a:gd name="T34" fmla="*/ 497 w 673"/>
                                <a:gd name="T35" fmla="*/ 254 h 693"/>
                                <a:gd name="T36" fmla="*/ 477 w 673"/>
                                <a:gd name="T37" fmla="*/ 70 h 693"/>
                                <a:gd name="T38" fmla="*/ 462 w 673"/>
                                <a:gd name="T39" fmla="*/ 0 h 693"/>
                                <a:gd name="T40" fmla="*/ 451 w 673"/>
                                <a:gd name="T41" fmla="*/ 15 h 693"/>
                                <a:gd name="T42" fmla="*/ 437 w 673"/>
                                <a:gd name="T43" fmla="*/ 39 h 693"/>
                                <a:gd name="T44" fmla="*/ 406 w 673"/>
                                <a:gd name="T45" fmla="*/ 75 h 693"/>
                                <a:gd name="T46" fmla="*/ 377 w 673"/>
                                <a:gd name="T47" fmla="*/ 111 h 693"/>
                                <a:gd name="T48" fmla="*/ 362 w 673"/>
                                <a:gd name="T49" fmla="*/ 148 h 693"/>
                                <a:gd name="T50" fmla="*/ 357 w 673"/>
                                <a:gd name="T51" fmla="*/ 238 h 693"/>
                                <a:gd name="T52" fmla="*/ 383 w 673"/>
                                <a:gd name="T53" fmla="*/ 326 h 693"/>
                                <a:gd name="T54" fmla="*/ 360 w 673"/>
                                <a:gd name="T55" fmla="*/ 399 h 693"/>
                                <a:gd name="T56" fmla="*/ 311 w 673"/>
                                <a:gd name="T57" fmla="*/ 458 h 693"/>
                                <a:gd name="T58" fmla="*/ 287 w 673"/>
                                <a:gd name="T59" fmla="*/ 425 h 693"/>
                                <a:gd name="T60" fmla="*/ 255 w 673"/>
                                <a:gd name="T61" fmla="*/ 397 h 693"/>
                                <a:gd name="T62" fmla="*/ 236 w 673"/>
                                <a:gd name="T63" fmla="*/ 358 h 693"/>
                                <a:gd name="T64" fmla="*/ 206 w 673"/>
                                <a:gd name="T65" fmla="*/ 322 h 693"/>
                                <a:gd name="T66" fmla="*/ 129 w 673"/>
                                <a:gd name="T67" fmla="*/ 278 h 693"/>
                                <a:gd name="T68" fmla="*/ 39 w 673"/>
                                <a:gd name="T69" fmla="*/ 259 h 693"/>
                                <a:gd name="T70" fmla="*/ 0 w 673"/>
                                <a:gd name="T71" fmla="*/ 244 h 693"/>
                                <a:gd name="T72" fmla="*/ 45 w 673"/>
                                <a:gd name="T73" fmla="*/ 328 h 693"/>
                                <a:gd name="T74" fmla="*/ 103 w 673"/>
                                <a:gd name="T75" fmla="*/ 392 h 693"/>
                                <a:gd name="T76" fmla="*/ 126 w 673"/>
                                <a:gd name="T77" fmla="*/ 404 h 693"/>
                                <a:gd name="T78" fmla="*/ 151 w 673"/>
                                <a:gd name="T79" fmla="*/ 408 h 693"/>
                                <a:gd name="T80" fmla="*/ 193 w 673"/>
                                <a:gd name="T81" fmla="*/ 415 h 693"/>
                                <a:gd name="T82" fmla="*/ 285 w 673"/>
                                <a:gd name="T83" fmla="*/ 440 h 693"/>
                                <a:gd name="T84" fmla="*/ 283 w 673"/>
                                <a:gd name="T85" fmla="*/ 507 h 693"/>
                                <a:gd name="T86" fmla="*/ 259 w 673"/>
                                <a:gd name="T87" fmla="*/ 576 h 693"/>
                                <a:gd name="T88" fmla="*/ 265 w 673"/>
                                <a:gd name="T89" fmla="*/ 608 h 693"/>
                                <a:gd name="T90" fmla="*/ 276 w 673"/>
                                <a:gd name="T91" fmla="*/ 645 h 693"/>
                                <a:gd name="T92" fmla="*/ 292 w 673"/>
                                <a:gd name="T93" fmla="*/ 674 h 693"/>
                                <a:gd name="T94" fmla="*/ 321 w 673"/>
                                <a:gd name="T95" fmla="*/ 693 h 6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73" h="693">
                                  <a:moveTo>
                                    <a:pt x="321" y="693"/>
                                  </a:moveTo>
                                  <a:cubicBezTo>
                                    <a:pt x="310" y="665"/>
                                    <a:pt x="289" y="641"/>
                                    <a:pt x="281" y="612"/>
                                  </a:cubicBezTo>
                                  <a:cubicBezTo>
                                    <a:pt x="273" y="583"/>
                                    <a:pt x="278" y="550"/>
                                    <a:pt x="293" y="524"/>
                                  </a:cubicBezTo>
                                  <a:cubicBezTo>
                                    <a:pt x="308" y="496"/>
                                    <a:pt x="327" y="471"/>
                                    <a:pt x="347" y="446"/>
                                  </a:cubicBezTo>
                                  <a:cubicBezTo>
                                    <a:pt x="351" y="441"/>
                                    <a:pt x="355" y="435"/>
                                    <a:pt x="359" y="430"/>
                                  </a:cubicBezTo>
                                  <a:cubicBezTo>
                                    <a:pt x="364" y="424"/>
                                    <a:pt x="369" y="413"/>
                                    <a:pt x="375" y="410"/>
                                  </a:cubicBezTo>
                                  <a:cubicBezTo>
                                    <a:pt x="389" y="405"/>
                                    <a:pt x="404" y="397"/>
                                    <a:pt x="419" y="394"/>
                                  </a:cubicBezTo>
                                  <a:cubicBezTo>
                                    <a:pt x="466" y="383"/>
                                    <a:pt x="511" y="374"/>
                                    <a:pt x="559" y="383"/>
                                  </a:cubicBezTo>
                                  <a:cubicBezTo>
                                    <a:pt x="581" y="388"/>
                                    <a:pt x="603" y="397"/>
                                    <a:pt x="619" y="413"/>
                                  </a:cubicBezTo>
                                  <a:cubicBezTo>
                                    <a:pt x="633" y="427"/>
                                    <a:pt x="652" y="451"/>
                                    <a:pt x="673" y="453"/>
                                  </a:cubicBezTo>
                                  <a:cubicBezTo>
                                    <a:pt x="659" y="428"/>
                                    <a:pt x="650" y="397"/>
                                    <a:pt x="632" y="376"/>
                                  </a:cubicBezTo>
                                  <a:cubicBezTo>
                                    <a:pt x="613" y="354"/>
                                    <a:pt x="583" y="335"/>
                                    <a:pt x="554" y="333"/>
                                  </a:cubicBezTo>
                                  <a:cubicBezTo>
                                    <a:pt x="522" y="331"/>
                                    <a:pt x="491" y="329"/>
                                    <a:pt x="461" y="342"/>
                                  </a:cubicBezTo>
                                  <a:cubicBezTo>
                                    <a:pt x="434" y="354"/>
                                    <a:pt x="413" y="375"/>
                                    <a:pt x="387" y="388"/>
                                  </a:cubicBezTo>
                                  <a:cubicBezTo>
                                    <a:pt x="392" y="375"/>
                                    <a:pt x="395" y="361"/>
                                    <a:pt x="406" y="351"/>
                                  </a:cubicBezTo>
                                  <a:cubicBezTo>
                                    <a:pt x="418" y="342"/>
                                    <a:pt x="430" y="334"/>
                                    <a:pt x="442" y="326"/>
                                  </a:cubicBezTo>
                                  <a:cubicBezTo>
                                    <a:pt x="454" y="318"/>
                                    <a:pt x="467" y="311"/>
                                    <a:pt x="474" y="299"/>
                                  </a:cubicBezTo>
                                  <a:cubicBezTo>
                                    <a:pt x="484" y="284"/>
                                    <a:pt x="492" y="271"/>
                                    <a:pt x="497" y="254"/>
                                  </a:cubicBezTo>
                                  <a:cubicBezTo>
                                    <a:pt x="516" y="191"/>
                                    <a:pt x="494" y="131"/>
                                    <a:pt x="477" y="70"/>
                                  </a:cubicBezTo>
                                  <a:cubicBezTo>
                                    <a:pt x="471" y="46"/>
                                    <a:pt x="466" y="23"/>
                                    <a:pt x="462" y="0"/>
                                  </a:cubicBezTo>
                                  <a:cubicBezTo>
                                    <a:pt x="455" y="0"/>
                                    <a:pt x="454" y="10"/>
                                    <a:pt x="451" y="15"/>
                                  </a:cubicBezTo>
                                  <a:cubicBezTo>
                                    <a:pt x="447" y="24"/>
                                    <a:pt x="442" y="31"/>
                                    <a:pt x="437" y="39"/>
                                  </a:cubicBezTo>
                                  <a:cubicBezTo>
                                    <a:pt x="427" y="51"/>
                                    <a:pt x="416" y="63"/>
                                    <a:pt x="406" y="75"/>
                                  </a:cubicBezTo>
                                  <a:cubicBezTo>
                                    <a:pt x="395" y="86"/>
                                    <a:pt x="385" y="98"/>
                                    <a:pt x="377" y="111"/>
                                  </a:cubicBezTo>
                                  <a:cubicBezTo>
                                    <a:pt x="370" y="124"/>
                                    <a:pt x="366" y="133"/>
                                    <a:pt x="362" y="148"/>
                                  </a:cubicBezTo>
                                  <a:cubicBezTo>
                                    <a:pt x="354" y="179"/>
                                    <a:pt x="352" y="207"/>
                                    <a:pt x="357" y="238"/>
                                  </a:cubicBezTo>
                                  <a:cubicBezTo>
                                    <a:pt x="361" y="269"/>
                                    <a:pt x="379" y="296"/>
                                    <a:pt x="383" y="326"/>
                                  </a:cubicBezTo>
                                  <a:cubicBezTo>
                                    <a:pt x="387" y="351"/>
                                    <a:pt x="373" y="379"/>
                                    <a:pt x="360" y="399"/>
                                  </a:cubicBezTo>
                                  <a:cubicBezTo>
                                    <a:pt x="346" y="419"/>
                                    <a:pt x="332" y="444"/>
                                    <a:pt x="311" y="458"/>
                                  </a:cubicBezTo>
                                  <a:cubicBezTo>
                                    <a:pt x="309" y="448"/>
                                    <a:pt x="297" y="429"/>
                                    <a:pt x="287" y="425"/>
                                  </a:cubicBezTo>
                                  <a:cubicBezTo>
                                    <a:pt x="273" y="420"/>
                                    <a:pt x="263" y="410"/>
                                    <a:pt x="255" y="397"/>
                                  </a:cubicBezTo>
                                  <a:cubicBezTo>
                                    <a:pt x="248" y="384"/>
                                    <a:pt x="245" y="369"/>
                                    <a:pt x="236" y="358"/>
                                  </a:cubicBezTo>
                                  <a:cubicBezTo>
                                    <a:pt x="227" y="345"/>
                                    <a:pt x="218" y="332"/>
                                    <a:pt x="206" y="322"/>
                                  </a:cubicBezTo>
                                  <a:cubicBezTo>
                                    <a:pt x="185" y="302"/>
                                    <a:pt x="158" y="285"/>
                                    <a:pt x="129" y="278"/>
                                  </a:cubicBezTo>
                                  <a:cubicBezTo>
                                    <a:pt x="100" y="272"/>
                                    <a:pt x="67" y="268"/>
                                    <a:pt x="39" y="259"/>
                                  </a:cubicBezTo>
                                  <a:cubicBezTo>
                                    <a:pt x="27" y="254"/>
                                    <a:pt x="13" y="243"/>
                                    <a:pt x="0" y="244"/>
                                  </a:cubicBezTo>
                                  <a:cubicBezTo>
                                    <a:pt x="16" y="272"/>
                                    <a:pt x="30" y="300"/>
                                    <a:pt x="45" y="328"/>
                                  </a:cubicBezTo>
                                  <a:cubicBezTo>
                                    <a:pt x="58" y="354"/>
                                    <a:pt x="76" y="379"/>
                                    <a:pt x="103" y="392"/>
                                  </a:cubicBezTo>
                                  <a:cubicBezTo>
                                    <a:pt x="111" y="396"/>
                                    <a:pt x="118" y="401"/>
                                    <a:pt x="126" y="404"/>
                                  </a:cubicBezTo>
                                  <a:cubicBezTo>
                                    <a:pt x="134" y="406"/>
                                    <a:pt x="143" y="406"/>
                                    <a:pt x="151" y="408"/>
                                  </a:cubicBezTo>
                                  <a:cubicBezTo>
                                    <a:pt x="165" y="411"/>
                                    <a:pt x="179" y="412"/>
                                    <a:pt x="193" y="415"/>
                                  </a:cubicBezTo>
                                  <a:cubicBezTo>
                                    <a:pt x="222" y="419"/>
                                    <a:pt x="263" y="419"/>
                                    <a:pt x="285" y="440"/>
                                  </a:cubicBezTo>
                                  <a:cubicBezTo>
                                    <a:pt x="306" y="459"/>
                                    <a:pt x="293" y="487"/>
                                    <a:pt x="283" y="507"/>
                                  </a:cubicBezTo>
                                  <a:cubicBezTo>
                                    <a:pt x="272" y="530"/>
                                    <a:pt x="262" y="551"/>
                                    <a:pt x="259" y="576"/>
                                  </a:cubicBezTo>
                                  <a:cubicBezTo>
                                    <a:pt x="257" y="587"/>
                                    <a:pt x="262" y="599"/>
                                    <a:pt x="265" y="608"/>
                                  </a:cubicBezTo>
                                  <a:cubicBezTo>
                                    <a:pt x="268" y="621"/>
                                    <a:pt x="272" y="633"/>
                                    <a:pt x="276" y="645"/>
                                  </a:cubicBezTo>
                                  <a:cubicBezTo>
                                    <a:pt x="280" y="655"/>
                                    <a:pt x="285" y="664"/>
                                    <a:pt x="292" y="674"/>
                                  </a:cubicBezTo>
                                  <a:cubicBezTo>
                                    <a:pt x="300" y="685"/>
                                    <a:pt x="308" y="689"/>
                                    <a:pt x="321" y="693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1" name="Freeform 7371"/>
                          <wps:cNvSpPr>
                            <a:spLocks/>
                          </wps:cNvSpPr>
                          <wps:spPr bwMode="auto">
                            <a:xfrm>
                              <a:off x="1430338" y="1290638"/>
                              <a:ext cx="2211388" cy="2149475"/>
                            </a:xfrm>
                            <a:custGeom>
                              <a:avLst/>
                              <a:gdLst>
                                <a:gd name="T0" fmla="*/ 0 w 693"/>
                                <a:gd name="T1" fmla="*/ 322 h 673"/>
                                <a:gd name="T2" fmla="*/ 80 w 693"/>
                                <a:gd name="T3" fmla="*/ 281 h 673"/>
                                <a:gd name="T4" fmla="*/ 169 w 693"/>
                                <a:gd name="T5" fmla="*/ 293 h 673"/>
                                <a:gd name="T6" fmla="*/ 247 w 693"/>
                                <a:gd name="T7" fmla="*/ 347 h 673"/>
                                <a:gd name="T8" fmla="*/ 263 w 693"/>
                                <a:gd name="T9" fmla="*/ 360 h 673"/>
                                <a:gd name="T10" fmla="*/ 283 w 693"/>
                                <a:gd name="T11" fmla="*/ 376 h 673"/>
                                <a:gd name="T12" fmla="*/ 299 w 693"/>
                                <a:gd name="T13" fmla="*/ 419 h 673"/>
                                <a:gd name="T14" fmla="*/ 310 w 693"/>
                                <a:gd name="T15" fmla="*/ 559 h 673"/>
                                <a:gd name="T16" fmla="*/ 280 w 693"/>
                                <a:gd name="T17" fmla="*/ 619 h 673"/>
                                <a:gd name="T18" fmla="*/ 240 w 693"/>
                                <a:gd name="T19" fmla="*/ 673 h 673"/>
                                <a:gd name="T20" fmla="*/ 317 w 693"/>
                                <a:gd name="T21" fmla="*/ 632 h 673"/>
                                <a:gd name="T22" fmla="*/ 360 w 693"/>
                                <a:gd name="T23" fmla="*/ 554 h 673"/>
                                <a:gd name="T24" fmla="*/ 351 w 693"/>
                                <a:gd name="T25" fmla="*/ 461 h 673"/>
                                <a:gd name="T26" fmla="*/ 305 w 693"/>
                                <a:gd name="T27" fmla="*/ 387 h 673"/>
                                <a:gd name="T28" fmla="*/ 341 w 693"/>
                                <a:gd name="T29" fmla="*/ 406 h 673"/>
                                <a:gd name="T30" fmla="*/ 367 w 693"/>
                                <a:gd name="T31" fmla="*/ 442 h 673"/>
                                <a:gd name="T32" fmla="*/ 394 w 693"/>
                                <a:gd name="T33" fmla="*/ 474 h 673"/>
                                <a:gd name="T34" fmla="*/ 439 w 693"/>
                                <a:gd name="T35" fmla="*/ 497 h 673"/>
                                <a:gd name="T36" fmla="*/ 623 w 693"/>
                                <a:gd name="T37" fmla="*/ 478 h 673"/>
                                <a:gd name="T38" fmla="*/ 693 w 693"/>
                                <a:gd name="T39" fmla="*/ 462 h 673"/>
                                <a:gd name="T40" fmla="*/ 677 w 693"/>
                                <a:gd name="T41" fmla="*/ 451 h 673"/>
                                <a:gd name="T42" fmla="*/ 654 w 693"/>
                                <a:gd name="T43" fmla="*/ 437 h 673"/>
                                <a:gd name="T44" fmla="*/ 618 w 693"/>
                                <a:gd name="T45" fmla="*/ 406 h 673"/>
                                <a:gd name="T46" fmla="*/ 582 w 693"/>
                                <a:gd name="T47" fmla="*/ 377 h 673"/>
                                <a:gd name="T48" fmla="*/ 545 w 693"/>
                                <a:gd name="T49" fmla="*/ 362 h 673"/>
                                <a:gd name="T50" fmla="*/ 455 w 693"/>
                                <a:gd name="T51" fmla="*/ 357 h 673"/>
                                <a:gd name="T52" fmla="*/ 367 w 693"/>
                                <a:gd name="T53" fmla="*/ 384 h 673"/>
                                <a:gd name="T54" fmla="*/ 294 w 693"/>
                                <a:gd name="T55" fmla="*/ 360 h 673"/>
                                <a:gd name="T56" fmla="*/ 235 w 693"/>
                                <a:gd name="T57" fmla="*/ 311 h 673"/>
                                <a:gd name="T58" fmla="*/ 268 w 693"/>
                                <a:gd name="T59" fmla="*/ 287 h 673"/>
                                <a:gd name="T60" fmla="*/ 296 w 693"/>
                                <a:gd name="T61" fmla="*/ 255 h 673"/>
                                <a:gd name="T62" fmla="*/ 335 w 693"/>
                                <a:gd name="T63" fmla="*/ 236 h 673"/>
                                <a:gd name="T64" fmla="*/ 371 w 693"/>
                                <a:gd name="T65" fmla="*/ 206 h 673"/>
                                <a:gd name="T66" fmla="*/ 415 w 693"/>
                                <a:gd name="T67" fmla="*/ 129 h 673"/>
                                <a:gd name="T68" fmla="*/ 434 w 693"/>
                                <a:gd name="T69" fmla="*/ 39 h 673"/>
                                <a:gd name="T70" fmla="*/ 449 w 693"/>
                                <a:gd name="T71" fmla="*/ 0 h 673"/>
                                <a:gd name="T72" fmla="*/ 365 w 693"/>
                                <a:gd name="T73" fmla="*/ 45 h 673"/>
                                <a:gd name="T74" fmla="*/ 301 w 693"/>
                                <a:gd name="T75" fmla="*/ 104 h 673"/>
                                <a:gd name="T76" fmla="*/ 289 w 693"/>
                                <a:gd name="T77" fmla="*/ 126 h 673"/>
                                <a:gd name="T78" fmla="*/ 285 w 693"/>
                                <a:gd name="T79" fmla="*/ 151 h 673"/>
                                <a:gd name="T80" fmla="*/ 278 w 693"/>
                                <a:gd name="T81" fmla="*/ 193 h 673"/>
                                <a:gd name="T82" fmla="*/ 253 w 693"/>
                                <a:gd name="T83" fmla="*/ 285 h 673"/>
                                <a:gd name="T84" fmla="*/ 186 w 693"/>
                                <a:gd name="T85" fmla="*/ 283 h 673"/>
                                <a:gd name="T86" fmla="*/ 117 w 693"/>
                                <a:gd name="T87" fmla="*/ 259 h 673"/>
                                <a:gd name="T88" fmla="*/ 85 w 693"/>
                                <a:gd name="T89" fmla="*/ 265 h 673"/>
                                <a:gd name="T90" fmla="*/ 48 w 693"/>
                                <a:gd name="T91" fmla="*/ 277 h 673"/>
                                <a:gd name="T92" fmla="*/ 19 w 693"/>
                                <a:gd name="T93" fmla="*/ 292 h 673"/>
                                <a:gd name="T94" fmla="*/ 0 w 693"/>
                                <a:gd name="T95" fmla="*/ 322 h 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93" h="673">
                                  <a:moveTo>
                                    <a:pt x="0" y="322"/>
                                  </a:moveTo>
                                  <a:cubicBezTo>
                                    <a:pt x="27" y="310"/>
                                    <a:pt x="52" y="289"/>
                                    <a:pt x="80" y="281"/>
                                  </a:cubicBezTo>
                                  <a:cubicBezTo>
                                    <a:pt x="110" y="273"/>
                                    <a:pt x="143" y="278"/>
                                    <a:pt x="169" y="293"/>
                                  </a:cubicBezTo>
                                  <a:cubicBezTo>
                                    <a:pt x="197" y="308"/>
                                    <a:pt x="222" y="327"/>
                                    <a:pt x="247" y="347"/>
                                  </a:cubicBezTo>
                                  <a:cubicBezTo>
                                    <a:pt x="252" y="351"/>
                                    <a:pt x="258" y="356"/>
                                    <a:pt x="263" y="360"/>
                                  </a:cubicBezTo>
                                  <a:cubicBezTo>
                                    <a:pt x="269" y="364"/>
                                    <a:pt x="280" y="369"/>
                                    <a:pt x="283" y="376"/>
                                  </a:cubicBezTo>
                                  <a:cubicBezTo>
                                    <a:pt x="288" y="390"/>
                                    <a:pt x="296" y="405"/>
                                    <a:pt x="299" y="419"/>
                                  </a:cubicBezTo>
                                  <a:cubicBezTo>
                                    <a:pt x="310" y="466"/>
                                    <a:pt x="319" y="511"/>
                                    <a:pt x="310" y="559"/>
                                  </a:cubicBezTo>
                                  <a:cubicBezTo>
                                    <a:pt x="305" y="581"/>
                                    <a:pt x="296" y="604"/>
                                    <a:pt x="280" y="619"/>
                                  </a:cubicBezTo>
                                  <a:cubicBezTo>
                                    <a:pt x="266" y="633"/>
                                    <a:pt x="242" y="652"/>
                                    <a:pt x="240" y="673"/>
                                  </a:cubicBezTo>
                                  <a:cubicBezTo>
                                    <a:pt x="265" y="660"/>
                                    <a:pt x="296" y="650"/>
                                    <a:pt x="317" y="632"/>
                                  </a:cubicBezTo>
                                  <a:cubicBezTo>
                                    <a:pt x="338" y="613"/>
                                    <a:pt x="357" y="583"/>
                                    <a:pt x="360" y="554"/>
                                  </a:cubicBezTo>
                                  <a:cubicBezTo>
                                    <a:pt x="362" y="522"/>
                                    <a:pt x="364" y="491"/>
                                    <a:pt x="351" y="461"/>
                                  </a:cubicBezTo>
                                  <a:cubicBezTo>
                                    <a:pt x="339" y="434"/>
                                    <a:pt x="318" y="413"/>
                                    <a:pt x="305" y="387"/>
                                  </a:cubicBezTo>
                                  <a:cubicBezTo>
                                    <a:pt x="318" y="392"/>
                                    <a:pt x="332" y="396"/>
                                    <a:pt x="341" y="406"/>
                                  </a:cubicBezTo>
                                  <a:cubicBezTo>
                                    <a:pt x="351" y="418"/>
                                    <a:pt x="359" y="430"/>
                                    <a:pt x="367" y="442"/>
                                  </a:cubicBezTo>
                                  <a:cubicBezTo>
                                    <a:pt x="375" y="455"/>
                                    <a:pt x="382" y="467"/>
                                    <a:pt x="394" y="474"/>
                                  </a:cubicBezTo>
                                  <a:cubicBezTo>
                                    <a:pt x="409" y="484"/>
                                    <a:pt x="422" y="492"/>
                                    <a:pt x="439" y="497"/>
                                  </a:cubicBezTo>
                                  <a:cubicBezTo>
                                    <a:pt x="502" y="516"/>
                                    <a:pt x="562" y="494"/>
                                    <a:pt x="623" y="478"/>
                                  </a:cubicBezTo>
                                  <a:cubicBezTo>
                                    <a:pt x="647" y="471"/>
                                    <a:pt x="669" y="467"/>
                                    <a:pt x="693" y="462"/>
                                  </a:cubicBezTo>
                                  <a:cubicBezTo>
                                    <a:pt x="693" y="455"/>
                                    <a:pt x="683" y="454"/>
                                    <a:pt x="677" y="451"/>
                                  </a:cubicBezTo>
                                  <a:cubicBezTo>
                                    <a:pt x="669" y="447"/>
                                    <a:pt x="662" y="442"/>
                                    <a:pt x="654" y="437"/>
                                  </a:cubicBezTo>
                                  <a:cubicBezTo>
                                    <a:pt x="642" y="427"/>
                                    <a:pt x="630" y="417"/>
                                    <a:pt x="618" y="406"/>
                                  </a:cubicBezTo>
                                  <a:cubicBezTo>
                                    <a:pt x="607" y="396"/>
                                    <a:pt x="595" y="385"/>
                                    <a:pt x="582" y="377"/>
                                  </a:cubicBezTo>
                                  <a:cubicBezTo>
                                    <a:pt x="569" y="370"/>
                                    <a:pt x="560" y="366"/>
                                    <a:pt x="545" y="362"/>
                                  </a:cubicBezTo>
                                  <a:cubicBezTo>
                                    <a:pt x="514" y="354"/>
                                    <a:pt x="486" y="352"/>
                                    <a:pt x="455" y="357"/>
                                  </a:cubicBezTo>
                                  <a:cubicBezTo>
                                    <a:pt x="424" y="361"/>
                                    <a:pt x="397" y="379"/>
                                    <a:pt x="367" y="384"/>
                                  </a:cubicBezTo>
                                  <a:cubicBezTo>
                                    <a:pt x="342" y="387"/>
                                    <a:pt x="314" y="374"/>
                                    <a:pt x="294" y="360"/>
                                  </a:cubicBezTo>
                                  <a:cubicBezTo>
                                    <a:pt x="274" y="346"/>
                                    <a:pt x="249" y="332"/>
                                    <a:pt x="235" y="311"/>
                                  </a:cubicBezTo>
                                  <a:cubicBezTo>
                                    <a:pt x="245" y="309"/>
                                    <a:pt x="264" y="297"/>
                                    <a:pt x="268" y="287"/>
                                  </a:cubicBezTo>
                                  <a:cubicBezTo>
                                    <a:pt x="273" y="273"/>
                                    <a:pt x="283" y="263"/>
                                    <a:pt x="296" y="255"/>
                                  </a:cubicBezTo>
                                  <a:cubicBezTo>
                                    <a:pt x="309" y="248"/>
                                    <a:pt x="324" y="245"/>
                                    <a:pt x="335" y="236"/>
                                  </a:cubicBezTo>
                                  <a:cubicBezTo>
                                    <a:pt x="348" y="227"/>
                                    <a:pt x="361" y="218"/>
                                    <a:pt x="371" y="206"/>
                                  </a:cubicBezTo>
                                  <a:cubicBezTo>
                                    <a:pt x="391" y="185"/>
                                    <a:pt x="408" y="158"/>
                                    <a:pt x="415" y="129"/>
                                  </a:cubicBezTo>
                                  <a:cubicBezTo>
                                    <a:pt x="421" y="100"/>
                                    <a:pt x="425" y="68"/>
                                    <a:pt x="434" y="39"/>
                                  </a:cubicBezTo>
                                  <a:cubicBezTo>
                                    <a:pt x="438" y="27"/>
                                    <a:pt x="450" y="13"/>
                                    <a:pt x="449" y="0"/>
                                  </a:cubicBezTo>
                                  <a:cubicBezTo>
                                    <a:pt x="421" y="16"/>
                                    <a:pt x="393" y="30"/>
                                    <a:pt x="365" y="45"/>
                                  </a:cubicBezTo>
                                  <a:cubicBezTo>
                                    <a:pt x="339" y="58"/>
                                    <a:pt x="314" y="76"/>
                                    <a:pt x="301" y="104"/>
                                  </a:cubicBezTo>
                                  <a:cubicBezTo>
                                    <a:pt x="297" y="111"/>
                                    <a:pt x="292" y="119"/>
                                    <a:pt x="289" y="126"/>
                                  </a:cubicBezTo>
                                  <a:cubicBezTo>
                                    <a:pt x="287" y="134"/>
                                    <a:pt x="287" y="143"/>
                                    <a:pt x="285" y="151"/>
                                  </a:cubicBezTo>
                                  <a:cubicBezTo>
                                    <a:pt x="282" y="165"/>
                                    <a:pt x="280" y="179"/>
                                    <a:pt x="278" y="193"/>
                                  </a:cubicBezTo>
                                  <a:cubicBezTo>
                                    <a:pt x="274" y="222"/>
                                    <a:pt x="274" y="263"/>
                                    <a:pt x="253" y="285"/>
                                  </a:cubicBezTo>
                                  <a:cubicBezTo>
                                    <a:pt x="234" y="307"/>
                                    <a:pt x="206" y="293"/>
                                    <a:pt x="186" y="283"/>
                                  </a:cubicBezTo>
                                  <a:cubicBezTo>
                                    <a:pt x="163" y="272"/>
                                    <a:pt x="142" y="262"/>
                                    <a:pt x="117" y="259"/>
                                  </a:cubicBezTo>
                                  <a:cubicBezTo>
                                    <a:pt x="106" y="258"/>
                                    <a:pt x="94" y="262"/>
                                    <a:pt x="85" y="265"/>
                                  </a:cubicBezTo>
                                  <a:cubicBezTo>
                                    <a:pt x="72" y="268"/>
                                    <a:pt x="60" y="272"/>
                                    <a:pt x="48" y="277"/>
                                  </a:cubicBezTo>
                                  <a:cubicBezTo>
                                    <a:pt x="38" y="281"/>
                                    <a:pt x="28" y="286"/>
                                    <a:pt x="19" y="292"/>
                                  </a:cubicBezTo>
                                  <a:cubicBezTo>
                                    <a:pt x="8" y="300"/>
                                    <a:pt x="4" y="308"/>
                                    <a:pt x="0" y="322"/>
                                  </a:cubicBezTo>
                                </a:path>
                              </a:pathLst>
                            </a:custGeom>
                            <a:solidFill>
                              <a:srgbClr val="A5B270"/>
                            </a:solidFill>
                            <a:ln w="1270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2" name="Freeform 7372"/>
                          <wps:cNvSpPr>
                            <a:spLocks/>
                          </wps:cNvSpPr>
                          <wps:spPr bwMode="auto">
                            <a:xfrm>
                              <a:off x="1430338" y="1290638"/>
                              <a:ext cx="2211388" cy="2149475"/>
                            </a:xfrm>
                            <a:custGeom>
                              <a:avLst/>
                              <a:gdLst>
                                <a:gd name="T0" fmla="*/ 0 w 693"/>
                                <a:gd name="T1" fmla="*/ 322 h 673"/>
                                <a:gd name="T2" fmla="*/ 80 w 693"/>
                                <a:gd name="T3" fmla="*/ 281 h 673"/>
                                <a:gd name="T4" fmla="*/ 169 w 693"/>
                                <a:gd name="T5" fmla="*/ 293 h 673"/>
                                <a:gd name="T6" fmla="*/ 247 w 693"/>
                                <a:gd name="T7" fmla="*/ 347 h 673"/>
                                <a:gd name="T8" fmla="*/ 263 w 693"/>
                                <a:gd name="T9" fmla="*/ 360 h 673"/>
                                <a:gd name="T10" fmla="*/ 283 w 693"/>
                                <a:gd name="T11" fmla="*/ 376 h 673"/>
                                <a:gd name="T12" fmla="*/ 299 w 693"/>
                                <a:gd name="T13" fmla="*/ 419 h 673"/>
                                <a:gd name="T14" fmla="*/ 310 w 693"/>
                                <a:gd name="T15" fmla="*/ 559 h 673"/>
                                <a:gd name="T16" fmla="*/ 280 w 693"/>
                                <a:gd name="T17" fmla="*/ 619 h 673"/>
                                <a:gd name="T18" fmla="*/ 240 w 693"/>
                                <a:gd name="T19" fmla="*/ 673 h 673"/>
                                <a:gd name="T20" fmla="*/ 317 w 693"/>
                                <a:gd name="T21" fmla="*/ 632 h 673"/>
                                <a:gd name="T22" fmla="*/ 360 w 693"/>
                                <a:gd name="T23" fmla="*/ 554 h 673"/>
                                <a:gd name="T24" fmla="*/ 351 w 693"/>
                                <a:gd name="T25" fmla="*/ 461 h 673"/>
                                <a:gd name="T26" fmla="*/ 305 w 693"/>
                                <a:gd name="T27" fmla="*/ 387 h 673"/>
                                <a:gd name="T28" fmla="*/ 341 w 693"/>
                                <a:gd name="T29" fmla="*/ 406 h 673"/>
                                <a:gd name="T30" fmla="*/ 367 w 693"/>
                                <a:gd name="T31" fmla="*/ 442 h 673"/>
                                <a:gd name="T32" fmla="*/ 394 w 693"/>
                                <a:gd name="T33" fmla="*/ 474 h 673"/>
                                <a:gd name="T34" fmla="*/ 439 w 693"/>
                                <a:gd name="T35" fmla="*/ 497 h 673"/>
                                <a:gd name="T36" fmla="*/ 623 w 693"/>
                                <a:gd name="T37" fmla="*/ 478 h 673"/>
                                <a:gd name="T38" fmla="*/ 693 w 693"/>
                                <a:gd name="T39" fmla="*/ 462 h 673"/>
                                <a:gd name="T40" fmla="*/ 677 w 693"/>
                                <a:gd name="T41" fmla="*/ 451 h 673"/>
                                <a:gd name="T42" fmla="*/ 654 w 693"/>
                                <a:gd name="T43" fmla="*/ 437 h 673"/>
                                <a:gd name="T44" fmla="*/ 618 w 693"/>
                                <a:gd name="T45" fmla="*/ 406 h 673"/>
                                <a:gd name="T46" fmla="*/ 582 w 693"/>
                                <a:gd name="T47" fmla="*/ 377 h 673"/>
                                <a:gd name="T48" fmla="*/ 545 w 693"/>
                                <a:gd name="T49" fmla="*/ 362 h 673"/>
                                <a:gd name="T50" fmla="*/ 455 w 693"/>
                                <a:gd name="T51" fmla="*/ 357 h 673"/>
                                <a:gd name="T52" fmla="*/ 367 w 693"/>
                                <a:gd name="T53" fmla="*/ 384 h 673"/>
                                <a:gd name="T54" fmla="*/ 294 w 693"/>
                                <a:gd name="T55" fmla="*/ 360 h 673"/>
                                <a:gd name="T56" fmla="*/ 235 w 693"/>
                                <a:gd name="T57" fmla="*/ 311 h 673"/>
                                <a:gd name="T58" fmla="*/ 268 w 693"/>
                                <a:gd name="T59" fmla="*/ 287 h 673"/>
                                <a:gd name="T60" fmla="*/ 296 w 693"/>
                                <a:gd name="T61" fmla="*/ 255 h 673"/>
                                <a:gd name="T62" fmla="*/ 335 w 693"/>
                                <a:gd name="T63" fmla="*/ 236 h 673"/>
                                <a:gd name="T64" fmla="*/ 371 w 693"/>
                                <a:gd name="T65" fmla="*/ 206 h 673"/>
                                <a:gd name="T66" fmla="*/ 415 w 693"/>
                                <a:gd name="T67" fmla="*/ 129 h 673"/>
                                <a:gd name="T68" fmla="*/ 434 w 693"/>
                                <a:gd name="T69" fmla="*/ 39 h 673"/>
                                <a:gd name="T70" fmla="*/ 449 w 693"/>
                                <a:gd name="T71" fmla="*/ 0 h 673"/>
                                <a:gd name="T72" fmla="*/ 365 w 693"/>
                                <a:gd name="T73" fmla="*/ 45 h 673"/>
                                <a:gd name="T74" fmla="*/ 301 w 693"/>
                                <a:gd name="T75" fmla="*/ 104 h 673"/>
                                <a:gd name="T76" fmla="*/ 289 w 693"/>
                                <a:gd name="T77" fmla="*/ 126 h 673"/>
                                <a:gd name="T78" fmla="*/ 285 w 693"/>
                                <a:gd name="T79" fmla="*/ 151 h 673"/>
                                <a:gd name="T80" fmla="*/ 278 w 693"/>
                                <a:gd name="T81" fmla="*/ 193 h 673"/>
                                <a:gd name="T82" fmla="*/ 253 w 693"/>
                                <a:gd name="T83" fmla="*/ 285 h 673"/>
                                <a:gd name="T84" fmla="*/ 186 w 693"/>
                                <a:gd name="T85" fmla="*/ 283 h 673"/>
                                <a:gd name="T86" fmla="*/ 117 w 693"/>
                                <a:gd name="T87" fmla="*/ 259 h 673"/>
                                <a:gd name="T88" fmla="*/ 85 w 693"/>
                                <a:gd name="T89" fmla="*/ 265 h 673"/>
                                <a:gd name="T90" fmla="*/ 48 w 693"/>
                                <a:gd name="T91" fmla="*/ 277 h 673"/>
                                <a:gd name="T92" fmla="*/ 19 w 693"/>
                                <a:gd name="T93" fmla="*/ 292 h 673"/>
                                <a:gd name="T94" fmla="*/ 0 w 693"/>
                                <a:gd name="T95" fmla="*/ 322 h 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93" h="673">
                                  <a:moveTo>
                                    <a:pt x="0" y="322"/>
                                  </a:moveTo>
                                  <a:cubicBezTo>
                                    <a:pt x="27" y="310"/>
                                    <a:pt x="52" y="289"/>
                                    <a:pt x="80" y="281"/>
                                  </a:cubicBezTo>
                                  <a:cubicBezTo>
                                    <a:pt x="110" y="273"/>
                                    <a:pt x="143" y="278"/>
                                    <a:pt x="169" y="293"/>
                                  </a:cubicBezTo>
                                  <a:cubicBezTo>
                                    <a:pt x="197" y="308"/>
                                    <a:pt x="222" y="327"/>
                                    <a:pt x="247" y="347"/>
                                  </a:cubicBezTo>
                                  <a:cubicBezTo>
                                    <a:pt x="252" y="351"/>
                                    <a:pt x="258" y="356"/>
                                    <a:pt x="263" y="360"/>
                                  </a:cubicBezTo>
                                  <a:cubicBezTo>
                                    <a:pt x="269" y="364"/>
                                    <a:pt x="280" y="369"/>
                                    <a:pt x="283" y="376"/>
                                  </a:cubicBezTo>
                                  <a:cubicBezTo>
                                    <a:pt x="288" y="390"/>
                                    <a:pt x="296" y="405"/>
                                    <a:pt x="299" y="419"/>
                                  </a:cubicBezTo>
                                  <a:cubicBezTo>
                                    <a:pt x="310" y="466"/>
                                    <a:pt x="319" y="511"/>
                                    <a:pt x="310" y="559"/>
                                  </a:cubicBezTo>
                                  <a:cubicBezTo>
                                    <a:pt x="305" y="581"/>
                                    <a:pt x="296" y="604"/>
                                    <a:pt x="280" y="619"/>
                                  </a:cubicBezTo>
                                  <a:cubicBezTo>
                                    <a:pt x="266" y="633"/>
                                    <a:pt x="242" y="652"/>
                                    <a:pt x="240" y="673"/>
                                  </a:cubicBezTo>
                                  <a:cubicBezTo>
                                    <a:pt x="265" y="660"/>
                                    <a:pt x="296" y="650"/>
                                    <a:pt x="317" y="632"/>
                                  </a:cubicBezTo>
                                  <a:cubicBezTo>
                                    <a:pt x="338" y="613"/>
                                    <a:pt x="357" y="583"/>
                                    <a:pt x="360" y="554"/>
                                  </a:cubicBezTo>
                                  <a:cubicBezTo>
                                    <a:pt x="362" y="522"/>
                                    <a:pt x="364" y="491"/>
                                    <a:pt x="351" y="461"/>
                                  </a:cubicBezTo>
                                  <a:cubicBezTo>
                                    <a:pt x="339" y="434"/>
                                    <a:pt x="318" y="413"/>
                                    <a:pt x="305" y="387"/>
                                  </a:cubicBezTo>
                                  <a:cubicBezTo>
                                    <a:pt x="318" y="392"/>
                                    <a:pt x="332" y="396"/>
                                    <a:pt x="341" y="406"/>
                                  </a:cubicBezTo>
                                  <a:cubicBezTo>
                                    <a:pt x="351" y="418"/>
                                    <a:pt x="359" y="430"/>
                                    <a:pt x="367" y="442"/>
                                  </a:cubicBezTo>
                                  <a:cubicBezTo>
                                    <a:pt x="375" y="455"/>
                                    <a:pt x="382" y="467"/>
                                    <a:pt x="394" y="474"/>
                                  </a:cubicBezTo>
                                  <a:cubicBezTo>
                                    <a:pt x="409" y="484"/>
                                    <a:pt x="422" y="492"/>
                                    <a:pt x="439" y="497"/>
                                  </a:cubicBezTo>
                                  <a:cubicBezTo>
                                    <a:pt x="502" y="516"/>
                                    <a:pt x="562" y="494"/>
                                    <a:pt x="623" y="478"/>
                                  </a:cubicBezTo>
                                  <a:cubicBezTo>
                                    <a:pt x="647" y="471"/>
                                    <a:pt x="669" y="467"/>
                                    <a:pt x="693" y="462"/>
                                  </a:cubicBezTo>
                                  <a:cubicBezTo>
                                    <a:pt x="693" y="455"/>
                                    <a:pt x="683" y="454"/>
                                    <a:pt x="677" y="451"/>
                                  </a:cubicBezTo>
                                  <a:cubicBezTo>
                                    <a:pt x="669" y="447"/>
                                    <a:pt x="662" y="442"/>
                                    <a:pt x="654" y="437"/>
                                  </a:cubicBezTo>
                                  <a:cubicBezTo>
                                    <a:pt x="642" y="427"/>
                                    <a:pt x="630" y="417"/>
                                    <a:pt x="618" y="406"/>
                                  </a:cubicBezTo>
                                  <a:cubicBezTo>
                                    <a:pt x="607" y="396"/>
                                    <a:pt x="595" y="385"/>
                                    <a:pt x="582" y="377"/>
                                  </a:cubicBezTo>
                                  <a:cubicBezTo>
                                    <a:pt x="569" y="370"/>
                                    <a:pt x="560" y="366"/>
                                    <a:pt x="545" y="362"/>
                                  </a:cubicBezTo>
                                  <a:cubicBezTo>
                                    <a:pt x="514" y="354"/>
                                    <a:pt x="486" y="352"/>
                                    <a:pt x="455" y="357"/>
                                  </a:cubicBezTo>
                                  <a:cubicBezTo>
                                    <a:pt x="424" y="361"/>
                                    <a:pt x="397" y="379"/>
                                    <a:pt x="367" y="384"/>
                                  </a:cubicBezTo>
                                  <a:cubicBezTo>
                                    <a:pt x="342" y="387"/>
                                    <a:pt x="314" y="374"/>
                                    <a:pt x="294" y="360"/>
                                  </a:cubicBezTo>
                                  <a:cubicBezTo>
                                    <a:pt x="274" y="346"/>
                                    <a:pt x="249" y="332"/>
                                    <a:pt x="235" y="311"/>
                                  </a:cubicBezTo>
                                  <a:cubicBezTo>
                                    <a:pt x="245" y="309"/>
                                    <a:pt x="264" y="297"/>
                                    <a:pt x="268" y="287"/>
                                  </a:cubicBezTo>
                                  <a:cubicBezTo>
                                    <a:pt x="273" y="273"/>
                                    <a:pt x="283" y="263"/>
                                    <a:pt x="296" y="255"/>
                                  </a:cubicBezTo>
                                  <a:cubicBezTo>
                                    <a:pt x="309" y="248"/>
                                    <a:pt x="324" y="245"/>
                                    <a:pt x="335" y="236"/>
                                  </a:cubicBezTo>
                                  <a:cubicBezTo>
                                    <a:pt x="348" y="227"/>
                                    <a:pt x="361" y="218"/>
                                    <a:pt x="371" y="206"/>
                                  </a:cubicBezTo>
                                  <a:cubicBezTo>
                                    <a:pt x="391" y="185"/>
                                    <a:pt x="408" y="158"/>
                                    <a:pt x="415" y="129"/>
                                  </a:cubicBezTo>
                                  <a:cubicBezTo>
                                    <a:pt x="421" y="100"/>
                                    <a:pt x="425" y="68"/>
                                    <a:pt x="434" y="39"/>
                                  </a:cubicBezTo>
                                  <a:cubicBezTo>
                                    <a:pt x="438" y="27"/>
                                    <a:pt x="450" y="13"/>
                                    <a:pt x="449" y="0"/>
                                  </a:cubicBezTo>
                                  <a:cubicBezTo>
                                    <a:pt x="421" y="16"/>
                                    <a:pt x="393" y="30"/>
                                    <a:pt x="365" y="45"/>
                                  </a:cubicBezTo>
                                  <a:cubicBezTo>
                                    <a:pt x="339" y="58"/>
                                    <a:pt x="314" y="76"/>
                                    <a:pt x="301" y="104"/>
                                  </a:cubicBezTo>
                                  <a:cubicBezTo>
                                    <a:pt x="297" y="111"/>
                                    <a:pt x="292" y="119"/>
                                    <a:pt x="289" y="126"/>
                                  </a:cubicBezTo>
                                  <a:cubicBezTo>
                                    <a:pt x="287" y="134"/>
                                    <a:pt x="287" y="143"/>
                                    <a:pt x="285" y="151"/>
                                  </a:cubicBezTo>
                                  <a:cubicBezTo>
                                    <a:pt x="282" y="165"/>
                                    <a:pt x="280" y="179"/>
                                    <a:pt x="278" y="193"/>
                                  </a:cubicBezTo>
                                  <a:cubicBezTo>
                                    <a:pt x="274" y="222"/>
                                    <a:pt x="274" y="263"/>
                                    <a:pt x="253" y="285"/>
                                  </a:cubicBezTo>
                                  <a:cubicBezTo>
                                    <a:pt x="234" y="307"/>
                                    <a:pt x="206" y="293"/>
                                    <a:pt x="186" y="283"/>
                                  </a:cubicBezTo>
                                  <a:cubicBezTo>
                                    <a:pt x="163" y="272"/>
                                    <a:pt x="142" y="262"/>
                                    <a:pt x="117" y="259"/>
                                  </a:cubicBezTo>
                                  <a:cubicBezTo>
                                    <a:pt x="106" y="258"/>
                                    <a:pt x="94" y="262"/>
                                    <a:pt x="85" y="265"/>
                                  </a:cubicBezTo>
                                  <a:cubicBezTo>
                                    <a:pt x="72" y="268"/>
                                    <a:pt x="60" y="272"/>
                                    <a:pt x="48" y="277"/>
                                  </a:cubicBezTo>
                                  <a:cubicBezTo>
                                    <a:pt x="38" y="281"/>
                                    <a:pt x="28" y="286"/>
                                    <a:pt x="19" y="292"/>
                                  </a:cubicBezTo>
                                  <a:cubicBezTo>
                                    <a:pt x="8" y="300"/>
                                    <a:pt x="4" y="308"/>
                                    <a:pt x="0" y="322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3" name="Freeform 7373"/>
                          <wps:cNvSpPr>
                            <a:spLocks/>
                          </wps:cNvSpPr>
                          <wps:spPr bwMode="auto">
                            <a:xfrm>
                              <a:off x="427038" y="2462213"/>
                              <a:ext cx="2147888" cy="2216150"/>
                            </a:xfrm>
                            <a:custGeom>
                              <a:avLst/>
                              <a:gdLst>
                                <a:gd name="T0" fmla="*/ 351 w 673"/>
                                <a:gd name="T1" fmla="*/ 0 h 694"/>
                                <a:gd name="T2" fmla="*/ 392 w 673"/>
                                <a:gd name="T3" fmla="*/ 81 h 694"/>
                                <a:gd name="T4" fmla="*/ 380 w 673"/>
                                <a:gd name="T5" fmla="*/ 170 h 694"/>
                                <a:gd name="T6" fmla="*/ 326 w 673"/>
                                <a:gd name="T7" fmla="*/ 247 h 694"/>
                                <a:gd name="T8" fmla="*/ 313 w 673"/>
                                <a:gd name="T9" fmla="*/ 263 h 694"/>
                                <a:gd name="T10" fmla="*/ 298 w 673"/>
                                <a:gd name="T11" fmla="*/ 283 h 694"/>
                                <a:gd name="T12" fmla="*/ 254 w 673"/>
                                <a:gd name="T13" fmla="*/ 299 h 694"/>
                                <a:gd name="T14" fmla="*/ 114 w 673"/>
                                <a:gd name="T15" fmla="*/ 310 h 694"/>
                                <a:gd name="T16" fmla="*/ 54 w 673"/>
                                <a:gd name="T17" fmla="*/ 280 h 694"/>
                                <a:gd name="T18" fmla="*/ 0 w 673"/>
                                <a:gd name="T19" fmla="*/ 240 h 694"/>
                                <a:gd name="T20" fmla="*/ 41 w 673"/>
                                <a:gd name="T21" fmla="*/ 317 h 694"/>
                                <a:gd name="T22" fmla="*/ 119 w 673"/>
                                <a:gd name="T23" fmla="*/ 360 h 694"/>
                                <a:gd name="T24" fmla="*/ 212 w 673"/>
                                <a:gd name="T25" fmla="*/ 351 h 694"/>
                                <a:gd name="T26" fmla="*/ 286 w 673"/>
                                <a:gd name="T27" fmla="*/ 305 h 694"/>
                                <a:gd name="T28" fmla="*/ 267 w 673"/>
                                <a:gd name="T29" fmla="*/ 342 h 694"/>
                                <a:gd name="T30" fmla="*/ 231 w 673"/>
                                <a:gd name="T31" fmla="*/ 367 h 694"/>
                                <a:gd name="T32" fmla="*/ 199 w 673"/>
                                <a:gd name="T33" fmla="*/ 395 h 694"/>
                                <a:gd name="T34" fmla="*/ 176 w 673"/>
                                <a:gd name="T35" fmla="*/ 439 h 694"/>
                                <a:gd name="T36" fmla="*/ 195 w 673"/>
                                <a:gd name="T37" fmla="*/ 623 h 694"/>
                                <a:gd name="T38" fmla="*/ 211 w 673"/>
                                <a:gd name="T39" fmla="*/ 694 h 694"/>
                                <a:gd name="T40" fmla="*/ 222 w 673"/>
                                <a:gd name="T41" fmla="*/ 678 h 694"/>
                                <a:gd name="T42" fmla="*/ 236 w 673"/>
                                <a:gd name="T43" fmla="*/ 655 h 694"/>
                                <a:gd name="T44" fmla="*/ 267 w 673"/>
                                <a:gd name="T45" fmla="*/ 618 h 694"/>
                                <a:gd name="T46" fmla="*/ 296 w 673"/>
                                <a:gd name="T47" fmla="*/ 583 h 694"/>
                                <a:gd name="T48" fmla="*/ 311 w 673"/>
                                <a:gd name="T49" fmla="*/ 545 h 694"/>
                                <a:gd name="T50" fmla="*/ 316 w 673"/>
                                <a:gd name="T51" fmla="*/ 455 h 694"/>
                                <a:gd name="T52" fmla="*/ 290 w 673"/>
                                <a:gd name="T53" fmla="*/ 367 h 694"/>
                                <a:gd name="T54" fmla="*/ 313 w 673"/>
                                <a:gd name="T55" fmla="*/ 295 h 694"/>
                                <a:gd name="T56" fmla="*/ 362 w 673"/>
                                <a:gd name="T57" fmla="*/ 236 h 694"/>
                                <a:gd name="T58" fmla="*/ 386 w 673"/>
                                <a:gd name="T59" fmla="*/ 268 h 694"/>
                                <a:gd name="T60" fmla="*/ 418 w 673"/>
                                <a:gd name="T61" fmla="*/ 297 h 694"/>
                                <a:gd name="T62" fmla="*/ 437 w 673"/>
                                <a:gd name="T63" fmla="*/ 336 h 694"/>
                                <a:gd name="T64" fmla="*/ 467 w 673"/>
                                <a:gd name="T65" fmla="*/ 372 h 694"/>
                                <a:gd name="T66" fmla="*/ 544 w 673"/>
                                <a:gd name="T67" fmla="*/ 415 h 694"/>
                                <a:gd name="T68" fmla="*/ 634 w 673"/>
                                <a:gd name="T69" fmla="*/ 435 h 694"/>
                                <a:gd name="T70" fmla="*/ 673 w 673"/>
                                <a:gd name="T71" fmla="*/ 449 h 694"/>
                                <a:gd name="T72" fmla="*/ 628 w 673"/>
                                <a:gd name="T73" fmla="*/ 366 h 694"/>
                                <a:gd name="T74" fmla="*/ 569 w 673"/>
                                <a:gd name="T75" fmla="*/ 301 h 694"/>
                                <a:gd name="T76" fmla="*/ 547 w 673"/>
                                <a:gd name="T77" fmla="*/ 290 h 694"/>
                                <a:gd name="T78" fmla="*/ 522 w 673"/>
                                <a:gd name="T79" fmla="*/ 285 h 694"/>
                                <a:gd name="T80" fmla="*/ 480 w 673"/>
                                <a:gd name="T81" fmla="*/ 279 h 694"/>
                                <a:gd name="T82" fmla="*/ 388 w 673"/>
                                <a:gd name="T83" fmla="*/ 254 h 694"/>
                                <a:gd name="T84" fmla="*/ 390 w 673"/>
                                <a:gd name="T85" fmla="*/ 186 h 694"/>
                                <a:gd name="T86" fmla="*/ 414 w 673"/>
                                <a:gd name="T87" fmla="*/ 117 h 694"/>
                                <a:gd name="T88" fmla="*/ 408 w 673"/>
                                <a:gd name="T89" fmla="*/ 85 h 694"/>
                                <a:gd name="T90" fmla="*/ 397 w 673"/>
                                <a:gd name="T91" fmla="*/ 49 h 694"/>
                                <a:gd name="T92" fmla="*/ 381 w 673"/>
                                <a:gd name="T93" fmla="*/ 20 h 694"/>
                                <a:gd name="T94" fmla="*/ 351 w 673"/>
                                <a:gd name="T95" fmla="*/ 0 h 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73" h="694">
                                  <a:moveTo>
                                    <a:pt x="351" y="0"/>
                                  </a:moveTo>
                                  <a:cubicBezTo>
                                    <a:pt x="363" y="28"/>
                                    <a:pt x="384" y="52"/>
                                    <a:pt x="392" y="81"/>
                                  </a:cubicBezTo>
                                  <a:cubicBezTo>
                                    <a:pt x="400" y="110"/>
                                    <a:pt x="395" y="143"/>
                                    <a:pt x="380" y="170"/>
                                  </a:cubicBezTo>
                                  <a:cubicBezTo>
                                    <a:pt x="365" y="197"/>
                                    <a:pt x="346" y="223"/>
                                    <a:pt x="326" y="247"/>
                                  </a:cubicBezTo>
                                  <a:cubicBezTo>
                                    <a:pt x="322" y="253"/>
                                    <a:pt x="317" y="258"/>
                                    <a:pt x="313" y="263"/>
                                  </a:cubicBezTo>
                                  <a:cubicBezTo>
                                    <a:pt x="309" y="269"/>
                                    <a:pt x="304" y="280"/>
                                    <a:pt x="298" y="283"/>
                                  </a:cubicBezTo>
                                  <a:cubicBezTo>
                                    <a:pt x="283" y="288"/>
                                    <a:pt x="268" y="296"/>
                                    <a:pt x="254" y="299"/>
                                  </a:cubicBezTo>
                                  <a:cubicBezTo>
                                    <a:pt x="207" y="310"/>
                                    <a:pt x="162" y="319"/>
                                    <a:pt x="114" y="310"/>
                                  </a:cubicBezTo>
                                  <a:cubicBezTo>
                                    <a:pt x="92" y="306"/>
                                    <a:pt x="69" y="296"/>
                                    <a:pt x="54" y="280"/>
                                  </a:cubicBezTo>
                                  <a:cubicBezTo>
                                    <a:pt x="40" y="266"/>
                                    <a:pt x="21" y="242"/>
                                    <a:pt x="0" y="240"/>
                                  </a:cubicBezTo>
                                  <a:cubicBezTo>
                                    <a:pt x="13" y="265"/>
                                    <a:pt x="23" y="296"/>
                                    <a:pt x="41" y="317"/>
                                  </a:cubicBezTo>
                                  <a:cubicBezTo>
                                    <a:pt x="60" y="339"/>
                                    <a:pt x="90" y="358"/>
                                    <a:pt x="119" y="360"/>
                                  </a:cubicBezTo>
                                  <a:cubicBezTo>
                                    <a:pt x="151" y="362"/>
                                    <a:pt x="182" y="364"/>
                                    <a:pt x="212" y="351"/>
                                  </a:cubicBezTo>
                                  <a:cubicBezTo>
                                    <a:pt x="239" y="339"/>
                                    <a:pt x="260" y="318"/>
                                    <a:pt x="286" y="305"/>
                                  </a:cubicBezTo>
                                  <a:cubicBezTo>
                                    <a:pt x="281" y="318"/>
                                    <a:pt x="277" y="333"/>
                                    <a:pt x="267" y="342"/>
                                  </a:cubicBezTo>
                                  <a:cubicBezTo>
                                    <a:pt x="255" y="352"/>
                                    <a:pt x="243" y="359"/>
                                    <a:pt x="231" y="367"/>
                                  </a:cubicBezTo>
                                  <a:cubicBezTo>
                                    <a:pt x="218" y="375"/>
                                    <a:pt x="206" y="382"/>
                                    <a:pt x="199" y="395"/>
                                  </a:cubicBezTo>
                                  <a:cubicBezTo>
                                    <a:pt x="189" y="410"/>
                                    <a:pt x="181" y="422"/>
                                    <a:pt x="176" y="439"/>
                                  </a:cubicBezTo>
                                  <a:cubicBezTo>
                                    <a:pt x="157" y="502"/>
                                    <a:pt x="179" y="562"/>
                                    <a:pt x="195" y="623"/>
                                  </a:cubicBezTo>
                                  <a:cubicBezTo>
                                    <a:pt x="202" y="647"/>
                                    <a:pt x="206" y="670"/>
                                    <a:pt x="211" y="694"/>
                                  </a:cubicBezTo>
                                  <a:cubicBezTo>
                                    <a:pt x="218" y="693"/>
                                    <a:pt x="219" y="683"/>
                                    <a:pt x="222" y="678"/>
                                  </a:cubicBezTo>
                                  <a:cubicBezTo>
                                    <a:pt x="226" y="669"/>
                                    <a:pt x="231" y="662"/>
                                    <a:pt x="236" y="655"/>
                                  </a:cubicBezTo>
                                  <a:cubicBezTo>
                                    <a:pt x="246" y="642"/>
                                    <a:pt x="256" y="630"/>
                                    <a:pt x="267" y="618"/>
                                  </a:cubicBezTo>
                                  <a:cubicBezTo>
                                    <a:pt x="277" y="607"/>
                                    <a:pt x="288" y="596"/>
                                    <a:pt x="296" y="583"/>
                                  </a:cubicBezTo>
                                  <a:cubicBezTo>
                                    <a:pt x="303" y="569"/>
                                    <a:pt x="307" y="560"/>
                                    <a:pt x="311" y="545"/>
                                  </a:cubicBezTo>
                                  <a:cubicBezTo>
                                    <a:pt x="319" y="514"/>
                                    <a:pt x="321" y="486"/>
                                    <a:pt x="316" y="455"/>
                                  </a:cubicBezTo>
                                  <a:cubicBezTo>
                                    <a:pt x="312" y="424"/>
                                    <a:pt x="294" y="398"/>
                                    <a:pt x="290" y="367"/>
                                  </a:cubicBezTo>
                                  <a:cubicBezTo>
                                    <a:pt x="286" y="342"/>
                                    <a:pt x="299" y="314"/>
                                    <a:pt x="313" y="295"/>
                                  </a:cubicBezTo>
                                  <a:cubicBezTo>
                                    <a:pt x="327" y="275"/>
                                    <a:pt x="341" y="249"/>
                                    <a:pt x="362" y="236"/>
                                  </a:cubicBezTo>
                                  <a:cubicBezTo>
                                    <a:pt x="364" y="245"/>
                                    <a:pt x="376" y="264"/>
                                    <a:pt x="386" y="268"/>
                                  </a:cubicBezTo>
                                  <a:cubicBezTo>
                                    <a:pt x="400" y="274"/>
                                    <a:pt x="410" y="284"/>
                                    <a:pt x="418" y="297"/>
                                  </a:cubicBezTo>
                                  <a:cubicBezTo>
                                    <a:pt x="425" y="309"/>
                                    <a:pt x="428" y="324"/>
                                    <a:pt x="437" y="336"/>
                                  </a:cubicBezTo>
                                  <a:cubicBezTo>
                                    <a:pt x="446" y="348"/>
                                    <a:pt x="455" y="361"/>
                                    <a:pt x="467" y="372"/>
                                  </a:cubicBezTo>
                                  <a:cubicBezTo>
                                    <a:pt x="488" y="392"/>
                                    <a:pt x="515" y="409"/>
                                    <a:pt x="544" y="415"/>
                                  </a:cubicBezTo>
                                  <a:cubicBezTo>
                                    <a:pt x="573" y="421"/>
                                    <a:pt x="605" y="425"/>
                                    <a:pt x="634" y="435"/>
                                  </a:cubicBezTo>
                                  <a:cubicBezTo>
                                    <a:pt x="646" y="439"/>
                                    <a:pt x="660" y="450"/>
                                    <a:pt x="673" y="449"/>
                                  </a:cubicBezTo>
                                  <a:cubicBezTo>
                                    <a:pt x="657" y="422"/>
                                    <a:pt x="643" y="394"/>
                                    <a:pt x="628" y="366"/>
                                  </a:cubicBezTo>
                                  <a:cubicBezTo>
                                    <a:pt x="615" y="339"/>
                                    <a:pt x="597" y="314"/>
                                    <a:pt x="569" y="301"/>
                                  </a:cubicBezTo>
                                  <a:cubicBezTo>
                                    <a:pt x="562" y="297"/>
                                    <a:pt x="554" y="292"/>
                                    <a:pt x="547" y="290"/>
                                  </a:cubicBezTo>
                                  <a:cubicBezTo>
                                    <a:pt x="539" y="287"/>
                                    <a:pt x="530" y="287"/>
                                    <a:pt x="522" y="285"/>
                                  </a:cubicBezTo>
                                  <a:cubicBezTo>
                                    <a:pt x="508" y="283"/>
                                    <a:pt x="494" y="281"/>
                                    <a:pt x="480" y="279"/>
                                  </a:cubicBezTo>
                                  <a:cubicBezTo>
                                    <a:pt x="451" y="274"/>
                                    <a:pt x="410" y="274"/>
                                    <a:pt x="388" y="254"/>
                                  </a:cubicBezTo>
                                  <a:cubicBezTo>
                                    <a:pt x="366" y="234"/>
                                    <a:pt x="380" y="207"/>
                                    <a:pt x="390" y="186"/>
                                  </a:cubicBezTo>
                                  <a:cubicBezTo>
                                    <a:pt x="401" y="163"/>
                                    <a:pt x="411" y="142"/>
                                    <a:pt x="414" y="117"/>
                                  </a:cubicBezTo>
                                  <a:cubicBezTo>
                                    <a:pt x="415" y="107"/>
                                    <a:pt x="411" y="95"/>
                                    <a:pt x="408" y="85"/>
                                  </a:cubicBezTo>
                                  <a:cubicBezTo>
                                    <a:pt x="405" y="72"/>
                                    <a:pt x="401" y="61"/>
                                    <a:pt x="397" y="49"/>
                                  </a:cubicBezTo>
                                  <a:cubicBezTo>
                                    <a:pt x="392" y="38"/>
                                    <a:pt x="387" y="29"/>
                                    <a:pt x="381" y="20"/>
                                  </a:cubicBezTo>
                                  <a:cubicBezTo>
                                    <a:pt x="373" y="8"/>
                                    <a:pt x="365" y="4"/>
                                    <a:pt x="351" y="0"/>
                                  </a:cubicBezTo>
                                </a:path>
                              </a:pathLst>
                            </a:custGeom>
                            <a:solidFill>
                              <a:srgbClr val="A5B270"/>
                            </a:solidFill>
                            <a:ln w="1270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4" name="Freeform 7374"/>
                          <wps:cNvSpPr>
                            <a:spLocks/>
                          </wps:cNvSpPr>
                          <wps:spPr bwMode="auto">
                            <a:xfrm>
                              <a:off x="427038" y="2462213"/>
                              <a:ext cx="2147888" cy="2216150"/>
                            </a:xfrm>
                            <a:custGeom>
                              <a:avLst/>
                              <a:gdLst>
                                <a:gd name="T0" fmla="*/ 351 w 673"/>
                                <a:gd name="T1" fmla="*/ 0 h 694"/>
                                <a:gd name="T2" fmla="*/ 392 w 673"/>
                                <a:gd name="T3" fmla="*/ 81 h 694"/>
                                <a:gd name="T4" fmla="*/ 380 w 673"/>
                                <a:gd name="T5" fmla="*/ 170 h 694"/>
                                <a:gd name="T6" fmla="*/ 326 w 673"/>
                                <a:gd name="T7" fmla="*/ 247 h 694"/>
                                <a:gd name="T8" fmla="*/ 313 w 673"/>
                                <a:gd name="T9" fmla="*/ 263 h 694"/>
                                <a:gd name="T10" fmla="*/ 298 w 673"/>
                                <a:gd name="T11" fmla="*/ 283 h 694"/>
                                <a:gd name="T12" fmla="*/ 254 w 673"/>
                                <a:gd name="T13" fmla="*/ 299 h 694"/>
                                <a:gd name="T14" fmla="*/ 114 w 673"/>
                                <a:gd name="T15" fmla="*/ 310 h 694"/>
                                <a:gd name="T16" fmla="*/ 54 w 673"/>
                                <a:gd name="T17" fmla="*/ 280 h 694"/>
                                <a:gd name="T18" fmla="*/ 0 w 673"/>
                                <a:gd name="T19" fmla="*/ 240 h 694"/>
                                <a:gd name="T20" fmla="*/ 41 w 673"/>
                                <a:gd name="T21" fmla="*/ 317 h 694"/>
                                <a:gd name="T22" fmla="*/ 119 w 673"/>
                                <a:gd name="T23" fmla="*/ 360 h 694"/>
                                <a:gd name="T24" fmla="*/ 212 w 673"/>
                                <a:gd name="T25" fmla="*/ 351 h 694"/>
                                <a:gd name="T26" fmla="*/ 286 w 673"/>
                                <a:gd name="T27" fmla="*/ 305 h 694"/>
                                <a:gd name="T28" fmla="*/ 267 w 673"/>
                                <a:gd name="T29" fmla="*/ 342 h 694"/>
                                <a:gd name="T30" fmla="*/ 231 w 673"/>
                                <a:gd name="T31" fmla="*/ 367 h 694"/>
                                <a:gd name="T32" fmla="*/ 199 w 673"/>
                                <a:gd name="T33" fmla="*/ 395 h 694"/>
                                <a:gd name="T34" fmla="*/ 176 w 673"/>
                                <a:gd name="T35" fmla="*/ 439 h 694"/>
                                <a:gd name="T36" fmla="*/ 195 w 673"/>
                                <a:gd name="T37" fmla="*/ 623 h 694"/>
                                <a:gd name="T38" fmla="*/ 211 w 673"/>
                                <a:gd name="T39" fmla="*/ 694 h 694"/>
                                <a:gd name="T40" fmla="*/ 222 w 673"/>
                                <a:gd name="T41" fmla="*/ 678 h 694"/>
                                <a:gd name="T42" fmla="*/ 236 w 673"/>
                                <a:gd name="T43" fmla="*/ 655 h 694"/>
                                <a:gd name="T44" fmla="*/ 267 w 673"/>
                                <a:gd name="T45" fmla="*/ 618 h 694"/>
                                <a:gd name="T46" fmla="*/ 296 w 673"/>
                                <a:gd name="T47" fmla="*/ 583 h 694"/>
                                <a:gd name="T48" fmla="*/ 311 w 673"/>
                                <a:gd name="T49" fmla="*/ 545 h 694"/>
                                <a:gd name="T50" fmla="*/ 316 w 673"/>
                                <a:gd name="T51" fmla="*/ 455 h 694"/>
                                <a:gd name="T52" fmla="*/ 290 w 673"/>
                                <a:gd name="T53" fmla="*/ 367 h 694"/>
                                <a:gd name="T54" fmla="*/ 313 w 673"/>
                                <a:gd name="T55" fmla="*/ 295 h 694"/>
                                <a:gd name="T56" fmla="*/ 362 w 673"/>
                                <a:gd name="T57" fmla="*/ 236 h 694"/>
                                <a:gd name="T58" fmla="*/ 386 w 673"/>
                                <a:gd name="T59" fmla="*/ 268 h 694"/>
                                <a:gd name="T60" fmla="*/ 418 w 673"/>
                                <a:gd name="T61" fmla="*/ 297 h 694"/>
                                <a:gd name="T62" fmla="*/ 437 w 673"/>
                                <a:gd name="T63" fmla="*/ 336 h 694"/>
                                <a:gd name="T64" fmla="*/ 467 w 673"/>
                                <a:gd name="T65" fmla="*/ 372 h 694"/>
                                <a:gd name="T66" fmla="*/ 544 w 673"/>
                                <a:gd name="T67" fmla="*/ 415 h 694"/>
                                <a:gd name="T68" fmla="*/ 634 w 673"/>
                                <a:gd name="T69" fmla="*/ 435 h 694"/>
                                <a:gd name="T70" fmla="*/ 673 w 673"/>
                                <a:gd name="T71" fmla="*/ 449 h 694"/>
                                <a:gd name="T72" fmla="*/ 628 w 673"/>
                                <a:gd name="T73" fmla="*/ 366 h 694"/>
                                <a:gd name="T74" fmla="*/ 569 w 673"/>
                                <a:gd name="T75" fmla="*/ 301 h 694"/>
                                <a:gd name="T76" fmla="*/ 547 w 673"/>
                                <a:gd name="T77" fmla="*/ 290 h 694"/>
                                <a:gd name="T78" fmla="*/ 522 w 673"/>
                                <a:gd name="T79" fmla="*/ 285 h 694"/>
                                <a:gd name="T80" fmla="*/ 480 w 673"/>
                                <a:gd name="T81" fmla="*/ 279 h 694"/>
                                <a:gd name="T82" fmla="*/ 388 w 673"/>
                                <a:gd name="T83" fmla="*/ 254 h 694"/>
                                <a:gd name="T84" fmla="*/ 390 w 673"/>
                                <a:gd name="T85" fmla="*/ 186 h 694"/>
                                <a:gd name="T86" fmla="*/ 414 w 673"/>
                                <a:gd name="T87" fmla="*/ 117 h 694"/>
                                <a:gd name="T88" fmla="*/ 408 w 673"/>
                                <a:gd name="T89" fmla="*/ 85 h 694"/>
                                <a:gd name="T90" fmla="*/ 397 w 673"/>
                                <a:gd name="T91" fmla="*/ 49 h 694"/>
                                <a:gd name="T92" fmla="*/ 381 w 673"/>
                                <a:gd name="T93" fmla="*/ 20 h 694"/>
                                <a:gd name="T94" fmla="*/ 351 w 673"/>
                                <a:gd name="T95" fmla="*/ 0 h 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673" h="694">
                                  <a:moveTo>
                                    <a:pt x="351" y="0"/>
                                  </a:moveTo>
                                  <a:cubicBezTo>
                                    <a:pt x="363" y="28"/>
                                    <a:pt x="384" y="52"/>
                                    <a:pt x="392" y="81"/>
                                  </a:cubicBezTo>
                                  <a:cubicBezTo>
                                    <a:pt x="400" y="110"/>
                                    <a:pt x="395" y="143"/>
                                    <a:pt x="380" y="170"/>
                                  </a:cubicBezTo>
                                  <a:cubicBezTo>
                                    <a:pt x="365" y="197"/>
                                    <a:pt x="346" y="223"/>
                                    <a:pt x="326" y="247"/>
                                  </a:cubicBezTo>
                                  <a:cubicBezTo>
                                    <a:pt x="322" y="253"/>
                                    <a:pt x="317" y="258"/>
                                    <a:pt x="313" y="263"/>
                                  </a:cubicBezTo>
                                  <a:cubicBezTo>
                                    <a:pt x="309" y="269"/>
                                    <a:pt x="304" y="280"/>
                                    <a:pt x="298" y="283"/>
                                  </a:cubicBezTo>
                                  <a:cubicBezTo>
                                    <a:pt x="283" y="288"/>
                                    <a:pt x="268" y="296"/>
                                    <a:pt x="254" y="299"/>
                                  </a:cubicBezTo>
                                  <a:cubicBezTo>
                                    <a:pt x="207" y="310"/>
                                    <a:pt x="162" y="319"/>
                                    <a:pt x="114" y="310"/>
                                  </a:cubicBezTo>
                                  <a:cubicBezTo>
                                    <a:pt x="92" y="306"/>
                                    <a:pt x="69" y="296"/>
                                    <a:pt x="54" y="280"/>
                                  </a:cubicBezTo>
                                  <a:cubicBezTo>
                                    <a:pt x="40" y="266"/>
                                    <a:pt x="21" y="242"/>
                                    <a:pt x="0" y="240"/>
                                  </a:cubicBezTo>
                                  <a:cubicBezTo>
                                    <a:pt x="13" y="265"/>
                                    <a:pt x="23" y="296"/>
                                    <a:pt x="41" y="317"/>
                                  </a:cubicBezTo>
                                  <a:cubicBezTo>
                                    <a:pt x="60" y="339"/>
                                    <a:pt x="90" y="358"/>
                                    <a:pt x="119" y="360"/>
                                  </a:cubicBezTo>
                                  <a:cubicBezTo>
                                    <a:pt x="151" y="362"/>
                                    <a:pt x="182" y="364"/>
                                    <a:pt x="212" y="351"/>
                                  </a:cubicBezTo>
                                  <a:cubicBezTo>
                                    <a:pt x="239" y="339"/>
                                    <a:pt x="260" y="318"/>
                                    <a:pt x="286" y="305"/>
                                  </a:cubicBezTo>
                                  <a:cubicBezTo>
                                    <a:pt x="281" y="318"/>
                                    <a:pt x="277" y="333"/>
                                    <a:pt x="267" y="342"/>
                                  </a:cubicBezTo>
                                  <a:cubicBezTo>
                                    <a:pt x="255" y="352"/>
                                    <a:pt x="243" y="359"/>
                                    <a:pt x="231" y="367"/>
                                  </a:cubicBezTo>
                                  <a:cubicBezTo>
                                    <a:pt x="218" y="375"/>
                                    <a:pt x="206" y="382"/>
                                    <a:pt x="199" y="395"/>
                                  </a:cubicBezTo>
                                  <a:cubicBezTo>
                                    <a:pt x="189" y="410"/>
                                    <a:pt x="181" y="422"/>
                                    <a:pt x="176" y="439"/>
                                  </a:cubicBezTo>
                                  <a:cubicBezTo>
                                    <a:pt x="157" y="502"/>
                                    <a:pt x="179" y="562"/>
                                    <a:pt x="195" y="623"/>
                                  </a:cubicBezTo>
                                  <a:cubicBezTo>
                                    <a:pt x="202" y="647"/>
                                    <a:pt x="206" y="670"/>
                                    <a:pt x="211" y="694"/>
                                  </a:cubicBezTo>
                                  <a:cubicBezTo>
                                    <a:pt x="218" y="693"/>
                                    <a:pt x="219" y="683"/>
                                    <a:pt x="222" y="678"/>
                                  </a:cubicBezTo>
                                  <a:cubicBezTo>
                                    <a:pt x="226" y="669"/>
                                    <a:pt x="231" y="662"/>
                                    <a:pt x="236" y="655"/>
                                  </a:cubicBezTo>
                                  <a:cubicBezTo>
                                    <a:pt x="246" y="642"/>
                                    <a:pt x="256" y="630"/>
                                    <a:pt x="267" y="618"/>
                                  </a:cubicBezTo>
                                  <a:cubicBezTo>
                                    <a:pt x="277" y="607"/>
                                    <a:pt x="288" y="596"/>
                                    <a:pt x="296" y="583"/>
                                  </a:cubicBezTo>
                                  <a:cubicBezTo>
                                    <a:pt x="303" y="569"/>
                                    <a:pt x="307" y="560"/>
                                    <a:pt x="311" y="545"/>
                                  </a:cubicBezTo>
                                  <a:cubicBezTo>
                                    <a:pt x="319" y="514"/>
                                    <a:pt x="321" y="486"/>
                                    <a:pt x="316" y="455"/>
                                  </a:cubicBezTo>
                                  <a:cubicBezTo>
                                    <a:pt x="312" y="424"/>
                                    <a:pt x="294" y="398"/>
                                    <a:pt x="290" y="367"/>
                                  </a:cubicBezTo>
                                  <a:cubicBezTo>
                                    <a:pt x="286" y="342"/>
                                    <a:pt x="299" y="314"/>
                                    <a:pt x="313" y="295"/>
                                  </a:cubicBezTo>
                                  <a:cubicBezTo>
                                    <a:pt x="327" y="275"/>
                                    <a:pt x="341" y="249"/>
                                    <a:pt x="362" y="236"/>
                                  </a:cubicBezTo>
                                  <a:cubicBezTo>
                                    <a:pt x="364" y="245"/>
                                    <a:pt x="376" y="264"/>
                                    <a:pt x="386" y="268"/>
                                  </a:cubicBezTo>
                                  <a:cubicBezTo>
                                    <a:pt x="400" y="274"/>
                                    <a:pt x="410" y="284"/>
                                    <a:pt x="418" y="297"/>
                                  </a:cubicBezTo>
                                  <a:cubicBezTo>
                                    <a:pt x="425" y="309"/>
                                    <a:pt x="428" y="324"/>
                                    <a:pt x="437" y="336"/>
                                  </a:cubicBezTo>
                                  <a:cubicBezTo>
                                    <a:pt x="446" y="348"/>
                                    <a:pt x="455" y="361"/>
                                    <a:pt x="467" y="372"/>
                                  </a:cubicBezTo>
                                  <a:cubicBezTo>
                                    <a:pt x="488" y="392"/>
                                    <a:pt x="515" y="409"/>
                                    <a:pt x="544" y="415"/>
                                  </a:cubicBezTo>
                                  <a:cubicBezTo>
                                    <a:pt x="573" y="421"/>
                                    <a:pt x="605" y="425"/>
                                    <a:pt x="634" y="435"/>
                                  </a:cubicBezTo>
                                  <a:cubicBezTo>
                                    <a:pt x="646" y="439"/>
                                    <a:pt x="660" y="450"/>
                                    <a:pt x="673" y="449"/>
                                  </a:cubicBezTo>
                                  <a:cubicBezTo>
                                    <a:pt x="657" y="422"/>
                                    <a:pt x="643" y="394"/>
                                    <a:pt x="628" y="366"/>
                                  </a:cubicBezTo>
                                  <a:cubicBezTo>
                                    <a:pt x="615" y="339"/>
                                    <a:pt x="597" y="314"/>
                                    <a:pt x="569" y="301"/>
                                  </a:cubicBezTo>
                                  <a:cubicBezTo>
                                    <a:pt x="562" y="297"/>
                                    <a:pt x="554" y="292"/>
                                    <a:pt x="547" y="290"/>
                                  </a:cubicBezTo>
                                  <a:cubicBezTo>
                                    <a:pt x="539" y="287"/>
                                    <a:pt x="530" y="287"/>
                                    <a:pt x="522" y="285"/>
                                  </a:cubicBezTo>
                                  <a:cubicBezTo>
                                    <a:pt x="508" y="283"/>
                                    <a:pt x="494" y="281"/>
                                    <a:pt x="480" y="279"/>
                                  </a:cubicBezTo>
                                  <a:cubicBezTo>
                                    <a:pt x="451" y="274"/>
                                    <a:pt x="410" y="274"/>
                                    <a:pt x="388" y="254"/>
                                  </a:cubicBezTo>
                                  <a:cubicBezTo>
                                    <a:pt x="366" y="234"/>
                                    <a:pt x="380" y="207"/>
                                    <a:pt x="390" y="186"/>
                                  </a:cubicBezTo>
                                  <a:cubicBezTo>
                                    <a:pt x="401" y="163"/>
                                    <a:pt x="411" y="142"/>
                                    <a:pt x="414" y="117"/>
                                  </a:cubicBezTo>
                                  <a:cubicBezTo>
                                    <a:pt x="415" y="107"/>
                                    <a:pt x="411" y="95"/>
                                    <a:pt x="408" y="85"/>
                                  </a:cubicBezTo>
                                  <a:cubicBezTo>
                                    <a:pt x="405" y="72"/>
                                    <a:pt x="401" y="61"/>
                                    <a:pt x="397" y="49"/>
                                  </a:cubicBezTo>
                                  <a:cubicBezTo>
                                    <a:pt x="392" y="38"/>
                                    <a:pt x="387" y="29"/>
                                    <a:pt x="381" y="20"/>
                                  </a:cubicBezTo>
                                  <a:cubicBezTo>
                                    <a:pt x="373" y="8"/>
                                    <a:pt x="365" y="4"/>
                                    <a:pt x="351" y="0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5" name="Freeform 7375"/>
                          <wps:cNvSpPr>
                            <a:spLocks/>
                          </wps:cNvSpPr>
                          <wps:spPr bwMode="auto">
                            <a:xfrm>
                              <a:off x="1671638" y="2890838"/>
                              <a:ext cx="227013" cy="392113"/>
                            </a:xfrm>
                            <a:custGeom>
                              <a:avLst/>
                              <a:gdLst>
                                <a:gd name="T0" fmla="*/ 133 w 143"/>
                                <a:gd name="T1" fmla="*/ 10 h 247"/>
                                <a:gd name="T2" fmla="*/ 125 w 143"/>
                                <a:gd name="T3" fmla="*/ 6 h 247"/>
                                <a:gd name="T4" fmla="*/ 117 w 143"/>
                                <a:gd name="T5" fmla="*/ 2 h 247"/>
                                <a:gd name="T6" fmla="*/ 111 w 143"/>
                                <a:gd name="T7" fmla="*/ 0 h 247"/>
                                <a:gd name="T8" fmla="*/ 99 w 143"/>
                                <a:gd name="T9" fmla="*/ 2 h 247"/>
                                <a:gd name="T10" fmla="*/ 89 w 143"/>
                                <a:gd name="T11" fmla="*/ 6 h 247"/>
                                <a:gd name="T12" fmla="*/ 77 w 143"/>
                                <a:gd name="T13" fmla="*/ 14 h 247"/>
                                <a:gd name="T14" fmla="*/ 73 w 143"/>
                                <a:gd name="T15" fmla="*/ 28 h 247"/>
                                <a:gd name="T16" fmla="*/ 65 w 143"/>
                                <a:gd name="T17" fmla="*/ 46 h 247"/>
                                <a:gd name="T18" fmla="*/ 55 w 143"/>
                                <a:gd name="T19" fmla="*/ 66 h 247"/>
                                <a:gd name="T20" fmla="*/ 47 w 143"/>
                                <a:gd name="T21" fmla="*/ 90 h 247"/>
                                <a:gd name="T22" fmla="*/ 35 w 143"/>
                                <a:gd name="T23" fmla="*/ 118 h 247"/>
                                <a:gd name="T24" fmla="*/ 23 w 143"/>
                                <a:gd name="T25" fmla="*/ 148 h 247"/>
                                <a:gd name="T26" fmla="*/ 13 w 143"/>
                                <a:gd name="T27" fmla="*/ 183 h 247"/>
                                <a:gd name="T28" fmla="*/ 0 w 143"/>
                                <a:gd name="T29" fmla="*/ 219 h 247"/>
                                <a:gd name="T30" fmla="*/ 13 w 143"/>
                                <a:gd name="T31" fmla="*/ 237 h 247"/>
                                <a:gd name="T32" fmla="*/ 27 w 143"/>
                                <a:gd name="T33" fmla="*/ 247 h 247"/>
                                <a:gd name="T34" fmla="*/ 43 w 143"/>
                                <a:gd name="T35" fmla="*/ 245 h 247"/>
                                <a:gd name="T36" fmla="*/ 65 w 143"/>
                                <a:gd name="T37" fmla="*/ 235 h 247"/>
                                <a:gd name="T38" fmla="*/ 71 w 143"/>
                                <a:gd name="T39" fmla="*/ 217 h 247"/>
                                <a:gd name="T40" fmla="*/ 79 w 143"/>
                                <a:gd name="T41" fmla="*/ 195 h 247"/>
                                <a:gd name="T42" fmla="*/ 91 w 143"/>
                                <a:gd name="T43" fmla="*/ 169 h 247"/>
                                <a:gd name="T44" fmla="*/ 103 w 143"/>
                                <a:gd name="T45" fmla="*/ 140 h 247"/>
                                <a:gd name="T46" fmla="*/ 115 w 143"/>
                                <a:gd name="T47" fmla="*/ 112 h 247"/>
                                <a:gd name="T48" fmla="*/ 125 w 143"/>
                                <a:gd name="T49" fmla="*/ 82 h 247"/>
                                <a:gd name="T50" fmla="*/ 137 w 143"/>
                                <a:gd name="T51" fmla="*/ 52 h 247"/>
                                <a:gd name="T52" fmla="*/ 143 w 143"/>
                                <a:gd name="T53" fmla="*/ 26 h 247"/>
                                <a:gd name="T54" fmla="*/ 139 w 143"/>
                                <a:gd name="T55" fmla="*/ 18 h 247"/>
                                <a:gd name="T56" fmla="*/ 133 w 143"/>
                                <a:gd name="T57" fmla="*/ 10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43" h="247">
                                  <a:moveTo>
                                    <a:pt x="133" y="10"/>
                                  </a:moveTo>
                                  <a:lnTo>
                                    <a:pt x="125" y="6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99" y="2"/>
                                  </a:lnTo>
                                  <a:lnTo>
                                    <a:pt x="89" y="6"/>
                                  </a:lnTo>
                                  <a:lnTo>
                                    <a:pt x="77" y="14"/>
                                  </a:lnTo>
                                  <a:lnTo>
                                    <a:pt x="73" y="28"/>
                                  </a:lnTo>
                                  <a:lnTo>
                                    <a:pt x="65" y="46"/>
                                  </a:lnTo>
                                  <a:lnTo>
                                    <a:pt x="55" y="66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35" y="118"/>
                                  </a:lnTo>
                                  <a:lnTo>
                                    <a:pt x="23" y="148"/>
                                  </a:lnTo>
                                  <a:lnTo>
                                    <a:pt x="13" y="183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7" y="247"/>
                                  </a:lnTo>
                                  <a:lnTo>
                                    <a:pt x="43" y="245"/>
                                  </a:lnTo>
                                  <a:lnTo>
                                    <a:pt x="65" y="235"/>
                                  </a:lnTo>
                                  <a:lnTo>
                                    <a:pt x="71" y="217"/>
                                  </a:lnTo>
                                  <a:lnTo>
                                    <a:pt x="79" y="195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43" y="26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13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A93"/>
                            </a:solidFill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6" name="Freeform 7376"/>
                          <wps:cNvSpPr>
                            <a:spLocks noEditPoints="1"/>
                          </wps:cNvSpPr>
                          <wps:spPr bwMode="auto">
                            <a:xfrm>
                              <a:off x="1073150" y="1184275"/>
                              <a:ext cx="1624013" cy="1846263"/>
                            </a:xfrm>
                            <a:custGeom>
                              <a:avLst/>
                              <a:gdLst>
                                <a:gd name="T0" fmla="*/ 502 w 1023"/>
                                <a:gd name="T1" fmla="*/ 0 h 1163"/>
                                <a:gd name="T2" fmla="*/ 0 w 1023"/>
                                <a:gd name="T3" fmla="*/ 658 h 1163"/>
                                <a:gd name="T4" fmla="*/ 108 w 1023"/>
                                <a:gd name="T5" fmla="*/ 658 h 1163"/>
                                <a:gd name="T6" fmla="*/ 108 w 1023"/>
                                <a:gd name="T7" fmla="*/ 1161 h 1163"/>
                                <a:gd name="T8" fmla="*/ 390 w 1023"/>
                                <a:gd name="T9" fmla="*/ 1163 h 1163"/>
                                <a:gd name="T10" fmla="*/ 400 w 1023"/>
                                <a:gd name="T11" fmla="*/ 1141 h 1163"/>
                                <a:gd name="T12" fmla="*/ 412 w 1023"/>
                                <a:gd name="T13" fmla="*/ 1115 h 1163"/>
                                <a:gd name="T14" fmla="*/ 426 w 1023"/>
                                <a:gd name="T15" fmla="*/ 1087 h 1163"/>
                                <a:gd name="T16" fmla="*/ 444 w 1023"/>
                                <a:gd name="T17" fmla="*/ 1061 h 1163"/>
                                <a:gd name="T18" fmla="*/ 464 w 1023"/>
                                <a:gd name="T19" fmla="*/ 1052 h 1163"/>
                                <a:gd name="T20" fmla="*/ 480 w 1023"/>
                                <a:gd name="T21" fmla="*/ 1048 h 1163"/>
                                <a:gd name="T22" fmla="*/ 496 w 1023"/>
                                <a:gd name="T23" fmla="*/ 1048 h 1163"/>
                                <a:gd name="T24" fmla="*/ 510 w 1023"/>
                                <a:gd name="T25" fmla="*/ 1052 h 1163"/>
                                <a:gd name="T26" fmla="*/ 522 w 1023"/>
                                <a:gd name="T27" fmla="*/ 1061 h 1163"/>
                                <a:gd name="T28" fmla="*/ 530 w 1023"/>
                                <a:gd name="T29" fmla="*/ 1071 h 1163"/>
                                <a:gd name="T30" fmla="*/ 538 w 1023"/>
                                <a:gd name="T31" fmla="*/ 1083 h 1163"/>
                                <a:gd name="T32" fmla="*/ 542 w 1023"/>
                                <a:gd name="T33" fmla="*/ 1095 h 1163"/>
                                <a:gd name="T34" fmla="*/ 542 w 1023"/>
                                <a:gd name="T35" fmla="*/ 1107 h 1163"/>
                                <a:gd name="T36" fmla="*/ 538 w 1023"/>
                                <a:gd name="T37" fmla="*/ 1123 h 1163"/>
                                <a:gd name="T38" fmla="*/ 530 w 1023"/>
                                <a:gd name="T39" fmla="*/ 1141 h 1163"/>
                                <a:gd name="T40" fmla="*/ 524 w 1023"/>
                                <a:gd name="T41" fmla="*/ 1161 h 1163"/>
                                <a:gd name="T42" fmla="*/ 894 w 1023"/>
                                <a:gd name="T43" fmla="*/ 1161 h 1163"/>
                                <a:gd name="T44" fmla="*/ 894 w 1023"/>
                                <a:gd name="T45" fmla="*/ 652 h 1163"/>
                                <a:gd name="T46" fmla="*/ 1023 w 1023"/>
                                <a:gd name="T47" fmla="*/ 652 h 1163"/>
                                <a:gd name="T48" fmla="*/ 502 w 1023"/>
                                <a:gd name="T49" fmla="*/ 0 h 1163"/>
                                <a:gd name="T50" fmla="*/ 599 w 1023"/>
                                <a:gd name="T51" fmla="*/ 829 h 1163"/>
                                <a:gd name="T52" fmla="*/ 593 w 1023"/>
                                <a:gd name="T53" fmla="*/ 851 h 1163"/>
                                <a:gd name="T54" fmla="*/ 581 w 1023"/>
                                <a:gd name="T55" fmla="*/ 869 h 1163"/>
                                <a:gd name="T56" fmla="*/ 566 w 1023"/>
                                <a:gd name="T57" fmla="*/ 886 h 1163"/>
                                <a:gd name="T58" fmla="*/ 548 w 1023"/>
                                <a:gd name="T59" fmla="*/ 900 h 1163"/>
                                <a:gd name="T60" fmla="*/ 528 w 1023"/>
                                <a:gd name="T61" fmla="*/ 910 h 1163"/>
                                <a:gd name="T62" fmla="*/ 504 w 1023"/>
                                <a:gd name="T63" fmla="*/ 916 h 1163"/>
                                <a:gd name="T64" fmla="*/ 480 w 1023"/>
                                <a:gd name="T65" fmla="*/ 918 h 1163"/>
                                <a:gd name="T66" fmla="*/ 456 w 1023"/>
                                <a:gd name="T67" fmla="*/ 916 h 1163"/>
                                <a:gd name="T68" fmla="*/ 436 w 1023"/>
                                <a:gd name="T69" fmla="*/ 910 h 1163"/>
                                <a:gd name="T70" fmla="*/ 414 w 1023"/>
                                <a:gd name="T71" fmla="*/ 900 h 1163"/>
                                <a:gd name="T72" fmla="*/ 396 w 1023"/>
                                <a:gd name="T73" fmla="*/ 886 h 1163"/>
                                <a:gd name="T74" fmla="*/ 379 w 1023"/>
                                <a:gd name="T75" fmla="*/ 869 h 1163"/>
                                <a:gd name="T76" fmla="*/ 369 w 1023"/>
                                <a:gd name="T77" fmla="*/ 851 h 1163"/>
                                <a:gd name="T78" fmla="*/ 363 w 1023"/>
                                <a:gd name="T79" fmla="*/ 829 h 1163"/>
                                <a:gd name="T80" fmla="*/ 361 w 1023"/>
                                <a:gd name="T81" fmla="*/ 807 h 1163"/>
                                <a:gd name="T82" fmla="*/ 363 w 1023"/>
                                <a:gd name="T83" fmla="*/ 785 h 1163"/>
                                <a:gd name="T84" fmla="*/ 369 w 1023"/>
                                <a:gd name="T85" fmla="*/ 765 h 1163"/>
                                <a:gd name="T86" fmla="*/ 379 w 1023"/>
                                <a:gd name="T87" fmla="*/ 745 h 1163"/>
                                <a:gd name="T88" fmla="*/ 396 w 1023"/>
                                <a:gd name="T89" fmla="*/ 729 h 1163"/>
                                <a:gd name="T90" fmla="*/ 414 w 1023"/>
                                <a:gd name="T91" fmla="*/ 715 h 1163"/>
                                <a:gd name="T92" fmla="*/ 436 w 1023"/>
                                <a:gd name="T93" fmla="*/ 704 h 1163"/>
                                <a:gd name="T94" fmla="*/ 456 w 1023"/>
                                <a:gd name="T95" fmla="*/ 698 h 1163"/>
                                <a:gd name="T96" fmla="*/ 480 w 1023"/>
                                <a:gd name="T97" fmla="*/ 696 h 1163"/>
                                <a:gd name="T98" fmla="*/ 504 w 1023"/>
                                <a:gd name="T99" fmla="*/ 698 h 1163"/>
                                <a:gd name="T100" fmla="*/ 528 w 1023"/>
                                <a:gd name="T101" fmla="*/ 704 h 1163"/>
                                <a:gd name="T102" fmla="*/ 548 w 1023"/>
                                <a:gd name="T103" fmla="*/ 715 h 1163"/>
                                <a:gd name="T104" fmla="*/ 566 w 1023"/>
                                <a:gd name="T105" fmla="*/ 729 h 1163"/>
                                <a:gd name="T106" fmla="*/ 581 w 1023"/>
                                <a:gd name="T107" fmla="*/ 745 h 1163"/>
                                <a:gd name="T108" fmla="*/ 593 w 1023"/>
                                <a:gd name="T109" fmla="*/ 765 h 1163"/>
                                <a:gd name="T110" fmla="*/ 599 w 1023"/>
                                <a:gd name="T111" fmla="*/ 785 h 1163"/>
                                <a:gd name="T112" fmla="*/ 601 w 1023"/>
                                <a:gd name="T113" fmla="*/ 807 h 1163"/>
                                <a:gd name="T114" fmla="*/ 599 w 1023"/>
                                <a:gd name="T115" fmla="*/ 829 h 1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023" h="1163">
                                  <a:moveTo>
                                    <a:pt x="502" y="0"/>
                                  </a:moveTo>
                                  <a:lnTo>
                                    <a:pt x="0" y="658"/>
                                  </a:lnTo>
                                  <a:lnTo>
                                    <a:pt x="108" y="658"/>
                                  </a:lnTo>
                                  <a:lnTo>
                                    <a:pt x="108" y="1161"/>
                                  </a:lnTo>
                                  <a:lnTo>
                                    <a:pt x="390" y="1163"/>
                                  </a:lnTo>
                                  <a:lnTo>
                                    <a:pt x="400" y="1141"/>
                                  </a:lnTo>
                                  <a:lnTo>
                                    <a:pt x="412" y="1115"/>
                                  </a:lnTo>
                                  <a:lnTo>
                                    <a:pt x="426" y="1087"/>
                                  </a:lnTo>
                                  <a:lnTo>
                                    <a:pt x="444" y="1061"/>
                                  </a:lnTo>
                                  <a:lnTo>
                                    <a:pt x="464" y="1052"/>
                                  </a:lnTo>
                                  <a:lnTo>
                                    <a:pt x="480" y="1048"/>
                                  </a:lnTo>
                                  <a:lnTo>
                                    <a:pt x="496" y="1048"/>
                                  </a:lnTo>
                                  <a:lnTo>
                                    <a:pt x="510" y="1052"/>
                                  </a:lnTo>
                                  <a:lnTo>
                                    <a:pt x="522" y="1061"/>
                                  </a:lnTo>
                                  <a:lnTo>
                                    <a:pt x="530" y="1071"/>
                                  </a:lnTo>
                                  <a:lnTo>
                                    <a:pt x="538" y="1083"/>
                                  </a:lnTo>
                                  <a:lnTo>
                                    <a:pt x="542" y="1095"/>
                                  </a:lnTo>
                                  <a:lnTo>
                                    <a:pt x="542" y="1107"/>
                                  </a:lnTo>
                                  <a:lnTo>
                                    <a:pt x="538" y="1123"/>
                                  </a:lnTo>
                                  <a:lnTo>
                                    <a:pt x="530" y="1141"/>
                                  </a:lnTo>
                                  <a:lnTo>
                                    <a:pt x="524" y="1161"/>
                                  </a:lnTo>
                                  <a:lnTo>
                                    <a:pt x="894" y="1161"/>
                                  </a:lnTo>
                                  <a:lnTo>
                                    <a:pt x="894" y="652"/>
                                  </a:lnTo>
                                  <a:lnTo>
                                    <a:pt x="1023" y="652"/>
                                  </a:lnTo>
                                  <a:lnTo>
                                    <a:pt x="502" y="0"/>
                                  </a:lnTo>
                                  <a:close/>
                                  <a:moveTo>
                                    <a:pt x="599" y="829"/>
                                  </a:moveTo>
                                  <a:lnTo>
                                    <a:pt x="593" y="851"/>
                                  </a:lnTo>
                                  <a:lnTo>
                                    <a:pt x="581" y="869"/>
                                  </a:lnTo>
                                  <a:lnTo>
                                    <a:pt x="566" y="886"/>
                                  </a:lnTo>
                                  <a:lnTo>
                                    <a:pt x="548" y="900"/>
                                  </a:lnTo>
                                  <a:lnTo>
                                    <a:pt x="528" y="910"/>
                                  </a:lnTo>
                                  <a:lnTo>
                                    <a:pt x="504" y="916"/>
                                  </a:lnTo>
                                  <a:lnTo>
                                    <a:pt x="480" y="918"/>
                                  </a:lnTo>
                                  <a:lnTo>
                                    <a:pt x="456" y="916"/>
                                  </a:lnTo>
                                  <a:lnTo>
                                    <a:pt x="436" y="910"/>
                                  </a:lnTo>
                                  <a:lnTo>
                                    <a:pt x="414" y="900"/>
                                  </a:lnTo>
                                  <a:lnTo>
                                    <a:pt x="396" y="886"/>
                                  </a:lnTo>
                                  <a:lnTo>
                                    <a:pt x="379" y="869"/>
                                  </a:lnTo>
                                  <a:lnTo>
                                    <a:pt x="369" y="851"/>
                                  </a:lnTo>
                                  <a:lnTo>
                                    <a:pt x="363" y="829"/>
                                  </a:lnTo>
                                  <a:lnTo>
                                    <a:pt x="361" y="807"/>
                                  </a:lnTo>
                                  <a:lnTo>
                                    <a:pt x="363" y="785"/>
                                  </a:lnTo>
                                  <a:lnTo>
                                    <a:pt x="369" y="765"/>
                                  </a:lnTo>
                                  <a:lnTo>
                                    <a:pt x="379" y="745"/>
                                  </a:lnTo>
                                  <a:lnTo>
                                    <a:pt x="396" y="729"/>
                                  </a:lnTo>
                                  <a:lnTo>
                                    <a:pt x="414" y="715"/>
                                  </a:lnTo>
                                  <a:lnTo>
                                    <a:pt x="436" y="704"/>
                                  </a:lnTo>
                                  <a:lnTo>
                                    <a:pt x="456" y="698"/>
                                  </a:lnTo>
                                  <a:lnTo>
                                    <a:pt x="480" y="696"/>
                                  </a:lnTo>
                                  <a:lnTo>
                                    <a:pt x="504" y="698"/>
                                  </a:lnTo>
                                  <a:lnTo>
                                    <a:pt x="528" y="704"/>
                                  </a:lnTo>
                                  <a:lnTo>
                                    <a:pt x="548" y="715"/>
                                  </a:lnTo>
                                  <a:lnTo>
                                    <a:pt x="566" y="729"/>
                                  </a:lnTo>
                                  <a:lnTo>
                                    <a:pt x="581" y="745"/>
                                  </a:lnTo>
                                  <a:lnTo>
                                    <a:pt x="593" y="765"/>
                                  </a:lnTo>
                                  <a:lnTo>
                                    <a:pt x="599" y="785"/>
                                  </a:lnTo>
                                  <a:lnTo>
                                    <a:pt x="601" y="807"/>
                                  </a:lnTo>
                                  <a:lnTo>
                                    <a:pt x="599" y="8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A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77" name="Line 19"/>
                          <wps:cNvCnPr/>
                          <wps:spPr bwMode="auto">
                            <a:xfrm>
                              <a:off x="1349375" y="1865313"/>
                              <a:ext cx="0" cy="116522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8" name="Line 20"/>
                          <wps:cNvCnPr/>
                          <wps:spPr bwMode="auto">
                            <a:xfrm>
                              <a:off x="1724025" y="2606675"/>
                              <a:ext cx="0" cy="350838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79" name="Line 21"/>
                          <wps:cNvCnPr/>
                          <wps:spPr bwMode="auto">
                            <a:xfrm>
                              <a:off x="1724025" y="1379538"/>
                              <a:ext cx="0" cy="94297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0" name="Line 22"/>
                          <wps:cNvCnPr/>
                          <wps:spPr bwMode="auto">
                            <a:xfrm>
                              <a:off x="1646238" y="1471613"/>
                              <a:ext cx="0" cy="156210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1" name="Line 23"/>
                          <wps:cNvCnPr/>
                          <wps:spPr bwMode="auto">
                            <a:xfrm>
                              <a:off x="1573213" y="1571625"/>
                              <a:ext cx="0" cy="1462088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3" name="Line 24"/>
                          <wps:cNvCnPr/>
                          <wps:spPr bwMode="auto">
                            <a:xfrm>
                              <a:off x="1500188" y="1670050"/>
                              <a:ext cx="0" cy="1360488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4" name="Line 25"/>
                          <wps:cNvCnPr/>
                          <wps:spPr bwMode="auto">
                            <a:xfrm>
                              <a:off x="1423988" y="1776413"/>
                              <a:ext cx="0" cy="125412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5" name="Line 26"/>
                          <wps:cNvCnPr/>
                          <wps:spPr bwMode="auto">
                            <a:xfrm>
                              <a:off x="1273175" y="1963738"/>
                              <a:ext cx="0" cy="106362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6" name="Line 27"/>
                          <wps:cNvCnPr/>
                          <wps:spPr bwMode="auto">
                            <a:xfrm>
                              <a:off x="1200150" y="2060575"/>
                              <a:ext cx="0" cy="17145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7" name="Line 28"/>
                          <wps:cNvCnPr/>
                          <wps:spPr bwMode="auto">
                            <a:xfrm>
                              <a:off x="1946275" y="2609850"/>
                              <a:ext cx="0" cy="417513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8" name="Line 29"/>
                          <wps:cNvCnPr/>
                          <wps:spPr bwMode="auto">
                            <a:xfrm>
                              <a:off x="1946275" y="1284288"/>
                              <a:ext cx="0" cy="103822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9" name="Line 30"/>
                          <wps:cNvCnPr/>
                          <wps:spPr bwMode="auto">
                            <a:xfrm>
                              <a:off x="2320925" y="1749425"/>
                              <a:ext cx="0" cy="1277938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0" name="Line 31"/>
                          <wps:cNvCnPr/>
                          <wps:spPr bwMode="auto">
                            <a:xfrm>
                              <a:off x="2246313" y="1654175"/>
                              <a:ext cx="0" cy="1373188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1" name="Line 32"/>
                          <wps:cNvCnPr/>
                          <wps:spPr bwMode="auto">
                            <a:xfrm>
                              <a:off x="2170113" y="1562100"/>
                              <a:ext cx="0" cy="1465263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2" name="Line 33"/>
                          <wps:cNvCnPr/>
                          <wps:spPr bwMode="auto">
                            <a:xfrm>
                              <a:off x="2097088" y="1465263"/>
                              <a:ext cx="0" cy="156210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3" name="Line 34"/>
                          <wps:cNvCnPr/>
                          <wps:spPr bwMode="auto">
                            <a:xfrm>
                              <a:off x="2020888" y="2522538"/>
                              <a:ext cx="0" cy="50482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4" name="Line 35"/>
                          <wps:cNvCnPr/>
                          <wps:spPr bwMode="auto">
                            <a:xfrm>
                              <a:off x="2020888" y="1379538"/>
                              <a:ext cx="0" cy="102870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5" name="Line 36"/>
                          <wps:cNvCnPr/>
                          <wps:spPr bwMode="auto">
                            <a:xfrm>
                              <a:off x="1873250" y="2638425"/>
                              <a:ext cx="0" cy="21272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6" name="Line 37"/>
                          <wps:cNvCnPr/>
                          <wps:spPr bwMode="auto">
                            <a:xfrm>
                              <a:off x="1873250" y="1187450"/>
                              <a:ext cx="0" cy="110490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7" name="Line 38"/>
                          <wps:cNvCnPr/>
                          <wps:spPr bwMode="auto">
                            <a:xfrm>
                              <a:off x="1797050" y="2638425"/>
                              <a:ext cx="0" cy="21907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8" name="Line 39"/>
                          <wps:cNvCnPr/>
                          <wps:spPr bwMode="auto">
                            <a:xfrm>
                              <a:off x="1797050" y="1284288"/>
                              <a:ext cx="0" cy="1008063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99" name="Line 40"/>
                          <wps:cNvCnPr/>
                          <wps:spPr bwMode="auto">
                            <a:xfrm>
                              <a:off x="2393950" y="1839913"/>
                              <a:ext cx="0" cy="118745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0" name="Line 41"/>
                          <wps:cNvCnPr/>
                          <wps:spPr bwMode="auto">
                            <a:xfrm>
                              <a:off x="2470150" y="1931988"/>
                              <a:ext cx="0" cy="109537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1" name="Line 42"/>
                          <wps:cNvCnPr/>
                          <wps:spPr bwMode="auto">
                            <a:xfrm>
                              <a:off x="1123950" y="2162175"/>
                              <a:ext cx="0" cy="6350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2" name="Line 43"/>
                          <wps:cNvCnPr/>
                          <wps:spPr bwMode="auto">
                            <a:xfrm>
                              <a:off x="2543175" y="2020888"/>
                              <a:ext cx="0" cy="198438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3" name="Line 44"/>
                          <wps:cNvCnPr/>
                          <wps:spPr bwMode="auto">
                            <a:xfrm>
                              <a:off x="2620963" y="2120900"/>
                              <a:ext cx="0" cy="98425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4" name="Freeform 7404"/>
                          <wps:cNvSpPr>
                            <a:spLocks noEditPoints="1"/>
                          </wps:cNvSpPr>
                          <wps:spPr bwMode="auto">
                            <a:xfrm>
                              <a:off x="1073150" y="1184275"/>
                              <a:ext cx="1624013" cy="1846263"/>
                            </a:xfrm>
                            <a:custGeom>
                              <a:avLst/>
                              <a:gdLst>
                                <a:gd name="T0" fmla="*/ 502 w 1023"/>
                                <a:gd name="T1" fmla="*/ 0 h 1163"/>
                                <a:gd name="T2" fmla="*/ 0 w 1023"/>
                                <a:gd name="T3" fmla="*/ 658 h 1163"/>
                                <a:gd name="T4" fmla="*/ 108 w 1023"/>
                                <a:gd name="T5" fmla="*/ 658 h 1163"/>
                                <a:gd name="T6" fmla="*/ 108 w 1023"/>
                                <a:gd name="T7" fmla="*/ 1161 h 1163"/>
                                <a:gd name="T8" fmla="*/ 390 w 1023"/>
                                <a:gd name="T9" fmla="*/ 1163 h 1163"/>
                                <a:gd name="T10" fmla="*/ 400 w 1023"/>
                                <a:gd name="T11" fmla="*/ 1141 h 1163"/>
                                <a:gd name="T12" fmla="*/ 412 w 1023"/>
                                <a:gd name="T13" fmla="*/ 1115 h 1163"/>
                                <a:gd name="T14" fmla="*/ 426 w 1023"/>
                                <a:gd name="T15" fmla="*/ 1087 h 1163"/>
                                <a:gd name="T16" fmla="*/ 444 w 1023"/>
                                <a:gd name="T17" fmla="*/ 1061 h 1163"/>
                                <a:gd name="T18" fmla="*/ 464 w 1023"/>
                                <a:gd name="T19" fmla="*/ 1052 h 1163"/>
                                <a:gd name="T20" fmla="*/ 480 w 1023"/>
                                <a:gd name="T21" fmla="*/ 1048 h 1163"/>
                                <a:gd name="T22" fmla="*/ 496 w 1023"/>
                                <a:gd name="T23" fmla="*/ 1048 h 1163"/>
                                <a:gd name="T24" fmla="*/ 510 w 1023"/>
                                <a:gd name="T25" fmla="*/ 1052 h 1163"/>
                                <a:gd name="T26" fmla="*/ 522 w 1023"/>
                                <a:gd name="T27" fmla="*/ 1061 h 1163"/>
                                <a:gd name="T28" fmla="*/ 530 w 1023"/>
                                <a:gd name="T29" fmla="*/ 1071 h 1163"/>
                                <a:gd name="T30" fmla="*/ 538 w 1023"/>
                                <a:gd name="T31" fmla="*/ 1083 h 1163"/>
                                <a:gd name="T32" fmla="*/ 542 w 1023"/>
                                <a:gd name="T33" fmla="*/ 1095 h 1163"/>
                                <a:gd name="T34" fmla="*/ 542 w 1023"/>
                                <a:gd name="T35" fmla="*/ 1107 h 1163"/>
                                <a:gd name="T36" fmla="*/ 538 w 1023"/>
                                <a:gd name="T37" fmla="*/ 1123 h 1163"/>
                                <a:gd name="T38" fmla="*/ 530 w 1023"/>
                                <a:gd name="T39" fmla="*/ 1141 h 1163"/>
                                <a:gd name="T40" fmla="*/ 524 w 1023"/>
                                <a:gd name="T41" fmla="*/ 1161 h 1163"/>
                                <a:gd name="T42" fmla="*/ 894 w 1023"/>
                                <a:gd name="T43" fmla="*/ 1161 h 1163"/>
                                <a:gd name="T44" fmla="*/ 894 w 1023"/>
                                <a:gd name="T45" fmla="*/ 652 h 1163"/>
                                <a:gd name="T46" fmla="*/ 1023 w 1023"/>
                                <a:gd name="T47" fmla="*/ 652 h 1163"/>
                                <a:gd name="T48" fmla="*/ 502 w 1023"/>
                                <a:gd name="T49" fmla="*/ 0 h 1163"/>
                                <a:gd name="T50" fmla="*/ 599 w 1023"/>
                                <a:gd name="T51" fmla="*/ 829 h 1163"/>
                                <a:gd name="T52" fmla="*/ 593 w 1023"/>
                                <a:gd name="T53" fmla="*/ 851 h 1163"/>
                                <a:gd name="T54" fmla="*/ 581 w 1023"/>
                                <a:gd name="T55" fmla="*/ 869 h 1163"/>
                                <a:gd name="T56" fmla="*/ 566 w 1023"/>
                                <a:gd name="T57" fmla="*/ 886 h 1163"/>
                                <a:gd name="T58" fmla="*/ 548 w 1023"/>
                                <a:gd name="T59" fmla="*/ 900 h 1163"/>
                                <a:gd name="T60" fmla="*/ 528 w 1023"/>
                                <a:gd name="T61" fmla="*/ 910 h 1163"/>
                                <a:gd name="T62" fmla="*/ 504 w 1023"/>
                                <a:gd name="T63" fmla="*/ 916 h 1163"/>
                                <a:gd name="T64" fmla="*/ 480 w 1023"/>
                                <a:gd name="T65" fmla="*/ 918 h 1163"/>
                                <a:gd name="T66" fmla="*/ 456 w 1023"/>
                                <a:gd name="T67" fmla="*/ 916 h 1163"/>
                                <a:gd name="T68" fmla="*/ 436 w 1023"/>
                                <a:gd name="T69" fmla="*/ 910 h 1163"/>
                                <a:gd name="T70" fmla="*/ 414 w 1023"/>
                                <a:gd name="T71" fmla="*/ 900 h 1163"/>
                                <a:gd name="T72" fmla="*/ 396 w 1023"/>
                                <a:gd name="T73" fmla="*/ 886 h 1163"/>
                                <a:gd name="T74" fmla="*/ 379 w 1023"/>
                                <a:gd name="T75" fmla="*/ 869 h 1163"/>
                                <a:gd name="T76" fmla="*/ 369 w 1023"/>
                                <a:gd name="T77" fmla="*/ 851 h 1163"/>
                                <a:gd name="T78" fmla="*/ 363 w 1023"/>
                                <a:gd name="T79" fmla="*/ 829 h 1163"/>
                                <a:gd name="T80" fmla="*/ 361 w 1023"/>
                                <a:gd name="T81" fmla="*/ 807 h 1163"/>
                                <a:gd name="T82" fmla="*/ 363 w 1023"/>
                                <a:gd name="T83" fmla="*/ 785 h 1163"/>
                                <a:gd name="T84" fmla="*/ 369 w 1023"/>
                                <a:gd name="T85" fmla="*/ 765 h 1163"/>
                                <a:gd name="T86" fmla="*/ 379 w 1023"/>
                                <a:gd name="T87" fmla="*/ 745 h 1163"/>
                                <a:gd name="T88" fmla="*/ 396 w 1023"/>
                                <a:gd name="T89" fmla="*/ 729 h 1163"/>
                                <a:gd name="T90" fmla="*/ 414 w 1023"/>
                                <a:gd name="T91" fmla="*/ 715 h 1163"/>
                                <a:gd name="T92" fmla="*/ 436 w 1023"/>
                                <a:gd name="T93" fmla="*/ 704 h 1163"/>
                                <a:gd name="T94" fmla="*/ 456 w 1023"/>
                                <a:gd name="T95" fmla="*/ 698 h 1163"/>
                                <a:gd name="T96" fmla="*/ 480 w 1023"/>
                                <a:gd name="T97" fmla="*/ 696 h 1163"/>
                                <a:gd name="T98" fmla="*/ 504 w 1023"/>
                                <a:gd name="T99" fmla="*/ 698 h 1163"/>
                                <a:gd name="T100" fmla="*/ 528 w 1023"/>
                                <a:gd name="T101" fmla="*/ 704 h 1163"/>
                                <a:gd name="T102" fmla="*/ 548 w 1023"/>
                                <a:gd name="T103" fmla="*/ 715 h 1163"/>
                                <a:gd name="T104" fmla="*/ 566 w 1023"/>
                                <a:gd name="T105" fmla="*/ 729 h 1163"/>
                                <a:gd name="T106" fmla="*/ 581 w 1023"/>
                                <a:gd name="T107" fmla="*/ 745 h 1163"/>
                                <a:gd name="T108" fmla="*/ 593 w 1023"/>
                                <a:gd name="T109" fmla="*/ 765 h 1163"/>
                                <a:gd name="T110" fmla="*/ 599 w 1023"/>
                                <a:gd name="T111" fmla="*/ 785 h 1163"/>
                                <a:gd name="T112" fmla="*/ 601 w 1023"/>
                                <a:gd name="T113" fmla="*/ 807 h 1163"/>
                                <a:gd name="T114" fmla="*/ 599 w 1023"/>
                                <a:gd name="T115" fmla="*/ 829 h 1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023" h="1163">
                                  <a:moveTo>
                                    <a:pt x="502" y="0"/>
                                  </a:moveTo>
                                  <a:lnTo>
                                    <a:pt x="0" y="658"/>
                                  </a:lnTo>
                                  <a:lnTo>
                                    <a:pt x="108" y="658"/>
                                  </a:lnTo>
                                  <a:lnTo>
                                    <a:pt x="108" y="1161"/>
                                  </a:lnTo>
                                  <a:lnTo>
                                    <a:pt x="390" y="1163"/>
                                  </a:lnTo>
                                  <a:lnTo>
                                    <a:pt x="400" y="1141"/>
                                  </a:lnTo>
                                  <a:lnTo>
                                    <a:pt x="412" y="1115"/>
                                  </a:lnTo>
                                  <a:lnTo>
                                    <a:pt x="426" y="1087"/>
                                  </a:lnTo>
                                  <a:lnTo>
                                    <a:pt x="444" y="1061"/>
                                  </a:lnTo>
                                  <a:lnTo>
                                    <a:pt x="464" y="1052"/>
                                  </a:lnTo>
                                  <a:lnTo>
                                    <a:pt x="480" y="1048"/>
                                  </a:lnTo>
                                  <a:lnTo>
                                    <a:pt x="496" y="1048"/>
                                  </a:lnTo>
                                  <a:lnTo>
                                    <a:pt x="510" y="1052"/>
                                  </a:lnTo>
                                  <a:lnTo>
                                    <a:pt x="522" y="1061"/>
                                  </a:lnTo>
                                  <a:lnTo>
                                    <a:pt x="530" y="1071"/>
                                  </a:lnTo>
                                  <a:lnTo>
                                    <a:pt x="538" y="1083"/>
                                  </a:lnTo>
                                  <a:lnTo>
                                    <a:pt x="542" y="1095"/>
                                  </a:lnTo>
                                  <a:lnTo>
                                    <a:pt x="542" y="1107"/>
                                  </a:lnTo>
                                  <a:lnTo>
                                    <a:pt x="538" y="1123"/>
                                  </a:lnTo>
                                  <a:lnTo>
                                    <a:pt x="530" y="1141"/>
                                  </a:lnTo>
                                  <a:lnTo>
                                    <a:pt x="524" y="1161"/>
                                  </a:lnTo>
                                  <a:lnTo>
                                    <a:pt x="894" y="1161"/>
                                  </a:lnTo>
                                  <a:lnTo>
                                    <a:pt x="894" y="652"/>
                                  </a:lnTo>
                                  <a:lnTo>
                                    <a:pt x="1023" y="652"/>
                                  </a:lnTo>
                                  <a:lnTo>
                                    <a:pt x="502" y="0"/>
                                  </a:lnTo>
                                  <a:close/>
                                  <a:moveTo>
                                    <a:pt x="599" y="829"/>
                                  </a:moveTo>
                                  <a:lnTo>
                                    <a:pt x="593" y="851"/>
                                  </a:lnTo>
                                  <a:lnTo>
                                    <a:pt x="581" y="869"/>
                                  </a:lnTo>
                                  <a:lnTo>
                                    <a:pt x="566" y="886"/>
                                  </a:lnTo>
                                  <a:lnTo>
                                    <a:pt x="548" y="900"/>
                                  </a:lnTo>
                                  <a:lnTo>
                                    <a:pt x="528" y="910"/>
                                  </a:lnTo>
                                  <a:lnTo>
                                    <a:pt x="504" y="916"/>
                                  </a:lnTo>
                                  <a:lnTo>
                                    <a:pt x="480" y="918"/>
                                  </a:lnTo>
                                  <a:lnTo>
                                    <a:pt x="456" y="916"/>
                                  </a:lnTo>
                                  <a:lnTo>
                                    <a:pt x="436" y="910"/>
                                  </a:lnTo>
                                  <a:lnTo>
                                    <a:pt x="414" y="900"/>
                                  </a:lnTo>
                                  <a:lnTo>
                                    <a:pt x="396" y="886"/>
                                  </a:lnTo>
                                  <a:lnTo>
                                    <a:pt x="379" y="869"/>
                                  </a:lnTo>
                                  <a:lnTo>
                                    <a:pt x="369" y="851"/>
                                  </a:lnTo>
                                  <a:lnTo>
                                    <a:pt x="363" y="829"/>
                                  </a:lnTo>
                                  <a:lnTo>
                                    <a:pt x="361" y="807"/>
                                  </a:lnTo>
                                  <a:lnTo>
                                    <a:pt x="363" y="785"/>
                                  </a:lnTo>
                                  <a:lnTo>
                                    <a:pt x="369" y="765"/>
                                  </a:lnTo>
                                  <a:lnTo>
                                    <a:pt x="379" y="745"/>
                                  </a:lnTo>
                                  <a:lnTo>
                                    <a:pt x="396" y="729"/>
                                  </a:lnTo>
                                  <a:lnTo>
                                    <a:pt x="414" y="715"/>
                                  </a:lnTo>
                                  <a:lnTo>
                                    <a:pt x="436" y="704"/>
                                  </a:lnTo>
                                  <a:lnTo>
                                    <a:pt x="456" y="698"/>
                                  </a:lnTo>
                                  <a:lnTo>
                                    <a:pt x="480" y="696"/>
                                  </a:lnTo>
                                  <a:lnTo>
                                    <a:pt x="504" y="698"/>
                                  </a:lnTo>
                                  <a:lnTo>
                                    <a:pt x="528" y="704"/>
                                  </a:lnTo>
                                  <a:lnTo>
                                    <a:pt x="548" y="715"/>
                                  </a:lnTo>
                                  <a:lnTo>
                                    <a:pt x="566" y="729"/>
                                  </a:lnTo>
                                  <a:lnTo>
                                    <a:pt x="581" y="745"/>
                                  </a:lnTo>
                                  <a:lnTo>
                                    <a:pt x="593" y="765"/>
                                  </a:lnTo>
                                  <a:lnTo>
                                    <a:pt x="599" y="785"/>
                                  </a:lnTo>
                                  <a:lnTo>
                                    <a:pt x="601" y="807"/>
                                  </a:lnTo>
                                  <a:lnTo>
                                    <a:pt x="599" y="8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rgbClr val="CCA35A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05" name="Freeform 7405"/>
                          <wps:cNvSpPr>
                            <a:spLocks/>
                          </wps:cNvSpPr>
                          <wps:spPr bwMode="auto">
                            <a:xfrm>
                              <a:off x="966788" y="2733675"/>
                              <a:ext cx="654050" cy="612775"/>
                            </a:xfrm>
                            <a:custGeom>
                              <a:avLst/>
                              <a:gdLst>
                                <a:gd name="T0" fmla="*/ 89 w 205"/>
                                <a:gd name="T1" fmla="*/ 175 h 192"/>
                                <a:gd name="T2" fmla="*/ 87 w 205"/>
                                <a:gd name="T3" fmla="*/ 137 h 192"/>
                                <a:gd name="T4" fmla="*/ 94 w 205"/>
                                <a:gd name="T5" fmla="*/ 118 h 192"/>
                                <a:gd name="T6" fmla="*/ 69 w 205"/>
                                <a:gd name="T7" fmla="*/ 141 h 192"/>
                                <a:gd name="T8" fmla="*/ 37 w 205"/>
                                <a:gd name="T9" fmla="*/ 165 h 192"/>
                                <a:gd name="T10" fmla="*/ 35 w 205"/>
                                <a:gd name="T11" fmla="*/ 137 h 192"/>
                                <a:gd name="T12" fmla="*/ 71 w 205"/>
                                <a:gd name="T13" fmla="*/ 120 h 192"/>
                                <a:gd name="T14" fmla="*/ 83 w 205"/>
                                <a:gd name="T15" fmla="*/ 112 h 192"/>
                                <a:gd name="T16" fmla="*/ 83 w 205"/>
                                <a:gd name="T17" fmla="*/ 108 h 192"/>
                                <a:gd name="T18" fmla="*/ 25 w 205"/>
                                <a:gd name="T19" fmla="*/ 110 h 192"/>
                                <a:gd name="T20" fmla="*/ 0 w 205"/>
                                <a:gd name="T21" fmla="*/ 99 h 192"/>
                                <a:gd name="T22" fmla="*/ 44 w 205"/>
                                <a:gd name="T23" fmla="*/ 86 h 192"/>
                                <a:gd name="T24" fmla="*/ 63 w 205"/>
                                <a:gd name="T25" fmla="*/ 91 h 192"/>
                                <a:gd name="T26" fmla="*/ 78 w 205"/>
                                <a:gd name="T27" fmla="*/ 94 h 192"/>
                                <a:gd name="T28" fmla="*/ 81 w 205"/>
                                <a:gd name="T29" fmla="*/ 89 h 192"/>
                                <a:gd name="T30" fmla="*/ 70 w 205"/>
                                <a:gd name="T31" fmla="*/ 79 h 192"/>
                                <a:gd name="T32" fmla="*/ 54 w 205"/>
                                <a:gd name="T33" fmla="*/ 69 h 192"/>
                                <a:gd name="T34" fmla="*/ 44 w 205"/>
                                <a:gd name="T35" fmla="*/ 59 h 192"/>
                                <a:gd name="T36" fmla="*/ 32 w 205"/>
                                <a:gd name="T37" fmla="*/ 34 h 192"/>
                                <a:gd name="T38" fmla="*/ 62 w 205"/>
                                <a:gd name="T39" fmla="*/ 38 h 192"/>
                                <a:gd name="T40" fmla="*/ 84 w 205"/>
                                <a:gd name="T41" fmla="*/ 70 h 192"/>
                                <a:gd name="T42" fmla="*/ 87 w 205"/>
                                <a:gd name="T43" fmla="*/ 80 h 192"/>
                                <a:gd name="T44" fmla="*/ 88 w 205"/>
                                <a:gd name="T45" fmla="*/ 81 h 192"/>
                                <a:gd name="T46" fmla="*/ 91 w 205"/>
                                <a:gd name="T47" fmla="*/ 67 h 192"/>
                                <a:gd name="T48" fmla="*/ 101 w 205"/>
                                <a:gd name="T49" fmla="*/ 10 h 192"/>
                                <a:gd name="T50" fmla="*/ 107 w 205"/>
                                <a:gd name="T51" fmla="*/ 1 h 192"/>
                                <a:gd name="T52" fmla="*/ 116 w 205"/>
                                <a:gd name="T53" fmla="*/ 44 h 192"/>
                                <a:gd name="T54" fmla="*/ 105 w 205"/>
                                <a:gd name="T55" fmla="*/ 82 h 192"/>
                                <a:gd name="T56" fmla="*/ 111 w 205"/>
                                <a:gd name="T57" fmla="*/ 81 h 192"/>
                                <a:gd name="T58" fmla="*/ 126 w 205"/>
                                <a:gd name="T59" fmla="*/ 55 h 192"/>
                                <a:gd name="T60" fmla="*/ 180 w 205"/>
                                <a:gd name="T61" fmla="*/ 26 h 192"/>
                                <a:gd name="T62" fmla="*/ 166 w 205"/>
                                <a:gd name="T63" fmla="*/ 52 h 192"/>
                                <a:gd name="T64" fmla="*/ 161 w 205"/>
                                <a:gd name="T65" fmla="*/ 61 h 192"/>
                                <a:gd name="T66" fmla="*/ 121 w 205"/>
                                <a:gd name="T67" fmla="*/ 86 h 192"/>
                                <a:gd name="T68" fmla="*/ 135 w 205"/>
                                <a:gd name="T69" fmla="*/ 86 h 192"/>
                                <a:gd name="T70" fmla="*/ 153 w 205"/>
                                <a:gd name="T71" fmla="*/ 80 h 192"/>
                                <a:gd name="T72" fmla="*/ 205 w 205"/>
                                <a:gd name="T73" fmla="*/ 94 h 192"/>
                                <a:gd name="T74" fmla="*/ 148 w 205"/>
                                <a:gd name="T75" fmla="*/ 107 h 192"/>
                                <a:gd name="T76" fmla="*/ 117 w 205"/>
                                <a:gd name="T77" fmla="*/ 102 h 192"/>
                                <a:gd name="T78" fmla="*/ 123 w 205"/>
                                <a:gd name="T79" fmla="*/ 110 h 192"/>
                                <a:gd name="T80" fmla="*/ 142 w 205"/>
                                <a:gd name="T81" fmla="*/ 117 h 192"/>
                                <a:gd name="T82" fmla="*/ 173 w 205"/>
                                <a:gd name="T83" fmla="*/ 153 h 192"/>
                                <a:gd name="T84" fmla="*/ 168 w 205"/>
                                <a:gd name="T85" fmla="*/ 157 h 192"/>
                                <a:gd name="T86" fmla="*/ 149 w 205"/>
                                <a:gd name="T87" fmla="*/ 153 h 192"/>
                                <a:gd name="T88" fmla="*/ 130 w 205"/>
                                <a:gd name="T89" fmla="*/ 145 h 192"/>
                                <a:gd name="T90" fmla="*/ 122 w 205"/>
                                <a:gd name="T91" fmla="*/ 133 h 192"/>
                                <a:gd name="T92" fmla="*/ 115 w 205"/>
                                <a:gd name="T93" fmla="*/ 120 h 192"/>
                                <a:gd name="T94" fmla="*/ 103 w 205"/>
                                <a:gd name="T95" fmla="*/ 116 h 192"/>
                                <a:gd name="T96" fmla="*/ 105 w 205"/>
                                <a:gd name="T97" fmla="*/ 121 h 192"/>
                                <a:gd name="T98" fmla="*/ 109 w 205"/>
                                <a:gd name="T99" fmla="*/ 128 h 192"/>
                                <a:gd name="T100" fmla="*/ 115 w 205"/>
                                <a:gd name="T101" fmla="*/ 156 h 192"/>
                                <a:gd name="T102" fmla="*/ 107 w 205"/>
                                <a:gd name="T103" fmla="*/ 185 h 192"/>
                                <a:gd name="T104" fmla="*/ 100 w 205"/>
                                <a:gd name="T105" fmla="*/ 192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05" h="192">
                                  <a:moveTo>
                                    <a:pt x="100" y="192"/>
                                  </a:moveTo>
                                  <a:cubicBezTo>
                                    <a:pt x="96" y="187"/>
                                    <a:pt x="92" y="181"/>
                                    <a:pt x="89" y="175"/>
                                  </a:cubicBezTo>
                                  <a:cubicBezTo>
                                    <a:pt x="86" y="169"/>
                                    <a:pt x="85" y="162"/>
                                    <a:pt x="84" y="156"/>
                                  </a:cubicBezTo>
                                  <a:cubicBezTo>
                                    <a:pt x="83" y="149"/>
                                    <a:pt x="85" y="142"/>
                                    <a:pt x="87" y="137"/>
                                  </a:cubicBezTo>
                                  <a:cubicBezTo>
                                    <a:pt x="89" y="133"/>
                                    <a:pt x="90" y="130"/>
                                    <a:pt x="92" y="127"/>
                                  </a:cubicBezTo>
                                  <a:cubicBezTo>
                                    <a:pt x="93" y="125"/>
                                    <a:pt x="95" y="120"/>
                                    <a:pt x="94" y="118"/>
                                  </a:cubicBezTo>
                                  <a:cubicBezTo>
                                    <a:pt x="92" y="111"/>
                                    <a:pt x="82" y="122"/>
                                    <a:pt x="80" y="125"/>
                                  </a:cubicBezTo>
                                  <a:cubicBezTo>
                                    <a:pt x="76" y="129"/>
                                    <a:pt x="73" y="136"/>
                                    <a:pt x="69" y="141"/>
                                  </a:cubicBezTo>
                                  <a:cubicBezTo>
                                    <a:pt x="65" y="146"/>
                                    <a:pt x="61" y="151"/>
                                    <a:pt x="56" y="155"/>
                                  </a:cubicBezTo>
                                  <a:cubicBezTo>
                                    <a:pt x="50" y="159"/>
                                    <a:pt x="44" y="162"/>
                                    <a:pt x="37" y="165"/>
                                  </a:cubicBezTo>
                                  <a:cubicBezTo>
                                    <a:pt x="30" y="168"/>
                                    <a:pt x="21" y="169"/>
                                    <a:pt x="13" y="170"/>
                                  </a:cubicBezTo>
                                  <a:cubicBezTo>
                                    <a:pt x="20" y="159"/>
                                    <a:pt x="25" y="146"/>
                                    <a:pt x="35" y="137"/>
                                  </a:cubicBezTo>
                                  <a:cubicBezTo>
                                    <a:pt x="40" y="133"/>
                                    <a:pt x="46" y="128"/>
                                    <a:pt x="52" y="126"/>
                                  </a:cubicBezTo>
                                  <a:cubicBezTo>
                                    <a:pt x="58" y="123"/>
                                    <a:pt x="65" y="123"/>
                                    <a:pt x="71" y="120"/>
                                  </a:cubicBezTo>
                                  <a:cubicBezTo>
                                    <a:pt x="74" y="119"/>
                                    <a:pt x="77" y="118"/>
                                    <a:pt x="80" y="116"/>
                                  </a:cubicBezTo>
                                  <a:cubicBezTo>
                                    <a:pt x="81" y="115"/>
                                    <a:pt x="83" y="113"/>
                                    <a:pt x="83" y="112"/>
                                  </a:cubicBezTo>
                                  <a:cubicBezTo>
                                    <a:pt x="83" y="112"/>
                                    <a:pt x="83" y="111"/>
                                    <a:pt x="84" y="110"/>
                                  </a:cubicBezTo>
                                  <a:cubicBezTo>
                                    <a:pt x="84" y="109"/>
                                    <a:pt x="84" y="109"/>
                                    <a:pt x="83" y="108"/>
                                  </a:cubicBezTo>
                                  <a:cubicBezTo>
                                    <a:pt x="77" y="106"/>
                                    <a:pt x="69" y="108"/>
                                    <a:pt x="64" y="111"/>
                                  </a:cubicBezTo>
                                  <a:cubicBezTo>
                                    <a:pt x="51" y="115"/>
                                    <a:pt x="38" y="114"/>
                                    <a:pt x="25" y="110"/>
                                  </a:cubicBezTo>
                                  <a:cubicBezTo>
                                    <a:pt x="19" y="108"/>
                                    <a:pt x="13" y="105"/>
                                    <a:pt x="7" y="103"/>
                                  </a:cubicBezTo>
                                  <a:cubicBezTo>
                                    <a:pt x="6" y="102"/>
                                    <a:pt x="0" y="101"/>
                                    <a:pt x="0" y="99"/>
                                  </a:cubicBezTo>
                                  <a:cubicBezTo>
                                    <a:pt x="0" y="98"/>
                                    <a:pt x="6" y="96"/>
                                    <a:pt x="7" y="95"/>
                                  </a:cubicBezTo>
                                  <a:cubicBezTo>
                                    <a:pt x="19" y="90"/>
                                    <a:pt x="31" y="84"/>
                                    <a:pt x="44" y="86"/>
                                  </a:cubicBezTo>
                                  <a:cubicBezTo>
                                    <a:pt x="48" y="86"/>
                                    <a:pt x="51" y="87"/>
                                    <a:pt x="54" y="88"/>
                                  </a:cubicBezTo>
                                  <a:cubicBezTo>
                                    <a:pt x="57" y="89"/>
                                    <a:pt x="60" y="90"/>
                                    <a:pt x="63" y="91"/>
                                  </a:cubicBezTo>
                                  <a:cubicBezTo>
                                    <a:pt x="66" y="92"/>
                                    <a:pt x="70" y="93"/>
                                    <a:pt x="73" y="94"/>
                                  </a:cubicBezTo>
                                  <a:cubicBezTo>
                                    <a:pt x="75" y="94"/>
                                    <a:pt x="76" y="94"/>
                                    <a:pt x="78" y="94"/>
                                  </a:cubicBezTo>
                                  <a:cubicBezTo>
                                    <a:pt x="79" y="94"/>
                                    <a:pt x="82" y="94"/>
                                    <a:pt x="82" y="93"/>
                                  </a:cubicBezTo>
                                  <a:cubicBezTo>
                                    <a:pt x="83" y="92"/>
                                    <a:pt x="82" y="89"/>
                                    <a:pt x="81" y="89"/>
                                  </a:cubicBezTo>
                                  <a:cubicBezTo>
                                    <a:pt x="80" y="87"/>
                                    <a:pt x="79" y="86"/>
                                    <a:pt x="78" y="84"/>
                                  </a:cubicBezTo>
                                  <a:cubicBezTo>
                                    <a:pt x="76" y="82"/>
                                    <a:pt x="73" y="80"/>
                                    <a:pt x="70" y="79"/>
                                  </a:cubicBezTo>
                                  <a:cubicBezTo>
                                    <a:pt x="67" y="78"/>
                                    <a:pt x="64" y="76"/>
                                    <a:pt x="61" y="75"/>
                                  </a:cubicBezTo>
                                  <a:cubicBezTo>
                                    <a:pt x="59" y="73"/>
                                    <a:pt x="56" y="71"/>
                                    <a:pt x="54" y="69"/>
                                  </a:cubicBezTo>
                                  <a:cubicBezTo>
                                    <a:pt x="52" y="68"/>
                                    <a:pt x="50" y="66"/>
                                    <a:pt x="49" y="65"/>
                                  </a:cubicBezTo>
                                  <a:cubicBezTo>
                                    <a:pt x="46" y="63"/>
                                    <a:pt x="45" y="61"/>
                                    <a:pt x="44" y="59"/>
                                  </a:cubicBezTo>
                                  <a:cubicBezTo>
                                    <a:pt x="41" y="56"/>
                                    <a:pt x="39" y="52"/>
                                    <a:pt x="37" y="48"/>
                                  </a:cubicBezTo>
                                  <a:cubicBezTo>
                                    <a:pt x="35" y="43"/>
                                    <a:pt x="33" y="39"/>
                                    <a:pt x="32" y="34"/>
                                  </a:cubicBezTo>
                                  <a:cubicBezTo>
                                    <a:pt x="30" y="29"/>
                                    <a:pt x="30" y="25"/>
                                    <a:pt x="29" y="20"/>
                                  </a:cubicBezTo>
                                  <a:cubicBezTo>
                                    <a:pt x="41" y="23"/>
                                    <a:pt x="53" y="30"/>
                                    <a:pt x="62" y="38"/>
                                  </a:cubicBezTo>
                                  <a:cubicBezTo>
                                    <a:pt x="67" y="43"/>
                                    <a:pt x="72" y="48"/>
                                    <a:pt x="75" y="54"/>
                                  </a:cubicBezTo>
                                  <a:cubicBezTo>
                                    <a:pt x="79" y="59"/>
                                    <a:pt x="81" y="65"/>
                                    <a:pt x="84" y="70"/>
                                  </a:cubicBezTo>
                                  <a:cubicBezTo>
                                    <a:pt x="84" y="72"/>
                                    <a:pt x="85" y="74"/>
                                    <a:pt x="86" y="75"/>
                                  </a:cubicBezTo>
                                  <a:cubicBezTo>
                                    <a:pt x="86" y="77"/>
                                    <a:pt x="87" y="79"/>
                                    <a:pt x="87" y="80"/>
                                  </a:cubicBezTo>
                                  <a:cubicBezTo>
                                    <a:pt x="88" y="80"/>
                                    <a:pt x="88" y="80"/>
                                    <a:pt x="88" y="80"/>
                                  </a:cubicBezTo>
                                  <a:cubicBezTo>
                                    <a:pt x="88" y="80"/>
                                    <a:pt x="88" y="81"/>
                                    <a:pt x="88" y="81"/>
                                  </a:cubicBezTo>
                                  <a:cubicBezTo>
                                    <a:pt x="89" y="82"/>
                                    <a:pt x="91" y="82"/>
                                    <a:pt x="92" y="83"/>
                                  </a:cubicBezTo>
                                  <a:cubicBezTo>
                                    <a:pt x="100" y="84"/>
                                    <a:pt x="92" y="69"/>
                                    <a:pt x="91" y="67"/>
                                  </a:cubicBezTo>
                                  <a:cubicBezTo>
                                    <a:pt x="85" y="56"/>
                                    <a:pt x="87" y="40"/>
                                    <a:pt x="91" y="29"/>
                                  </a:cubicBezTo>
                                  <a:cubicBezTo>
                                    <a:pt x="94" y="22"/>
                                    <a:pt x="97" y="16"/>
                                    <a:pt x="101" y="10"/>
                                  </a:cubicBezTo>
                                  <a:cubicBezTo>
                                    <a:pt x="102" y="7"/>
                                    <a:pt x="104" y="4"/>
                                    <a:pt x="106" y="1"/>
                                  </a:cubicBezTo>
                                  <a:cubicBezTo>
                                    <a:pt x="106" y="1"/>
                                    <a:pt x="107" y="0"/>
                                    <a:pt x="107" y="1"/>
                                  </a:cubicBezTo>
                                  <a:cubicBezTo>
                                    <a:pt x="108" y="3"/>
                                    <a:pt x="108" y="5"/>
                                    <a:pt x="109" y="7"/>
                                  </a:cubicBezTo>
                                  <a:cubicBezTo>
                                    <a:pt x="111" y="19"/>
                                    <a:pt x="117" y="32"/>
                                    <a:pt x="116" y="44"/>
                                  </a:cubicBezTo>
                                  <a:cubicBezTo>
                                    <a:pt x="115" y="51"/>
                                    <a:pt x="114" y="58"/>
                                    <a:pt x="110" y="63"/>
                                  </a:cubicBezTo>
                                  <a:cubicBezTo>
                                    <a:pt x="108" y="68"/>
                                    <a:pt x="101" y="76"/>
                                    <a:pt x="105" y="82"/>
                                  </a:cubicBezTo>
                                  <a:cubicBezTo>
                                    <a:pt x="105" y="82"/>
                                    <a:pt x="108" y="83"/>
                                    <a:pt x="109" y="83"/>
                                  </a:cubicBezTo>
                                  <a:cubicBezTo>
                                    <a:pt x="109" y="83"/>
                                    <a:pt x="110" y="81"/>
                                    <a:pt x="111" y="81"/>
                                  </a:cubicBezTo>
                                  <a:cubicBezTo>
                                    <a:pt x="112" y="77"/>
                                    <a:pt x="114" y="74"/>
                                    <a:pt x="115" y="71"/>
                                  </a:cubicBezTo>
                                  <a:cubicBezTo>
                                    <a:pt x="118" y="65"/>
                                    <a:pt x="122" y="60"/>
                                    <a:pt x="126" y="55"/>
                                  </a:cubicBezTo>
                                  <a:cubicBezTo>
                                    <a:pt x="133" y="47"/>
                                    <a:pt x="141" y="40"/>
                                    <a:pt x="150" y="36"/>
                                  </a:cubicBezTo>
                                  <a:cubicBezTo>
                                    <a:pt x="160" y="31"/>
                                    <a:pt x="170" y="28"/>
                                    <a:pt x="180" y="26"/>
                                  </a:cubicBezTo>
                                  <a:cubicBezTo>
                                    <a:pt x="177" y="32"/>
                                    <a:pt x="174" y="38"/>
                                    <a:pt x="171" y="44"/>
                                  </a:cubicBezTo>
                                  <a:cubicBezTo>
                                    <a:pt x="169" y="47"/>
                                    <a:pt x="168" y="50"/>
                                    <a:pt x="166" y="52"/>
                                  </a:cubicBezTo>
                                  <a:cubicBezTo>
                                    <a:pt x="165" y="54"/>
                                    <a:pt x="164" y="55"/>
                                    <a:pt x="164" y="57"/>
                                  </a:cubicBezTo>
                                  <a:cubicBezTo>
                                    <a:pt x="163" y="58"/>
                                    <a:pt x="162" y="60"/>
                                    <a:pt x="161" y="61"/>
                                  </a:cubicBezTo>
                                  <a:cubicBezTo>
                                    <a:pt x="151" y="70"/>
                                    <a:pt x="137" y="74"/>
                                    <a:pt x="126" y="82"/>
                                  </a:cubicBezTo>
                                  <a:cubicBezTo>
                                    <a:pt x="124" y="83"/>
                                    <a:pt x="122" y="84"/>
                                    <a:pt x="121" y="86"/>
                                  </a:cubicBezTo>
                                  <a:cubicBezTo>
                                    <a:pt x="119" y="88"/>
                                    <a:pt x="118" y="90"/>
                                    <a:pt x="117" y="92"/>
                                  </a:cubicBezTo>
                                  <a:cubicBezTo>
                                    <a:pt x="124" y="93"/>
                                    <a:pt x="130" y="89"/>
                                    <a:pt x="135" y="86"/>
                                  </a:cubicBezTo>
                                  <a:cubicBezTo>
                                    <a:pt x="138" y="84"/>
                                    <a:pt x="140" y="83"/>
                                    <a:pt x="144" y="82"/>
                                  </a:cubicBezTo>
                                  <a:cubicBezTo>
                                    <a:pt x="147" y="81"/>
                                    <a:pt x="150" y="81"/>
                                    <a:pt x="153" y="80"/>
                                  </a:cubicBezTo>
                                  <a:cubicBezTo>
                                    <a:pt x="167" y="80"/>
                                    <a:pt x="180" y="82"/>
                                    <a:pt x="192" y="88"/>
                                  </a:cubicBezTo>
                                  <a:cubicBezTo>
                                    <a:pt x="196" y="90"/>
                                    <a:pt x="201" y="93"/>
                                    <a:pt x="205" y="94"/>
                                  </a:cubicBezTo>
                                  <a:cubicBezTo>
                                    <a:pt x="195" y="103"/>
                                    <a:pt x="180" y="105"/>
                                    <a:pt x="167" y="106"/>
                                  </a:cubicBezTo>
                                  <a:cubicBezTo>
                                    <a:pt x="161" y="107"/>
                                    <a:pt x="155" y="108"/>
                                    <a:pt x="148" y="107"/>
                                  </a:cubicBezTo>
                                  <a:cubicBezTo>
                                    <a:pt x="142" y="105"/>
                                    <a:pt x="135" y="104"/>
                                    <a:pt x="128" y="103"/>
                                  </a:cubicBezTo>
                                  <a:cubicBezTo>
                                    <a:pt x="125" y="102"/>
                                    <a:pt x="121" y="102"/>
                                    <a:pt x="117" y="102"/>
                                  </a:cubicBezTo>
                                  <a:cubicBezTo>
                                    <a:pt x="118" y="104"/>
                                    <a:pt x="118" y="105"/>
                                    <a:pt x="119" y="107"/>
                                  </a:cubicBezTo>
                                  <a:cubicBezTo>
                                    <a:pt x="120" y="108"/>
                                    <a:pt x="121" y="109"/>
                                    <a:pt x="123" y="110"/>
                                  </a:cubicBezTo>
                                  <a:cubicBezTo>
                                    <a:pt x="126" y="112"/>
                                    <a:pt x="129" y="113"/>
                                    <a:pt x="132" y="114"/>
                                  </a:cubicBezTo>
                                  <a:cubicBezTo>
                                    <a:pt x="135" y="115"/>
                                    <a:pt x="139" y="116"/>
                                    <a:pt x="142" y="117"/>
                                  </a:cubicBezTo>
                                  <a:cubicBezTo>
                                    <a:pt x="145" y="118"/>
                                    <a:pt x="148" y="119"/>
                                    <a:pt x="151" y="121"/>
                                  </a:cubicBezTo>
                                  <a:cubicBezTo>
                                    <a:pt x="162" y="128"/>
                                    <a:pt x="168" y="141"/>
                                    <a:pt x="173" y="153"/>
                                  </a:cubicBezTo>
                                  <a:cubicBezTo>
                                    <a:pt x="174" y="155"/>
                                    <a:pt x="175" y="157"/>
                                    <a:pt x="176" y="160"/>
                                  </a:cubicBezTo>
                                  <a:cubicBezTo>
                                    <a:pt x="173" y="160"/>
                                    <a:pt x="170" y="158"/>
                                    <a:pt x="168" y="157"/>
                                  </a:cubicBezTo>
                                  <a:cubicBezTo>
                                    <a:pt x="165" y="157"/>
                                    <a:pt x="162" y="156"/>
                                    <a:pt x="159" y="155"/>
                                  </a:cubicBezTo>
                                  <a:cubicBezTo>
                                    <a:pt x="155" y="155"/>
                                    <a:pt x="152" y="154"/>
                                    <a:pt x="149" y="153"/>
                                  </a:cubicBezTo>
                                  <a:cubicBezTo>
                                    <a:pt x="146" y="152"/>
                                    <a:pt x="142" y="152"/>
                                    <a:pt x="139" y="150"/>
                                  </a:cubicBezTo>
                                  <a:cubicBezTo>
                                    <a:pt x="136" y="149"/>
                                    <a:pt x="133" y="147"/>
                                    <a:pt x="130" y="145"/>
                                  </a:cubicBezTo>
                                  <a:cubicBezTo>
                                    <a:pt x="128" y="143"/>
                                    <a:pt x="126" y="140"/>
                                    <a:pt x="124" y="137"/>
                                  </a:cubicBezTo>
                                  <a:cubicBezTo>
                                    <a:pt x="123" y="136"/>
                                    <a:pt x="123" y="135"/>
                                    <a:pt x="122" y="133"/>
                                  </a:cubicBezTo>
                                  <a:cubicBezTo>
                                    <a:pt x="121" y="132"/>
                                    <a:pt x="121" y="130"/>
                                    <a:pt x="120" y="128"/>
                                  </a:cubicBezTo>
                                  <a:cubicBezTo>
                                    <a:pt x="118" y="125"/>
                                    <a:pt x="117" y="122"/>
                                    <a:pt x="115" y="120"/>
                                  </a:cubicBezTo>
                                  <a:cubicBezTo>
                                    <a:pt x="113" y="116"/>
                                    <a:pt x="110" y="115"/>
                                    <a:pt x="107" y="114"/>
                                  </a:cubicBezTo>
                                  <a:cubicBezTo>
                                    <a:pt x="106" y="114"/>
                                    <a:pt x="103" y="115"/>
                                    <a:pt x="103" y="116"/>
                                  </a:cubicBezTo>
                                  <a:cubicBezTo>
                                    <a:pt x="103" y="117"/>
                                    <a:pt x="104" y="119"/>
                                    <a:pt x="104" y="121"/>
                                  </a:cubicBezTo>
                                  <a:cubicBezTo>
                                    <a:pt x="105" y="122"/>
                                    <a:pt x="105" y="121"/>
                                    <a:pt x="105" y="121"/>
                                  </a:cubicBezTo>
                                  <a:cubicBezTo>
                                    <a:pt x="105" y="122"/>
                                    <a:pt x="106" y="122"/>
                                    <a:pt x="106" y="123"/>
                                  </a:cubicBezTo>
                                  <a:cubicBezTo>
                                    <a:pt x="107" y="124"/>
                                    <a:pt x="108" y="126"/>
                                    <a:pt x="109" y="128"/>
                                  </a:cubicBezTo>
                                  <a:cubicBezTo>
                                    <a:pt x="110" y="131"/>
                                    <a:pt x="111" y="134"/>
                                    <a:pt x="113" y="136"/>
                                  </a:cubicBezTo>
                                  <a:cubicBezTo>
                                    <a:pt x="116" y="143"/>
                                    <a:pt x="115" y="150"/>
                                    <a:pt x="115" y="156"/>
                                  </a:cubicBezTo>
                                  <a:cubicBezTo>
                                    <a:pt x="114" y="163"/>
                                    <a:pt x="113" y="170"/>
                                    <a:pt x="111" y="176"/>
                                  </a:cubicBezTo>
                                  <a:cubicBezTo>
                                    <a:pt x="110" y="179"/>
                                    <a:pt x="109" y="182"/>
                                    <a:pt x="107" y="185"/>
                                  </a:cubicBezTo>
                                  <a:cubicBezTo>
                                    <a:pt x="106" y="186"/>
                                    <a:pt x="106" y="188"/>
                                    <a:pt x="104" y="189"/>
                                  </a:cubicBezTo>
                                  <a:cubicBezTo>
                                    <a:pt x="103" y="190"/>
                                    <a:pt x="101" y="191"/>
                                    <a:pt x="100" y="192"/>
                                  </a:cubicBezTo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06" name="Freeform 7406"/>
                          <wps:cNvSpPr>
                            <a:spLocks/>
                          </wps:cNvSpPr>
                          <wps:spPr bwMode="auto">
                            <a:xfrm>
                              <a:off x="966788" y="2733675"/>
                              <a:ext cx="654050" cy="612775"/>
                            </a:xfrm>
                            <a:custGeom>
                              <a:avLst/>
                              <a:gdLst>
                                <a:gd name="T0" fmla="*/ 89 w 205"/>
                                <a:gd name="T1" fmla="*/ 175 h 192"/>
                                <a:gd name="T2" fmla="*/ 87 w 205"/>
                                <a:gd name="T3" fmla="*/ 137 h 192"/>
                                <a:gd name="T4" fmla="*/ 94 w 205"/>
                                <a:gd name="T5" fmla="*/ 118 h 192"/>
                                <a:gd name="T6" fmla="*/ 69 w 205"/>
                                <a:gd name="T7" fmla="*/ 141 h 192"/>
                                <a:gd name="T8" fmla="*/ 37 w 205"/>
                                <a:gd name="T9" fmla="*/ 165 h 192"/>
                                <a:gd name="T10" fmla="*/ 35 w 205"/>
                                <a:gd name="T11" fmla="*/ 137 h 192"/>
                                <a:gd name="T12" fmla="*/ 71 w 205"/>
                                <a:gd name="T13" fmla="*/ 120 h 192"/>
                                <a:gd name="T14" fmla="*/ 83 w 205"/>
                                <a:gd name="T15" fmla="*/ 112 h 192"/>
                                <a:gd name="T16" fmla="*/ 83 w 205"/>
                                <a:gd name="T17" fmla="*/ 108 h 192"/>
                                <a:gd name="T18" fmla="*/ 25 w 205"/>
                                <a:gd name="T19" fmla="*/ 110 h 192"/>
                                <a:gd name="T20" fmla="*/ 0 w 205"/>
                                <a:gd name="T21" fmla="*/ 99 h 192"/>
                                <a:gd name="T22" fmla="*/ 44 w 205"/>
                                <a:gd name="T23" fmla="*/ 86 h 192"/>
                                <a:gd name="T24" fmla="*/ 63 w 205"/>
                                <a:gd name="T25" fmla="*/ 91 h 192"/>
                                <a:gd name="T26" fmla="*/ 78 w 205"/>
                                <a:gd name="T27" fmla="*/ 94 h 192"/>
                                <a:gd name="T28" fmla="*/ 81 w 205"/>
                                <a:gd name="T29" fmla="*/ 89 h 192"/>
                                <a:gd name="T30" fmla="*/ 70 w 205"/>
                                <a:gd name="T31" fmla="*/ 79 h 192"/>
                                <a:gd name="T32" fmla="*/ 54 w 205"/>
                                <a:gd name="T33" fmla="*/ 69 h 192"/>
                                <a:gd name="T34" fmla="*/ 44 w 205"/>
                                <a:gd name="T35" fmla="*/ 59 h 192"/>
                                <a:gd name="T36" fmla="*/ 32 w 205"/>
                                <a:gd name="T37" fmla="*/ 34 h 192"/>
                                <a:gd name="T38" fmla="*/ 62 w 205"/>
                                <a:gd name="T39" fmla="*/ 38 h 192"/>
                                <a:gd name="T40" fmla="*/ 84 w 205"/>
                                <a:gd name="T41" fmla="*/ 70 h 192"/>
                                <a:gd name="T42" fmla="*/ 87 w 205"/>
                                <a:gd name="T43" fmla="*/ 80 h 192"/>
                                <a:gd name="T44" fmla="*/ 88 w 205"/>
                                <a:gd name="T45" fmla="*/ 81 h 192"/>
                                <a:gd name="T46" fmla="*/ 91 w 205"/>
                                <a:gd name="T47" fmla="*/ 67 h 192"/>
                                <a:gd name="T48" fmla="*/ 101 w 205"/>
                                <a:gd name="T49" fmla="*/ 10 h 192"/>
                                <a:gd name="T50" fmla="*/ 107 w 205"/>
                                <a:gd name="T51" fmla="*/ 1 h 192"/>
                                <a:gd name="T52" fmla="*/ 116 w 205"/>
                                <a:gd name="T53" fmla="*/ 44 h 192"/>
                                <a:gd name="T54" fmla="*/ 105 w 205"/>
                                <a:gd name="T55" fmla="*/ 82 h 192"/>
                                <a:gd name="T56" fmla="*/ 111 w 205"/>
                                <a:gd name="T57" fmla="*/ 81 h 192"/>
                                <a:gd name="T58" fmla="*/ 126 w 205"/>
                                <a:gd name="T59" fmla="*/ 55 h 192"/>
                                <a:gd name="T60" fmla="*/ 180 w 205"/>
                                <a:gd name="T61" fmla="*/ 26 h 192"/>
                                <a:gd name="T62" fmla="*/ 166 w 205"/>
                                <a:gd name="T63" fmla="*/ 52 h 192"/>
                                <a:gd name="T64" fmla="*/ 161 w 205"/>
                                <a:gd name="T65" fmla="*/ 61 h 192"/>
                                <a:gd name="T66" fmla="*/ 121 w 205"/>
                                <a:gd name="T67" fmla="*/ 86 h 192"/>
                                <a:gd name="T68" fmla="*/ 135 w 205"/>
                                <a:gd name="T69" fmla="*/ 86 h 192"/>
                                <a:gd name="T70" fmla="*/ 153 w 205"/>
                                <a:gd name="T71" fmla="*/ 80 h 192"/>
                                <a:gd name="T72" fmla="*/ 205 w 205"/>
                                <a:gd name="T73" fmla="*/ 94 h 192"/>
                                <a:gd name="T74" fmla="*/ 148 w 205"/>
                                <a:gd name="T75" fmla="*/ 107 h 192"/>
                                <a:gd name="T76" fmla="*/ 117 w 205"/>
                                <a:gd name="T77" fmla="*/ 102 h 192"/>
                                <a:gd name="T78" fmla="*/ 123 w 205"/>
                                <a:gd name="T79" fmla="*/ 110 h 192"/>
                                <a:gd name="T80" fmla="*/ 142 w 205"/>
                                <a:gd name="T81" fmla="*/ 117 h 192"/>
                                <a:gd name="T82" fmla="*/ 173 w 205"/>
                                <a:gd name="T83" fmla="*/ 153 h 192"/>
                                <a:gd name="T84" fmla="*/ 168 w 205"/>
                                <a:gd name="T85" fmla="*/ 157 h 192"/>
                                <a:gd name="T86" fmla="*/ 149 w 205"/>
                                <a:gd name="T87" fmla="*/ 153 h 192"/>
                                <a:gd name="T88" fmla="*/ 130 w 205"/>
                                <a:gd name="T89" fmla="*/ 145 h 192"/>
                                <a:gd name="T90" fmla="*/ 122 w 205"/>
                                <a:gd name="T91" fmla="*/ 133 h 192"/>
                                <a:gd name="T92" fmla="*/ 115 w 205"/>
                                <a:gd name="T93" fmla="*/ 120 h 192"/>
                                <a:gd name="T94" fmla="*/ 103 w 205"/>
                                <a:gd name="T95" fmla="*/ 116 h 192"/>
                                <a:gd name="T96" fmla="*/ 105 w 205"/>
                                <a:gd name="T97" fmla="*/ 121 h 192"/>
                                <a:gd name="T98" fmla="*/ 109 w 205"/>
                                <a:gd name="T99" fmla="*/ 128 h 192"/>
                                <a:gd name="T100" fmla="*/ 115 w 205"/>
                                <a:gd name="T101" fmla="*/ 156 h 192"/>
                                <a:gd name="T102" fmla="*/ 107 w 205"/>
                                <a:gd name="T103" fmla="*/ 185 h 192"/>
                                <a:gd name="T104" fmla="*/ 100 w 205"/>
                                <a:gd name="T105" fmla="*/ 192 h 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05" h="192">
                                  <a:moveTo>
                                    <a:pt x="100" y="192"/>
                                  </a:moveTo>
                                  <a:cubicBezTo>
                                    <a:pt x="96" y="187"/>
                                    <a:pt x="92" y="181"/>
                                    <a:pt x="89" y="175"/>
                                  </a:cubicBezTo>
                                  <a:cubicBezTo>
                                    <a:pt x="86" y="169"/>
                                    <a:pt x="85" y="162"/>
                                    <a:pt x="84" y="156"/>
                                  </a:cubicBezTo>
                                  <a:cubicBezTo>
                                    <a:pt x="83" y="149"/>
                                    <a:pt x="85" y="142"/>
                                    <a:pt x="87" y="137"/>
                                  </a:cubicBezTo>
                                  <a:cubicBezTo>
                                    <a:pt x="89" y="133"/>
                                    <a:pt x="90" y="130"/>
                                    <a:pt x="92" y="127"/>
                                  </a:cubicBezTo>
                                  <a:cubicBezTo>
                                    <a:pt x="93" y="125"/>
                                    <a:pt x="95" y="120"/>
                                    <a:pt x="94" y="118"/>
                                  </a:cubicBezTo>
                                  <a:cubicBezTo>
                                    <a:pt x="92" y="111"/>
                                    <a:pt x="82" y="122"/>
                                    <a:pt x="80" y="125"/>
                                  </a:cubicBezTo>
                                  <a:cubicBezTo>
                                    <a:pt x="76" y="129"/>
                                    <a:pt x="73" y="136"/>
                                    <a:pt x="69" y="141"/>
                                  </a:cubicBezTo>
                                  <a:cubicBezTo>
                                    <a:pt x="65" y="146"/>
                                    <a:pt x="61" y="151"/>
                                    <a:pt x="56" y="155"/>
                                  </a:cubicBezTo>
                                  <a:cubicBezTo>
                                    <a:pt x="50" y="159"/>
                                    <a:pt x="44" y="162"/>
                                    <a:pt x="37" y="165"/>
                                  </a:cubicBezTo>
                                  <a:cubicBezTo>
                                    <a:pt x="30" y="168"/>
                                    <a:pt x="21" y="169"/>
                                    <a:pt x="13" y="170"/>
                                  </a:cubicBezTo>
                                  <a:cubicBezTo>
                                    <a:pt x="20" y="159"/>
                                    <a:pt x="25" y="146"/>
                                    <a:pt x="35" y="137"/>
                                  </a:cubicBezTo>
                                  <a:cubicBezTo>
                                    <a:pt x="40" y="133"/>
                                    <a:pt x="46" y="128"/>
                                    <a:pt x="52" y="126"/>
                                  </a:cubicBezTo>
                                  <a:cubicBezTo>
                                    <a:pt x="58" y="123"/>
                                    <a:pt x="65" y="123"/>
                                    <a:pt x="71" y="120"/>
                                  </a:cubicBezTo>
                                  <a:cubicBezTo>
                                    <a:pt x="74" y="119"/>
                                    <a:pt x="77" y="118"/>
                                    <a:pt x="80" y="116"/>
                                  </a:cubicBezTo>
                                  <a:cubicBezTo>
                                    <a:pt x="81" y="115"/>
                                    <a:pt x="83" y="113"/>
                                    <a:pt x="83" y="112"/>
                                  </a:cubicBezTo>
                                  <a:cubicBezTo>
                                    <a:pt x="83" y="112"/>
                                    <a:pt x="83" y="111"/>
                                    <a:pt x="84" y="110"/>
                                  </a:cubicBezTo>
                                  <a:cubicBezTo>
                                    <a:pt x="84" y="109"/>
                                    <a:pt x="84" y="109"/>
                                    <a:pt x="83" y="108"/>
                                  </a:cubicBezTo>
                                  <a:cubicBezTo>
                                    <a:pt x="77" y="106"/>
                                    <a:pt x="69" y="108"/>
                                    <a:pt x="64" y="111"/>
                                  </a:cubicBezTo>
                                  <a:cubicBezTo>
                                    <a:pt x="51" y="115"/>
                                    <a:pt x="38" y="114"/>
                                    <a:pt x="25" y="110"/>
                                  </a:cubicBezTo>
                                  <a:cubicBezTo>
                                    <a:pt x="19" y="108"/>
                                    <a:pt x="13" y="105"/>
                                    <a:pt x="7" y="103"/>
                                  </a:cubicBezTo>
                                  <a:cubicBezTo>
                                    <a:pt x="6" y="102"/>
                                    <a:pt x="0" y="101"/>
                                    <a:pt x="0" y="99"/>
                                  </a:cubicBezTo>
                                  <a:cubicBezTo>
                                    <a:pt x="0" y="98"/>
                                    <a:pt x="6" y="96"/>
                                    <a:pt x="7" y="95"/>
                                  </a:cubicBezTo>
                                  <a:cubicBezTo>
                                    <a:pt x="19" y="90"/>
                                    <a:pt x="31" y="84"/>
                                    <a:pt x="44" y="86"/>
                                  </a:cubicBezTo>
                                  <a:cubicBezTo>
                                    <a:pt x="48" y="86"/>
                                    <a:pt x="51" y="87"/>
                                    <a:pt x="54" y="88"/>
                                  </a:cubicBezTo>
                                  <a:cubicBezTo>
                                    <a:pt x="57" y="89"/>
                                    <a:pt x="60" y="90"/>
                                    <a:pt x="63" y="91"/>
                                  </a:cubicBezTo>
                                  <a:cubicBezTo>
                                    <a:pt x="66" y="92"/>
                                    <a:pt x="70" y="93"/>
                                    <a:pt x="73" y="94"/>
                                  </a:cubicBezTo>
                                  <a:cubicBezTo>
                                    <a:pt x="75" y="94"/>
                                    <a:pt x="76" y="94"/>
                                    <a:pt x="78" y="94"/>
                                  </a:cubicBezTo>
                                  <a:cubicBezTo>
                                    <a:pt x="79" y="94"/>
                                    <a:pt x="82" y="94"/>
                                    <a:pt x="82" y="93"/>
                                  </a:cubicBezTo>
                                  <a:cubicBezTo>
                                    <a:pt x="83" y="92"/>
                                    <a:pt x="82" y="89"/>
                                    <a:pt x="81" y="89"/>
                                  </a:cubicBezTo>
                                  <a:cubicBezTo>
                                    <a:pt x="80" y="87"/>
                                    <a:pt x="79" y="86"/>
                                    <a:pt x="78" y="84"/>
                                  </a:cubicBezTo>
                                  <a:cubicBezTo>
                                    <a:pt x="76" y="82"/>
                                    <a:pt x="73" y="80"/>
                                    <a:pt x="70" y="79"/>
                                  </a:cubicBezTo>
                                  <a:cubicBezTo>
                                    <a:pt x="67" y="78"/>
                                    <a:pt x="64" y="76"/>
                                    <a:pt x="61" y="75"/>
                                  </a:cubicBezTo>
                                  <a:cubicBezTo>
                                    <a:pt x="59" y="73"/>
                                    <a:pt x="56" y="71"/>
                                    <a:pt x="54" y="69"/>
                                  </a:cubicBezTo>
                                  <a:cubicBezTo>
                                    <a:pt x="52" y="68"/>
                                    <a:pt x="50" y="66"/>
                                    <a:pt x="49" y="65"/>
                                  </a:cubicBezTo>
                                  <a:cubicBezTo>
                                    <a:pt x="46" y="63"/>
                                    <a:pt x="45" y="61"/>
                                    <a:pt x="44" y="59"/>
                                  </a:cubicBezTo>
                                  <a:cubicBezTo>
                                    <a:pt x="41" y="56"/>
                                    <a:pt x="39" y="52"/>
                                    <a:pt x="37" y="48"/>
                                  </a:cubicBezTo>
                                  <a:cubicBezTo>
                                    <a:pt x="35" y="43"/>
                                    <a:pt x="33" y="39"/>
                                    <a:pt x="32" y="34"/>
                                  </a:cubicBezTo>
                                  <a:cubicBezTo>
                                    <a:pt x="30" y="29"/>
                                    <a:pt x="30" y="25"/>
                                    <a:pt x="29" y="20"/>
                                  </a:cubicBezTo>
                                  <a:cubicBezTo>
                                    <a:pt x="41" y="23"/>
                                    <a:pt x="53" y="30"/>
                                    <a:pt x="62" y="38"/>
                                  </a:cubicBezTo>
                                  <a:cubicBezTo>
                                    <a:pt x="67" y="43"/>
                                    <a:pt x="72" y="48"/>
                                    <a:pt x="75" y="54"/>
                                  </a:cubicBezTo>
                                  <a:cubicBezTo>
                                    <a:pt x="79" y="59"/>
                                    <a:pt x="81" y="65"/>
                                    <a:pt x="84" y="70"/>
                                  </a:cubicBezTo>
                                  <a:cubicBezTo>
                                    <a:pt x="84" y="72"/>
                                    <a:pt x="85" y="74"/>
                                    <a:pt x="86" y="75"/>
                                  </a:cubicBezTo>
                                  <a:cubicBezTo>
                                    <a:pt x="86" y="77"/>
                                    <a:pt x="87" y="79"/>
                                    <a:pt x="87" y="80"/>
                                  </a:cubicBezTo>
                                  <a:cubicBezTo>
                                    <a:pt x="88" y="80"/>
                                    <a:pt x="88" y="80"/>
                                    <a:pt x="88" y="80"/>
                                  </a:cubicBezTo>
                                  <a:cubicBezTo>
                                    <a:pt x="88" y="80"/>
                                    <a:pt x="88" y="81"/>
                                    <a:pt x="88" y="81"/>
                                  </a:cubicBezTo>
                                  <a:cubicBezTo>
                                    <a:pt x="89" y="82"/>
                                    <a:pt x="91" y="82"/>
                                    <a:pt x="92" y="83"/>
                                  </a:cubicBezTo>
                                  <a:cubicBezTo>
                                    <a:pt x="100" y="84"/>
                                    <a:pt x="92" y="69"/>
                                    <a:pt x="91" y="67"/>
                                  </a:cubicBezTo>
                                  <a:cubicBezTo>
                                    <a:pt x="85" y="56"/>
                                    <a:pt x="87" y="40"/>
                                    <a:pt x="91" y="29"/>
                                  </a:cubicBezTo>
                                  <a:cubicBezTo>
                                    <a:pt x="94" y="22"/>
                                    <a:pt x="97" y="16"/>
                                    <a:pt x="101" y="10"/>
                                  </a:cubicBezTo>
                                  <a:cubicBezTo>
                                    <a:pt x="102" y="7"/>
                                    <a:pt x="104" y="4"/>
                                    <a:pt x="106" y="1"/>
                                  </a:cubicBezTo>
                                  <a:cubicBezTo>
                                    <a:pt x="106" y="1"/>
                                    <a:pt x="107" y="0"/>
                                    <a:pt x="107" y="1"/>
                                  </a:cubicBezTo>
                                  <a:cubicBezTo>
                                    <a:pt x="108" y="3"/>
                                    <a:pt x="108" y="5"/>
                                    <a:pt x="109" y="7"/>
                                  </a:cubicBezTo>
                                  <a:cubicBezTo>
                                    <a:pt x="111" y="19"/>
                                    <a:pt x="117" y="32"/>
                                    <a:pt x="116" y="44"/>
                                  </a:cubicBezTo>
                                  <a:cubicBezTo>
                                    <a:pt x="115" y="51"/>
                                    <a:pt x="114" y="58"/>
                                    <a:pt x="110" y="63"/>
                                  </a:cubicBezTo>
                                  <a:cubicBezTo>
                                    <a:pt x="108" y="68"/>
                                    <a:pt x="101" y="76"/>
                                    <a:pt x="105" y="82"/>
                                  </a:cubicBezTo>
                                  <a:cubicBezTo>
                                    <a:pt x="105" y="82"/>
                                    <a:pt x="108" y="83"/>
                                    <a:pt x="109" y="83"/>
                                  </a:cubicBezTo>
                                  <a:cubicBezTo>
                                    <a:pt x="109" y="83"/>
                                    <a:pt x="110" y="81"/>
                                    <a:pt x="111" y="81"/>
                                  </a:cubicBezTo>
                                  <a:cubicBezTo>
                                    <a:pt x="112" y="77"/>
                                    <a:pt x="114" y="74"/>
                                    <a:pt x="115" y="71"/>
                                  </a:cubicBezTo>
                                  <a:cubicBezTo>
                                    <a:pt x="118" y="65"/>
                                    <a:pt x="122" y="60"/>
                                    <a:pt x="126" y="55"/>
                                  </a:cubicBezTo>
                                  <a:cubicBezTo>
                                    <a:pt x="133" y="47"/>
                                    <a:pt x="141" y="40"/>
                                    <a:pt x="150" y="36"/>
                                  </a:cubicBezTo>
                                  <a:cubicBezTo>
                                    <a:pt x="160" y="31"/>
                                    <a:pt x="170" y="28"/>
                                    <a:pt x="180" y="26"/>
                                  </a:cubicBezTo>
                                  <a:cubicBezTo>
                                    <a:pt x="177" y="32"/>
                                    <a:pt x="174" y="38"/>
                                    <a:pt x="171" y="44"/>
                                  </a:cubicBezTo>
                                  <a:cubicBezTo>
                                    <a:pt x="169" y="47"/>
                                    <a:pt x="168" y="50"/>
                                    <a:pt x="166" y="52"/>
                                  </a:cubicBezTo>
                                  <a:cubicBezTo>
                                    <a:pt x="165" y="54"/>
                                    <a:pt x="164" y="55"/>
                                    <a:pt x="164" y="57"/>
                                  </a:cubicBezTo>
                                  <a:cubicBezTo>
                                    <a:pt x="163" y="58"/>
                                    <a:pt x="162" y="60"/>
                                    <a:pt x="161" y="61"/>
                                  </a:cubicBezTo>
                                  <a:cubicBezTo>
                                    <a:pt x="151" y="70"/>
                                    <a:pt x="137" y="74"/>
                                    <a:pt x="126" y="82"/>
                                  </a:cubicBezTo>
                                  <a:cubicBezTo>
                                    <a:pt x="124" y="83"/>
                                    <a:pt x="122" y="84"/>
                                    <a:pt x="121" y="86"/>
                                  </a:cubicBezTo>
                                  <a:cubicBezTo>
                                    <a:pt x="119" y="88"/>
                                    <a:pt x="118" y="90"/>
                                    <a:pt x="117" y="92"/>
                                  </a:cubicBezTo>
                                  <a:cubicBezTo>
                                    <a:pt x="124" y="93"/>
                                    <a:pt x="130" y="89"/>
                                    <a:pt x="135" y="86"/>
                                  </a:cubicBezTo>
                                  <a:cubicBezTo>
                                    <a:pt x="138" y="84"/>
                                    <a:pt x="140" y="83"/>
                                    <a:pt x="144" y="82"/>
                                  </a:cubicBezTo>
                                  <a:cubicBezTo>
                                    <a:pt x="147" y="81"/>
                                    <a:pt x="150" y="81"/>
                                    <a:pt x="153" y="80"/>
                                  </a:cubicBezTo>
                                  <a:cubicBezTo>
                                    <a:pt x="167" y="80"/>
                                    <a:pt x="180" y="82"/>
                                    <a:pt x="192" y="88"/>
                                  </a:cubicBezTo>
                                  <a:cubicBezTo>
                                    <a:pt x="196" y="90"/>
                                    <a:pt x="201" y="93"/>
                                    <a:pt x="205" y="94"/>
                                  </a:cubicBezTo>
                                  <a:cubicBezTo>
                                    <a:pt x="195" y="103"/>
                                    <a:pt x="180" y="105"/>
                                    <a:pt x="167" y="106"/>
                                  </a:cubicBezTo>
                                  <a:cubicBezTo>
                                    <a:pt x="161" y="107"/>
                                    <a:pt x="155" y="108"/>
                                    <a:pt x="148" y="107"/>
                                  </a:cubicBezTo>
                                  <a:cubicBezTo>
                                    <a:pt x="142" y="105"/>
                                    <a:pt x="135" y="104"/>
                                    <a:pt x="128" y="103"/>
                                  </a:cubicBezTo>
                                  <a:cubicBezTo>
                                    <a:pt x="125" y="102"/>
                                    <a:pt x="121" y="102"/>
                                    <a:pt x="117" y="102"/>
                                  </a:cubicBezTo>
                                  <a:cubicBezTo>
                                    <a:pt x="118" y="104"/>
                                    <a:pt x="118" y="105"/>
                                    <a:pt x="119" y="107"/>
                                  </a:cubicBezTo>
                                  <a:cubicBezTo>
                                    <a:pt x="120" y="108"/>
                                    <a:pt x="121" y="109"/>
                                    <a:pt x="123" y="110"/>
                                  </a:cubicBezTo>
                                  <a:cubicBezTo>
                                    <a:pt x="126" y="112"/>
                                    <a:pt x="129" y="113"/>
                                    <a:pt x="132" y="114"/>
                                  </a:cubicBezTo>
                                  <a:cubicBezTo>
                                    <a:pt x="135" y="115"/>
                                    <a:pt x="139" y="116"/>
                                    <a:pt x="142" y="117"/>
                                  </a:cubicBezTo>
                                  <a:cubicBezTo>
                                    <a:pt x="145" y="118"/>
                                    <a:pt x="148" y="119"/>
                                    <a:pt x="151" y="121"/>
                                  </a:cubicBezTo>
                                  <a:cubicBezTo>
                                    <a:pt x="162" y="128"/>
                                    <a:pt x="168" y="141"/>
                                    <a:pt x="173" y="153"/>
                                  </a:cubicBezTo>
                                  <a:cubicBezTo>
                                    <a:pt x="174" y="155"/>
                                    <a:pt x="175" y="157"/>
                                    <a:pt x="176" y="160"/>
                                  </a:cubicBezTo>
                                  <a:cubicBezTo>
                                    <a:pt x="173" y="160"/>
                                    <a:pt x="170" y="158"/>
                                    <a:pt x="168" y="157"/>
                                  </a:cubicBezTo>
                                  <a:cubicBezTo>
                                    <a:pt x="165" y="157"/>
                                    <a:pt x="162" y="156"/>
                                    <a:pt x="159" y="155"/>
                                  </a:cubicBezTo>
                                  <a:cubicBezTo>
                                    <a:pt x="155" y="155"/>
                                    <a:pt x="152" y="154"/>
                                    <a:pt x="149" y="153"/>
                                  </a:cubicBezTo>
                                  <a:cubicBezTo>
                                    <a:pt x="146" y="152"/>
                                    <a:pt x="142" y="152"/>
                                    <a:pt x="139" y="150"/>
                                  </a:cubicBezTo>
                                  <a:cubicBezTo>
                                    <a:pt x="136" y="149"/>
                                    <a:pt x="133" y="147"/>
                                    <a:pt x="130" y="145"/>
                                  </a:cubicBezTo>
                                  <a:cubicBezTo>
                                    <a:pt x="128" y="143"/>
                                    <a:pt x="126" y="140"/>
                                    <a:pt x="124" y="137"/>
                                  </a:cubicBezTo>
                                  <a:cubicBezTo>
                                    <a:pt x="123" y="136"/>
                                    <a:pt x="123" y="135"/>
                                    <a:pt x="122" y="133"/>
                                  </a:cubicBezTo>
                                  <a:cubicBezTo>
                                    <a:pt x="121" y="132"/>
                                    <a:pt x="121" y="130"/>
                                    <a:pt x="120" y="128"/>
                                  </a:cubicBezTo>
                                  <a:cubicBezTo>
                                    <a:pt x="118" y="125"/>
                                    <a:pt x="117" y="122"/>
                                    <a:pt x="115" y="120"/>
                                  </a:cubicBezTo>
                                  <a:cubicBezTo>
                                    <a:pt x="113" y="116"/>
                                    <a:pt x="110" y="115"/>
                                    <a:pt x="107" y="114"/>
                                  </a:cubicBezTo>
                                  <a:cubicBezTo>
                                    <a:pt x="106" y="114"/>
                                    <a:pt x="103" y="115"/>
                                    <a:pt x="103" y="116"/>
                                  </a:cubicBezTo>
                                  <a:cubicBezTo>
                                    <a:pt x="103" y="117"/>
                                    <a:pt x="104" y="119"/>
                                    <a:pt x="104" y="121"/>
                                  </a:cubicBezTo>
                                  <a:cubicBezTo>
                                    <a:pt x="105" y="122"/>
                                    <a:pt x="105" y="121"/>
                                    <a:pt x="105" y="121"/>
                                  </a:cubicBezTo>
                                  <a:cubicBezTo>
                                    <a:pt x="105" y="122"/>
                                    <a:pt x="106" y="122"/>
                                    <a:pt x="106" y="123"/>
                                  </a:cubicBezTo>
                                  <a:cubicBezTo>
                                    <a:pt x="107" y="124"/>
                                    <a:pt x="108" y="126"/>
                                    <a:pt x="109" y="128"/>
                                  </a:cubicBezTo>
                                  <a:cubicBezTo>
                                    <a:pt x="110" y="131"/>
                                    <a:pt x="111" y="134"/>
                                    <a:pt x="113" y="136"/>
                                  </a:cubicBezTo>
                                  <a:cubicBezTo>
                                    <a:pt x="116" y="143"/>
                                    <a:pt x="115" y="150"/>
                                    <a:pt x="115" y="156"/>
                                  </a:cubicBezTo>
                                  <a:cubicBezTo>
                                    <a:pt x="114" y="163"/>
                                    <a:pt x="113" y="170"/>
                                    <a:pt x="111" y="176"/>
                                  </a:cubicBezTo>
                                  <a:cubicBezTo>
                                    <a:pt x="110" y="179"/>
                                    <a:pt x="109" y="182"/>
                                    <a:pt x="107" y="185"/>
                                  </a:cubicBezTo>
                                  <a:cubicBezTo>
                                    <a:pt x="106" y="186"/>
                                    <a:pt x="106" y="188"/>
                                    <a:pt x="104" y="189"/>
                                  </a:cubicBezTo>
                                  <a:cubicBezTo>
                                    <a:pt x="103" y="190"/>
                                    <a:pt x="101" y="191"/>
                                    <a:pt x="100" y="192"/>
                                  </a:cubicBezTo>
                                </a:path>
                              </a:pathLst>
                            </a:custGeom>
                            <a:noFill/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07" name="Freeform 7407"/>
                          <wps:cNvSpPr>
                            <a:spLocks/>
                          </wps:cNvSpPr>
                          <wps:spPr bwMode="auto">
                            <a:xfrm>
                              <a:off x="2324100" y="2427288"/>
                              <a:ext cx="401638" cy="376238"/>
                            </a:xfrm>
                            <a:custGeom>
                              <a:avLst/>
                              <a:gdLst>
                                <a:gd name="T0" fmla="*/ 54 w 126"/>
                                <a:gd name="T1" fmla="*/ 108 h 118"/>
                                <a:gd name="T2" fmla="*/ 53 w 126"/>
                                <a:gd name="T3" fmla="*/ 84 h 118"/>
                                <a:gd name="T4" fmla="*/ 58 w 126"/>
                                <a:gd name="T5" fmla="*/ 72 h 118"/>
                                <a:gd name="T6" fmla="*/ 42 w 126"/>
                                <a:gd name="T7" fmla="*/ 87 h 118"/>
                                <a:gd name="T8" fmla="*/ 23 w 126"/>
                                <a:gd name="T9" fmla="*/ 101 h 118"/>
                                <a:gd name="T10" fmla="*/ 21 w 126"/>
                                <a:gd name="T11" fmla="*/ 84 h 118"/>
                                <a:gd name="T12" fmla="*/ 43 w 126"/>
                                <a:gd name="T13" fmla="*/ 74 h 118"/>
                                <a:gd name="T14" fmla="*/ 51 w 126"/>
                                <a:gd name="T15" fmla="*/ 69 h 118"/>
                                <a:gd name="T16" fmla="*/ 50 w 126"/>
                                <a:gd name="T17" fmla="*/ 67 h 118"/>
                                <a:gd name="T18" fmla="*/ 15 w 126"/>
                                <a:gd name="T19" fmla="*/ 67 h 118"/>
                                <a:gd name="T20" fmla="*/ 0 w 126"/>
                                <a:gd name="T21" fmla="*/ 61 h 118"/>
                                <a:gd name="T22" fmla="*/ 27 w 126"/>
                                <a:gd name="T23" fmla="*/ 53 h 118"/>
                                <a:gd name="T24" fmla="*/ 38 w 126"/>
                                <a:gd name="T25" fmla="*/ 56 h 118"/>
                                <a:gd name="T26" fmla="*/ 47 w 126"/>
                                <a:gd name="T27" fmla="*/ 58 h 118"/>
                                <a:gd name="T28" fmla="*/ 50 w 126"/>
                                <a:gd name="T29" fmla="*/ 54 h 118"/>
                                <a:gd name="T30" fmla="*/ 43 w 126"/>
                                <a:gd name="T31" fmla="*/ 49 h 118"/>
                                <a:gd name="T32" fmla="*/ 33 w 126"/>
                                <a:gd name="T33" fmla="*/ 43 h 118"/>
                                <a:gd name="T34" fmla="*/ 26 w 126"/>
                                <a:gd name="T35" fmla="*/ 36 h 118"/>
                                <a:gd name="T36" fmla="*/ 19 w 126"/>
                                <a:gd name="T37" fmla="*/ 21 h 118"/>
                                <a:gd name="T38" fmla="*/ 38 w 126"/>
                                <a:gd name="T39" fmla="*/ 24 h 118"/>
                                <a:gd name="T40" fmla="*/ 51 w 126"/>
                                <a:gd name="T41" fmla="*/ 43 h 118"/>
                                <a:gd name="T42" fmla="*/ 53 w 126"/>
                                <a:gd name="T43" fmla="*/ 49 h 118"/>
                                <a:gd name="T44" fmla="*/ 54 w 126"/>
                                <a:gd name="T45" fmla="*/ 50 h 118"/>
                                <a:gd name="T46" fmla="*/ 55 w 126"/>
                                <a:gd name="T47" fmla="*/ 41 h 118"/>
                                <a:gd name="T48" fmla="*/ 62 w 126"/>
                                <a:gd name="T49" fmla="*/ 6 h 118"/>
                                <a:gd name="T50" fmla="*/ 66 w 126"/>
                                <a:gd name="T51" fmla="*/ 0 h 118"/>
                                <a:gd name="T52" fmla="*/ 71 w 126"/>
                                <a:gd name="T53" fmla="*/ 27 h 118"/>
                                <a:gd name="T54" fmla="*/ 64 w 126"/>
                                <a:gd name="T55" fmla="*/ 50 h 118"/>
                                <a:gd name="T56" fmla="*/ 68 w 126"/>
                                <a:gd name="T57" fmla="*/ 50 h 118"/>
                                <a:gd name="T58" fmla="*/ 77 w 126"/>
                                <a:gd name="T59" fmla="*/ 34 h 118"/>
                                <a:gd name="T60" fmla="*/ 110 w 126"/>
                                <a:gd name="T61" fmla="*/ 16 h 118"/>
                                <a:gd name="T62" fmla="*/ 102 w 126"/>
                                <a:gd name="T63" fmla="*/ 32 h 118"/>
                                <a:gd name="T64" fmla="*/ 99 w 126"/>
                                <a:gd name="T65" fmla="*/ 38 h 118"/>
                                <a:gd name="T66" fmla="*/ 74 w 126"/>
                                <a:gd name="T67" fmla="*/ 53 h 118"/>
                                <a:gd name="T68" fmla="*/ 83 w 126"/>
                                <a:gd name="T69" fmla="*/ 53 h 118"/>
                                <a:gd name="T70" fmla="*/ 94 w 126"/>
                                <a:gd name="T71" fmla="*/ 49 h 118"/>
                                <a:gd name="T72" fmla="*/ 126 w 126"/>
                                <a:gd name="T73" fmla="*/ 58 h 118"/>
                                <a:gd name="T74" fmla="*/ 91 w 126"/>
                                <a:gd name="T75" fmla="*/ 66 h 118"/>
                                <a:gd name="T76" fmla="*/ 72 w 126"/>
                                <a:gd name="T77" fmla="*/ 63 h 118"/>
                                <a:gd name="T78" fmla="*/ 75 w 126"/>
                                <a:gd name="T79" fmla="*/ 68 h 118"/>
                                <a:gd name="T80" fmla="*/ 87 w 126"/>
                                <a:gd name="T81" fmla="*/ 72 h 118"/>
                                <a:gd name="T82" fmla="*/ 106 w 126"/>
                                <a:gd name="T83" fmla="*/ 94 h 118"/>
                                <a:gd name="T84" fmla="*/ 103 w 126"/>
                                <a:gd name="T85" fmla="*/ 97 h 118"/>
                                <a:gd name="T86" fmla="*/ 91 w 126"/>
                                <a:gd name="T87" fmla="*/ 94 h 118"/>
                                <a:gd name="T88" fmla="*/ 80 w 126"/>
                                <a:gd name="T89" fmla="*/ 89 h 118"/>
                                <a:gd name="T90" fmla="*/ 75 w 126"/>
                                <a:gd name="T91" fmla="*/ 82 h 118"/>
                                <a:gd name="T92" fmla="*/ 70 w 126"/>
                                <a:gd name="T93" fmla="*/ 74 h 118"/>
                                <a:gd name="T94" fmla="*/ 63 w 126"/>
                                <a:gd name="T95" fmla="*/ 71 h 118"/>
                                <a:gd name="T96" fmla="*/ 64 w 126"/>
                                <a:gd name="T97" fmla="*/ 75 h 118"/>
                                <a:gd name="T98" fmla="*/ 66 w 126"/>
                                <a:gd name="T99" fmla="*/ 79 h 118"/>
                                <a:gd name="T100" fmla="*/ 70 w 126"/>
                                <a:gd name="T101" fmla="*/ 96 h 118"/>
                                <a:gd name="T102" fmla="*/ 66 w 126"/>
                                <a:gd name="T103" fmla="*/ 114 h 118"/>
                                <a:gd name="T104" fmla="*/ 61 w 126"/>
                                <a:gd name="T105" fmla="*/ 118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26" h="118">
                                  <a:moveTo>
                                    <a:pt x="61" y="118"/>
                                  </a:moveTo>
                                  <a:cubicBezTo>
                                    <a:pt x="59" y="115"/>
                                    <a:pt x="56" y="111"/>
                                    <a:pt x="54" y="108"/>
                                  </a:cubicBezTo>
                                  <a:cubicBezTo>
                                    <a:pt x="52" y="104"/>
                                    <a:pt x="52" y="100"/>
                                    <a:pt x="51" y="96"/>
                                  </a:cubicBezTo>
                                  <a:cubicBezTo>
                                    <a:pt x="51" y="92"/>
                                    <a:pt x="52" y="88"/>
                                    <a:pt x="53" y="84"/>
                                  </a:cubicBezTo>
                                  <a:cubicBezTo>
                                    <a:pt x="54" y="82"/>
                                    <a:pt x="55" y="80"/>
                                    <a:pt x="56" y="78"/>
                                  </a:cubicBezTo>
                                  <a:cubicBezTo>
                                    <a:pt x="57" y="77"/>
                                    <a:pt x="58" y="74"/>
                                    <a:pt x="58" y="72"/>
                                  </a:cubicBezTo>
                                  <a:cubicBezTo>
                                    <a:pt x="56" y="68"/>
                                    <a:pt x="50" y="75"/>
                                    <a:pt x="49" y="77"/>
                                  </a:cubicBezTo>
                                  <a:cubicBezTo>
                                    <a:pt x="46" y="80"/>
                                    <a:pt x="45" y="83"/>
                                    <a:pt x="42" y="87"/>
                                  </a:cubicBezTo>
                                  <a:cubicBezTo>
                                    <a:pt x="40" y="90"/>
                                    <a:pt x="37" y="93"/>
                                    <a:pt x="34" y="96"/>
                                  </a:cubicBezTo>
                                  <a:cubicBezTo>
                                    <a:pt x="30" y="98"/>
                                    <a:pt x="27" y="100"/>
                                    <a:pt x="23" y="101"/>
                                  </a:cubicBezTo>
                                  <a:cubicBezTo>
                                    <a:pt x="18" y="103"/>
                                    <a:pt x="13" y="104"/>
                                    <a:pt x="8" y="105"/>
                                  </a:cubicBezTo>
                                  <a:cubicBezTo>
                                    <a:pt x="12" y="98"/>
                                    <a:pt x="15" y="90"/>
                                    <a:pt x="21" y="84"/>
                                  </a:cubicBezTo>
                                  <a:cubicBezTo>
                                    <a:pt x="24" y="82"/>
                                    <a:pt x="28" y="79"/>
                                    <a:pt x="32" y="77"/>
                                  </a:cubicBezTo>
                                  <a:cubicBezTo>
                                    <a:pt x="35" y="76"/>
                                    <a:pt x="40" y="76"/>
                                    <a:pt x="43" y="74"/>
                                  </a:cubicBezTo>
                                  <a:cubicBezTo>
                                    <a:pt x="45" y="73"/>
                                    <a:pt x="47" y="72"/>
                                    <a:pt x="49" y="71"/>
                                  </a:cubicBezTo>
                                  <a:cubicBezTo>
                                    <a:pt x="49" y="71"/>
                                    <a:pt x="51" y="70"/>
                                    <a:pt x="51" y="69"/>
                                  </a:cubicBezTo>
                                  <a:cubicBezTo>
                                    <a:pt x="51" y="69"/>
                                    <a:pt x="51" y="68"/>
                                    <a:pt x="51" y="67"/>
                                  </a:cubicBezTo>
                                  <a:cubicBezTo>
                                    <a:pt x="51" y="67"/>
                                    <a:pt x="51" y="67"/>
                                    <a:pt x="50" y="67"/>
                                  </a:cubicBezTo>
                                  <a:cubicBezTo>
                                    <a:pt x="47" y="65"/>
                                    <a:pt x="42" y="67"/>
                                    <a:pt x="39" y="68"/>
                                  </a:cubicBezTo>
                                  <a:cubicBezTo>
                                    <a:pt x="31" y="71"/>
                                    <a:pt x="23" y="70"/>
                                    <a:pt x="15" y="67"/>
                                  </a:cubicBezTo>
                                  <a:cubicBezTo>
                                    <a:pt x="11" y="66"/>
                                    <a:pt x="8" y="65"/>
                                    <a:pt x="4" y="63"/>
                                  </a:cubicBezTo>
                                  <a:cubicBezTo>
                                    <a:pt x="3" y="63"/>
                                    <a:pt x="0" y="62"/>
                                    <a:pt x="0" y="61"/>
                                  </a:cubicBezTo>
                                  <a:cubicBezTo>
                                    <a:pt x="0" y="60"/>
                                    <a:pt x="3" y="59"/>
                                    <a:pt x="4" y="59"/>
                                  </a:cubicBezTo>
                                  <a:cubicBezTo>
                                    <a:pt x="11" y="55"/>
                                    <a:pt x="19" y="52"/>
                                    <a:pt x="27" y="53"/>
                                  </a:cubicBezTo>
                                  <a:cubicBezTo>
                                    <a:pt x="29" y="53"/>
                                    <a:pt x="31" y="53"/>
                                    <a:pt x="33" y="54"/>
                                  </a:cubicBezTo>
                                  <a:cubicBezTo>
                                    <a:pt x="35" y="55"/>
                                    <a:pt x="37" y="55"/>
                                    <a:pt x="38" y="56"/>
                                  </a:cubicBezTo>
                                  <a:cubicBezTo>
                                    <a:pt x="40" y="57"/>
                                    <a:pt x="42" y="57"/>
                                    <a:pt x="45" y="58"/>
                                  </a:cubicBezTo>
                                  <a:cubicBezTo>
                                    <a:pt x="46" y="58"/>
                                    <a:pt x="46" y="58"/>
                                    <a:pt x="47" y="58"/>
                                  </a:cubicBezTo>
                                  <a:cubicBezTo>
                                    <a:pt x="48" y="58"/>
                                    <a:pt x="50" y="58"/>
                                    <a:pt x="50" y="57"/>
                                  </a:cubicBezTo>
                                  <a:cubicBezTo>
                                    <a:pt x="51" y="57"/>
                                    <a:pt x="50" y="55"/>
                                    <a:pt x="50" y="54"/>
                                  </a:cubicBezTo>
                                  <a:cubicBezTo>
                                    <a:pt x="49" y="53"/>
                                    <a:pt x="48" y="53"/>
                                    <a:pt x="48" y="52"/>
                                  </a:cubicBezTo>
                                  <a:cubicBezTo>
                                    <a:pt x="46" y="50"/>
                                    <a:pt x="44" y="49"/>
                                    <a:pt x="43" y="49"/>
                                  </a:cubicBezTo>
                                  <a:cubicBezTo>
                                    <a:pt x="41" y="48"/>
                                    <a:pt x="39" y="47"/>
                                    <a:pt x="37" y="46"/>
                                  </a:cubicBezTo>
                                  <a:cubicBezTo>
                                    <a:pt x="36" y="45"/>
                                    <a:pt x="34" y="44"/>
                                    <a:pt x="33" y="43"/>
                                  </a:cubicBezTo>
                                  <a:cubicBezTo>
                                    <a:pt x="32" y="42"/>
                                    <a:pt x="31" y="41"/>
                                    <a:pt x="30" y="40"/>
                                  </a:cubicBezTo>
                                  <a:cubicBezTo>
                                    <a:pt x="28" y="39"/>
                                    <a:pt x="27" y="38"/>
                                    <a:pt x="26" y="36"/>
                                  </a:cubicBezTo>
                                  <a:cubicBezTo>
                                    <a:pt x="25" y="34"/>
                                    <a:pt x="23" y="32"/>
                                    <a:pt x="22" y="29"/>
                                  </a:cubicBezTo>
                                  <a:cubicBezTo>
                                    <a:pt x="21" y="26"/>
                                    <a:pt x="20" y="24"/>
                                    <a:pt x="19" y="21"/>
                                  </a:cubicBezTo>
                                  <a:cubicBezTo>
                                    <a:pt x="18" y="18"/>
                                    <a:pt x="18" y="15"/>
                                    <a:pt x="17" y="12"/>
                                  </a:cubicBezTo>
                                  <a:cubicBezTo>
                                    <a:pt x="25" y="14"/>
                                    <a:pt x="32" y="18"/>
                                    <a:pt x="38" y="24"/>
                                  </a:cubicBezTo>
                                  <a:cubicBezTo>
                                    <a:pt x="41" y="26"/>
                                    <a:pt x="44" y="30"/>
                                    <a:pt x="46" y="33"/>
                                  </a:cubicBezTo>
                                  <a:cubicBezTo>
                                    <a:pt x="48" y="36"/>
                                    <a:pt x="50" y="40"/>
                                    <a:pt x="51" y="43"/>
                                  </a:cubicBezTo>
                                  <a:cubicBezTo>
                                    <a:pt x="52" y="44"/>
                                    <a:pt x="52" y="45"/>
                                    <a:pt x="52" y="46"/>
                                  </a:cubicBezTo>
                                  <a:cubicBezTo>
                                    <a:pt x="53" y="47"/>
                                    <a:pt x="53" y="48"/>
                                    <a:pt x="53" y="49"/>
                                  </a:cubicBezTo>
                                  <a:cubicBezTo>
                                    <a:pt x="54" y="49"/>
                                    <a:pt x="54" y="49"/>
                                    <a:pt x="54" y="49"/>
                                  </a:cubicBezTo>
                                  <a:cubicBezTo>
                                    <a:pt x="54" y="49"/>
                                    <a:pt x="54" y="50"/>
                                    <a:pt x="54" y="50"/>
                                  </a:cubicBezTo>
                                  <a:cubicBezTo>
                                    <a:pt x="55" y="50"/>
                                    <a:pt x="56" y="51"/>
                                    <a:pt x="56" y="51"/>
                                  </a:cubicBezTo>
                                  <a:cubicBezTo>
                                    <a:pt x="61" y="52"/>
                                    <a:pt x="56" y="42"/>
                                    <a:pt x="55" y="41"/>
                                  </a:cubicBezTo>
                                  <a:cubicBezTo>
                                    <a:pt x="52" y="34"/>
                                    <a:pt x="53" y="25"/>
                                    <a:pt x="56" y="18"/>
                                  </a:cubicBezTo>
                                  <a:cubicBezTo>
                                    <a:pt x="57" y="14"/>
                                    <a:pt x="59" y="10"/>
                                    <a:pt x="62" y="6"/>
                                  </a:cubicBezTo>
                                  <a:cubicBezTo>
                                    <a:pt x="63" y="4"/>
                                    <a:pt x="64" y="2"/>
                                    <a:pt x="65" y="0"/>
                                  </a:cubicBezTo>
                                  <a:cubicBezTo>
                                    <a:pt x="65" y="0"/>
                                    <a:pt x="65" y="0"/>
                                    <a:pt x="66" y="0"/>
                                  </a:cubicBezTo>
                                  <a:cubicBezTo>
                                    <a:pt x="66" y="1"/>
                                    <a:pt x="66" y="3"/>
                                    <a:pt x="66" y="4"/>
                                  </a:cubicBezTo>
                                  <a:cubicBezTo>
                                    <a:pt x="68" y="11"/>
                                    <a:pt x="72" y="19"/>
                                    <a:pt x="71" y="27"/>
                                  </a:cubicBezTo>
                                  <a:cubicBezTo>
                                    <a:pt x="70" y="31"/>
                                    <a:pt x="70" y="35"/>
                                    <a:pt x="68" y="39"/>
                                  </a:cubicBezTo>
                                  <a:cubicBezTo>
                                    <a:pt x="66" y="42"/>
                                    <a:pt x="62" y="47"/>
                                    <a:pt x="64" y="50"/>
                                  </a:cubicBezTo>
                                  <a:cubicBezTo>
                                    <a:pt x="64" y="51"/>
                                    <a:pt x="66" y="51"/>
                                    <a:pt x="67" y="51"/>
                                  </a:cubicBezTo>
                                  <a:cubicBezTo>
                                    <a:pt x="67" y="51"/>
                                    <a:pt x="68" y="50"/>
                                    <a:pt x="68" y="50"/>
                                  </a:cubicBezTo>
                                  <a:cubicBezTo>
                                    <a:pt x="69" y="47"/>
                                    <a:pt x="70" y="45"/>
                                    <a:pt x="71" y="43"/>
                                  </a:cubicBezTo>
                                  <a:cubicBezTo>
                                    <a:pt x="72" y="40"/>
                                    <a:pt x="75" y="37"/>
                                    <a:pt x="77" y="34"/>
                                  </a:cubicBezTo>
                                  <a:cubicBezTo>
                                    <a:pt x="82" y="29"/>
                                    <a:pt x="87" y="25"/>
                                    <a:pt x="92" y="22"/>
                                  </a:cubicBezTo>
                                  <a:cubicBezTo>
                                    <a:pt x="98" y="19"/>
                                    <a:pt x="104" y="17"/>
                                    <a:pt x="110" y="16"/>
                                  </a:cubicBezTo>
                                  <a:cubicBezTo>
                                    <a:pt x="108" y="20"/>
                                    <a:pt x="107" y="23"/>
                                    <a:pt x="105" y="27"/>
                                  </a:cubicBezTo>
                                  <a:cubicBezTo>
                                    <a:pt x="104" y="29"/>
                                    <a:pt x="103" y="30"/>
                                    <a:pt x="102" y="32"/>
                                  </a:cubicBezTo>
                                  <a:cubicBezTo>
                                    <a:pt x="101" y="33"/>
                                    <a:pt x="101" y="34"/>
                                    <a:pt x="100" y="35"/>
                                  </a:cubicBezTo>
                                  <a:cubicBezTo>
                                    <a:pt x="100" y="36"/>
                                    <a:pt x="100" y="37"/>
                                    <a:pt x="99" y="38"/>
                                  </a:cubicBezTo>
                                  <a:cubicBezTo>
                                    <a:pt x="92" y="43"/>
                                    <a:pt x="84" y="46"/>
                                    <a:pt x="77" y="50"/>
                                  </a:cubicBezTo>
                                  <a:cubicBezTo>
                                    <a:pt x="76" y="51"/>
                                    <a:pt x="75" y="52"/>
                                    <a:pt x="74" y="53"/>
                                  </a:cubicBezTo>
                                  <a:cubicBezTo>
                                    <a:pt x="73" y="54"/>
                                    <a:pt x="72" y="55"/>
                                    <a:pt x="72" y="57"/>
                                  </a:cubicBezTo>
                                  <a:cubicBezTo>
                                    <a:pt x="76" y="57"/>
                                    <a:pt x="79" y="55"/>
                                    <a:pt x="83" y="53"/>
                                  </a:cubicBezTo>
                                  <a:cubicBezTo>
                                    <a:pt x="85" y="52"/>
                                    <a:pt x="86" y="51"/>
                                    <a:pt x="88" y="51"/>
                                  </a:cubicBezTo>
                                  <a:cubicBezTo>
                                    <a:pt x="90" y="50"/>
                                    <a:pt x="92" y="49"/>
                                    <a:pt x="94" y="49"/>
                                  </a:cubicBezTo>
                                  <a:cubicBezTo>
                                    <a:pt x="102" y="49"/>
                                    <a:pt x="111" y="51"/>
                                    <a:pt x="118" y="54"/>
                                  </a:cubicBezTo>
                                  <a:cubicBezTo>
                                    <a:pt x="120" y="55"/>
                                    <a:pt x="123" y="57"/>
                                    <a:pt x="126" y="58"/>
                                  </a:cubicBezTo>
                                  <a:cubicBezTo>
                                    <a:pt x="120" y="63"/>
                                    <a:pt x="111" y="65"/>
                                    <a:pt x="103" y="65"/>
                                  </a:cubicBezTo>
                                  <a:cubicBezTo>
                                    <a:pt x="99" y="66"/>
                                    <a:pt x="95" y="66"/>
                                    <a:pt x="91" y="66"/>
                                  </a:cubicBezTo>
                                  <a:cubicBezTo>
                                    <a:pt x="87" y="65"/>
                                    <a:pt x="83" y="64"/>
                                    <a:pt x="79" y="63"/>
                                  </a:cubicBezTo>
                                  <a:cubicBezTo>
                                    <a:pt x="76" y="63"/>
                                    <a:pt x="74" y="63"/>
                                    <a:pt x="72" y="63"/>
                                  </a:cubicBezTo>
                                  <a:cubicBezTo>
                                    <a:pt x="72" y="64"/>
                                    <a:pt x="72" y="65"/>
                                    <a:pt x="73" y="66"/>
                                  </a:cubicBezTo>
                                  <a:cubicBezTo>
                                    <a:pt x="74" y="66"/>
                                    <a:pt x="74" y="67"/>
                                    <a:pt x="75" y="68"/>
                                  </a:cubicBezTo>
                                  <a:cubicBezTo>
                                    <a:pt x="77" y="69"/>
                                    <a:pt x="79" y="70"/>
                                    <a:pt x="81" y="70"/>
                                  </a:cubicBezTo>
                                  <a:cubicBezTo>
                                    <a:pt x="83" y="71"/>
                                    <a:pt x="85" y="71"/>
                                    <a:pt x="87" y="72"/>
                                  </a:cubicBezTo>
                                  <a:cubicBezTo>
                                    <a:pt x="89" y="72"/>
                                    <a:pt x="91" y="74"/>
                                    <a:pt x="93" y="75"/>
                                  </a:cubicBezTo>
                                  <a:cubicBezTo>
                                    <a:pt x="99" y="79"/>
                                    <a:pt x="103" y="87"/>
                                    <a:pt x="106" y="94"/>
                                  </a:cubicBezTo>
                                  <a:cubicBezTo>
                                    <a:pt x="107" y="96"/>
                                    <a:pt x="107" y="97"/>
                                    <a:pt x="108" y="98"/>
                                  </a:cubicBezTo>
                                  <a:cubicBezTo>
                                    <a:pt x="106" y="98"/>
                                    <a:pt x="105" y="97"/>
                                    <a:pt x="103" y="97"/>
                                  </a:cubicBezTo>
                                  <a:cubicBezTo>
                                    <a:pt x="101" y="96"/>
                                    <a:pt x="99" y="96"/>
                                    <a:pt x="97" y="96"/>
                                  </a:cubicBezTo>
                                  <a:cubicBezTo>
                                    <a:pt x="95" y="95"/>
                                    <a:pt x="93" y="95"/>
                                    <a:pt x="91" y="94"/>
                                  </a:cubicBezTo>
                                  <a:cubicBezTo>
                                    <a:pt x="89" y="94"/>
                                    <a:pt x="87" y="93"/>
                                    <a:pt x="85" y="93"/>
                                  </a:cubicBezTo>
                                  <a:cubicBezTo>
                                    <a:pt x="83" y="92"/>
                                    <a:pt x="82" y="91"/>
                                    <a:pt x="80" y="89"/>
                                  </a:cubicBezTo>
                                  <a:cubicBezTo>
                                    <a:pt x="78" y="88"/>
                                    <a:pt x="77" y="86"/>
                                    <a:pt x="76" y="85"/>
                                  </a:cubicBezTo>
                                  <a:cubicBezTo>
                                    <a:pt x="75" y="84"/>
                                    <a:pt x="75" y="83"/>
                                    <a:pt x="75" y="82"/>
                                  </a:cubicBezTo>
                                  <a:cubicBezTo>
                                    <a:pt x="74" y="81"/>
                                    <a:pt x="74" y="80"/>
                                    <a:pt x="73" y="79"/>
                                  </a:cubicBezTo>
                                  <a:cubicBezTo>
                                    <a:pt x="72" y="77"/>
                                    <a:pt x="72" y="75"/>
                                    <a:pt x="70" y="74"/>
                                  </a:cubicBezTo>
                                  <a:cubicBezTo>
                                    <a:pt x="69" y="72"/>
                                    <a:pt x="68" y="71"/>
                                    <a:pt x="65" y="70"/>
                                  </a:cubicBezTo>
                                  <a:cubicBezTo>
                                    <a:pt x="65" y="70"/>
                                    <a:pt x="63" y="71"/>
                                    <a:pt x="63" y="71"/>
                                  </a:cubicBezTo>
                                  <a:cubicBezTo>
                                    <a:pt x="63" y="72"/>
                                    <a:pt x="64" y="73"/>
                                    <a:pt x="64" y="74"/>
                                  </a:cubicBezTo>
                                  <a:cubicBezTo>
                                    <a:pt x="64" y="75"/>
                                    <a:pt x="64" y="74"/>
                                    <a:pt x="64" y="75"/>
                                  </a:cubicBezTo>
                                  <a:cubicBezTo>
                                    <a:pt x="65" y="75"/>
                                    <a:pt x="65" y="75"/>
                                    <a:pt x="65" y="75"/>
                                  </a:cubicBezTo>
                                  <a:cubicBezTo>
                                    <a:pt x="65" y="76"/>
                                    <a:pt x="66" y="78"/>
                                    <a:pt x="66" y="79"/>
                                  </a:cubicBezTo>
                                  <a:cubicBezTo>
                                    <a:pt x="67" y="80"/>
                                    <a:pt x="68" y="82"/>
                                    <a:pt x="69" y="84"/>
                                  </a:cubicBezTo>
                                  <a:cubicBezTo>
                                    <a:pt x="71" y="88"/>
                                    <a:pt x="71" y="92"/>
                                    <a:pt x="70" y="96"/>
                                  </a:cubicBezTo>
                                  <a:cubicBezTo>
                                    <a:pt x="70" y="100"/>
                                    <a:pt x="69" y="105"/>
                                    <a:pt x="68" y="108"/>
                                  </a:cubicBezTo>
                                  <a:cubicBezTo>
                                    <a:pt x="67" y="110"/>
                                    <a:pt x="67" y="112"/>
                                    <a:pt x="66" y="114"/>
                                  </a:cubicBezTo>
                                  <a:cubicBezTo>
                                    <a:pt x="65" y="114"/>
                                    <a:pt x="65" y="116"/>
                                    <a:pt x="64" y="116"/>
                                  </a:cubicBezTo>
                                  <a:cubicBezTo>
                                    <a:pt x="63" y="117"/>
                                    <a:pt x="62" y="118"/>
                                    <a:pt x="61" y="118"/>
                                  </a:cubicBezTo>
                                </a:path>
                              </a:pathLst>
                            </a:custGeom>
                            <a:solidFill>
                              <a:srgbClr val="F58C8C"/>
                            </a:solidFill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08" name="Freeform 7408"/>
                          <wps:cNvSpPr>
                            <a:spLocks/>
                          </wps:cNvSpPr>
                          <wps:spPr bwMode="auto">
                            <a:xfrm>
                              <a:off x="2324100" y="2427288"/>
                              <a:ext cx="401638" cy="376238"/>
                            </a:xfrm>
                            <a:custGeom>
                              <a:avLst/>
                              <a:gdLst>
                                <a:gd name="T0" fmla="*/ 54 w 126"/>
                                <a:gd name="T1" fmla="*/ 108 h 118"/>
                                <a:gd name="T2" fmla="*/ 53 w 126"/>
                                <a:gd name="T3" fmla="*/ 84 h 118"/>
                                <a:gd name="T4" fmla="*/ 58 w 126"/>
                                <a:gd name="T5" fmla="*/ 72 h 118"/>
                                <a:gd name="T6" fmla="*/ 42 w 126"/>
                                <a:gd name="T7" fmla="*/ 87 h 118"/>
                                <a:gd name="T8" fmla="*/ 23 w 126"/>
                                <a:gd name="T9" fmla="*/ 101 h 118"/>
                                <a:gd name="T10" fmla="*/ 21 w 126"/>
                                <a:gd name="T11" fmla="*/ 84 h 118"/>
                                <a:gd name="T12" fmla="*/ 43 w 126"/>
                                <a:gd name="T13" fmla="*/ 74 h 118"/>
                                <a:gd name="T14" fmla="*/ 51 w 126"/>
                                <a:gd name="T15" fmla="*/ 69 h 118"/>
                                <a:gd name="T16" fmla="*/ 50 w 126"/>
                                <a:gd name="T17" fmla="*/ 67 h 118"/>
                                <a:gd name="T18" fmla="*/ 15 w 126"/>
                                <a:gd name="T19" fmla="*/ 67 h 118"/>
                                <a:gd name="T20" fmla="*/ 0 w 126"/>
                                <a:gd name="T21" fmla="*/ 61 h 118"/>
                                <a:gd name="T22" fmla="*/ 27 w 126"/>
                                <a:gd name="T23" fmla="*/ 53 h 118"/>
                                <a:gd name="T24" fmla="*/ 38 w 126"/>
                                <a:gd name="T25" fmla="*/ 56 h 118"/>
                                <a:gd name="T26" fmla="*/ 47 w 126"/>
                                <a:gd name="T27" fmla="*/ 58 h 118"/>
                                <a:gd name="T28" fmla="*/ 50 w 126"/>
                                <a:gd name="T29" fmla="*/ 54 h 118"/>
                                <a:gd name="T30" fmla="*/ 43 w 126"/>
                                <a:gd name="T31" fmla="*/ 49 h 118"/>
                                <a:gd name="T32" fmla="*/ 33 w 126"/>
                                <a:gd name="T33" fmla="*/ 43 h 118"/>
                                <a:gd name="T34" fmla="*/ 26 w 126"/>
                                <a:gd name="T35" fmla="*/ 36 h 118"/>
                                <a:gd name="T36" fmla="*/ 19 w 126"/>
                                <a:gd name="T37" fmla="*/ 21 h 118"/>
                                <a:gd name="T38" fmla="*/ 38 w 126"/>
                                <a:gd name="T39" fmla="*/ 24 h 118"/>
                                <a:gd name="T40" fmla="*/ 51 w 126"/>
                                <a:gd name="T41" fmla="*/ 43 h 118"/>
                                <a:gd name="T42" fmla="*/ 53 w 126"/>
                                <a:gd name="T43" fmla="*/ 49 h 118"/>
                                <a:gd name="T44" fmla="*/ 54 w 126"/>
                                <a:gd name="T45" fmla="*/ 50 h 118"/>
                                <a:gd name="T46" fmla="*/ 55 w 126"/>
                                <a:gd name="T47" fmla="*/ 41 h 118"/>
                                <a:gd name="T48" fmla="*/ 62 w 126"/>
                                <a:gd name="T49" fmla="*/ 6 h 118"/>
                                <a:gd name="T50" fmla="*/ 66 w 126"/>
                                <a:gd name="T51" fmla="*/ 0 h 118"/>
                                <a:gd name="T52" fmla="*/ 71 w 126"/>
                                <a:gd name="T53" fmla="*/ 27 h 118"/>
                                <a:gd name="T54" fmla="*/ 64 w 126"/>
                                <a:gd name="T55" fmla="*/ 50 h 118"/>
                                <a:gd name="T56" fmla="*/ 68 w 126"/>
                                <a:gd name="T57" fmla="*/ 50 h 118"/>
                                <a:gd name="T58" fmla="*/ 77 w 126"/>
                                <a:gd name="T59" fmla="*/ 34 h 118"/>
                                <a:gd name="T60" fmla="*/ 110 w 126"/>
                                <a:gd name="T61" fmla="*/ 16 h 118"/>
                                <a:gd name="T62" fmla="*/ 102 w 126"/>
                                <a:gd name="T63" fmla="*/ 32 h 118"/>
                                <a:gd name="T64" fmla="*/ 99 w 126"/>
                                <a:gd name="T65" fmla="*/ 38 h 118"/>
                                <a:gd name="T66" fmla="*/ 74 w 126"/>
                                <a:gd name="T67" fmla="*/ 53 h 118"/>
                                <a:gd name="T68" fmla="*/ 83 w 126"/>
                                <a:gd name="T69" fmla="*/ 53 h 118"/>
                                <a:gd name="T70" fmla="*/ 94 w 126"/>
                                <a:gd name="T71" fmla="*/ 49 h 118"/>
                                <a:gd name="T72" fmla="*/ 126 w 126"/>
                                <a:gd name="T73" fmla="*/ 58 h 118"/>
                                <a:gd name="T74" fmla="*/ 91 w 126"/>
                                <a:gd name="T75" fmla="*/ 66 h 118"/>
                                <a:gd name="T76" fmla="*/ 72 w 126"/>
                                <a:gd name="T77" fmla="*/ 63 h 118"/>
                                <a:gd name="T78" fmla="*/ 75 w 126"/>
                                <a:gd name="T79" fmla="*/ 68 h 118"/>
                                <a:gd name="T80" fmla="*/ 87 w 126"/>
                                <a:gd name="T81" fmla="*/ 72 h 118"/>
                                <a:gd name="T82" fmla="*/ 106 w 126"/>
                                <a:gd name="T83" fmla="*/ 94 h 118"/>
                                <a:gd name="T84" fmla="*/ 103 w 126"/>
                                <a:gd name="T85" fmla="*/ 97 h 118"/>
                                <a:gd name="T86" fmla="*/ 91 w 126"/>
                                <a:gd name="T87" fmla="*/ 94 h 118"/>
                                <a:gd name="T88" fmla="*/ 80 w 126"/>
                                <a:gd name="T89" fmla="*/ 89 h 118"/>
                                <a:gd name="T90" fmla="*/ 75 w 126"/>
                                <a:gd name="T91" fmla="*/ 82 h 118"/>
                                <a:gd name="T92" fmla="*/ 70 w 126"/>
                                <a:gd name="T93" fmla="*/ 74 h 118"/>
                                <a:gd name="T94" fmla="*/ 63 w 126"/>
                                <a:gd name="T95" fmla="*/ 71 h 118"/>
                                <a:gd name="T96" fmla="*/ 64 w 126"/>
                                <a:gd name="T97" fmla="*/ 75 h 118"/>
                                <a:gd name="T98" fmla="*/ 66 w 126"/>
                                <a:gd name="T99" fmla="*/ 79 h 118"/>
                                <a:gd name="T100" fmla="*/ 70 w 126"/>
                                <a:gd name="T101" fmla="*/ 96 h 118"/>
                                <a:gd name="T102" fmla="*/ 66 w 126"/>
                                <a:gd name="T103" fmla="*/ 114 h 118"/>
                                <a:gd name="T104" fmla="*/ 61 w 126"/>
                                <a:gd name="T105" fmla="*/ 118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26" h="118">
                                  <a:moveTo>
                                    <a:pt x="61" y="118"/>
                                  </a:moveTo>
                                  <a:cubicBezTo>
                                    <a:pt x="59" y="115"/>
                                    <a:pt x="56" y="111"/>
                                    <a:pt x="54" y="108"/>
                                  </a:cubicBezTo>
                                  <a:cubicBezTo>
                                    <a:pt x="52" y="104"/>
                                    <a:pt x="52" y="100"/>
                                    <a:pt x="51" y="96"/>
                                  </a:cubicBezTo>
                                  <a:cubicBezTo>
                                    <a:pt x="51" y="92"/>
                                    <a:pt x="52" y="88"/>
                                    <a:pt x="53" y="84"/>
                                  </a:cubicBezTo>
                                  <a:cubicBezTo>
                                    <a:pt x="54" y="82"/>
                                    <a:pt x="55" y="80"/>
                                    <a:pt x="56" y="78"/>
                                  </a:cubicBezTo>
                                  <a:cubicBezTo>
                                    <a:pt x="57" y="77"/>
                                    <a:pt x="58" y="74"/>
                                    <a:pt x="58" y="72"/>
                                  </a:cubicBezTo>
                                  <a:cubicBezTo>
                                    <a:pt x="56" y="68"/>
                                    <a:pt x="50" y="75"/>
                                    <a:pt x="49" y="77"/>
                                  </a:cubicBezTo>
                                  <a:cubicBezTo>
                                    <a:pt x="46" y="80"/>
                                    <a:pt x="45" y="83"/>
                                    <a:pt x="42" y="87"/>
                                  </a:cubicBezTo>
                                  <a:cubicBezTo>
                                    <a:pt x="40" y="90"/>
                                    <a:pt x="37" y="93"/>
                                    <a:pt x="34" y="96"/>
                                  </a:cubicBezTo>
                                  <a:cubicBezTo>
                                    <a:pt x="30" y="98"/>
                                    <a:pt x="27" y="100"/>
                                    <a:pt x="23" y="101"/>
                                  </a:cubicBezTo>
                                  <a:cubicBezTo>
                                    <a:pt x="18" y="103"/>
                                    <a:pt x="13" y="104"/>
                                    <a:pt x="8" y="105"/>
                                  </a:cubicBezTo>
                                  <a:cubicBezTo>
                                    <a:pt x="12" y="98"/>
                                    <a:pt x="15" y="90"/>
                                    <a:pt x="21" y="84"/>
                                  </a:cubicBezTo>
                                  <a:cubicBezTo>
                                    <a:pt x="24" y="82"/>
                                    <a:pt x="28" y="79"/>
                                    <a:pt x="32" y="77"/>
                                  </a:cubicBezTo>
                                  <a:cubicBezTo>
                                    <a:pt x="35" y="76"/>
                                    <a:pt x="40" y="76"/>
                                    <a:pt x="43" y="74"/>
                                  </a:cubicBezTo>
                                  <a:cubicBezTo>
                                    <a:pt x="45" y="73"/>
                                    <a:pt x="47" y="72"/>
                                    <a:pt x="49" y="71"/>
                                  </a:cubicBezTo>
                                  <a:cubicBezTo>
                                    <a:pt x="49" y="71"/>
                                    <a:pt x="51" y="70"/>
                                    <a:pt x="51" y="69"/>
                                  </a:cubicBezTo>
                                  <a:cubicBezTo>
                                    <a:pt x="51" y="69"/>
                                    <a:pt x="51" y="68"/>
                                    <a:pt x="51" y="67"/>
                                  </a:cubicBezTo>
                                  <a:cubicBezTo>
                                    <a:pt x="51" y="67"/>
                                    <a:pt x="51" y="67"/>
                                    <a:pt x="50" y="67"/>
                                  </a:cubicBezTo>
                                  <a:cubicBezTo>
                                    <a:pt x="47" y="65"/>
                                    <a:pt x="42" y="67"/>
                                    <a:pt x="39" y="68"/>
                                  </a:cubicBezTo>
                                  <a:cubicBezTo>
                                    <a:pt x="31" y="71"/>
                                    <a:pt x="23" y="70"/>
                                    <a:pt x="15" y="67"/>
                                  </a:cubicBezTo>
                                  <a:cubicBezTo>
                                    <a:pt x="11" y="66"/>
                                    <a:pt x="8" y="65"/>
                                    <a:pt x="4" y="63"/>
                                  </a:cubicBezTo>
                                  <a:cubicBezTo>
                                    <a:pt x="3" y="63"/>
                                    <a:pt x="0" y="62"/>
                                    <a:pt x="0" y="61"/>
                                  </a:cubicBezTo>
                                  <a:cubicBezTo>
                                    <a:pt x="0" y="60"/>
                                    <a:pt x="3" y="59"/>
                                    <a:pt x="4" y="59"/>
                                  </a:cubicBezTo>
                                  <a:cubicBezTo>
                                    <a:pt x="11" y="55"/>
                                    <a:pt x="19" y="52"/>
                                    <a:pt x="27" y="53"/>
                                  </a:cubicBezTo>
                                  <a:cubicBezTo>
                                    <a:pt x="29" y="53"/>
                                    <a:pt x="31" y="53"/>
                                    <a:pt x="33" y="54"/>
                                  </a:cubicBezTo>
                                  <a:cubicBezTo>
                                    <a:pt x="35" y="55"/>
                                    <a:pt x="37" y="55"/>
                                    <a:pt x="38" y="56"/>
                                  </a:cubicBezTo>
                                  <a:cubicBezTo>
                                    <a:pt x="40" y="57"/>
                                    <a:pt x="42" y="57"/>
                                    <a:pt x="45" y="58"/>
                                  </a:cubicBezTo>
                                  <a:cubicBezTo>
                                    <a:pt x="46" y="58"/>
                                    <a:pt x="46" y="58"/>
                                    <a:pt x="47" y="58"/>
                                  </a:cubicBezTo>
                                  <a:cubicBezTo>
                                    <a:pt x="48" y="58"/>
                                    <a:pt x="50" y="58"/>
                                    <a:pt x="50" y="57"/>
                                  </a:cubicBezTo>
                                  <a:cubicBezTo>
                                    <a:pt x="51" y="57"/>
                                    <a:pt x="50" y="55"/>
                                    <a:pt x="50" y="54"/>
                                  </a:cubicBezTo>
                                  <a:cubicBezTo>
                                    <a:pt x="49" y="53"/>
                                    <a:pt x="48" y="53"/>
                                    <a:pt x="48" y="52"/>
                                  </a:cubicBezTo>
                                  <a:cubicBezTo>
                                    <a:pt x="46" y="50"/>
                                    <a:pt x="44" y="49"/>
                                    <a:pt x="43" y="49"/>
                                  </a:cubicBezTo>
                                  <a:cubicBezTo>
                                    <a:pt x="41" y="48"/>
                                    <a:pt x="39" y="47"/>
                                    <a:pt x="37" y="46"/>
                                  </a:cubicBezTo>
                                  <a:cubicBezTo>
                                    <a:pt x="36" y="45"/>
                                    <a:pt x="34" y="44"/>
                                    <a:pt x="33" y="43"/>
                                  </a:cubicBezTo>
                                  <a:cubicBezTo>
                                    <a:pt x="32" y="42"/>
                                    <a:pt x="31" y="41"/>
                                    <a:pt x="30" y="40"/>
                                  </a:cubicBezTo>
                                  <a:cubicBezTo>
                                    <a:pt x="28" y="39"/>
                                    <a:pt x="27" y="38"/>
                                    <a:pt x="26" y="36"/>
                                  </a:cubicBezTo>
                                  <a:cubicBezTo>
                                    <a:pt x="25" y="34"/>
                                    <a:pt x="23" y="32"/>
                                    <a:pt x="22" y="29"/>
                                  </a:cubicBezTo>
                                  <a:cubicBezTo>
                                    <a:pt x="21" y="26"/>
                                    <a:pt x="20" y="24"/>
                                    <a:pt x="19" y="21"/>
                                  </a:cubicBezTo>
                                  <a:cubicBezTo>
                                    <a:pt x="18" y="18"/>
                                    <a:pt x="18" y="15"/>
                                    <a:pt x="17" y="12"/>
                                  </a:cubicBezTo>
                                  <a:cubicBezTo>
                                    <a:pt x="25" y="14"/>
                                    <a:pt x="32" y="18"/>
                                    <a:pt x="38" y="24"/>
                                  </a:cubicBezTo>
                                  <a:cubicBezTo>
                                    <a:pt x="41" y="26"/>
                                    <a:pt x="44" y="30"/>
                                    <a:pt x="46" y="33"/>
                                  </a:cubicBezTo>
                                  <a:cubicBezTo>
                                    <a:pt x="48" y="36"/>
                                    <a:pt x="50" y="40"/>
                                    <a:pt x="51" y="43"/>
                                  </a:cubicBezTo>
                                  <a:cubicBezTo>
                                    <a:pt x="52" y="44"/>
                                    <a:pt x="52" y="45"/>
                                    <a:pt x="52" y="46"/>
                                  </a:cubicBezTo>
                                  <a:cubicBezTo>
                                    <a:pt x="53" y="47"/>
                                    <a:pt x="53" y="48"/>
                                    <a:pt x="53" y="49"/>
                                  </a:cubicBezTo>
                                  <a:cubicBezTo>
                                    <a:pt x="54" y="49"/>
                                    <a:pt x="54" y="49"/>
                                    <a:pt x="54" y="49"/>
                                  </a:cubicBezTo>
                                  <a:cubicBezTo>
                                    <a:pt x="54" y="49"/>
                                    <a:pt x="54" y="50"/>
                                    <a:pt x="54" y="50"/>
                                  </a:cubicBezTo>
                                  <a:cubicBezTo>
                                    <a:pt x="55" y="50"/>
                                    <a:pt x="56" y="51"/>
                                    <a:pt x="56" y="51"/>
                                  </a:cubicBezTo>
                                  <a:cubicBezTo>
                                    <a:pt x="61" y="52"/>
                                    <a:pt x="56" y="42"/>
                                    <a:pt x="55" y="41"/>
                                  </a:cubicBezTo>
                                  <a:cubicBezTo>
                                    <a:pt x="52" y="34"/>
                                    <a:pt x="53" y="25"/>
                                    <a:pt x="56" y="18"/>
                                  </a:cubicBezTo>
                                  <a:cubicBezTo>
                                    <a:pt x="57" y="14"/>
                                    <a:pt x="59" y="10"/>
                                    <a:pt x="62" y="6"/>
                                  </a:cubicBezTo>
                                  <a:cubicBezTo>
                                    <a:pt x="63" y="4"/>
                                    <a:pt x="64" y="2"/>
                                    <a:pt x="65" y="0"/>
                                  </a:cubicBezTo>
                                  <a:cubicBezTo>
                                    <a:pt x="65" y="0"/>
                                    <a:pt x="65" y="0"/>
                                    <a:pt x="66" y="0"/>
                                  </a:cubicBezTo>
                                  <a:cubicBezTo>
                                    <a:pt x="66" y="1"/>
                                    <a:pt x="66" y="3"/>
                                    <a:pt x="66" y="4"/>
                                  </a:cubicBezTo>
                                  <a:cubicBezTo>
                                    <a:pt x="68" y="11"/>
                                    <a:pt x="72" y="19"/>
                                    <a:pt x="71" y="27"/>
                                  </a:cubicBezTo>
                                  <a:cubicBezTo>
                                    <a:pt x="70" y="31"/>
                                    <a:pt x="70" y="35"/>
                                    <a:pt x="68" y="39"/>
                                  </a:cubicBezTo>
                                  <a:cubicBezTo>
                                    <a:pt x="66" y="42"/>
                                    <a:pt x="62" y="47"/>
                                    <a:pt x="64" y="50"/>
                                  </a:cubicBezTo>
                                  <a:cubicBezTo>
                                    <a:pt x="64" y="51"/>
                                    <a:pt x="66" y="51"/>
                                    <a:pt x="67" y="51"/>
                                  </a:cubicBezTo>
                                  <a:cubicBezTo>
                                    <a:pt x="67" y="51"/>
                                    <a:pt x="68" y="50"/>
                                    <a:pt x="68" y="50"/>
                                  </a:cubicBezTo>
                                  <a:cubicBezTo>
                                    <a:pt x="69" y="47"/>
                                    <a:pt x="70" y="45"/>
                                    <a:pt x="71" y="43"/>
                                  </a:cubicBezTo>
                                  <a:cubicBezTo>
                                    <a:pt x="72" y="40"/>
                                    <a:pt x="75" y="37"/>
                                    <a:pt x="77" y="34"/>
                                  </a:cubicBezTo>
                                  <a:cubicBezTo>
                                    <a:pt x="82" y="29"/>
                                    <a:pt x="87" y="25"/>
                                    <a:pt x="92" y="22"/>
                                  </a:cubicBezTo>
                                  <a:cubicBezTo>
                                    <a:pt x="98" y="19"/>
                                    <a:pt x="104" y="17"/>
                                    <a:pt x="110" y="16"/>
                                  </a:cubicBezTo>
                                  <a:cubicBezTo>
                                    <a:pt x="108" y="20"/>
                                    <a:pt x="107" y="23"/>
                                    <a:pt x="105" y="27"/>
                                  </a:cubicBezTo>
                                  <a:cubicBezTo>
                                    <a:pt x="104" y="29"/>
                                    <a:pt x="103" y="30"/>
                                    <a:pt x="102" y="32"/>
                                  </a:cubicBezTo>
                                  <a:cubicBezTo>
                                    <a:pt x="101" y="33"/>
                                    <a:pt x="101" y="34"/>
                                    <a:pt x="100" y="35"/>
                                  </a:cubicBezTo>
                                  <a:cubicBezTo>
                                    <a:pt x="100" y="36"/>
                                    <a:pt x="100" y="37"/>
                                    <a:pt x="99" y="38"/>
                                  </a:cubicBezTo>
                                  <a:cubicBezTo>
                                    <a:pt x="92" y="43"/>
                                    <a:pt x="84" y="46"/>
                                    <a:pt x="77" y="50"/>
                                  </a:cubicBezTo>
                                  <a:cubicBezTo>
                                    <a:pt x="76" y="51"/>
                                    <a:pt x="75" y="52"/>
                                    <a:pt x="74" y="53"/>
                                  </a:cubicBezTo>
                                  <a:cubicBezTo>
                                    <a:pt x="73" y="54"/>
                                    <a:pt x="72" y="55"/>
                                    <a:pt x="72" y="57"/>
                                  </a:cubicBezTo>
                                  <a:cubicBezTo>
                                    <a:pt x="76" y="57"/>
                                    <a:pt x="79" y="55"/>
                                    <a:pt x="83" y="53"/>
                                  </a:cubicBezTo>
                                  <a:cubicBezTo>
                                    <a:pt x="85" y="52"/>
                                    <a:pt x="86" y="51"/>
                                    <a:pt x="88" y="51"/>
                                  </a:cubicBezTo>
                                  <a:cubicBezTo>
                                    <a:pt x="90" y="50"/>
                                    <a:pt x="92" y="49"/>
                                    <a:pt x="94" y="49"/>
                                  </a:cubicBezTo>
                                  <a:cubicBezTo>
                                    <a:pt x="102" y="49"/>
                                    <a:pt x="111" y="51"/>
                                    <a:pt x="118" y="54"/>
                                  </a:cubicBezTo>
                                  <a:cubicBezTo>
                                    <a:pt x="120" y="55"/>
                                    <a:pt x="123" y="57"/>
                                    <a:pt x="126" y="58"/>
                                  </a:cubicBezTo>
                                  <a:cubicBezTo>
                                    <a:pt x="120" y="63"/>
                                    <a:pt x="111" y="65"/>
                                    <a:pt x="103" y="65"/>
                                  </a:cubicBezTo>
                                  <a:cubicBezTo>
                                    <a:pt x="99" y="66"/>
                                    <a:pt x="95" y="66"/>
                                    <a:pt x="91" y="66"/>
                                  </a:cubicBezTo>
                                  <a:cubicBezTo>
                                    <a:pt x="87" y="65"/>
                                    <a:pt x="83" y="64"/>
                                    <a:pt x="79" y="63"/>
                                  </a:cubicBezTo>
                                  <a:cubicBezTo>
                                    <a:pt x="76" y="63"/>
                                    <a:pt x="74" y="63"/>
                                    <a:pt x="72" y="63"/>
                                  </a:cubicBezTo>
                                  <a:cubicBezTo>
                                    <a:pt x="72" y="64"/>
                                    <a:pt x="72" y="65"/>
                                    <a:pt x="73" y="66"/>
                                  </a:cubicBezTo>
                                  <a:cubicBezTo>
                                    <a:pt x="74" y="66"/>
                                    <a:pt x="74" y="67"/>
                                    <a:pt x="75" y="68"/>
                                  </a:cubicBezTo>
                                  <a:cubicBezTo>
                                    <a:pt x="77" y="69"/>
                                    <a:pt x="79" y="70"/>
                                    <a:pt x="81" y="70"/>
                                  </a:cubicBezTo>
                                  <a:cubicBezTo>
                                    <a:pt x="83" y="71"/>
                                    <a:pt x="85" y="71"/>
                                    <a:pt x="87" y="72"/>
                                  </a:cubicBezTo>
                                  <a:cubicBezTo>
                                    <a:pt x="89" y="72"/>
                                    <a:pt x="91" y="74"/>
                                    <a:pt x="93" y="75"/>
                                  </a:cubicBezTo>
                                  <a:cubicBezTo>
                                    <a:pt x="99" y="79"/>
                                    <a:pt x="103" y="87"/>
                                    <a:pt x="106" y="94"/>
                                  </a:cubicBezTo>
                                  <a:cubicBezTo>
                                    <a:pt x="107" y="96"/>
                                    <a:pt x="107" y="97"/>
                                    <a:pt x="108" y="98"/>
                                  </a:cubicBezTo>
                                  <a:cubicBezTo>
                                    <a:pt x="106" y="98"/>
                                    <a:pt x="105" y="97"/>
                                    <a:pt x="103" y="97"/>
                                  </a:cubicBezTo>
                                  <a:cubicBezTo>
                                    <a:pt x="101" y="96"/>
                                    <a:pt x="99" y="96"/>
                                    <a:pt x="97" y="96"/>
                                  </a:cubicBezTo>
                                  <a:cubicBezTo>
                                    <a:pt x="95" y="95"/>
                                    <a:pt x="93" y="95"/>
                                    <a:pt x="91" y="94"/>
                                  </a:cubicBezTo>
                                  <a:cubicBezTo>
                                    <a:pt x="89" y="94"/>
                                    <a:pt x="87" y="93"/>
                                    <a:pt x="85" y="93"/>
                                  </a:cubicBezTo>
                                  <a:cubicBezTo>
                                    <a:pt x="83" y="92"/>
                                    <a:pt x="82" y="91"/>
                                    <a:pt x="80" y="89"/>
                                  </a:cubicBezTo>
                                  <a:cubicBezTo>
                                    <a:pt x="78" y="88"/>
                                    <a:pt x="77" y="86"/>
                                    <a:pt x="76" y="85"/>
                                  </a:cubicBezTo>
                                  <a:cubicBezTo>
                                    <a:pt x="75" y="84"/>
                                    <a:pt x="75" y="83"/>
                                    <a:pt x="75" y="82"/>
                                  </a:cubicBezTo>
                                  <a:cubicBezTo>
                                    <a:pt x="74" y="81"/>
                                    <a:pt x="74" y="80"/>
                                    <a:pt x="73" y="79"/>
                                  </a:cubicBezTo>
                                  <a:cubicBezTo>
                                    <a:pt x="72" y="77"/>
                                    <a:pt x="72" y="75"/>
                                    <a:pt x="70" y="74"/>
                                  </a:cubicBezTo>
                                  <a:cubicBezTo>
                                    <a:pt x="69" y="72"/>
                                    <a:pt x="68" y="71"/>
                                    <a:pt x="65" y="70"/>
                                  </a:cubicBezTo>
                                  <a:cubicBezTo>
                                    <a:pt x="65" y="70"/>
                                    <a:pt x="63" y="71"/>
                                    <a:pt x="63" y="71"/>
                                  </a:cubicBezTo>
                                  <a:cubicBezTo>
                                    <a:pt x="63" y="72"/>
                                    <a:pt x="64" y="73"/>
                                    <a:pt x="64" y="74"/>
                                  </a:cubicBezTo>
                                  <a:cubicBezTo>
                                    <a:pt x="64" y="75"/>
                                    <a:pt x="64" y="74"/>
                                    <a:pt x="64" y="75"/>
                                  </a:cubicBezTo>
                                  <a:cubicBezTo>
                                    <a:pt x="65" y="75"/>
                                    <a:pt x="65" y="75"/>
                                    <a:pt x="65" y="75"/>
                                  </a:cubicBezTo>
                                  <a:cubicBezTo>
                                    <a:pt x="65" y="76"/>
                                    <a:pt x="66" y="78"/>
                                    <a:pt x="66" y="79"/>
                                  </a:cubicBezTo>
                                  <a:cubicBezTo>
                                    <a:pt x="67" y="80"/>
                                    <a:pt x="68" y="82"/>
                                    <a:pt x="69" y="84"/>
                                  </a:cubicBezTo>
                                  <a:cubicBezTo>
                                    <a:pt x="71" y="88"/>
                                    <a:pt x="71" y="92"/>
                                    <a:pt x="70" y="96"/>
                                  </a:cubicBezTo>
                                  <a:cubicBezTo>
                                    <a:pt x="70" y="100"/>
                                    <a:pt x="69" y="105"/>
                                    <a:pt x="68" y="108"/>
                                  </a:cubicBezTo>
                                  <a:cubicBezTo>
                                    <a:pt x="67" y="110"/>
                                    <a:pt x="67" y="112"/>
                                    <a:pt x="66" y="114"/>
                                  </a:cubicBezTo>
                                  <a:cubicBezTo>
                                    <a:pt x="65" y="114"/>
                                    <a:pt x="65" y="116"/>
                                    <a:pt x="64" y="116"/>
                                  </a:cubicBezTo>
                                  <a:cubicBezTo>
                                    <a:pt x="63" y="117"/>
                                    <a:pt x="62" y="118"/>
                                    <a:pt x="61" y="118"/>
                                  </a:cubicBezTo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09" name="Freeform 7409"/>
                          <wps:cNvSpPr>
                            <a:spLocks/>
                          </wps:cNvSpPr>
                          <wps:spPr bwMode="auto">
                            <a:xfrm>
                              <a:off x="1895475" y="1246188"/>
                              <a:ext cx="504825" cy="474663"/>
                            </a:xfrm>
                            <a:custGeom>
                              <a:avLst/>
                              <a:gdLst>
                                <a:gd name="T0" fmla="*/ 68 w 158"/>
                                <a:gd name="T1" fmla="*/ 135 h 149"/>
                                <a:gd name="T2" fmla="*/ 67 w 158"/>
                                <a:gd name="T3" fmla="*/ 106 h 149"/>
                                <a:gd name="T4" fmla="*/ 73 w 158"/>
                                <a:gd name="T5" fmla="*/ 91 h 149"/>
                                <a:gd name="T6" fmla="*/ 53 w 158"/>
                                <a:gd name="T7" fmla="*/ 109 h 149"/>
                                <a:gd name="T8" fmla="*/ 29 w 158"/>
                                <a:gd name="T9" fmla="*/ 128 h 149"/>
                                <a:gd name="T10" fmla="*/ 27 w 158"/>
                                <a:gd name="T11" fmla="*/ 106 h 149"/>
                                <a:gd name="T12" fmla="*/ 55 w 158"/>
                                <a:gd name="T13" fmla="*/ 93 h 149"/>
                                <a:gd name="T14" fmla="*/ 64 w 158"/>
                                <a:gd name="T15" fmla="*/ 87 h 149"/>
                                <a:gd name="T16" fmla="*/ 64 w 158"/>
                                <a:gd name="T17" fmla="*/ 84 h 149"/>
                                <a:gd name="T18" fmla="*/ 19 w 158"/>
                                <a:gd name="T19" fmla="*/ 85 h 149"/>
                                <a:gd name="T20" fmla="*/ 0 w 158"/>
                                <a:gd name="T21" fmla="*/ 77 h 149"/>
                                <a:gd name="T22" fmla="*/ 34 w 158"/>
                                <a:gd name="T23" fmla="*/ 67 h 149"/>
                                <a:gd name="T24" fmla="*/ 49 w 158"/>
                                <a:gd name="T25" fmla="*/ 71 h 149"/>
                                <a:gd name="T26" fmla="*/ 60 w 158"/>
                                <a:gd name="T27" fmla="*/ 73 h 149"/>
                                <a:gd name="T28" fmla="*/ 63 w 158"/>
                                <a:gd name="T29" fmla="*/ 69 h 149"/>
                                <a:gd name="T30" fmla="*/ 54 w 158"/>
                                <a:gd name="T31" fmla="*/ 61 h 149"/>
                                <a:gd name="T32" fmla="*/ 41 w 158"/>
                                <a:gd name="T33" fmla="*/ 54 h 149"/>
                                <a:gd name="T34" fmla="*/ 33 w 158"/>
                                <a:gd name="T35" fmla="*/ 46 h 149"/>
                                <a:gd name="T36" fmla="*/ 24 w 158"/>
                                <a:gd name="T37" fmla="*/ 26 h 149"/>
                                <a:gd name="T38" fmla="*/ 48 w 158"/>
                                <a:gd name="T39" fmla="*/ 30 h 149"/>
                                <a:gd name="T40" fmla="*/ 64 w 158"/>
                                <a:gd name="T41" fmla="*/ 55 h 149"/>
                                <a:gd name="T42" fmla="*/ 67 w 158"/>
                                <a:gd name="T43" fmla="*/ 62 h 149"/>
                                <a:gd name="T44" fmla="*/ 68 w 158"/>
                                <a:gd name="T45" fmla="*/ 63 h 149"/>
                                <a:gd name="T46" fmla="*/ 70 w 158"/>
                                <a:gd name="T47" fmla="*/ 52 h 149"/>
                                <a:gd name="T48" fmla="*/ 77 w 158"/>
                                <a:gd name="T49" fmla="*/ 8 h 149"/>
                                <a:gd name="T50" fmla="*/ 82 w 158"/>
                                <a:gd name="T51" fmla="*/ 1 h 149"/>
                                <a:gd name="T52" fmla="*/ 89 w 158"/>
                                <a:gd name="T53" fmla="*/ 35 h 149"/>
                                <a:gd name="T54" fmla="*/ 80 w 158"/>
                                <a:gd name="T55" fmla="*/ 63 h 149"/>
                                <a:gd name="T56" fmla="*/ 85 w 158"/>
                                <a:gd name="T57" fmla="*/ 62 h 149"/>
                                <a:gd name="T58" fmla="*/ 97 w 158"/>
                                <a:gd name="T59" fmla="*/ 42 h 149"/>
                                <a:gd name="T60" fmla="*/ 138 w 158"/>
                                <a:gd name="T61" fmla="*/ 20 h 149"/>
                                <a:gd name="T62" fmla="*/ 128 w 158"/>
                                <a:gd name="T63" fmla="*/ 41 h 149"/>
                                <a:gd name="T64" fmla="*/ 124 w 158"/>
                                <a:gd name="T65" fmla="*/ 47 h 149"/>
                                <a:gd name="T66" fmla="*/ 93 w 158"/>
                                <a:gd name="T67" fmla="*/ 67 h 149"/>
                                <a:gd name="T68" fmla="*/ 104 w 158"/>
                                <a:gd name="T69" fmla="*/ 67 h 149"/>
                                <a:gd name="T70" fmla="*/ 118 w 158"/>
                                <a:gd name="T71" fmla="*/ 62 h 149"/>
                                <a:gd name="T72" fmla="*/ 158 w 158"/>
                                <a:gd name="T73" fmla="*/ 73 h 149"/>
                                <a:gd name="T74" fmla="*/ 114 w 158"/>
                                <a:gd name="T75" fmla="*/ 83 h 149"/>
                                <a:gd name="T76" fmla="*/ 90 w 158"/>
                                <a:gd name="T77" fmla="*/ 79 h 149"/>
                                <a:gd name="T78" fmla="*/ 95 w 158"/>
                                <a:gd name="T79" fmla="*/ 85 h 149"/>
                                <a:gd name="T80" fmla="*/ 109 w 158"/>
                                <a:gd name="T81" fmla="*/ 90 h 149"/>
                                <a:gd name="T82" fmla="*/ 133 w 158"/>
                                <a:gd name="T83" fmla="*/ 118 h 149"/>
                                <a:gd name="T84" fmla="*/ 129 w 158"/>
                                <a:gd name="T85" fmla="*/ 122 h 149"/>
                                <a:gd name="T86" fmla="*/ 115 w 158"/>
                                <a:gd name="T87" fmla="*/ 119 h 149"/>
                                <a:gd name="T88" fmla="*/ 100 w 158"/>
                                <a:gd name="T89" fmla="*/ 112 h 149"/>
                                <a:gd name="T90" fmla="*/ 94 w 158"/>
                                <a:gd name="T91" fmla="*/ 103 h 149"/>
                                <a:gd name="T92" fmla="*/ 89 w 158"/>
                                <a:gd name="T93" fmla="*/ 93 h 149"/>
                                <a:gd name="T94" fmla="*/ 79 w 158"/>
                                <a:gd name="T95" fmla="*/ 90 h 149"/>
                                <a:gd name="T96" fmla="*/ 81 w 158"/>
                                <a:gd name="T97" fmla="*/ 94 h 149"/>
                                <a:gd name="T98" fmla="*/ 84 w 158"/>
                                <a:gd name="T99" fmla="*/ 99 h 149"/>
                                <a:gd name="T100" fmla="*/ 88 w 158"/>
                                <a:gd name="T101" fmla="*/ 121 h 149"/>
                                <a:gd name="T102" fmla="*/ 83 w 158"/>
                                <a:gd name="T103" fmla="*/ 143 h 149"/>
                                <a:gd name="T104" fmla="*/ 77 w 158"/>
                                <a:gd name="T105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58" h="149">
                                  <a:moveTo>
                                    <a:pt x="77" y="149"/>
                                  </a:moveTo>
                                  <a:cubicBezTo>
                                    <a:pt x="74" y="144"/>
                                    <a:pt x="71" y="140"/>
                                    <a:pt x="68" y="135"/>
                                  </a:cubicBezTo>
                                  <a:cubicBezTo>
                                    <a:pt x="66" y="131"/>
                                    <a:pt x="65" y="126"/>
                                    <a:pt x="65" y="121"/>
                                  </a:cubicBezTo>
                                  <a:cubicBezTo>
                                    <a:pt x="64" y="116"/>
                                    <a:pt x="65" y="110"/>
                                    <a:pt x="67" y="106"/>
                                  </a:cubicBezTo>
                                  <a:cubicBezTo>
                                    <a:pt x="68" y="103"/>
                                    <a:pt x="69" y="101"/>
                                    <a:pt x="71" y="98"/>
                                  </a:cubicBezTo>
                                  <a:cubicBezTo>
                                    <a:pt x="71" y="96"/>
                                    <a:pt x="73" y="93"/>
                                    <a:pt x="73" y="91"/>
                                  </a:cubicBezTo>
                                  <a:cubicBezTo>
                                    <a:pt x="71" y="86"/>
                                    <a:pt x="63" y="94"/>
                                    <a:pt x="62" y="96"/>
                                  </a:cubicBezTo>
                                  <a:cubicBezTo>
                                    <a:pt x="58" y="100"/>
                                    <a:pt x="56" y="105"/>
                                    <a:pt x="53" y="109"/>
                                  </a:cubicBezTo>
                                  <a:cubicBezTo>
                                    <a:pt x="50" y="113"/>
                                    <a:pt x="47" y="117"/>
                                    <a:pt x="43" y="120"/>
                                  </a:cubicBezTo>
                                  <a:cubicBezTo>
                                    <a:pt x="38" y="123"/>
                                    <a:pt x="34" y="126"/>
                                    <a:pt x="29" y="128"/>
                                  </a:cubicBezTo>
                                  <a:cubicBezTo>
                                    <a:pt x="23" y="130"/>
                                    <a:pt x="16" y="131"/>
                                    <a:pt x="10" y="132"/>
                                  </a:cubicBezTo>
                                  <a:cubicBezTo>
                                    <a:pt x="15" y="123"/>
                                    <a:pt x="19" y="113"/>
                                    <a:pt x="27" y="106"/>
                                  </a:cubicBezTo>
                                  <a:cubicBezTo>
                                    <a:pt x="30" y="103"/>
                                    <a:pt x="35" y="99"/>
                                    <a:pt x="40" y="97"/>
                                  </a:cubicBezTo>
                                  <a:cubicBezTo>
                                    <a:pt x="45" y="95"/>
                                    <a:pt x="50" y="95"/>
                                    <a:pt x="55" y="93"/>
                                  </a:cubicBezTo>
                                  <a:cubicBezTo>
                                    <a:pt x="57" y="92"/>
                                    <a:pt x="59" y="91"/>
                                    <a:pt x="62" y="89"/>
                                  </a:cubicBezTo>
                                  <a:cubicBezTo>
                                    <a:pt x="62" y="89"/>
                                    <a:pt x="64" y="88"/>
                                    <a:pt x="64" y="87"/>
                                  </a:cubicBezTo>
                                  <a:cubicBezTo>
                                    <a:pt x="64" y="86"/>
                                    <a:pt x="64" y="86"/>
                                    <a:pt x="64" y="85"/>
                                  </a:cubicBezTo>
                                  <a:cubicBezTo>
                                    <a:pt x="65" y="84"/>
                                    <a:pt x="64" y="84"/>
                                    <a:pt x="64" y="84"/>
                                  </a:cubicBezTo>
                                  <a:cubicBezTo>
                                    <a:pt x="59" y="82"/>
                                    <a:pt x="53" y="84"/>
                                    <a:pt x="49" y="86"/>
                                  </a:cubicBezTo>
                                  <a:cubicBezTo>
                                    <a:pt x="39" y="89"/>
                                    <a:pt x="29" y="88"/>
                                    <a:pt x="19" y="85"/>
                                  </a:cubicBezTo>
                                  <a:cubicBezTo>
                                    <a:pt x="15" y="83"/>
                                    <a:pt x="10" y="81"/>
                                    <a:pt x="5" y="80"/>
                                  </a:cubicBezTo>
                                  <a:cubicBezTo>
                                    <a:pt x="4" y="79"/>
                                    <a:pt x="0" y="78"/>
                                    <a:pt x="0" y="77"/>
                                  </a:cubicBezTo>
                                  <a:cubicBezTo>
                                    <a:pt x="0" y="76"/>
                                    <a:pt x="4" y="74"/>
                                    <a:pt x="5" y="74"/>
                                  </a:cubicBezTo>
                                  <a:cubicBezTo>
                                    <a:pt x="14" y="70"/>
                                    <a:pt x="24" y="65"/>
                                    <a:pt x="34" y="67"/>
                                  </a:cubicBezTo>
                                  <a:cubicBezTo>
                                    <a:pt x="37" y="67"/>
                                    <a:pt x="39" y="67"/>
                                    <a:pt x="42" y="68"/>
                                  </a:cubicBezTo>
                                  <a:cubicBezTo>
                                    <a:pt x="44" y="69"/>
                                    <a:pt x="46" y="70"/>
                                    <a:pt x="49" y="71"/>
                                  </a:cubicBezTo>
                                  <a:cubicBezTo>
                                    <a:pt x="51" y="72"/>
                                    <a:pt x="53" y="72"/>
                                    <a:pt x="56" y="73"/>
                                  </a:cubicBezTo>
                                  <a:cubicBezTo>
                                    <a:pt x="57" y="73"/>
                                    <a:pt x="59" y="73"/>
                                    <a:pt x="60" y="73"/>
                                  </a:cubicBezTo>
                                  <a:cubicBezTo>
                                    <a:pt x="61" y="73"/>
                                    <a:pt x="63" y="72"/>
                                    <a:pt x="63" y="72"/>
                                  </a:cubicBezTo>
                                  <a:cubicBezTo>
                                    <a:pt x="64" y="71"/>
                                    <a:pt x="63" y="69"/>
                                    <a:pt x="63" y="69"/>
                                  </a:cubicBezTo>
                                  <a:cubicBezTo>
                                    <a:pt x="62" y="67"/>
                                    <a:pt x="61" y="66"/>
                                    <a:pt x="60" y="65"/>
                                  </a:cubicBezTo>
                                  <a:cubicBezTo>
                                    <a:pt x="58" y="64"/>
                                    <a:pt x="56" y="62"/>
                                    <a:pt x="54" y="61"/>
                                  </a:cubicBezTo>
                                  <a:cubicBezTo>
                                    <a:pt x="52" y="60"/>
                                    <a:pt x="49" y="59"/>
                                    <a:pt x="47" y="58"/>
                                  </a:cubicBezTo>
                                  <a:cubicBezTo>
                                    <a:pt x="45" y="57"/>
                                    <a:pt x="43" y="55"/>
                                    <a:pt x="41" y="54"/>
                                  </a:cubicBezTo>
                                  <a:cubicBezTo>
                                    <a:pt x="40" y="53"/>
                                    <a:pt x="39" y="52"/>
                                    <a:pt x="37" y="51"/>
                                  </a:cubicBezTo>
                                  <a:cubicBezTo>
                                    <a:pt x="36" y="49"/>
                                    <a:pt x="35" y="48"/>
                                    <a:pt x="33" y="46"/>
                                  </a:cubicBezTo>
                                  <a:cubicBezTo>
                                    <a:pt x="32" y="43"/>
                                    <a:pt x="30" y="40"/>
                                    <a:pt x="28" y="37"/>
                                  </a:cubicBezTo>
                                  <a:cubicBezTo>
                                    <a:pt x="27" y="34"/>
                                    <a:pt x="25" y="30"/>
                                    <a:pt x="24" y="26"/>
                                  </a:cubicBezTo>
                                  <a:cubicBezTo>
                                    <a:pt x="23" y="23"/>
                                    <a:pt x="23" y="19"/>
                                    <a:pt x="22" y="16"/>
                                  </a:cubicBezTo>
                                  <a:cubicBezTo>
                                    <a:pt x="32" y="18"/>
                                    <a:pt x="41" y="23"/>
                                    <a:pt x="48" y="30"/>
                                  </a:cubicBezTo>
                                  <a:cubicBezTo>
                                    <a:pt x="52" y="33"/>
                                    <a:pt x="55" y="37"/>
                                    <a:pt x="58" y="42"/>
                                  </a:cubicBezTo>
                                  <a:cubicBezTo>
                                    <a:pt x="61" y="46"/>
                                    <a:pt x="62" y="50"/>
                                    <a:pt x="64" y="55"/>
                                  </a:cubicBezTo>
                                  <a:cubicBezTo>
                                    <a:pt x="65" y="56"/>
                                    <a:pt x="66" y="57"/>
                                    <a:pt x="66" y="58"/>
                                  </a:cubicBezTo>
                                  <a:cubicBezTo>
                                    <a:pt x="66" y="59"/>
                                    <a:pt x="67" y="61"/>
                                    <a:pt x="67" y="62"/>
                                  </a:cubicBezTo>
                                  <a:cubicBezTo>
                                    <a:pt x="67" y="62"/>
                                    <a:pt x="68" y="62"/>
                                    <a:pt x="68" y="62"/>
                                  </a:cubicBezTo>
                                  <a:cubicBezTo>
                                    <a:pt x="68" y="62"/>
                                    <a:pt x="68" y="63"/>
                                    <a:pt x="68" y="63"/>
                                  </a:cubicBezTo>
                                  <a:cubicBezTo>
                                    <a:pt x="69" y="63"/>
                                    <a:pt x="70" y="64"/>
                                    <a:pt x="71" y="64"/>
                                  </a:cubicBezTo>
                                  <a:cubicBezTo>
                                    <a:pt x="77" y="65"/>
                                    <a:pt x="71" y="54"/>
                                    <a:pt x="70" y="52"/>
                                  </a:cubicBezTo>
                                  <a:cubicBezTo>
                                    <a:pt x="65" y="43"/>
                                    <a:pt x="67" y="31"/>
                                    <a:pt x="70" y="23"/>
                                  </a:cubicBezTo>
                                  <a:cubicBezTo>
                                    <a:pt x="72" y="18"/>
                                    <a:pt x="75" y="13"/>
                                    <a:pt x="77" y="8"/>
                                  </a:cubicBezTo>
                                  <a:cubicBezTo>
                                    <a:pt x="79" y="5"/>
                                    <a:pt x="80" y="3"/>
                                    <a:pt x="81" y="1"/>
                                  </a:cubicBezTo>
                                  <a:cubicBezTo>
                                    <a:pt x="81" y="1"/>
                                    <a:pt x="82" y="0"/>
                                    <a:pt x="82" y="1"/>
                                  </a:cubicBezTo>
                                  <a:cubicBezTo>
                                    <a:pt x="83" y="2"/>
                                    <a:pt x="83" y="4"/>
                                    <a:pt x="84" y="5"/>
                                  </a:cubicBezTo>
                                  <a:cubicBezTo>
                                    <a:pt x="86" y="15"/>
                                    <a:pt x="90" y="25"/>
                                    <a:pt x="89" y="35"/>
                                  </a:cubicBezTo>
                                  <a:cubicBezTo>
                                    <a:pt x="88" y="40"/>
                                    <a:pt x="88" y="45"/>
                                    <a:pt x="85" y="49"/>
                                  </a:cubicBezTo>
                                  <a:cubicBezTo>
                                    <a:pt x="83" y="53"/>
                                    <a:pt x="78" y="59"/>
                                    <a:pt x="80" y="63"/>
                                  </a:cubicBezTo>
                                  <a:cubicBezTo>
                                    <a:pt x="81" y="64"/>
                                    <a:pt x="83" y="64"/>
                                    <a:pt x="84" y="64"/>
                                  </a:cubicBezTo>
                                  <a:cubicBezTo>
                                    <a:pt x="84" y="64"/>
                                    <a:pt x="85" y="63"/>
                                    <a:pt x="85" y="62"/>
                                  </a:cubicBezTo>
                                  <a:cubicBezTo>
                                    <a:pt x="86" y="60"/>
                                    <a:pt x="87" y="57"/>
                                    <a:pt x="89" y="55"/>
                                  </a:cubicBezTo>
                                  <a:cubicBezTo>
                                    <a:pt x="91" y="50"/>
                                    <a:pt x="94" y="46"/>
                                    <a:pt x="97" y="42"/>
                                  </a:cubicBezTo>
                                  <a:cubicBezTo>
                                    <a:pt x="102" y="36"/>
                                    <a:pt x="109" y="31"/>
                                    <a:pt x="116" y="28"/>
                                  </a:cubicBezTo>
                                  <a:cubicBezTo>
                                    <a:pt x="123" y="24"/>
                                    <a:pt x="131" y="22"/>
                                    <a:pt x="138" y="20"/>
                                  </a:cubicBezTo>
                                  <a:cubicBezTo>
                                    <a:pt x="136" y="25"/>
                                    <a:pt x="134" y="30"/>
                                    <a:pt x="132" y="34"/>
                                  </a:cubicBezTo>
                                  <a:cubicBezTo>
                                    <a:pt x="130" y="36"/>
                                    <a:pt x="129" y="39"/>
                                    <a:pt x="128" y="41"/>
                                  </a:cubicBezTo>
                                  <a:cubicBezTo>
                                    <a:pt x="127" y="42"/>
                                    <a:pt x="127" y="43"/>
                                    <a:pt x="126" y="44"/>
                                  </a:cubicBezTo>
                                  <a:cubicBezTo>
                                    <a:pt x="126" y="45"/>
                                    <a:pt x="125" y="47"/>
                                    <a:pt x="124" y="47"/>
                                  </a:cubicBezTo>
                                  <a:cubicBezTo>
                                    <a:pt x="116" y="54"/>
                                    <a:pt x="106" y="58"/>
                                    <a:pt x="97" y="63"/>
                                  </a:cubicBezTo>
                                  <a:cubicBezTo>
                                    <a:pt x="95" y="64"/>
                                    <a:pt x="94" y="65"/>
                                    <a:pt x="93" y="67"/>
                                  </a:cubicBezTo>
                                  <a:cubicBezTo>
                                    <a:pt x="91" y="68"/>
                                    <a:pt x="91" y="69"/>
                                    <a:pt x="90" y="71"/>
                                  </a:cubicBezTo>
                                  <a:cubicBezTo>
                                    <a:pt x="95" y="72"/>
                                    <a:pt x="100" y="69"/>
                                    <a:pt x="104" y="67"/>
                                  </a:cubicBezTo>
                                  <a:cubicBezTo>
                                    <a:pt x="106" y="65"/>
                                    <a:pt x="108" y="64"/>
                                    <a:pt x="111" y="64"/>
                                  </a:cubicBezTo>
                                  <a:cubicBezTo>
                                    <a:pt x="113" y="63"/>
                                    <a:pt x="116" y="62"/>
                                    <a:pt x="118" y="62"/>
                                  </a:cubicBezTo>
                                  <a:cubicBezTo>
                                    <a:pt x="128" y="62"/>
                                    <a:pt x="139" y="64"/>
                                    <a:pt x="148" y="68"/>
                                  </a:cubicBezTo>
                                  <a:cubicBezTo>
                                    <a:pt x="151" y="70"/>
                                    <a:pt x="155" y="72"/>
                                    <a:pt x="158" y="73"/>
                                  </a:cubicBezTo>
                                  <a:cubicBezTo>
                                    <a:pt x="150" y="80"/>
                                    <a:pt x="139" y="81"/>
                                    <a:pt x="129" y="82"/>
                                  </a:cubicBezTo>
                                  <a:cubicBezTo>
                                    <a:pt x="124" y="83"/>
                                    <a:pt x="119" y="84"/>
                                    <a:pt x="114" y="83"/>
                                  </a:cubicBezTo>
                                  <a:cubicBezTo>
                                    <a:pt x="109" y="82"/>
                                    <a:pt x="104" y="80"/>
                                    <a:pt x="99" y="80"/>
                                  </a:cubicBezTo>
                                  <a:cubicBezTo>
                                    <a:pt x="96" y="79"/>
                                    <a:pt x="93" y="79"/>
                                    <a:pt x="90" y="79"/>
                                  </a:cubicBezTo>
                                  <a:cubicBezTo>
                                    <a:pt x="91" y="80"/>
                                    <a:pt x="91" y="82"/>
                                    <a:pt x="92" y="82"/>
                                  </a:cubicBezTo>
                                  <a:cubicBezTo>
                                    <a:pt x="93" y="84"/>
                                    <a:pt x="93" y="84"/>
                                    <a:pt x="95" y="85"/>
                                  </a:cubicBezTo>
                                  <a:cubicBezTo>
                                    <a:pt x="97" y="87"/>
                                    <a:pt x="99" y="88"/>
                                    <a:pt x="102" y="88"/>
                                  </a:cubicBezTo>
                                  <a:cubicBezTo>
                                    <a:pt x="104" y="89"/>
                                    <a:pt x="107" y="90"/>
                                    <a:pt x="109" y="90"/>
                                  </a:cubicBezTo>
                                  <a:cubicBezTo>
                                    <a:pt x="112" y="91"/>
                                    <a:pt x="114" y="92"/>
                                    <a:pt x="116" y="94"/>
                                  </a:cubicBezTo>
                                  <a:cubicBezTo>
                                    <a:pt x="125" y="99"/>
                                    <a:pt x="130" y="109"/>
                                    <a:pt x="133" y="118"/>
                                  </a:cubicBezTo>
                                  <a:cubicBezTo>
                                    <a:pt x="134" y="120"/>
                                    <a:pt x="135" y="122"/>
                                    <a:pt x="136" y="123"/>
                                  </a:cubicBezTo>
                                  <a:cubicBezTo>
                                    <a:pt x="133" y="123"/>
                                    <a:pt x="131" y="122"/>
                                    <a:pt x="129" y="122"/>
                                  </a:cubicBezTo>
                                  <a:cubicBezTo>
                                    <a:pt x="127" y="121"/>
                                    <a:pt x="124" y="120"/>
                                    <a:pt x="122" y="120"/>
                                  </a:cubicBezTo>
                                  <a:cubicBezTo>
                                    <a:pt x="120" y="120"/>
                                    <a:pt x="117" y="119"/>
                                    <a:pt x="115" y="119"/>
                                  </a:cubicBezTo>
                                  <a:cubicBezTo>
                                    <a:pt x="112" y="118"/>
                                    <a:pt x="109" y="117"/>
                                    <a:pt x="107" y="116"/>
                                  </a:cubicBezTo>
                                  <a:cubicBezTo>
                                    <a:pt x="105" y="115"/>
                                    <a:pt x="102" y="114"/>
                                    <a:pt x="100" y="112"/>
                                  </a:cubicBezTo>
                                  <a:cubicBezTo>
                                    <a:pt x="99" y="110"/>
                                    <a:pt x="97" y="108"/>
                                    <a:pt x="95" y="106"/>
                                  </a:cubicBezTo>
                                  <a:cubicBezTo>
                                    <a:pt x="95" y="106"/>
                                    <a:pt x="94" y="104"/>
                                    <a:pt x="94" y="103"/>
                                  </a:cubicBezTo>
                                  <a:cubicBezTo>
                                    <a:pt x="93" y="102"/>
                                    <a:pt x="93" y="101"/>
                                    <a:pt x="92" y="99"/>
                                  </a:cubicBezTo>
                                  <a:cubicBezTo>
                                    <a:pt x="91" y="97"/>
                                    <a:pt x="90" y="95"/>
                                    <a:pt x="89" y="93"/>
                                  </a:cubicBezTo>
                                  <a:cubicBezTo>
                                    <a:pt x="87" y="90"/>
                                    <a:pt x="85" y="89"/>
                                    <a:pt x="82" y="88"/>
                                  </a:cubicBezTo>
                                  <a:cubicBezTo>
                                    <a:pt x="82" y="88"/>
                                    <a:pt x="79" y="89"/>
                                    <a:pt x="79" y="90"/>
                                  </a:cubicBezTo>
                                  <a:cubicBezTo>
                                    <a:pt x="80" y="91"/>
                                    <a:pt x="80" y="92"/>
                                    <a:pt x="80" y="93"/>
                                  </a:cubicBezTo>
                                  <a:cubicBezTo>
                                    <a:pt x="81" y="94"/>
                                    <a:pt x="81" y="93"/>
                                    <a:pt x="81" y="94"/>
                                  </a:cubicBezTo>
                                  <a:cubicBezTo>
                                    <a:pt x="81" y="94"/>
                                    <a:pt x="81" y="94"/>
                                    <a:pt x="82" y="95"/>
                                  </a:cubicBezTo>
                                  <a:cubicBezTo>
                                    <a:pt x="82" y="96"/>
                                    <a:pt x="83" y="98"/>
                                    <a:pt x="84" y="99"/>
                                  </a:cubicBezTo>
                                  <a:cubicBezTo>
                                    <a:pt x="85" y="101"/>
                                    <a:pt x="86" y="103"/>
                                    <a:pt x="87" y="106"/>
                                  </a:cubicBezTo>
                                  <a:cubicBezTo>
                                    <a:pt x="89" y="110"/>
                                    <a:pt x="89" y="116"/>
                                    <a:pt x="88" y="121"/>
                                  </a:cubicBezTo>
                                  <a:cubicBezTo>
                                    <a:pt x="88" y="126"/>
                                    <a:pt x="87" y="131"/>
                                    <a:pt x="86" y="136"/>
                                  </a:cubicBezTo>
                                  <a:cubicBezTo>
                                    <a:pt x="85" y="139"/>
                                    <a:pt x="84" y="141"/>
                                    <a:pt x="83" y="143"/>
                                  </a:cubicBezTo>
                                  <a:cubicBezTo>
                                    <a:pt x="82" y="144"/>
                                    <a:pt x="81" y="145"/>
                                    <a:pt x="80" y="146"/>
                                  </a:cubicBezTo>
                                  <a:cubicBezTo>
                                    <a:pt x="79" y="147"/>
                                    <a:pt x="78" y="148"/>
                                    <a:pt x="77" y="149"/>
                                  </a:cubicBezTo>
                                </a:path>
                              </a:pathLst>
                            </a:custGeom>
                            <a:solidFill>
                              <a:srgbClr val="F58C8C"/>
                            </a:solidFill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10" name="Freeform 7410"/>
                          <wps:cNvSpPr>
                            <a:spLocks/>
                          </wps:cNvSpPr>
                          <wps:spPr bwMode="auto">
                            <a:xfrm>
                              <a:off x="1895475" y="1246188"/>
                              <a:ext cx="504825" cy="474663"/>
                            </a:xfrm>
                            <a:custGeom>
                              <a:avLst/>
                              <a:gdLst>
                                <a:gd name="T0" fmla="*/ 68 w 158"/>
                                <a:gd name="T1" fmla="*/ 135 h 149"/>
                                <a:gd name="T2" fmla="*/ 67 w 158"/>
                                <a:gd name="T3" fmla="*/ 106 h 149"/>
                                <a:gd name="T4" fmla="*/ 73 w 158"/>
                                <a:gd name="T5" fmla="*/ 91 h 149"/>
                                <a:gd name="T6" fmla="*/ 53 w 158"/>
                                <a:gd name="T7" fmla="*/ 109 h 149"/>
                                <a:gd name="T8" fmla="*/ 29 w 158"/>
                                <a:gd name="T9" fmla="*/ 128 h 149"/>
                                <a:gd name="T10" fmla="*/ 27 w 158"/>
                                <a:gd name="T11" fmla="*/ 106 h 149"/>
                                <a:gd name="T12" fmla="*/ 55 w 158"/>
                                <a:gd name="T13" fmla="*/ 93 h 149"/>
                                <a:gd name="T14" fmla="*/ 64 w 158"/>
                                <a:gd name="T15" fmla="*/ 87 h 149"/>
                                <a:gd name="T16" fmla="*/ 64 w 158"/>
                                <a:gd name="T17" fmla="*/ 84 h 149"/>
                                <a:gd name="T18" fmla="*/ 19 w 158"/>
                                <a:gd name="T19" fmla="*/ 85 h 149"/>
                                <a:gd name="T20" fmla="*/ 0 w 158"/>
                                <a:gd name="T21" fmla="*/ 77 h 149"/>
                                <a:gd name="T22" fmla="*/ 34 w 158"/>
                                <a:gd name="T23" fmla="*/ 67 h 149"/>
                                <a:gd name="T24" fmla="*/ 49 w 158"/>
                                <a:gd name="T25" fmla="*/ 71 h 149"/>
                                <a:gd name="T26" fmla="*/ 60 w 158"/>
                                <a:gd name="T27" fmla="*/ 73 h 149"/>
                                <a:gd name="T28" fmla="*/ 63 w 158"/>
                                <a:gd name="T29" fmla="*/ 69 h 149"/>
                                <a:gd name="T30" fmla="*/ 54 w 158"/>
                                <a:gd name="T31" fmla="*/ 61 h 149"/>
                                <a:gd name="T32" fmla="*/ 41 w 158"/>
                                <a:gd name="T33" fmla="*/ 54 h 149"/>
                                <a:gd name="T34" fmla="*/ 33 w 158"/>
                                <a:gd name="T35" fmla="*/ 46 h 149"/>
                                <a:gd name="T36" fmla="*/ 24 w 158"/>
                                <a:gd name="T37" fmla="*/ 26 h 149"/>
                                <a:gd name="T38" fmla="*/ 48 w 158"/>
                                <a:gd name="T39" fmla="*/ 30 h 149"/>
                                <a:gd name="T40" fmla="*/ 64 w 158"/>
                                <a:gd name="T41" fmla="*/ 55 h 149"/>
                                <a:gd name="T42" fmla="*/ 67 w 158"/>
                                <a:gd name="T43" fmla="*/ 62 h 149"/>
                                <a:gd name="T44" fmla="*/ 68 w 158"/>
                                <a:gd name="T45" fmla="*/ 63 h 149"/>
                                <a:gd name="T46" fmla="*/ 70 w 158"/>
                                <a:gd name="T47" fmla="*/ 52 h 149"/>
                                <a:gd name="T48" fmla="*/ 77 w 158"/>
                                <a:gd name="T49" fmla="*/ 8 h 149"/>
                                <a:gd name="T50" fmla="*/ 82 w 158"/>
                                <a:gd name="T51" fmla="*/ 1 h 149"/>
                                <a:gd name="T52" fmla="*/ 89 w 158"/>
                                <a:gd name="T53" fmla="*/ 35 h 149"/>
                                <a:gd name="T54" fmla="*/ 80 w 158"/>
                                <a:gd name="T55" fmla="*/ 63 h 149"/>
                                <a:gd name="T56" fmla="*/ 85 w 158"/>
                                <a:gd name="T57" fmla="*/ 62 h 149"/>
                                <a:gd name="T58" fmla="*/ 97 w 158"/>
                                <a:gd name="T59" fmla="*/ 42 h 149"/>
                                <a:gd name="T60" fmla="*/ 138 w 158"/>
                                <a:gd name="T61" fmla="*/ 20 h 149"/>
                                <a:gd name="T62" fmla="*/ 128 w 158"/>
                                <a:gd name="T63" fmla="*/ 41 h 149"/>
                                <a:gd name="T64" fmla="*/ 124 w 158"/>
                                <a:gd name="T65" fmla="*/ 47 h 149"/>
                                <a:gd name="T66" fmla="*/ 93 w 158"/>
                                <a:gd name="T67" fmla="*/ 67 h 149"/>
                                <a:gd name="T68" fmla="*/ 104 w 158"/>
                                <a:gd name="T69" fmla="*/ 67 h 149"/>
                                <a:gd name="T70" fmla="*/ 118 w 158"/>
                                <a:gd name="T71" fmla="*/ 62 h 149"/>
                                <a:gd name="T72" fmla="*/ 158 w 158"/>
                                <a:gd name="T73" fmla="*/ 73 h 149"/>
                                <a:gd name="T74" fmla="*/ 114 w 158"/>
                                <a:gd name="T75" fmla="*/ 83 h 149"/>
                                <a:gd name="T76" fmla="*/ 90 w 158"/>
                                <a:gd name="T77" fmla="*/ 79 h 149"/>
                                <a:gd name="T78" fmla="*/ 95 w 158"/>
                                <a:gd name="T79" fmla="*/ 85 h 149"/>
                                <a:gd name="T80" fmla="*/ 109 w 158"/>
                                <a:gd name="T81" fmla="*/ 90 h 149"/>
                                <a:gd name="T82" fmla="*/ 133 w 158"/>
                                <a:gd name="T83" fmla="*/ 118 h 149"/>
                                <a:gd name="T84" fmla="*/ 129 w 158"/>
                                <a:gd name="T85" fmla="*/ 122 h 149"/>
                                <a:gd name="T86" fmla="*/ 115 w 158"/>
                                <a:gd name="T87" fmla="*/ 119 h 149"/>
                                <a:gd name="T88" fmla="*/ 100 w 158"/>
                                <a:gd name="T89" fmla="*/ 112 h 149"/>
                                <a:gd name="T90" fmla="*/ 94 w 158"/>
                                <a:gd name="T91" fmla="*/ 103 h 149"/>
                                <a:gd name="T92" fmla="*/ 89 w 158"/>
                                <a:gd name="T93" fmla="*/ 93 h 149"/>
                                <a:gd name="T94" fmla="*/ 79 w 158"/>
                                <a:gd name="T95" fmla="*/ 90 h 149"/>
                                <a:gd name="T96" fmla="*/ 81 w 158"/>
                                <a:gd name="T97" fmla="*/ 94 h 149"/>
                                <a:gd name="T98" fmla="*/ 84 w 158"/>
                                <a:gd name="T99" fmla="*/ 99 h 149"/>
                                <a:gd name="T100" fmla="*/ 88 w 158"/>
                                <a:gd name="T101" fmla="*/ 121 h 149"/>
                                <a:gd name="T102" fmla="*/ 83 w 158"/>
                                <a:gd name="T103" fmla="*/ 143 h 149"/>
                                <a:gd name="T104" fmla="*/ 77 w 158"/>
                                <a:gd name="T105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58" h="149">
                                  <a:moveTo>
                                    <a:pt x="77" y="149"/>
                                  </a:moveTo>
                                  <a:cubicBezTo>
                                    <a:pt x="74" y="144"/>
                                    <a:pt x="71" y="140"/>
                                    <a:pt x="68" y="135"/>
                                  </a:cubicBezTo>
                                  <a:cubicBezTo>
                                    <a:pt x="66" y="131"/>
                                    <a:pt x="65" y="126"/>
                                    <a:pt x="65" y="121"/>
                                  </a:cubicBezTo>
                                  <a:cubicBezTo>
                                    <a:pt x="64" y="116"/>
                                    <a:pt x="65" y="110"/>
                                    <a:pt x="67" y="106"/>
                                  </a:cubicBezTo>
                                  <a:cubicBezTo>
                                    <a:pt x="68" y="103"/>
                                    <a:pt x="69" y="101"/>
                                    <a:pt x="71" y="98"/>
                                  </a:cubicBezTo>
                                  <a:cubicBezTo>
                                    <a:pt x="71" y="96"/>
                                    <a:pt x="73" y="93"/>
                                    <a:pt x="73" y="91"/>
                                  </a:cubicBezTo>
                                  <a:cubicBezTo>
                                    <a:pt x="71" y="86"/>
                                    <a:pt x="63" y="94"/>
                                    <a:pt x="62" y="96"/>
                                  </a:cubicBezTo>
                                  <a:cubicBezTo>
                                    <a:pt x="58" y="100"/>
                                    <a:pt x="56" y="105"/>
                                    <a:pt x="53" y="109"/>
                                  </a:cubicBezTo>
                                  <a:cubicBezTo>
                                    <a:pt x="50" y="113"/>
                                    <a:pt x="47" y="117"/>
                                    <a:pt x="43" y="120"/>
                                  </a:cubicBezTo>
                                  <a:cubicBezTo>
                                    <a:pt x="38" y="123"/>
                                    <a:pt x="34" y="126"/>
                                    <a:pt x="29" y="128"/>
                                  </a:cubicBezTo>
                                  <a:cubicBezTo>
                                    <a:pt x="23" y="130"/>
                                    <a:pt x="16" y="131"/>
                                    <a:pt x="10" y="132"/>
                                  </a:cubicBezTo>
                                  <a:cubicBezTo>
                                    <a:pt x="15" y="123"/>
                                    <a:pt x="19" y="113"/>
                                    <a:pt x="27" y="106"/>
                                  </a:cubicBezTo>
                                  <a:cubicBezTo>
                                    <a:pt x="30" y="103"/>
                                    <a:pt x="35" y="99"/>
                                    <a:pt x="40" y="97"/>
                                  </a:cubicBezTo>
                                  <a:cubicBezTo>
                                    <a:pt x="45" y="95"/>
                                    <a:pt x="50" y="95"/>
                                    <a:pt x="55" y="93"/>
                                  </a:cubicBezTo>
                                  <a:cubicBezTo>
                                    <a:pt x="57" y="92"/>
                                    <a:pt x="59" y="91"/>
                                    <a:pt x="62" y="89"/>
                                  </a:cubicBezTo>
                                  <a:cubicBezTo>
                                    <a:pt x="62" y="89"/>
                                    <a:pt x="64" y="88"/>
                                    <a:pt x="64" y="87"/>
                                  </a:cubicBezTo>
                                  <a:cubicBezTo>
                                    <a:pt x="64" y="86"/>
                                    <a:pt x="64" y="86"/>
                                    <a:pt x="64" y="85"/>
                                  </a:cubicBezTo>
                                  <a:cubicBezTo>
                                    <a:pt x="65" y="84"/>
                                    <a:pt x="64" y="84"/>
                                    <a:pt x="64" y="84"/>
                                  </a:cubicBezTo>
                                  <a:cubicBezTo>
                                    <a:pt x="59" y="82"/>
                                    <a:pt x="53" y="84"/>
                                    <a:pt x="49" y="86"/>
                                  </a:cubicBezTo>
                                  <a:cubicBezTo>
                                    <a:pt x="39" y="89"/>
                                    <a:pt x="29" y="88"/>
                                    <a:pt x="19" y="85"/>
                                  </a:cubicBezTo>
                                  <a:cubicBezTo>
                                    <a:pt x="15" y="83"/>
                                    <a:pt x="10" y="81"/>
                                    <a:pt x="5" y="80"/>
                                  </a:cubicBezTo>
                                  <a:cubicBezTo>
                                    <a:pt x="4" y="79"/>
                                    <a:pt x="0" y="78"/>
                                    <a:pt x="0" y="77"/>
                                  </a:cubicBezTo>
                                  <a:cubicBezTo>
                                    <a:pt x="0" y="76"/>
                                    <a:pt x="4" y="74"/>
                                    <a:pt x="5" y="74"/>
                                  </a:cubicBezTo>
                                  <a:cubicBezTo>
                                    <a:pt x="14" y="70"/>
                                    <a:pt x="24" y="65"/>
                                    <a:pt x="34" y="67"/>
                                  </a:cubicBezTo>
                                  <a:cubicBezTo>
                                    <a:pt x="37" y="67"/>
                                    <a:pt x="39" y="67"/>
                                    <a:pt x="42" y="68"/>
                                  </a:cubicBezTo>
                                  <a:cubicBezTo>
                                    <a:pt x="44" y="69"/>
                                    <a:pt x="46" y="70"/>
                                    <a:pt x="49" y="71"/>
                                  </a:cubicBezTo>
                                  <a:cubicBezTo>
                                    <a:pt x="51" y="72"/>
                                    <a:pt x="53" y="72"/>
                                    <a:pt x="56" y="73"/>
                                  </a:cubicBezTo>
                                  <a:cubicBezTo>
                                    <a:pt x="57" y="73"/>
                                    <a:pt x="59" y="73"/>
                                    <a:pt x="60" y="73"/>
                                  </a:cubicBezTo>
                                  <a:cubicBezTo>
                                    <a:pt x="61" y="73"/>
                                    <a:pt x="63" y="72"/>
                                    <a:pt x="63" y="72"/>
                                  </a:cubicBezTo>
                                  <a:cubicBezTo>
                                    <a:pt x="64" y="71"/>
                                    <a:pt x="63" y="69"/>
                                    <a:pt x="63" y="69"/>
                                  </a:cubicBezTo>
                                  <a:cubicBezTo>
                                    <a:pt x="62" y="67"/>
                                    <a:pt x="61" y="66"/>
                                    <a:pt x="60" y="65"/>
                                  </a:cubicBezTo>
                                  <a:cubicBezTo>
                                    <a:pt x="58" y="64"/>
                                    <a:pt x="56" y="62"/>
                                    <a:pt x="54" y="61"/>
                                  </a:cubicBezTo>
                                  <a:cubicBezTo>
                                    <a:pt x="52" y="60"/>
                                    <a:pt x="49" y="59"/>
                                    <a:pt x="47" y="58"/>
                                  </a:cubicBezTo>
                                  <a:cubicBezTo>
                                    <a:pt x="45" y="57"/>
                                    <a:pt x="43" y="55"/>
                                    <a:pt x="41" y="54"/>
                                  </a:cubicBezTo>
                                  <a:cubicBezTo>
                                    <a:pt x="40" y="53"/>
                                    <a:pt x="39" y="52"/>
                                    <a:pt x="37" y="51"/>
                                  </a:cubicBezTo>
                                  <a:cubicBezTo>
                                    <a:pt x="36" y="49"/>
                                    <a:pt x="35" y="48"/>
                                    <a:pt x="33" y="46"/>
                                  </a:cubicBezTo>
                                  <a:cubicBezTo>
                                    <a:pt x="32" y="43"/>
                                    <a:pt x="30" y="40"/>
                                    <a:pt x="28" y="37"/>
                                  </a:cubicBezTo>
                                  <a:cubicBezTo>
                                    <a:pt x="27" y="34"/>
                                    <a:pt x="25" y="30"/>
                                    <a:pt x="24" y="26"/>
                                  </a:cubicBezTo>
                                  <a:cubicBezTo>
                                    <a:pt x="23" y="23"/>
                                    <a:pt x="23" y="19"/>
                                    <a:pt x="22" y="16"/>
                                  </a:cubicBezTo>
                                  <a:cubicBezTo>
                                    <a:pt x="32" y="18"/>
                                    <a:pt x="41" y="23"/>
                                    <a:pt x="48" y="30"/>
                                  </a:cubicBezTo>
                                  <a:cubicBezTo>
                                    <a:pt x="52" y="33"/>
                                    <a:pt x="55" y="37"/>
                                    <a:pt x="58" y="42"/>
                                  </a:cubicBezTo>
                                  <a:cubicBezTo>
                                    <a:pt x="61" y="46"/>
                                    <a:pt x="62" y="50"/>
                                    <a:pt x="64" y="55"/>
                                  </a:cubicBezTo>
                                  <a:cubicBezTo>
                                    <a:pt x="65" y="56"/>
                                    <a:pt x="66" y="57"/>
                                    <a:pt x="66" y="58"/>
                                  </a:cubicBezTo>
                                  <a:cubicBezTo>
                                    <a:pt x="66" y="59"/>
                                    <a:pt x="67" y="61"/>
                                    <a:pt x="67" y="62"/>
                                  </a:cubicBezTo>
                                  <a:cubicBezTo>
                                    <a:pt x="67" y="62"/>
                                    <a:pt x="68" y="62"/>
                                    <a:pt x="68" y="62"/>
                                  </a:cubicBezTo>
                                  <a:cubicBezTo>
                                    <a:pt x="68" y="62"/>
                                    <a:pt x="68" y="63"/>
                                    <a:pt x="68" y="63"/>
                                  </a:cubicBezTo>
                                  <a:cubicBezTo>
                                    <a:pt x="69" y="63"/>
                                    <a:pt x="70" y="64"/>
                                    <a:pt x="71" y="64"/>
                                  </a:cubicBezTo>
                                  <a:cubicBezTo>
                                    <a:pt x="77" y="65"/>
                                    <a:pt x="71" y="54"/>
                                    <a:pt x="70" y="52"/>
                                  </a:cubicBezTo>
                                  <a:cubicBezTo>
                                    <a:pt x="65" y="43"/>
                                    <a:pt x="67" y="31"/>
                                    <a:pt x="70" y="23"/>
                                  </a:cubicBezTo>
                                  <a:cubicBezTo>
                                    <a:pt x="72" y="18"/>
                                    <a:pt x="75" y="13"/>
                                    <a:pt x="77" y="8"/>
                                  </a:cubicBezTo>
                                  <a:cubicBezTo>
                                    <a:pt x="79" y="5"/>
                                    <a:pt x="80" y="3"/>
                                    <a:pt x="81" y="1"/>
                                  </a:cubicBezTo>
                                  <a:cubicBezTo>
                                    <a:pt x="81" y="1"/>
                                    <a:pt x="82" y="0"/>
                                    <a:pt x="82" y="1"/>
                                  </a:cubicBezTo>
                                  <a:cubicBezTo>
                                    <a:pt x="83" y="2"/>
                                    <a:pt x="83" y="4"/>
                                    <a:pt x="84" y="5"/>
                                  </a:cubicBezTo>
                                  <a:cubicBezTo>
                                    <a:pt x="86" y="15"/>
                                    <a:pt x="90" y="25"/>
                                    <a:pt x="89" y="35"/>
                                  </a:cubicBezTo>
                                  <a:cubicBezTo>
                                    <a:pt x="88" y="40"/>
                                    <a:pt x="88" y="45"/>
                                    <a:pt x="85" y="49"/>
                                  </a:cubicBezTo>
                                  <a:cubicBezTo>
                                    <a:pt x="83" y="53"/>
                                    <a:pt x="78" y="59"/>
                                    <a:pt x="80" y="63"/>
                                  </a:cubicBezTo>
                                  <a:cubicBezTo>
                                    <a:pt x="81" y="64"/>
                                    <a:pt x="83" y="64"/>
                                    <a:pt x="84" y="64"/>
                                  </a:cubicBezTo>
                                  <a:cubicBezTo>
                                    <a:pt x="84" y="64"/>
                                    <a:pt x="85" y="63"/>
                                    <a:pt x="85" y="62"/>
                                  </a:cubicBezTo>
                                  <a:cubicBezTo>
                                    <a:pt x="86" y="60"/>
                                    <a:pt x="87" y="57"/>
                                    <a:pt x="89" y="55"/>
                                  </a:cubicBezTo>
                                  <a:cubicBezTo>
                                    <a:pt x="91" y="50"/>
                                    <a:pt x="94" y="46"/>
                                    <a:pt x="97" y="42"/>
                                  </a:cubicBezTo>
                                  <a:cubicBezTo>
                                    <a:pt x="102" y="36"/>
                                    <a:pt x="109" y="31"/>
                                    <a:pt x="116" y="28"/>
                                  </a:cubicBezTo>
                                  <a:cubicBezTo>
                                    <a:pt x="123" y="24"/>
                                    <a:pt x="131" y="22"/>
                                    <a:pt x="138" y="20"/>
                                  </a:cubicBezTo>
                                  <a:cubicBezTo>
                                    <a:pt x="136" y="25"/>
                                    <a:pt x="134" y="30"/>
                                    <a:pt x="132" y="34"/>
                                  </a:cubicBezTo>
                                  <a:cubicBezTo>
                                    <a:pt x="130" y="36"/>
                                    <a:pt x="129" y="39"/>
                                    <a:pt x="128" y="41"/>
                                  </a:cubicBezTo>
                                  <a:cubicBezTo>
                                    <a:pt x="127" y="42"/>
                                    <a:pt x="127" y="43"/>
                                    <a:pt x="126" y="44"/>
                                  </a:cubicBezTo>
                                  <a:cubicBezTo>
                                    <a:pt x="126" y="45"/>
                                    <a:pt x="125" y="47"/>
                                    <a:pt x="124" y="47"/>
                                  </a:cubicBezTo>
                                  <a:cubicBezTo>
                                    <a:pt x="116" y="54"/>
                                    <a:pt x="106" y="58"/>
                                    <a:pt x="97" y="63"/>
                                  </a:cubicBezTo>
                                  <a:cubicBezTo>
                                    <a:pt x="95" y="64"/>
                                    <a:pt x="94" y="65"/>
                                    <a:pt x="93" y="67"/>
                                  </a:cubicBezTo>
                                  <a:cubicBezTo>
                                    <a:pt x="91" y="68"/>
                                    <a:pt x="91" y="69"/>
                                    <a:pt x="90" y="71"/>
                                  </a:cubicBezTo>
                                  <a:cubicBezTo>
                                    <a:pt x="95" y="72"/>
                                    <a:pt x="100" y="69"/>
                                    <a:pt x="104" y="67"/>
                                  </a:cubicBezTo>
                                  <a:cubicBezTo>
                                    <a:pt x="106" y="65"/>
                                    <a:pt x="108" y="64"/>
                                    <a:pt x="111" y="64"/>
                                  </a:cubicBezTo>
                                  <a:cubicBezTo>
                                    <a:pt x="113" y="63"/>
                                    <a:pt x="116" y="62"/>
                                    <a:pt x="118" y="62"/>
                                  </a:cubicBezTo>
                                  <a:cubicBezTo>
                                    <a:pt x="128" y="62"/>
                                    <a:pt x="139" y="64"/>
                                    <a:pt x="148" y="68"/>
                                  </a:cubicBezTo>
                                  <a:cubicBezTo>
                                    <a:pt x="151" y="70"/>
                                    <a:pt x="155" y="72"/>
                                    <a:pt x="158" y="73"/>
                                  </a:cubicBezTo>
                                  <a:cubicBezTo>
                                    <a:pt x="150" y="80"/>
                                    <a:pt x="139" y="81"/>
                                    <a:pt x="129" y="82"/>
                                  </a:cubicBezTo>
                                  <a:cubicBezTo>
                                    <a:pt x="124" y="83"/>
                                    <a:pt x="119" y="84"/>
                                    <a:pt x="114" y="83"/>
                                  </a:cubicBezTo>
                                  <a:cubicBezTo>
                                    <a:pt x="109" y="82"/>
                                    <a:pt x="104" y="80"/>
                                    <a:pt x="99" y="80"/>
                                  </a:cubicBezTo>
                                  <a:cubicBezTo>
                                    <a:pt x="96" y="79"/>
                                    <a:pt x="93" y="79"/>
                                    <a:pt x="90" y="79"/>
                                  </a:cubicBezTo>
                                  <a:cubicBezTo>
                                    <a:pt x="91" y="80"/>
                                    <a:pt x="91" y="82"/>
                                    <a:pt x="92" y="82"/>
                                  </a:cubicBezTo>
                                  <a:cubicBezTo>
                                    <a:pt x="93" y="84"/>
                                    <a:pt x="93" y="84"/>
                                    <a:pt x="95" y="85"/>
                                  </a:cubicBezTo>
                                  <a:cubicBezTo>
                                    <a:pt x="97" y="87"/>
                                    <a:pt x="99" y="88"/>
                                    <a:pt x="102" y="88"/>
                                  </a:cubicBezTo>
                                  <a:cubicBezTo>
                                    <a:pt x="104" y="89"/>
                                    <a:pt x="107" y="90"/>
                                    <a:pt x="109" y="90"/>
                                  </a:cubicBezTo>
                                  <a:cubicBezTo>
                                    <a:pt x="112" y="91"/>
                                    <a:pt x="114" y="92"/>
                                    <a:pt x="116" y="94"/>
                                  </a:cubicBezTo>
                                  <a:cubicBezTo>
                                    <a:pt x="125" y="99"/>
                                    <a:pt x="130" y="109"/>
                                    <a:pt x="133" y="118"/>
                                  </a:cubicBezTo>
                                  <a:cubicBezTo>
                                    <a:pt x="134" y="120"/>
                                    <a:pt x="135" y="122"/>
                                    <a:pt x="136" y="123"/>
                                  </a:cubicBezTo>
                                  <a:cubicBezTo>
                                    <a:pt x="133" y="123"/>
                                    <a:pt x="131" y="122"/>
                                    <a:pt x="129" y="122"/>
                                  </a:cubicBezTo>
                                  <a:cubicBezTo>
                                    <a:pt x="127" y="121"/>
                                    <a:pt x="124" y="120"/>
                                    <a:pt x="122" y="120"/>
                                  </a:cubicBezTo>
                                  <a:cubicBezTo>
                                    <a:pt x="120" y="120"/>
                                    <a:pt x="117" y="119"/>
                                    <a:pt x="115" y="119"/>
                                  </a:cubicBezTo>
                                  <a:cubicBezTo>
                                    <a:pt x="112" y="118"/>
                                    <a:pt x="109" y="117"/>
                                    <a:pt x="107" y="116"/>
                                  </a:cubicBezTo>
                                  <a:cubicBezTo>
                                    <a:pt x="105" y="115"/>
                                    <a:pt x="102" y="114"/>
                                    <a:pt x="100" y="112"/>
                                  </a:cubicBezTo>
                                  <a:cubicBezTo>
                                    <a:pt x="99" y="110"/>
                                    <a:pt x="97" y="108"/>
                                    <a:pt x="95" y="106"/>
                                  </a:cubicBezTo>
                                  <a:cubicBezTo>
                                    <a:pt x="95" y="106"/>
                                    <a:pt x="94" y="104"/>
                                    <a:pt x="94" y="103"/>
                                  </a:cubicBezTo>
                                  <a:cubicBezTo>
                                    <a:pt x="93" y="102"/>
                                    <a:pt x="93" y="101"/>
                                    <a:pt x="92" y="99"/>
                                  </a:cubicBezTo>
                                  <a:cubicBezTo>
                                    <a:pt x="91" y="97"/>
                                    <a:pt x="90" y="95"/>
                                    <a:pt x="89" y="93"/>
                                  </a:cubicBezTo>
                                  <a:cubicBezTo>
                                    <a:pt x="87" y="90"/>
                                    <a:pt x="85" y="89"/>
                                    <a:pt x="82" y="88"/>
                                  </a:cubicBezTo>
                                  <a:cubicBezTo>
                                    <a:pt x="82" y="88"/>
                                    <a:pt x="79" y="89"/>
                                    <a:pt x="79" y="90"/>
                                  </a:cubicBezTo>
                                  <a:cubicBezTo>
                                    <a:pt x="80" y="91"/>
                                    <a:pt x="80" y="92"/>
                                    <a:pt x="80" y="93"/>
                                  </a:cubicBezTo>
                                  <a:cubicBezTo>
                                    <a:pt x="81" y="94"/>
                                    <a:pt x="81" y="93"/>
                                    <a:pt x="81" y="94"/>
                                  </a:cubicBezTo>
                                  <a:cubicBezTo>
                                    <a:pt x="81" y="94"/>
                                    <a:pt x="81" y="94"/>
                                    <a:pt x="82" y="95"/>
                                  </a:cubicBezTo>
                                  <a:cubicBezTo>
                                    <a:pt x="82" y="96"/>
                                    <a:pt x="83" y="98"/>
                                    <a:pt x="84" y="99"/>
                                  </a:cubicBezTo>
                                  <a:cubicBezTo>
                                    <a:pt x="85" y="101"/>
                                    <a:pt x="86" y="103"/>
                                    <a:pt x="87" y="106"/>
                                  </a:cubicBezTo>
                                  <a:cubicBezTo>
                                    <a:pt x="89" y="110"/>
                                    <a:pt x="89" y="116"/>
                                    <a:pt x="88" y="121"/>
                                  </a:cubicBezTo>
                                  <a:cubicBezTo>
                                    <a:pt x="88" y="126"/>
                                    <a:pt x="87" y="131"/>
                                    <a:pt x="86" y="136"/>
                                  </a:cubicBezTo>
                                  <a:cubicBezTo>
                                    <a:pt x="85" y="139"/>
                                    <a:pt x="84" y="141"/>
                                    <a:pt x="83" y="143"/>
                                  </a:cubicBezTo>
                                  <a:cubicBezTo>
                                    <a:pt x="82" y="144"/>
                                    <a:pt x="81" y="145"/>
                                    <a:pt x="80" y="146"/>
                                  </a:cubicBezTo>
                                  <a:cubicBezTo>
                                    <a:pt x="79" y="147"/>
                                    <a:pt x="78" y="148"/>
                                    <a:pt x="77" y="149"/>
                                  </a:cubicBezTo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FC774" id="Group 1" o:spid="_x0000_s1026" alt="Background with rain drops, flowers and bird house" style="position:absolute;margin-left:27.8pt;margin-top:0;width:540.7pt;height:727.2pt;z-index:-251653120;mso-position-horizontal-relative:page;mso-position-vertical:center;mso-position-vertical-relative:page;mso-width-relative:margin;mso-height-relative:margin" coordorigin=",285" coordsize="68665,9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">
                <v:group id="Group 3" o:spid="_x0000_s1027" style="position:absolute;left:1553;top:285;width:59249;height:87680" coordorigin="9525,28575" coordsize="3731,5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9685;top:33567;width:158;height:299;visibility:visible;mso-wrap-style:square;v-text-anchor:top" coordsize="7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" path="m6,128c,115,2,98,8,85,13,72,23,61,29,48,35,35,39,22,41,7v2,-7,4,-2,6,4c47,32,47,32,47,32v,27,12,50,31,66c79,107,79,115,77,123v-5,16,-21,21,-35,26c27,147,12,143,6,128e" fillcolor="#dae9ee" stroked="f">
                    <v:path arrowok="t" o:connecttype="custom" o:connectlocs="12,257;16,171;58,96;82,14;94,22;94,64;156,197;154,247;84,299;12,257" o:connectangles="0,0,0,0,0,0,0,0,0,0"/>
                  </v:shape>
                  <v:shape id="Freeform 6" o:spid="_x0000_s1029" style="position:absolute;left:9807;top:33988;width:73;height:112;visibility:visible;mso-wrap-style:square;v-text-anchor:top" coordsize="3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" path="m22,11c20,,15,17,14,20,12,27,9,33,7,39,4,45,2,50,,56v36,,36,,36,c36,55,35,54,35,52,29,39,24,26,22,11xe" fillcolor="#dae9ee" stroked="f">
                    <v:path arrowok="t" o:connecttype="custom" o:connectlocs="45,22;28,40;14,78;0,112;73,112;71,104;45,22" o:connectangles="0,0,0,0,0,0,0"/>
                  </v:shape>
                  <v:shape id="Freeform 7" o:spid="_x0000_s1030" style="position:absolute;left:10024;top:33806;width:164;height:168;visibility:visible;mso-wrap-style:square;v-text-anchor:top" coordsize="8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" path="m4,59c,43,4,31,8,15,10,10,12,5,14,,64,,64,,64,v4,7,8,14,11,22c79,34,82,51,75,63,66,79,54,82,37,84,25,79,6,73,4,59e" fillcolor="#dae9ee" stroked="f">
                    <v:path arrowok="t" o:connecttype="custom" o:connectlocs="8,118;16,30;28,0;128,0;150,44;150,126;74,168;8,118" o:connectangles="0,0,0,0,0,0,0,0"/>
                  </v:shape>
                  <v:shape id="Freeform 8" o:spid="_x0000_s1031" style="position:absolute;left:10318;top:33906;width:149;height:194;visibility:visible;mso-wrap-style:square;v-text-anchor:top" coordsize="74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" path="m46,34c42,27,35,3,27,,26,14,25,28,20,42,15,56,6,70,2,85,1,89,,93,,97v74,,74,,74,c73,89,70,81,67,74,60,60,54,47,46,34xe" fillcolor="#dae9ee" stroked="f">
                    <v:path arrowok="t" o:connecttype="custom" o:connectlocs="93,68;54,0;40,84;4,170;0,194;149,194;135,148;93,68" o:connectangles="0,0,0,0,0,0,0,0"/>
                  </v:shape>
                  <v:shape id="Freeform 9" o:spid="_x0000_s1032" style="position:absolute;left:9537;top:33457;width:8;height:50;visibility:visible;mso-wrap-style:square;v-text-anchor:top" coordsize="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" path="m,c,25,,25,,25,1,24,1,22,2,20,4,14,2,7,,xe" fillcolor="#dae9ee" stroked="f">
                    <v:path arrowok="t" o:connecttype="custom" o:connectlocs="0,0;0,50;4,40;0,0" o:connectangles="0,0,0,0"/>
                  </v:shape>
                  <v:shape id="Freeform 10" o:spid="_x0000_s1033" style="position:absolute;left:10956;top:33952;width:122;height:148;visibility:visible;mso-wrap-style:square;v-text-anchor:top" coordsize="6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" path="m22,c15,5,15,26,12,35,7,48,3,61,,74v61,,61,,61,c54,62,45,52,38,40,31,28,26,14,22,xe" fillcolor="#dae9ee" stroked="f">
                    <v:path arrowok="t" o:connecttype="custom" o:connectlocs="44,0;24,70;0,148;122,148;76,80;44,0" o:connectangles="0,0,0,0,0,0"/>
                  </v:shape>
                  <v:shape id="Freeform 11" o:spid="_x0000_s1034" style="position:absolute;left:11521;top:28607;width:162;height:275;visibility:visible;mso-wrap-style:square;v-text-anchor:top" coordsize="8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" path="m9,137c7,135,6,134,5,132,,119,2,102,8,89,13,76,23,65,28,52,34,38,39,25,41,11v2,-11,7,5,8,9c51,26,54,32,56,38v6,16,13,30,18,45c78,97,81,113,77,127v-1,4,-3,7,-6,10c9,137,9,137,9,137e" fillcolor="#dae9ee" stroked="f">
                    <v:path arrowok="t" o:connecttype="custom" o:connectlocs="18,275;10,265;16,179;56,104;82,22;98,40;112,76;148,167;154,255;142,275;18,275" o:connectangles="0,0,0,0,0,0,0,0,0,0,0"/>
                  </v:shape>
                  <v:shape id="Freeform 12" o:spid="_x0000_s1035" style="position:absolute;left:11875;top:28729;width:129;height:153;visibility:visible;mso-wrap-style:square;v-text-anchor:top" coordsize="6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" path="m,76c5,63,11,50,17,38,23,28,27,6,37,v2,14,4,30,9,43c51,54,59,65,64,76,,76,,76,,76e" fillcolor="#dae9ee" stroked="f">
                    <v:path arrowok="t" o:connecttype="custom" o:connectlocs="0,153;34,77;75,0;93,87;129,153;0,153" o:connectangles="0,0,0,0,0,0"/>
                  </v:shape>
                  <v:shape id="Freeform 13" o:spid="_x0000_s1036" style="position:absolute;left:11565;top:33880;width:156;height:220;visibility:visible;mso-wrap-style:square;v-text-anchor:top" coordsize="7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" path="m70,78c64,65,53,54,47,40,45,36,36,1,35,1,31,,7,70,5,78,2,89,,99,1,110v76,,76,,76,c78,99,74,87,70,78xe" fillcolor="#dae9ee" stroked="f">
                    <v:path arrowok="t" o:connecttype="custom" o:connectlocs="140,156;94,80;70,2;10,156;2,220;154,220;140,156" o:connectangles="0,0,0,0,0,0,0"/>
                  </v:shape>
                  <v:shape id="Freeform 14" o:spid="_x0000_s1037" style="position:absolute;left:10675;top:33806;width:166;height:216;visibility:visible;mso-wrap-style:square;v-text-anchor:top" coordsize="83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" path="m9,91c,79,2,62,3,48,4,33,6,19,9,5,10,3,10,2,10,,35,,35,,35,v1,1,1,2,2,3c46,15,59,26,66,38v6,11,17,29,13,42c74,97,63,102,47,108,33,105,18,103,9,91e" fillcolor="#dae9ee" stroked="f">
                    <v:path arrowok="t" o:connecttype="custom" o:connectlocs="18,182;6,96;18,10;20,0;70,0;74,6;132,76;158,160;94,216;18,182" o:connectangles="0,0,0,0,0,0,0,0,0,0"/>
                  </v:shape>
                  <v:shape id="Freeform 15" o:spid="_x0000_s1038" style="position:absolute;left:11170;top:33806;width:170;height:164;visibility:visible;mso-wrap-style:square;v-text-anchor:top" coordsize="8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" path="m3,58c,42,3,30,8,14,9,9,11,5,13,,64,,64,,64,v4,7,8,14,10,21c85,54,72,80,36,82,25,78,6,72,3,58e" fillcolor="#dae9ee" stroked="f">
                    <v:path arrowok="t" o:connecttype="custom" o:connectlocs="6,116;16,28;26,0;128,0;148,42;72,164;6,116" o:connectangles="0,0,0,0,0,0,0"/>
                  </v:shape>
                  <v:shape id="Freeform 16" o:spid="_x0000_s1039" style="position:absolute;left:9537;top:32572;width:120;height:304;visibility:visible;mso-wrap-style:square;v-text-anchor:top" coordsize="6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" path="m56,126c60,112,57,96,53,83,48,67,41,53,35,38,33,32,30,26,28,19,27,16,22,,20,10,18,25,13,38,7,51,5,56,3,61,,65v,82,,82,,82c6,149,13,151,21,152v14,-5,30,-10,35,-26xe" fillcolor="#dae9ee" stroked="f">
                    <v:path arrowok="t" o:connecttype="custom" o:connectlocs="112,252;106,166;70,76;56,38;40,20;14,102;0,130;0,294;42,304;112,252" o:connectangles="0,0,0,0,0,0,0,0,0,0"/>
                  </v:shape>
                  <v:shape id="Freeform 17" o:spid="_x0000_s1040" style="position:absolute;left:9581;top:32998;width:162;height:305;visibility:visible;mso-wrap-style:square;v-text-anchor:top" coordsize="8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" path="m52,52c46,39,42,26,39,11,37,,33,17,32,20v-3,7,-5,13,-8,19c19,54,11,68,7,84,3,99,,114,5,129v4,14,22,19,34,23c54,150,69,147,75,131v6,-14,2,-29,-2,-42c68,76,58,65,52,52xe" fillcolor="#dae9ee" stroked="f">
                    <v:path arrowok="t" o:connecttype="custom" o:connectlocs="104,104;78,22;64,40;48,78;14,169;10,259;78,305;150,263;146,179;104,104" o:connectangles="0,0,0,0,0,0,0,0,0,0"/>
                  </v:shape>
                  <v:shape id="Freeform 18" o:spid="_x0000_s1041" style="position:absolute;left:9687;top:32223;width:92;height:288;visibility:visible;mso-wrap-style:square;v-text-anchor:top" coordsize="4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" path="m3,121c,104,3,92,7,76,12,63,18,50,24,38,30,28,34,6,44,v1,5,1,10,2,15c46,143,46,143,46,143v-3,1,-7,1,-10,1c25,140,5,134,3,121e" fillcolor="#dae9ee" stroked="f">
                    <v:path arrowok="t" o:connecttype="custom" o:connectlocs="6,242;14,152;48,76;88,0;92,30;92,286;72,288;6,242" o:connectangles="0,0,0,0,0,0,0,0"/>
                  </v:shape>
                  <v:shape id="Freeform 19" o:spid="_x0000_s1042" style="position:absolute;left:12068;top:28575;width:162;height:198;visibility:visible;mso-wrap-style:square;v-text-anchor:top" coordsize="8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" path="m5,78v7,16,21,19,37,21c56,94,72,89,77,73,81,59,78,43,73,30,70,20,66,10,62,,27,,27,,27,,22,12,13,23,7,36,2,48,,65,5,78xe" fillcolor="#dae9ee" stroked="f">
                    <v:path arrowok="t" o:connecttype="custom" o:connectlocs="10,156;84,198;154,146;146,60;124,0;54,0;14,72;10,156" o:connectangles="0,0,0,0,0,0,0,0"/>
                  </v:shape>
                  <v:shape id="Freeform 20" o:spid="_x0000_s1043" style="position:absolute;left:9537;top:31979;width:108;height:302;visibility:visible;mso-wrap-style:square;v-text-anchor:top" coordsize="54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" path="m47,131v7,-14,3,-29,-2,-43c40,75,30,65,25,52,19,38,14,26,12,11,10,,5,17,4,20,3,23,1,27,,30,,147,,147,,147v4,2,8,3,11,4c26,149,41,146,47,131xe" fillcolor="#dae9ee" stroked="f">
                    <v:path arrowok="t" o:connecttype="custom" o:connectlocs="94,262;90,176;50,104;24,22;8,40;0,60;0,294;22,302;94,262" o:connectangles="0,0,0,0,0,0,0,0,0"/>
                  </v:shape>
                  <v:shape id="Freeform 21" o:spid="_x0000_s1044" style="position:absolute;left:9617;top:31546;width:164;height:290;visibility:visible;mso-wrap-style:square;v-text-anchor:top" coordsize="8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" path="m55,42c49,29,47,13,45,,35,5,31,27,25,37,19,49,13,63,8,76,4,91,,104,4,120v2,14,21,20,33,25c54,143,66,140,75,124v7,-12,4,-29,,-41c70,68,61,56,55,42xe" fillcolor="#dae9ee" stroked="f">
                    <v:path arrowok="t" o:connecttype="custom" o:connectlocs="110,84;90,0;50,74;16,152;8,240;74,290;150,248;150,166;110,84" o:connectangles="0,0,0,0,0,0,0,0,0"/>
                  </v:shape>
                  <v:shape id="Freeform 22" o:spid="_x0000_s1045" style="position:absolute;left:9537;top:31161;width:76;height:263;visibility:visible;mso-wrap-style:square;v-text-anchor:top" coordsize="3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" path="m28,72c23,58,14,45,8,31,4,21,2,10,,,,131,,131,,131,28,125,38,101,28,72xe" fillcolor="#dae9ee" stroked="f">
                    <v:path arrowok="t" o:connecttype="custom" o:connectlocs="56,145;16,62;0,0;0,263;56,145" o:connectangles="0,0,0,0,0"/>
                  </v:shape>
                  <v:shape id="Freeform 23" o:spid="_x0000_s1046" style="position:absolute;left:9537;top:30757;width:28;height:130;visibility:visible;mso-wrap-style:square;v-text-anchor:top" coordsize="1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" path="m6,15c5,9,2,4,,,,65,,65,,65,3,63,5,60,7,56,14,44,11,27,6,15xe" fillcolor="#dae9ee" stroked="f">
                    <v:path arrowok="t" o:connecttype="custom" o:connectlocs="12,30;0,0;0,130;14,112;12,30" o:connectangles="0,0,0,0,0"/>
                  </v:shape>
                  <v:shape id="Freeform 24" o:spid="_x0000_s1047" style="position:absolute;left:9645;top:30346;width:134;height:292;visibility:visible;mso-wrap-style:square;v-text-anchor:top" coordsize="6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" path="m5,124c,108,2,94,6,79,9,70,33,,36,2v1,,11,35,13,39c53,51,61,61,67,71v,64,,64,,64c60,141,51,144,39,146,28,142,9,137,5,124e" fillcolor="#dae9ee" stroked="f">
                    <v:path arrowok="t" o:connecttype="custom" o:connectlocs="10,248;12,158;72,4;98,82;134,142;134,270;78,292;10,248" o:connectangles="0,0,0,0,0,0,0,0"/>
                  </v:shape>
                  <v:shape id="Freeform 25" o:spid="_x0000_s1048" style="position:absolute;left:9689;top:30843;width:90;height:288;visibility:visible;mso-wrap-style:square;v-text-anchor:top" coordsize="4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" path="m7,128c,114,1,99,5,85,9,70,17,56,23,42,28,28,29,14,30,v6,2,11,15,15,25c45,144,45,144,45,144v,,,,,c30,143,15,142,7,128e" fillcolor="#dae9ee" stroked="f">
                    <v:path arrowok="t" o:connecttype="custom" o:connectlocs="14,256;10,170;46,84;60,0;90,50;90,288;90,288;14,256" o:connectangles="0,0,0,0,0,0,0,0"/>
                  </v:shape>
                  <v:shape id="Freeform 26" o:spid="_x0000_s1049" style="position:absolute;left:10751;top:28575;width:171;height:200;visibility:visible;mso-wrap-style:square;v-text-anchor:top" coordsize="8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" path="m3,76v3,14,22,20,33,24c72,98,85,72,74,39,70,26,61,13,55,,22,,22,,22,,16,10,11,21,8,32,3,48,,60,3,76xe" fillcolor="#dae9ee" stroked="f">
                    <v:path arrowok="t" o:connecttype="custom" o:connectlocs="6,152;72,200;149,78;111,0;44,0;16,64;6,152" o:connectangles="0,0,0,0,0,0,0"/>
                  </v:shape>
                  <v:shape id="Freeform 27" o:spid="_x0000_s1050" style="position:absolute;left:11004;top:28707;width:140;height:175;visibility:visible;mso-wrap-style:square;v-text-anchor:top" coordsize="7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" path="m,87c,84,1,80,3,76,7,63,13,50,20,38,25,28,30,6,39,v2,14,4,29,10,42c55,56,64,69,69,83v,1,1,3,1,4c,87,,87,,87e" fillcolor="#dae9ee" stroked="f">
                    <v:path arrowok="t" o:connecttype="custom" o:connectlocs="0,175;6,153;40,76;78,0;98,84;138,167;140,175;0,175" o:connectangles="0,0,0,0,0,0,0,0"/>
                  </v:shape>
                  <v:shape id="Freeform 28" o:spid="_x0000_s1051" style="position:absolute;left:13086;top:28613;width:164;height:291;visibility:visible;mso-wrap-style:square;v-text-anchor:top" coordsize="8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" path="m48,40c46,37,36,1,36,1,32,,8,70,6,78,1,94,,108,4,123v4,13,24,19,35,22c56,142,68,139,76,122v6,-13,,-31,-5,-43c65,65,54,54,48,40xe" fillcolor="#dae9ee" stroked="f">
                    <v:path arrowok="t" o:connecttype="custom" o:connectlocs="96,80;72,2;12,157;8,247;78,291;152,245;142,159;96,80" o:connectangles="0,0,0,0,0,0,0,0"/>
                  </v:shape>
                  <v:shape id="Freeform 29" o:spid="_x0000_s1052" style="position:absolute;left:9525;top:29759;width:12;height:88;visibility:visible;mso-wrap-style:square;v-text-anchor:top" coordsize="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" path="m5,3c1,17,,31,6,44,6,,6,,6,,6,1,5,2,5,3xe" fillcolor="#dae9ee" stroked="f">
                    <v:path arrowok="t" o:connecttype="custom" o:connectlocs="10,6;12,88;12,0;10,6" o:connectangles="0,0,0,0"/>
                  </v:shape>
                  <v:shape id="Freeform 30" o:spid="_x0000_s1053" style="position:absolute;left:9537;top:29597;width:150;height:288;visibility:visible;mso-wrap-style:square;v-text-anchor:top" coordsize="7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" path="m39,144v14,-6,30,-12,33,-28c75,102,70,86,64,73,57,60,50,46,43,34,39,26,32,2,24,,23,14,22,28,17,41,12,54,4,67,,81v,44,,44,,44c,125,1,126,1,127v8,15,23,16,38,17xe" fillcolor="#dae9ee" stroked="f">
                    <v:path arrowok="t" o:connecttype="custom" o:connectlocs="78,288;144,232;128,146;86,68;48,0;34,82;0,162;0,250;2,254;78,288" o:connectangles="0,0,0,0,0,0,0,0,0,0"/>
                  </v:shape>
                  <v:shape id="Freeform 31" o:spid="_x0000_s1054" style="position:absolute;left:9753;top:30166;width:26;height:162;visibility:visible;mso-wrap-style:square;v-text-anchor:top" coordsize="1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" path="m6,71c,58,3,42,6,28,8,19,10,9,13,v,81,,81,,81c10,78,8,75,6,71e" fillcolor="#dae9ee" stroked="f">
                    <v:path arrowok="t" o:connecttype="custom" o:connectlocs="12,142;12,56;26,0;26,162;12,142" o:connectangles="0,0,0,0,0"/>
                  </v:shape>
                  <v:shape id="Freeform 32" o:spid="_x0000_s1055" style="position:absolute;left:9595;top:29054;width:168;height:290;visibility:visible;mso-wrap-style:square;v-text-anchor:top" coordsize="8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" path="m45,40c38,28,33,14,30,,22,5,22,26,19,35,13,49,9,64,6,79,3,93,,109,6,122v7,15,24,19,38,23c61,141,72,136,79,119,84,106,76,88,70,77,63,64,53,53,45,40xe" fillcolor="#dae9ee" stroked="f">
                    <v:path arrowok="t" o:connecttype="custom" o:connectlocs="90,80;60,0;38,70;12,158;12,244;88,290;158,238;140,154;90,80" o:connectangles="0,0,0,0,0,0,0,0,0"/>
                  </v:shape>
                  <v:shape id="Freeform 33" o:spid="_x0000_s1056" style="position:absolute;left:10541;top:28739;width:120;height:143;visibility:visible;mso-wrap-style:square;v-text-anchor:top" coordsize="6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" path="m,71c7,51,25,,28,1v1,,11,35,13,39c46,51,54,61,60,71,,71,,71,,71e" fillcolor="#dae9ee" stroked="f">
                    <v:path arrowok="t" o:connecttype="custom" o:connectlocs="0,143;56,2;82,81;120,143;0,143" o:connectangles="0,0,0,0,0"/>
                  </v:shape>
                  <v:shape id="Freeform 34" o:spid="_x0000_s1057" style="position:absolute;left:9639;top:28595;width:166;height:285;visibility:visible;mso-wrap-style:square;v-text-anchor:top" coordsize="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" path="m37,38c29,27,23,13,18,,11,5,11,30,9,39,6,54,4,68,2,83,1,97,,114,9,126v8,12,24,14,37,16c63,137,74,132,79,114,83,101,72,83,66,73,59,60,46,50,37,38xe" fillcolor="#dae9ee" stroked="f">
                    <v:path arrowok="t" o:connecttype="custom" o:connectlocs="74,76;36,0;18,78;4,167;18,253;92,285;158,229;132,147;74,76" o:connectangles="0,0,0,0,0,0,0,0,0"/>
                  </v:shape>
                  <v:shape id="Freeform 35" o:spid="_x0000_s1058" style="position:absolute;left:10134;top:28575;width:170;height:255;visibility:visible;mso-wrap-style:square;v-text-anchor:top" coordsize="8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" path="m8,59c3,75,,87,3,103v2,14,22,20,33,24c71,125,85,99,74,66,69,52,60,39,54,25,50,17,48,9,47,,33,,33,,33,,30,8,27,16,25,20,18,33,12,46,8,59xe" fillcolor="#dae9ee" stroked="f">
                    <v:path arrowok="t" o:connecttype="custom" o:connectlocs="16,118;6,207;72,255;148,133;108,50;94,0;66,0;50,40;16,118" o:connectangles="0,0,0,0,0,0,0,0,0"/>
                  </v:shape>
                  <v:shape id="Freeform 36" o:spid="_x0000_s1059" style="position:absolute;left:13012;top:32808;width:120;height:304;visibility:visible;mso-wrap-style:square;v-text-anchor:top" coordsize="6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" path="m,147c,64,,64,,64,3,60,5,56,7,52,13,38,17,25,20,11v2,-11,6,5,8,8c30,26,32,32,35,38v5,15,12,30,17,45c57,97,60,113,56,127v-5,15,-22,20,-35,25c13,151,6,150,,147e" fillcolor="#dae9ee" stroked="f">
                    <v:path arrowok="t" o:connecttype="custom" o:connectlocs="0,294;0,128;14,104;40,22;56,38;70,76;104,166;112,254;42,304;0,294" o:connectangles="0,0,0,0,0,0,0,0,0,0"/>
                  </v:shape>
                  <v:shape id="Freeform 37" o:spid="_x0000_s1060" style="position:absolute;left:13012;top:33261;width:104;height:304;visibility:visible;mso-wrap-style:square;v-text-anchor:top" coordsize="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" path="m,149c,25,,25,,25,1,23,1,22,2,20,3,17,8,,10,11v2,15,6,28,12,41c28,65,38,76,43,89v4,13,9,28,2,42c39,147,24,150,9,152,6,151,3,150,,149e" fillcolor="#dae9ee" stroked="f">
                    <v:path arrowok="t" o:connecttype="custom" o:connectlocs="0,298;0,50;4,40;20,22;44,104;86,178;90,262;18,304;0,298" o:connectangles="0,0,0,0,0,0,0,0,0"/>
                  </v:shape>
                  <v:shape id="Freeform 38" o:spid="_x0000_s1061" style="position:absolute;left:13080;top:33745;width:162;height:291;visibility:visible;mso-wrap-style:square;v-text-anchor:top" coordsize="8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" path="m54,42c48,29,46,14,44,,35,5,30,28,25,37,18,49,12,63,8,76,3,91,,104,3,120v3,14,22,20,33,25c53,143,66,140,74,124v7,-12,4,-29,,-41c69,69,60,56,54,42xe" fillcolor="#dae9ee" stroked="f">
                    <v:path arrowok="t" o:connecttype="custom" o:connectlocs="108,84;88,0;50,74;16,153;6,241;72,291;148,249;148,167;108,84" o:connectangles="0,0,0,0,0,0,0,0,0"/>
                  </v:shape>
                  <v:shape id="Freeform 39" o:spid="_x0000_s1062" style="position:absolute;left:13160;top:32459;width:96;height:291;visibility:visible;mso-wrap-style:square;v-text-anchor:top" coordsize="4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" path="m44,c35,6,31,28,25,38,18,50,12,63,8,77,3,92,,104,3,121v3,14,22,19,33,24c40,144,44,144,48,143,48,19,48,19,48,19,46,13,45,6,44,xe" fillcolor="#dae9ee" stroked="f">
                    <v:path arrowok="t" o:connecttype="custom" o:connectlocs="88,0;50,76;16,155;6,243;72,291;96,287;96,38;88,0" o:connectangles="0,0,0,0,0,0,0,0"/>
                  </v:shape>
                  <v:shape id="Freeform 40" o:spid="_x0000_s1063" style="position:absolute;left:13012;top:32349;width:48;height:172;visibility:visible;mso-wrap-style:square;v-text-anchor:top" coordsize="2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" path="m,c6,9,12,17,15,27v5,14,9,29,3,43c14,78,8,83,,86,,,,,,e" fillcolor="#dae9ee" stroked="f">
                    <v:path arrowok="t" o:connecttype="custom" o:connectlocs="0,0;30,54;36,140;0,172;0,0" o:connectangles="0,0,0,0,0"/>
                  </v:shape>
                  <v:shape id="Freeform 41" o:spid="_x0000_s1064" style="position:absolute;left:13150;top:31920;width:106;height:291;visibility:visible;mso-wrap-style:square;v-text-anchor:top" coordsize="5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" path="m44,c35,6,30,28,25,38,18,50,12,63,8,76,3,92,,104,3,121v3,14,22,20,33,24c42,145,48,144,53,142,53,39,53,39,53,39,48,27,46,13,44,xe" fillcolor="#dae9ee" stroked="f">
                    <v:path arrowok="t" o:connecttype="custom" o:connectlocs="88,0;50,76;16,153;6,243;72,291;106,285;106,78;88,0" o:connectangles="0,0,0,0,0,0,0,0"/>
                  </v:shape>
                  <v:shape id="Freeform 42" o:spid="_x0000_s1065" style="position:absolute;left:13188;top:30735;width:68;height:280;visibility:visible;mso-wrap-style:square;v-text-anchor:top" coordsize="3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" path="m6,75c1,90,,104,4,120v4,11,19,16,30,20c34,,34,,34,,27,12,8,67,6,75xe" fillcolor="#dae9ee" stroked="f">
                    <v:path arrowok="t" o:connecttype="custom" o:connectlocs="12,150;8,240;68,280;68,0;12,150" o:connectangles="0,0,0,0,0"/>
                  </v:shape>
                  <v:shape id="Freeform 43" o:spid="_x0000_s1066" style="position:absolute;left:13012;top:31450;width:160;height:290;visibility:visible;mso-wrap-style:square;v-text-anchor:top" coordsize="8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" path="m,126c,86,,86,,86,1,83,2,80,3,77,7,63,13,50,20,38,25,28,30,6,39,v3,14,4,30,10,43c55,56,64,69,69,83v11,33,-2,59,-38,62c22,141,6,136,,126e" fillcolor="#dae9ee" stroked="f">
                    <v:path arrowok="t" o:connecttype="custom" o:connectlocs="0,252;0,172;6,154;40,76;78,0;98,86;138,166;62,290;0,252" o:connectangles="0,0,0,0,0,0,0,0,0"/>
                  </v:shape>
                  <v:shape id="Freeform 44" o:spid="_x0000_s1067" style="position:absolute;left:13012;top:30805;width:70;height:260;visibility:visible;mso-wrap-style:square;v-text-anchor:top" coordsize="3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" path="m,c2,10,4,20,8,29v6,13,15,26,20,40c32,82,35,99,28,111,21,123,12,128,,130,,,,,,e" fillcolor="#dae9ee" stroked="f">
                    <v:path arrowok="t" o:connecttype="custom" o:connectlocs="0,0;16,58;56,138;56,222;0,260;0,0" o:connectangles="0,0,0,0,0,0"/>
                  </v:shape>
                  <v:shape id="Freeform 45" o:spid="_x0000_s1068" style="position:absolute;left:13022;top:30418;width:164;height:291;visibility:visible;mso-wrap-style:square;v-text-anchor:top" coordsize="8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" path="m49,40c47,36,37,1,36,1,33,,8,70,6,78,2,94,,107,5,123v4,13,23,18,34,22c57,142,69,139,77,122v5,-14,,-32,-6,-44c66,65,55,54,49,40xe" fillcolor="#dae9ee" stroked="f">
                    <v:path arrowok="t" o:connecttype="custom" o:connectlocs="98,80;72,2;12,157;10,247;78,291;154,245;142,157;98,80" o:connectangles="0,0,0,0,0,0,0,0"/>
                  </v:shape>
                  <v:shape id="Freeform 46" o:spid="_x0000_s1069" style="position:absolute;left:13088;top:31053;width:162;height:289;visibility:visible;mso-wrap-style:square;v-text-anchor:top" coordsize="8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" path="m49,34c45,26,38,2,30,,29,14,28,28,23,41,18,56,9,70,5,85,1,99,,114,7,127v8,15,23,16,38,17c59,138,75,132,78,116,81,102,76,86,70,73,63,60,57,47,49,34xe" fillcolor="#dae9ee" stroked="f">
                    <v:path arrowok="t" o:connecttype="custom" o:connectlocs="98,68;60,0;46,82;10,171;14,255;90,289;156,233;140,147;98,68" o:connectangles="0,0,0,0,0,0,0,0,0"/>
                  </v:shape>
                  <v:shape id="Freeform 47" o:spid="_x0000_s1070" style="position:absolute;left:13012;top:29495;width:158;height:292;visibility:visible;mso-wrap-style:square;v-text-anchor:top" coordsize="79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" path="m1,124v,-2,,-3,-1,-4c,88,,88,,88,1,85,2,82,3,79,5,70,29,,32,1v1,1,11,36,13,39c51,54,62,66,68,79v5,12,11,30,5,43c65,139,53,142,35,146,24,142,5,137,1,124e" fillcolor="#dae9ee" stroked="f">
                    <v:path arrowok="t" o:connecttype="custom" o:connectlocs="2,248;0,240;0,176;6,158;64,2;90,80;136,158;146,244;70,292;2,248" o:connectangles="0,0,0,0,0,0,0,0,0,0"/>
                  </v:shape>
                  <v:shape id="Freeform 48" o:spid="_x0000_s1071" style="position:absolute;left:13138;top:29877;width:118;height:289;visibility:visible;mso-wrap-style:square;v-text-anchor:top" coordsize="5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" path="m50,34c46,26,38,2,31,,29,14,28,28,23,41,18,55,9,70,5,84,1,99,,113,7,127v9,15,23,16,38,17c50,142,54,140,59,138v,-88,,-88,,-88c56,45,53,39,50,34xe" fillcolor="#dae9ee" stroked="f">
                    <v:path arrowok="t" o:connecttype="custom" o:connectlocs="100,68;62,0;46,82;10,169;14,255;90,289;118,277;118,100;100,68" o:connectangles="0,0,0,0,0,0,0,0,0"/>
                  </v:shape>
                  <v:shape id="Freeform 49" o:spid="_x0000_s1072" style="position:absolute;left:11354;top:28850;width:28;height:32;visibility:visible;mso-wrap-style:square;v-text-anchor:top" coordsize="1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" path="m,16c3,9,6,2,11,v1,5,2,10,3,16c,16,,16,,16e" fillcolor="#dae9ee" stroked="f">
                    <v:path arrowok="t" o:connecttype="custom" o:connectlocs="0,32;22,0;28,32;0,32" o:connectangles="0,0,0,0"/>
                  </v:shape>
                  <v:shape id="Freeform 50" o:spid="_x0000_s1073" style="position:absolute;left:12348;top:28771;width:88;height:111;visibility:visible;mso-wrap-style:square;v-text-anchor:top" coordsize="4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" path="m,55c2,48,4,41,7,35,10,26,11,5,18,v3,14,8,28,15,40c36,45,40,50,44,55,,55,,55,,55e" fillcolor="#dae9ee" stroked="f">
                    <v:path arrowok="t" o:connecttype="custom" o:connectlocs="0,111;14,71;36,0;66,81;88,111;0,111" o:connectangles="0,0,0,0,0,0"/>
                  </v:shape>
                  <v:shape id="Freeform 51" o:spid="_x0000_s1074" style="position:absolute;left:12687;top:28818;width:36;height:64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" path="m,32c2,25,4,19,5,11v2,-11,7,6,8,9c14,24,16,28,18,32,,32,,32,,32e" fillcolor="#dae9ee" stroked="f">
                    <v:path arrowok="t" o:connecttype="custom" o:connectlocs="0,64;10,22;26,40;36,64;0,64" o:connectangles="0,0,0,0,0"/>
                  </v:shape>
                  <v:shape id="Freeform 52" o:spid="_x0000_s1075" style="position:absolute;left:13007;top:28942;width:111;height:290;visibility:visible;mso-wrap-style:square;v-text-anchor:top" coordsize="5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" path="m2,142c2,56,2,56,2,56,2,49,1,42,,35,4,24,9,5,18,v2,14,4,29,9,42c34,56,43,69,47,83v5,12,8,29,1,41c39,140,27,143,10,145,7,144,5,143,2,142e" fillcolor="#dae9ee" stroked="f">
                    <v:path arrowok="t" o:connecttype="custom" o:connectlocs="4,284;4,112;0,70;36,0;54,84;95,166;97,248;20,290;4,284" o:connectangles="0,0,0,0,0,0,0,0,0"/>
                  </v:shape>
                  <v:shape id="Freeform 53" o:spid="_x0000_s1076" style="position:absolute;left:13134;top:29206;width:122;height:291;visibility:visible;mso-wrap-style:square;v-text-anchor:top" coordsize="6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" path="m48,40c47,36,37,1,36,1,32,,8,70,6,78,2,94,,107,5,123v4,13,23,18,34,22c47,143,55,142,61,139v,-79,,-79,,-79c56,54,52,47,48,40xe" fillcolor="#dae9ee" stroked="f">
                    <v:path arrowok="t" o:connecttype="custom" o:connectlocs="96,80;72,2;12,157;10,247;78,291;122,279;122,120;96,80" o:connectangles="0,0,0,0,0,0,0,0"/>
                  </v:shape>
                  <v:shape id="Freeform 54" o:spid="_x0000_s1077" style="position:absolute;left:11701;top:33806;width:166;height:136;visibility:visible;mso-wrap-style:square;v-text-anchor:top" coordsize="8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" path="m9,51c,39,2,22,3,8,3,5,3,2,4,,67,,67,,67,v6,11,16,27,12,40c74,57,63,62,47,68,33,65,18,63,9,51e" fillcolor="#dae9ee" stroked="f">
                    <v:path arrowok="t" o:connecttype="custom" o:connectlocs="18,102;6,16;8,0;134,0;158,80;94,136;18,102" o:connectangles="0,0,0,0,0,0,0"/>
                  </v:shape>
                  <v:shape id="Freeform 55" o:spid="_x0000_s1078" style="position:absolute;left:12807;top:28575;width:170;height:184;visibility:visible;mso-wrap-style:square;v-text-anchor:top" coordsize="8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" path="m3,68c5,82,25,88,36,92,71,90,85,64,74,31,70,20,64,10,59,,17,,17,,17,,13,8,10,16,7,24,3,40,,52,3,68xe" fillcolor="#dae9ee" stroked="f">
                    <v:path arrowok="t" o:connecttype="custom" o:connectlocs="6,136;72,184;148,62;118,0;34,0;14,48;6,136" o:connectangles="0,0,0,0,0,0,0"/>
                  </v:shape>
                  <v:shape id="Freeform 56" o:spid="_x0000_s1079" style="position:absolute;left:12318;top:33806;width:171;height:270;visibility:visible;mso-wrap-style:square;v-text-anchor:top" coordsize="8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" path="m3,111c,94,3,82,8,67,12,53,18,40,25,28,28,21,32,9,36,v9,,9,,9,c47,11,49,23,54,33v6,13,15,26,20,40c85,106,71,132,36,135,25,130,5,125,3,111e" fillcolor="#dae9ee" stroked="f">
                    <v:path arrowok="t" o:connecttype="custom" o:connectlocs="6,222;16,134;50,56;72,0;91,0;109,66;149,146;72,270;6,222" o:connectangles="0,0,0,0,0,0,0,0,0"/>
                  </v:shape>
                  <v:shape id="Freeform 57" o:spid="_x0000_s1080" style="position:absolute;left:12861;top:33866;width:167;height:234;visibility:visible;mso-wrap-style:square;v-text-anchor:top" coordsize="8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" path="m69,77c62,64,52,53,44,40,37,28,33,14,29,,22,5,21,26,18,35,13,49,9,64,5,79,3,91,,105,4,117v75,,75,,75,c83,104,75,87,69,77xe" fillcolor="#dae9ee" stroked="f">
                    <v:path arrowok="t" o:connecttype="custom" o:connectlocs="139,154;89,80;58,0;36,70;10,158;8,234;159,234;139,154" o:connectangles="0,0,0,0,0,0,0,0"/>
                  </v:shape>
                  <v:shape id="Freeform 58" o:spid="_x0000_s1081" style="position:absolute;left:13142;top:33110;width:114;height:307;visibility:visible;mso-wrap-style:square;v-text-anchor:top" coordsize="57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" path="m56,39c54,33,52,27,49,20,48,17,44,,42,11,39,26,35,39,29,52,23,65,13,77,8,90,2,102,,119,6,132v6,15,21,19,36,21c47,151,52,149,57,147,57,39,57,39,57,39v-1,,-1,,-1,xe" fillcolor="#dae9ee" stroked="f">
                    <v:path arrowok="t" o:connecttype="custom" o:connectlocs="112,78;98,40;84,22;58,104;16,181;12,265;84,307;114,295;114,78;112,78" o:connectangles="0,0,0,0,0,0,0,0,0,0"/>
                  </v:shape>
                  <v:shape id="Freeform 59" o:spid="_x0000_s1082" style="position:absolute;left:12493;top:28575;width:164;height:178;visibility:visible;mso-wrap-style:square;v-text-anchor:top" coordsize="82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" path="m5,66c9,80,27,85,39,89,54,87,69,84,75,69,82,55,77,40,73,26,70,17,63,9,58,,14,,14,,14,,12,7,9,14,7,21,3,36,,51,5,66xe" fillcolor="#dae9ee" stroked="f">
                    <v:path arrowok="t" o:connecttype="custom" o:connectlocs="10,132;78,178;150,138;146,52;116,0;28,0;14,42;10,132" o:connectangles="0,0,0,0,0,0,0,0"/>
                  </v:shape>
                  <v:shape id="Freeform 60" o:spid="_x0000_s1083" style="position:absolute;left:11246;top:28575;width:162;height:230;visibility:visible;mso-wrap-style:square;v-text-anchor:top" coordsize="8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" path="m8,46c3,62,,74,3,90v3,14,22,21,33,25c53,113,66,110,74,94v7,-12,4,-29,,-41c69,39,60,26,54,12,52,8,51,4,50,,28,,28,,28,,27,3,26,6,25,8,18,20,12,33,8,46xe" fillcolor="#dae9ee" stroked="f">
                    <v:path arrowok="t" o:connecttype="custom" o:connectlocs="16,92;6,180;72,230;148,188;148,106;108,24;100,0;56,0;50,16;16,92" o:connectangles="0,0,0,0,0,0,0,0,0,0"/>
                  </v:shape>
                  <v:shape id="Freeform 61" o:spid="_x0000_s1084" style="position:absolute;left:9537;top:30118;width:120;height:288;visibility:visible;mso-wrap-style:square;v-text-anchor:top" coordsize="6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" path="m49,83c44,69,35,56,29,42,23,29,22,13,19,,10,5,5,27,,37,,140,,140,,140v4,1,8,3,11,4c46,142,60,115,49,83xe" fillcolor="#dae9ee" stroked="f">
                    <v:path arrowok="t" o:connecttype="custom" o:connectlocs="98,166;58,84;38,0;0,74;0,280;22,288;98,166" o:connectangles="0,0,0,0,0,0,0"/>
                  </v:shape>
                  <v:shape id="Freeform 62" o:spid="_x0000_s1085" style="position:absolute;left:11968;top:33806;width:164;height:176;visibility:visible;mso-wrap-style:square;v-text-anchor:top" coordsize="8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" path="m5,65c,50,3,35,7,20,9,13,12,6,15,,59,,59,,59,v5,8,11,16,14,25c78,39,82,54,76,68,69,83,54,86,39,88,27,84,9,79,5,65e" fillcolor="#dae9ee" stroked="f">
                    <v:path arrowok="t" o:connecttype="custom" o:connectlocs="10,130;14,40;30,0;118,0;146,50;152,136;78,176;10,130" o:connectangles="0,0,0,0,0,0,0,0"/>
                  </v:shape>
                  <v:shape id="Freeform 63" o:spid="_x0000_s1086" style="position:absolute;left:12513;top:33806;width:154;height:80;visibility:visible;mso-wrap-style:square;v-text-anchor:top" coordsize="7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" path="m5,23c1,16,,8,,,77,,77,,77,v,4,,8,-1,12c73,28,57,34,43,40,28,39,13,38,5,23e" fillcolor="#dae9ee" stroked="f">
                    <v:path arrowok="t" o:connecttype="custom" o:connectlocs="10,46;0,0;154,0;152,24;86,80;10,46" o:connectangles="0,0,0,0,0,0"/>
                  </v:shape>
                  <v:shape id="Freeform 64" o:spid="_x0000_s1087" style="position:absolute;left:9779;top:28882;width:3233;height:4924;visibility:visible;mso-wrap-style:square;v-text-anchor:top" coordsize="1613,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" path="m1441,2458v-1,-11,-5,-22,-9,-31c1426,2414,1419,2401,1412,2388v-5,-8,-12,-32,-20,-34c1391,2368,1390,2382,1385,2395v-5,15,-14,29,-18,44c1365,2445,1364,2451,1364,2458v-52,,-52,,-52,c1312,2455,1311,2451,1311,2448v-3,2,-6,6,-8,10c1151,2458,1151,2458,1151,2458v-3,-4,-5,-7,-6,-11c1139,2433,1134,2421,1132,2406v-2,-11,-7,6,-8,9c1122,2421,1119,2428,1117,2434v-3,8,-7,16,-10,24c1026,2458,1026,2458,1026,2458v,-1,,-2,-1,-2c1019,2444,1005,2433,996,2421v-8,-11,-14,-25,-19,-38c970,2388,970,2413,968,2423v-2,11,-4,23,-5,35c758,2458,758,2458,758,2458v-3,-7,-7,-13,-10,-20c742,2425,741,2410,738,2396v-9,6,-14,28,-19,38c715,2441,711,2449,707,2458v-225,,-225,,-225,c475,2447,469,2435,465,2423v-6,5,-7,23,-8,35c186,2458,186,2458,186,2458v-3,-6,-7,-13,-9,-19c171,2426,169,2411,167,2397v-10,5,-14,28,-20,37c143,2442,139,2450,136,2458v-49,,-49,,-49,c66,2458,46,2450,31,2437v-1,-6,-2,-12,-4,-18c22,2403,15,2389,9,2374v-2,-6,-5,-12,-7,-19c2,2354,1,2352,,2350,,1811,,1811,,1811v28,-7,37,-31,28,-60c23,1737,14,1724,8,1710,4,1702,2,1693,,1683,,1123,,1123,,1123v14,-6,30,-12,33,-28c36,1082,31,1065,25,1053,18,1039,11,1026,4,1013v-1,-2,-2,-5,-4,-9c,866,,866,,866v4,-3,7,-7,10,-13c16,840,10,822,4,810,3,807,2,804,,802,,722,,722,,722v8,7,21,10,31,12c48,731,59,726,66,709v5,-13,-3,-31,-9,-42c50,654,40,643,32,630,25,618,20,604,17,590v-7,5,-8,26,-11,35c4,630,2,635,,641,,86,,86,,86,,39,39,,87,,380,,380,,380,v-1,3,-1,5,-2,7c374,22,372,36,377,52v4,13,23,18,34,22c429,71,441,67,449,50v6,-13,,-31,-5,-43c443,5,441,2,440,,611,,611,,611,v-3,11,-5,21,-2,34c612,48,631,54,642,58v17,-2,30,-5,38,-21c686,27,684,12,681,,786,,786,,786,v-3,8,-6,16,-9,21c771,33,765,47,760,60v-4,16,-7,28,-4,44c758,118,778,124,789,128v35,-2,49,-28,38,-61c822,53,813,40,807,26,803,18,801,9,800,v78,,78,,78,c885,11,898,13,911,15,921,12,933,8,940,v106,,106,,106,c1046,,1046,,1046,v-5,16,-8,29,-5,45c1044,59,1063,65,1075,69v17,-2,29,-5,38,-20c1120,36,1117,20,1112,7v,-2,-1,-5,-2,-7c1282,,1282,,1282,v-2,8,-4,16,-6,24c1273,38,1271,54,1276,67v7,14,24,18,38,22c1331,86,1342,81,1349,64v5,-13,-3,-32,-9,-43c1336,14,1331,7,1326,v125,,125,,125,c1449,7,1446,13,1443,20v-5,13,-15,24,-20,37c1417,70,1415,87,1420,100v7,15,22,19,37,20c1471,116,1487,111,1492,95v4,-14,1,-30,-3,-43c1484,36,1477,22,1471,7v-1,-2,-2,-5,-2,-7c1527,,1527,,1527,v40,,74,28,84,65c1610,66,1610,67,1609,67v-6,13,-13,26,-17,39c1587,121,1584,134,1587,150v3,12,15,18,26,22c1613,394,1613,394,1613,394v-2,11,-2,21,,32c1613,960,1613,960,1613,960v-1,-5,-1,-9,-2,-13c1602,952,1597,974,1592,984v-7,12,-13,26,-17,39c1570,1038,1567,1051,1570,1067v3,14,22,20,33,25c1607,1091,1610,1091,1613,1090v,278,,278,,278c1610,1379,1609,1390,1611,1403v,2,1,4,2,5c1613,1731,1613,1731,1613,1731v-2,-3,-4,-6,-5,-9c1602,1708,1598,1695,1595,1681v-2,-12,-7,6,-8,8c1585,1696,1583,1702,1580,1709v-6,14,-13,29,-18,44c1558,1768,1556,1783,1560,1798v4,14,23,19,34,23c1601,1820,1607,1819,1613,1817v,207,,207,,207c1608,2032,1603,2040,1599,2049v-5,13,-8,29,-2,42c1601,2100,1606,2104,1613,2107v,104,,104,,104c1611,2216,1610,2220,1608,2225v-6,15,-14,29,-18,45c1586,2285,1583,2300,1588,2315v3,11,15,16,25,20c1613,2371,1613,2371,1613,2371v,48,-39,87,-86,87c1441,2458,1441,2458,1441,2458m594,2299v-2,7,-5,13,-7,19c581,2333,573,2347,569,2363v-4,15,-7,30,-2,45c571,2422,589,2427,601,2431v15,-2,30,-5,37,-21c644,2396,640,2381,635,2368v-4,-13,-15,-24,-20,-37c609,2318,604,2305,602,2290v-1,-2,-1,-3,-2,-3c598,2287,595,2297,594,2299t907,11c1497,2324,1495,2338,1494,2353v-1,14,-3,31,6,43c1509,2408,1524,2410,1538,2412v17,-5,27,-10,33,-28c1575,2372,1563,2354,1558,2343v-7,-13,-21,-23,-29,-35c1520,2297,1514,2283,1509,2270v-6,5,-6,30,-8,40m250,2339v-4,16,-6,29,-1,45c253,2397,272,2402,283,2406v18,-3,30,-6,38,-24c327,2369,321,2351,316,2339v-6,-13,-17,-25,-23,-38c291,2297,281,2262,280,2262v,,,,,c276,2262,253,2331,250,2339t993,-59c1237,2292,1231,2306,1227,2319v-5,15,-9,28,-5,44c1224,2377,1243,2383,1255,2388v17,-3,29,-6,38,-21c1300,2355,1297,2338,1293,2325v-5,-14,-14,-27,-20,-40c1267,2272,1265,2256,1263,2242v-10,6,-14,28,-20,38m855,2280v-5,14,-14,28,-18,43c833,2338,832,2352,839,2366v8,15,23,16,38,17c891,2376,907,2371,910,2355v3,-14,-2,-31,-8,-43c896,2299,889,2285,882,2272v-5,-7,-12,-31,-20,-34c861,2252,860,2267,855,2280t235,-88c1088,2207,1084,2219,1078,2233v-6,13,-16,24,-21,37c1051,2283,1049,2300,1055,2313v6,15,21,18,36,20c1105,2328,1121,2323,1126,2308v4,-14,1,-30,-3,-44c1118,2249,1111,2235,1105,2220v-2,-7,-5,-13,-7,-19c1097,2198,1094,2188,1092,2188v,,-1,1,-2,4m74,2200v-7,12,-13,25,-17,38c52,2254,49,2266,52,2282v2,14,22,20,33,24c120,2304,134,2278,123,2245v-5,-14,-14,-27,-20,-41c97,2191,95,2176,93,2162v-9,5,-14,28,-19,38m365,2183v-6,15,-10,29,-13,44c349,2241,347,2257,352,2271v7,14,24,18,38,22c407,2290,418,2284,425,2268v5,-13,-3,-32,-9,-43c409,2212,399,2201,391,2189v-7,-13,-12,-27,-15,-40c369,2153,368,2175,365,2183t349,-18c707,2177,701,2190,697,2203v-5,16,-9,28,-5,44c694,2261,713,2267,725,2272v17,-2,30,-5,38,-21c770,2239,767,2222,763,2210v-5,-14,-14,-27,-20,-41c737,2156,735,2141,733,2127v-10,5,-14,28,-19,38m941,2153v-3,14,-5,28,-6,43c933,2210,932,2227,941,2239v8,12,24,14,37,17c995,2250,1006,2245,1011,2228v4,-13,-7,-31,-13,-42c991,2174,978,2163,969,2151v-8,-11,-14,-25,-19,-38c943,2118,943,2144,941,2153t405,32c1342,2200,1340,2214,1345,2230v4,13,23,18,34,22c1397,2248,1409,2245,1417,2228v6,-13,,-31,-5,-43c1406,2171,1395,2160,1389,2146v-2,-3,-12,-38,-13,-39c1376,2107,1376,2107,1376,2107v-4,,-27,69,-30,78m561,2076v-3,15,-7,28,-13,41c542,2130,532,2142,527,2155v-6,12,-8,29,-2,42c531,2213,546,2216,561,2218v14,-5,31,-10,35,-26c600,2178,597,2162,593,2149v-5,-16,-12,-30,-18,-45c573,2098,571,2092,568,2085v-1,-2,-3,-12,-6,-12c562,2073,561,2074,561,2076t887,1c1443,2092,1439,2107,1436,2122v-3,14,-6,30,,43c1442,2179,1460,2183,1473,2187v18,-3,29,-8,36,-25c1514,2149,1506,2130,1500,2119v-7,-13,-17,-24,-25,-36c1467,2071,1463,2057,1459,2043v-7,4,-7,26,-11,34m194,2056v-6,14,-15,28,-18,43c172,2114,170,2128,178,2142v8,15,22,16,38,17c229,2152,245,2147,249,2131v2,-14,-2,-31,-8,-43c234,2075,227,2061,220,2048v-4,-7,-11,-31,-19,-34c200,2028,199,2043,194,2056t976,-11c1163,2057,1157,2071,1153,2084v-5,16,-8,28,-5,44c1150,2142,1170,2147,1181,2152v35,-2,49,-28,38,-61c1214,2077,1205,2064,1199,2050v-6,-13,-7,-29,-10,-42c1180,2013,1175,2036,1170,2045t-353,24c812,2085,810,2098,815,2114v4,13,23,18,34,22c867,2133,879,2130,887,2112v6,-13,,-31,-5,-43c876,2056,865,2045,859,2031v-2,-4,-12,-39,-13,-39c846,1992,846,1992,846,1992v-3,,-27,69,-29,77m1021,1959v-2,7,-5,13,-7,19c1008,1993,1001,2007,996,2023v-4,15,-7,30,-2,45c998,2082,1016,2087,1028,2091v16,-2,30,-5,37,-21c1071,2056,1067,2042,1062,2028v-4,-13,-15,-24,-20,-36c1036,1978,1032,1965,1029,1951v-1,-3,-1,-4,-2,-4c1025,1947,1022,1957,1021,1959t-644,c374,1973,372,1987,371,2002v-1,14,-3,31,6,43c385,2057,401,2059,415,2062v16,-6,27,-11,32,-28c451,2021,440,2003,434,1992v-7,-12,-20,-23,-29,-35c397,1946,391,1932,386,1919v-7,5,-7,31,-9,40m52,1941v-6,12,-13,25,-17,38c30,1995,27,2007,30,2023v3,14,22,20,33,25c81,2046,93,2043,102,2027v7,-12,4,-29,-1,-41c97,1972,88,1959,81,1945v-5,-13,-7,-28,-10,-42c62,1908,58,1931,52,1941t1230,-1c1277,1954,1268,1969,1264,1983v-4,15,-5,29,2,43c1275,2041,1289,2042,1304,2043v14,-6,30,-12,33,-28c1340,2001,1335,1985,1329,1972v-6,-13,-13,-27,-20,-39c1305,1925,1297,1901,1290,1899v-2,14,-3,28,-8,41m640,1930v-7,12,-13,25,-17,38c618,1984,615,1996,618,2012v2,14,22,20,33,24c686,2034,700,2008,689,1975v-5,-14,-14,-27,-20,-41c663,1921,662,1906,659,1892v-9,6,-14,28,-19,38m1450,1853v-4,14,-6,29,-7,43c1442,1910,1440,1927,1449,1940v9,12,24,14,38,16c1504,1951,1514,1945,1520,1928v3,-13,-8,-31,-14,-42c1500,1874,1486,1863,1478,1852v-9,-12,-15,-25,-20,-38c1452,1819,1452,1844,1450,1853m792,1843v-5,15,-10,30,-13,45c776,1902,774,1918,779,1931v7,14,24,18,38,22c834,1950,846,1945,852,1928v5,-13,-3,-32,-9,-43c836,1872,826,1861,818,1849v-7,-12,-11,-27,-15,-40c796,1813,795,1835,792,1843t349,-18c1134,1837,1128,1850,1124,1863v-5,16,-8,28,-5,45c1122,1922,1141,1928,1152,1932v17,-2,30,-5,38,-21c1197,1899,1194,1882,1190,1870v-5,-14,-14,-27,-20,-41c1164,1816,1162,1801,1160,1787v-9,6,-14,28,-19,38m155,1845v-4,16,-6,29,-1,45c158,1903,177,1908,188,1912v18,-3,30,-6,38,-24c231,1875,225,1857,220,1845v-5,-13,-16,-24,-22,-38c196,1803,186,1768,185,1768v,,,,,c181,1768,157,1837,155,1845t302,-77c455,1774,453,1781,450,1787v-6,15,-13,29,-18,44c428,1846,426,1861,430,1877v4,13,23,18,34,22c480,1897,494,1894,501,1879v6,-14,2,-29,-3,-43c494,1823,484,1813,478,1800v-6,-14,-10,-26,-13,-41c465,1756,464,1755,463,1755v-2,,-5,11,-6,13m988,1737v-3,14,-7,27,-13,41c969,1791,959,1802,954,1815v-5,13,-8,29,-2,42c959,1873,973,1876,988,1878v14,-5,31,-10,35,-25c1027,1839,1024,1823,1020,1809v-5,-15,-12,-30,-17,-45c1000,1758,998,1752,995,1745v-1,-2,-3,-12,-6,-12c989,1733,988,1734,988,1737t-270,12c713,1763,704,1777,700,1792v-3,14,-5,29,2,43c711,1849,725,1850,741,1851v13,-6,29,-12,32,-28c776,1809,771,1793,765,1781v-6,-14,-13,-27,-20,-40c741,1733,734,1709,726,1707v-2,14,-2,28,-8,42m1244,1729v-5,16,-6,30,-2,45c1246,1787,1266,1792,1277,1796v17,-3,29,-6,37,-23c1320,1760,1314,1742,1309,1729v-6,-13,-17,-24,-23,-38c1284,1688,1274,1652,1274,1652v,,-1,,-1,c1270,1652,1246,1721,1244,1729m228,1652v-5,14,-9,29,-13,44c212,1710,210,1726,216,1739v6,15,23,19,37,23c270,1758,282,1753,288,1736v6,-13,-3,-31,-9,-42c272,1681,262,1670,254,1657v-7,-12,-11,-26,-15,-40c232,1622,231,1643,228,1652t349,-19c570,1645,564,1659,560,1672v-5,15,-8,28,-5,44c558,1730,577,1736,588,1741v17,-2,30,-5,38,-21c633,1708,630,1691,626,1679v-5,-15,-14,-27,-20,-41c600,1625,599,1609,596,1596v-9,5,-14,27,-19,37m804,1619v-3,14,-5,28,-6,43c797,1676,795,1693,804,1706v9,12,24,14,38,16c858,1716,869,1711,874,1694v4,-13,-7,-31,-13,-42c854,1640,841,1629,832,1618v-8,-12,-14,-25,-19,-38c806,1584,806,1610,804,1619t263,-29c1060,1602,1054,1615,1050,1629v-5,15,-8,27,-5,44c1047,1686,1067,1692,1078,1696v36,-2,49,-28,38,-61c1111,1621,1102,1608,1096,1594v-6,-12,-7,-28,-10,-42c1077,1558,1072,1580,1067,1590m424,1545v-3,15,-7,27,-13,41c405,1599,396,1610,390,1623v-5,13,-8,30,-2,43c395,1681,409,1684,424,1686v14,-4,31,-9,35,-25c464,1647,460,1631,456,1617v-5,-15,-12,-29,-17,-44c436,1566,434,1560,432,1554v-1,-3,-4,-13,-6,-13c425,1541,424,1542,424,1545t934,28c1353,1588,1349,1603,1345,1618v-3,14,-5,30,1,43c1352,1675,1369,1679,1383,1683v17,-3,29,-8,35,-25c1423,1645,1415,1626,1409,1615v-7,-12,-17,-24,-25,-36c1377,1567,1373,1553,1369,1539v-7,4,-8,26,-11,34m73,1514v-5,15,-14,29,-18,44c51,1572,50,1587,57,1600v8,15,23,16,38,17c109,1611,125,1605,128,1589v3,-14,-2,-30,-8,-43c114,1533,107,1520,100,1507v-5,-8,-12,-32,-20,-34c79,1487,78,1501,73,1514t1481,-47c1551,1481,1547,1494,1541,1508v-6,13,-15,24,-21,37c1515,1558,1512,1574,1518,1587v7,16,21,19,36,21c1568,1603,1585,1598,1589,1583v5,-14,1,-30,-3,-44c1581,1524,1574,1509,1569,1494v-3,-6,-5,-12,-7,-19c1561,1473,1558,1463,1556,1463v-1,,-2,1,-2,4m680,1538v-5,15,-6,29,-2,45c682,1596,702,1601,713,1605v17,-4,30,-7,37,-24c756,1568,750,1550,745,1538v-6,-13,-17,-25,-23,-38c721,1496,711,1461,710,1461v,,,,,c706,1461,682,1530,680,1538t246,-73c924,1472,921,1478,919,1485v-6,14,-14,29,-18,44c897,1544,894,1559,899,1574v4,14,22,19,34,23c948,1595,963,1592,970,1577v6,-14,2,-29,-3,-43c963,1521,952,1510,947,1498v-6,-14,-11,-27,-13,-41c933,1454,933,1453,932,1453v-2,,-5,10,-6,12m1187,1446v-5,15,-14,29,-18,43c1165,1504,1164,1519,1171,1532v8,15,23,16,38,17c1223,1543,1239,1537,1242,1521v3,-14,-2,-30,-8,-43c1228,1465,1221,1452,1214,1439v-5,-8,-12,-32,-20,-34c1193,1419,1192,1433,1187,1446m240,1427v-3,15,-5,29,-6,44c233,1485,231,1502,240,1514v9,12,24,14,38,16c295,1525,305,1520,310,1502v4,-13,-7,-31,-13,-41c291,1448,277,1438,269,1426v-9,-11,-15,-25,-20,-38c242,1393,242,1418,240,1427t263,-29c496,1411,490,1424,486,1437v-5,16,-8,28,-5,44c484,1495,503,1501,514,1505v36,-2,49,-28,38,-61c547,1430,538,1417,532,1403v-5,-13,-7,-28,-10,-42c513,1366,508,1389,503,1398t258,-42c756,1370,752,1385,748,1400v-3,14,-5,30,1,43c755,1458,772,1462,786,1466v17,-4,29,-9,36,-26c827,1427,819,1409,813,1398v-7,-13,-18,-24,-25,-37c780,1349,776,1335,772,1321v-7,5,-8,26,-11,35m1370,1349v-3,14,-5,29,-6,43c1363,1406,1361,1423,1370,1436v9,12,24,14,38,16c1425,1447,1435,1441,1440,1424v4,-13,-7,-31,-13,-42c1421,1370,1407,1359,1398,1348v-8,-12,-14,-25,-19,-38c1372,1315,1372,1340,1370,1349t-325,-18c1039,1343,1033,1356,1028,1369v-4,16,-8,28,-4,45c1026,1428,1045,1434,1057,1438v17,-2,29,-5,38,-21c1102,1405,1099,1389,1095,1376v-5,-14,-14,-27,-20,-41c1069,1322,1067,1307,1065,1293v-10,6,-14,28,-20,38m378,1264v-2,6,-5,13,-7,19c365,1298,358,1312,353,1327v-4,16,-7,30,-2,46c355,1386,373,1391,385,1395v16,-2,30,-5,37,-20c428,1361,424,1346,419,1332v-4,-13,-15,-23,-20,-36c393,1282,389,1270,386,1255v-1,-3,-1,-4,-2,-4c382,1251,379,1262,378,1264t514,-21c890,1257,886,1270,880,1284v-6,13,-16,24,-21,37c853,1334,851,1350,857,1363v6,16,21,19,36,21c907,1379,923,1374,928,1359v4,-14,1,-30,-3,-44c920,1300,913,1285,907,1270v-2,-6,-5,-12,-7,-19c899,1249,896,1239,894,1239v,,-1,1,-2,4m35,1304v-5,15,-7,29,-2,45c37,1362,57,1367,67,1371v18,-4,30,-7,38,-24c111,1334,105,1316,100,1304v-6,-14,-17,-25,-23,-39c75,1262,65,1227,64,1226v,,,,,c60,1226,37,1295,35,1304t604,-59c634,1259,625,1273,621,1288v-4,14,-5,29,2,43c632,1345,646,1346,661,1347v14,-6,30,-12,33,-28c697,1306,692,1289,686,1277v-6,-14,-13,-27,-20,-40c662,1229,654,1205,647,1203v-2,14,-3,28,-8,42m1148,1235v-4,16,-6,30,-1,45c1151,1293,1170,1299,1181,1302v18,-3,30,-6,38,-23c1225,1266,1219,1248,1214,1236v-6,-14,-17,-25,-23,-39c1189,1194,1179,1158,1178,1158v,,,,,c1174,1158,1151,1227,1148,1235m149,1148v-5,14,-10,29,-13,44c133,1206,131,1222,136,1235v7,15,24,19,38,23c191,1254,203,1249,209,1232v5,-13,-3,-31,-9,-42c193,1177,183,1166,175,1153v-7,-12,-11,-26,-15,-40c153,1118,152,1139,149,1148t1323,-29c1470,1125,1467,1132,1465,1138v-6,15,-13,29,-18,44c1443,1197,1440,1212,1445,1227v4,14,22,19,34,23c1495,1248,1509,1245,1516,1230v6,-14,2,-29,-3,-43c1509,1174,1498,1164,1493,1151v-6,-14,-10,-26,-13,-41c1479,1107,1479,1106,1478,1106v-2,,-5,11,-6,13m498,1129v-7,12,-13,26,-17,39c476,1183,473,1196,476,1212v3,14,22,20,33,25c526,1235,539,1232,547,1216v7,-12,4,-29,,-41c542,1160,533,1148,527,1134v-6,-13,-7,-29,-10,-42c508,1097,503,1119,498,1129t211,-4c706,1139,704,1154,703,1168v-2,14,-3,31,6,44c717,1224,733,1226,747,1228v16,-5,27,-11,32,-28c783,1187,772,1169,766,1158v-7,-12,-20,-23,-29,-34c729,1112,723,1099,718,1086v-7,5,-7,30,-9,39m972,1096v-7,12,-13,25,-17,39c950,1150,947,1162,950,1179v2,14,22,19,33,24c1018,1200,1032,1174,1021,1141v-5,-14,-14,-27,-20,-40c995,1088,994,1072,991,1058v-9,6,-14,28,-19,38m345,1041v-3,15,-7,27,-13,41c326,1095,316,1106,311,1119v-5,13,-8,30,-2,43c316,1177,330,1180,345,1182v14,-4,31,-9,35,-25c384,1143,381,1127,377,1113v-5,-15,-12,-29,-17,-44c357,1062,355,1056,352,1050v-1,-3,-3,-13,-6,-13c346,1037,345,1038,345,1041t898,-38c1238,1017,1233,1032,1230,1047v-3,14,-5,30,1,43c1237,1105,1254,1109,1268,1112v17,-3,29,-8,35,-25c1308,1074,1300,1056,1294,1045v-7,-13,-17,-24,-25,-37c1262,996,1258,982,1254,968v-7,5,-8,26,-11,35m601,1034v-5,15,-6,29,-2,45c603,1092,623,1097,634,1101v17,-4,30,-7,37,-24c677,1064,671,1046,666,1034v-6,-13,-17,-25,-23,-38c641,992,631,957,631,957v,,,,-1,c627,957,603,1026,601,1034m1439,896v-3,15,-7,27,-13,41c1420,950,1410,961,1405,974v-5,13,-8,30,-2,43c1410,1032,1424,1035,1439,1037v14,-4,31,-10,35,-25c1478,998,1475,982,1471,968v-5,-15,-12,-29,-17,-44c1451,917,1449,911,1446,905v-1,-3,-3,-13,-6,-13c1440,892,1439,893,1439,896m161,923v-3,15,-5,29,-6,44c154,981,152,998,161,1010v9,12,24,14,38,16c215,1021,226,1016,231,998v4,-13,-7,-31,-13,-41c211,944,198,934,189,922v-8,-11,-14,-25,-19,-38c163,889,163,914,161,923m827,885v-2,6,-5,12,-7,19c814,919,806,933,802,948v-4,15,-7,30,-2,45c804,1007,822,1012,834,1016v15,-2,30,-5,36,-20c877,982,873,967,868,953v-5,-13,-15,-23,-20,-36c842,903,837,891,835,876v-1,-3,-1,-4,-2,-4c831,872,828,882,827,885t-403,9c417,907,411,920,407,933v-5,16,-8,28,-5,44c404,991,424,997,435,1001v36,-2,49,-28,38,-61c468,926,459,913,453,899v-6,-13,-7,-28,-10,-42c434,862,429,885,424,894t664,-29c1083,880,1074,894,1070,909v-4,14,-5,29,2,42c1080,966,1095,967,1110,968v14,-6,30,-12,33,-28c1146,926,1141,910,1135,897v-7,-13,-13,-26,-21,-39c1110,850,1103,826,1095,824v-1,14,-2,28,-7,41m1255,778v-3,15,-5,29,-6,43c1248,836,1246,853,1255,865v9,12,24,14,38,16c1309,876,1320,871,1325,853v4,-13,-7,-31,-13,-41c1305,799,1292,789,1283,777v-8,-11,-14,-25,-19,-38c1257,744,1257,769,1255,778m598,769v-6,14,-10,29,-13,44c582,827,579,843,585,856v7,14,24,18,38,22c640,875,651,870,658,853v5,-13,-3,-31,-9,-43c642,798,632,787,624,774v-7,-12,-12,-26,-15,-40c601,739,601,760,598,769m235,741v-2,6,-5,13,-7,19c222,775,214,789,210,804v-4,16,-7,30,-2,46c212,863,230,868,242,872v15,-2,30,-5,37,-20c285,838,281,823,276,809v-4,-13,-15,-23,-20,-36c250,759,245,747,243,732v-1,-3,-1,-4,-2,-4c239,728,236,739,235,741t711,9c940,762,934,775,929,789v-4,15,-8,28,-4,44c927,847,946,853,958,858v17,-3,29,-6,38,-21c1003,825,1000,808,996,795v-5,-14,-14,-27,-20,-40c970,742,968,726,966,712v-10,6,-14,28,-20,38m1518,749v-7,12,-13,26,-17,39c1496,804,1493,816,1496,832v3,14,22,19,33,24c1565,854,1578,828,1567,795v-5,-14,-14,-27,-20,-41c1541,741,1540,725,1537,712v-9,5,-14,28,-19,37m496,722v-5,14,-14,28,-18,43c474,779,473,794,480,808v8,14,23,15,38,16c532,818,548,812,551,796v3,-13,-2,-30,-8,-42c537,740,530,727,523,714v-5,-8,-12,-32,-20,-34c502,694,501,708,496,722m793,662v-2,15,-6,27,-12,41c775,716,765,727,760,740v-6,13,-8,30,-2,43c764,798,779,801,794,803v14,-5,30,-10,35,-25c833,764,830,748,826,734v-5,-15,-12,-29,-18,-44c806,683,803,677,801,671v-1,-3,-4,-13,-6,-13c795,658,794,659,793,662t600,-47c1391,621,1388,628,1386,634v-6,15,-14,29,-18,44c1364,693,1361,708,1366,723v4,14,22,19,34,23c1415,744,1430,741,1437,726v6,-14,2,-29,-3,-43c1430,670,1419,660,1414,647v-6,-14,-11,-26,-13,-41c1400,603,1400,602,1399,602v-2,,-5,11,-6,13m1049,654v-4,16,-6,30,-1,46c1052,713,1071,718,1082,722v18,-4,30,-7,38,-24c1126,685,1120,667,1115,655v-6,-14,-17,-25,-23,-39c1090,613,1080,578,1079,577v,,,,,c1075,577,1052,646,1049,654m355,606v-7,12,-13,26,-17,39c333,660,329,673,333,689v2,14,21,20,33,25c383,712,396,709,404,693v7,-12,4,-29,,-41c399,637,390,625,384,611v-6,-13,-8,-29,-10,-42c364,574,360,596,355,606m201,518v-2,15,-6,27,-12,41c183,572,173,583,168,596v-6,13,-8,30,-2,43c172,654,187,657,202,659v14,-4,31,-9,35,-25c241,620,238,604,234,590v-5,-15,-12,-29,-18,-44c214,539,211,533,209,527v-1,-3,-4,-13,-6,-13c203,514,202,515,201,518t409,26c607,559,605,573,604,587v-2,15,-3,31,6,44c618,643,634,645,647,647v17,-5,28,-10,33,-28c684,606,673,588,667,577v-7,-12,-20,-23,-29,-34c630,531,624,518,619,505v-7,5,-7,30,-9,39m873,515v-7,12,-13,26,-17,39c851,569,848,582,851,598v2,14,22,19,33,24c919,620,933,593,922,561v-5,-14,-14,-27,-20,-41c896,507,894,491,892,478v-9,5,-14,27,-19,37m1164,499v-6,14,-10,29,-13,44c1148,557,1146,573,1151,586v7,15,24,19,38,22c1206,605,1217,600,1224,583v5,-13,-3,-31,-9,-42c1208,528,1198,517,1190,504v-7,-12,-12,-26,-15,-40c1168,469,1167,490,1164,499t349,-19c1506,492,1500,506,1496,519v-5,15,-9,28,-5,44c1493,577,1512,583,1524,588v17,-2,30,-6,38,-21c1569,555,1566,538,1562,525v-5,-14,-14,-27,-20,-40c1536,472,1534,456,1532,443v-10,5,-14,27,-19,37m458,511v-5,15,-7,29,-2,45c460,569,479,574,490,578v18,-3,30,-7,38,-24c534,541,528,523,523,511v-6,-13,-17,-25,-23,-38c498,469,488,434,487,434v,,,,,c483,434,460,503,458,511m1359,392v-2,15,-6,27,-12,41c1341,446,1331,457,1326,470v-6,13,-8,30,-2,43c1330,528,1345,531,1360,533v14,-4,31,-10,35,-25c1399,494,1396,478,1392,464v-5,-15,-12,-29,-18,-44c1372,413,1369,407,1367,401v-1,-3,-3,-13,-6,-13c1361,388,1360,389,1359,392m732,391v-3,6,-5,13,-8,19c719,425,711,439,707,454v-4,15,-7,30,-2,45c709,513,727,518,739,522v15,-2,30,-5,36,-20c781,488,777,473,773,459v-5,-13,-15,-23,-21,-36c746,409,742,397,739,382v,-3,-1,-4,-1,-4c735,378,732,389,732,391m18,400v-3,15,-5,29,-6,44c10,458,9,475,18,487v8,12,24,14,38,16c72,498,83,493,88,475,92,462,81,444,75,434,68,421,55,411,46,399,38,388,32,374,27,361v-7,5,-7,30,-9,39m281,371v-7,13,-13,26,-17,39c259,426,256,438,259,454v2,14,22,20,33,24c327,476,341,450,330,417v-5,-14,-14,-27,-20,-41c304,363,303,348,300,334v-9,5,-14,28,-19,37m993,371v-6,15,-15,29,-18,44c971,429,969,444,977,457v8,15,22,16,38,17c1029,468,1044,462,1048,446v2,-14,-3,-30,-8,-43c1033,390,1026,377,1019,364v-4,-8,-11,-32,-19,-34c999,344,998,358,993,371m502,275v-5,14,-9,29,-12,44c487,333,484,349,490,362v6,15,24,19,37,22c545,381,556,376,563,359v5,-13,-3,-31,-9,-42c547,304,537,293,529,280v-8,-12,-12,-26,-16,-40c506,245,506,266,502,275t674,-1c1173,289,1171,303,1170,317v-1,15,-3,32,6,44c1184,373,1200,375,1214,377v16,-5,27,-10,32,-28c1250,336,1239,318,1233,308v-7,-13,-20,-23,-29,-35c1196,262,1190,248,1185,235v-7,5,-7,30,-9,39m156,237v-2,6,-5,13,-7,19c143,271,135,285,131,300v-4,16,-7,30,-2,46c133,359,151,364,163,368v15,-2,30,-5,36,-20c206,334,202,319,197,305v-5,-13,-15,-23,-21,-36c170,255,166,243,164,228v-1,-3,-2,-4,-2,-4c160,224,157,235,156,237t695,19c845,268,838,282,834,295v-5,15,-8,28,-5,44c832,353,851,359,862,364v18,-2,30,-6,39,-21c908,331,905,314,900,301v-4,-14,-14,-27,-20,-40c875,248,873,232,870,219v-9,5,-13,27,-19,37m1439,245v-7,12,-13,26,-17,39c1417,300,1414,312,1417,328v2,14,22,20,33,24c1485,350,1499,324,1488,291v-5,-14,-14,-27,-20,-41c1462,237,1461,221,1458,208v-9,5,-14,28,-19,37m417,218v-5,14,-14,28,-18,43c395,275,394,290,401,304v8,14,23,15,38,16c453,314,469,308,472,292v3,-13,-2,-30,-8,-42c457,236,450,223,443,210v-4,-8,-11,-32,-19,-34c423,190,422,204,417,218m698,168v-2,15,-7,27,-13,41c680,222,670,233,665,246v-6,13,-8,30,-3,43c669,304,684,307,699,309v14,-4,30,-10,35,-25c738,270,735,254,731,240v-5,-15,-12,-29,-18,-44c711,189,708,183,706,177v-1,-3,-4,-13,-6,-13c699,164,699,165,698,168t256,-7c950,176,948,190,953,206v4,13,23,18,34,22c1005,224,1017,221,1025,204v5,-13,,-31,-6,-43c1014,147,1003,136,997,122,995,119,985,84,984,83v,,,,,c980,83,956,152,954,161m275,102v-6,12,-12,26,-17,39c254,156,250,169,253,185v3,14,22,20,34,25c304,208,316,205,325,189v7,-12,4,-29,,-41c320,133,311,121,305,107,299,94,297,78,295,65v-10,5,-14,27,-20,37m1205,77v-6,15,-15,29,-18,44c1183,135,1182,150,1189,163v8,15,22,16,38,17c1241,174,1256,168,1260,152v3,-14,-2,-30,-8,-43c1245,96,1238,83,1231,70v-4,-8,-11,-32,-19,-34c1211,50,1210,64,1205,77m122,14v-2,15,-6,27,-13,41c104,68,94,79,89,92v-6,13,-8,30,-2,43c93,150,108,153,123,155v14,-4,30,-9,35,-25c162,116,159,100,155,86,150,71,143,57,137,42v-2,-7,-5,-13,-7,-19c129,20,126,10,124,10v-1,,-1,1,-2,4m515,50v-3,15,-6,29,-7,43c507,108,505,125,514,137v9,12,25,14,38,16c569,148,580,143,585,125v4,-13,-7,-31,-13,-41c565,71,551,61,543,49,535,38,529,24,523,11v-6,5,-6,30,-8,39e" stroked="f">
                    <v:path arrowok="t" o:connecttype="custom" o:connectlocs="2056,4924;295,4876;0,1735;824,148;1760,0;2908,0;3233,1923;3195,3648;1136,4824;501,4686;2491,4567;2215,4447;834,4457;2026,4463;1052,4401;389,4119;1638,4145;2062,3908;202,3978;1381,3956;1708,3862;453,3782;1980,3480;1493,3488;559,3394;1752,3394;850,3377;110,3121;3119,2931;1938,3073;557,3065;1575,2937;2052,2833;758,2532;154,2534;2433,2476;2896,2458;1421,2254;691,2085;2544,2019;2954,2027;1607,1899;2181,1733;2515,1559;513,1549;3141,1593;1591,1609;2792,1232;750,1140;1363,1240;2453,1168;1058,1110;1467,783;92,799;2042,729;2471,617;1662,679;804,609;1399,337;591,130;311,172" o:connectangles="0,0,0,0,0,0,0,0,0,0,0,0,0,0,0,0,0,0,0,0,0,0,0,0,0,0,0,0,0,0,0,0,0,0,0,0,0,0,0,0,0,0,0,0,0,0,0,0,0,0,0,0,0,0,0,0,0,0,0,0,0"/>
                    <o:lock v:ext="edit" verticies="t"/>
                  </v:shape>
                  <v:shape id="Freeform 65" o:spid="_x0000_s1088" style="position:absolute;left:9779;top:33589;width:62;height:174;visibility:visible;mso-wrap-style:square;v-text-anchor:top" coordsize="31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" path="m,21c,,,,,,1,2,2,4,2,5v2,7,5,13,7,19c15,39,22,53,27,69v2,6,3,12,4,18c12,71,,48,,21e" fillcolor="#f0f5f8" stroked="f">
                    <v:path arrowok="t" o:connecttype="custom" o:connectlocs="0,42;0,0;4,10;18,48;54,138;62,174;0,42" o:connectangles="0,0,0,0,0,0,0"/>
                  </v:shape>
                  <v:shape id="Freeform 66" o:spid="_x0000_s1089" style="position:absolute;left:10052;top:33683;width:100;height:123;visibility:visible;mso-wrap-style:square;v-text-anchor:top" coordsize="5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" path="m,61c3,53,7,45,11,37,17,28,21,5,31,v2,14,4,29,10,42c43,48,47,55,50,61,,61,,61,,61e" fillcolor="#f0f5f8" stroked="f">
                    <v:path arrowok="t" o:connecttype="custom" o:connectlocs="0,123;22,75;62,0;82,85;100,123;0,123" o:connectangles="0,0,0,0,0,0"/>
                  </v:shape>
                  <v:shape id="Freeform 67" o:spid="_x0000_s1090" style="position:absolute;left:10268;top:33411;width:167;height:290;visibility:visible;mso-wrap-style:square;v-text-anchor:top" coordsize="8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" path="m5,123c,107,2,94,6,78,9,70,33,,36,1v1,,11,35,13,39c55,53,66,65,72,78v5,12,11,30,5,43c69,139,57,142,39,145,28,141,9,136,5,123e" fillcolor="#f0f5f8" stroked="f">
                    <v:path arrowok="t" o:connecttype="custom" o:connectlocs="10,246;12,156;72,2;99,80;145,156;155,242;78,290;10,246" o:connectangles="0,0,0,0,0,0,0,0"/>
                  </v:shape>
                  <v:shape id="Freeform 68" o:spid="_x0000_s1091" style="position:absolute;left:9878;top:33213;width:170;height:288;visibility:visible;mso-wrap-style:square;v-text-anchor:top" coordsize="8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" path="m3,120c,104,3,92,8,76,12,63,18,50,25,38,30,28,35,5,44,v2,14,4,29,10,42c60,56,69,69,74,83v11,33,-3,59,-38,61c25,140,5,134,3,120e" fillcolor="#f0f5f8" stroked="f">
                    <v:path arrowok="t" o:connecttype="custom" o:connectlocs="6,240;16,152;50,76;88,0;108,84;148,166;72,288;6,240" o:connectangles="0,0,0,0,0,0,0,0"/>
                  </v:shape>
                  <v:shape id="Freeform 69" o:spid="_x0000_s1092" style="position:absolute;left:11539;top:28882;width:124;height:30;visibility:visible;mso-wrap-style:square;v-text-anchor:top" coordsize="6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" path="m,c62,,62,,62,,55,8,43,12,33,15,20,13,7,11,,e" fillcolor="#f0f5f8" stroked="f">
                    <v:path arrowok="t" o:connecttype="custom" o:connectlocs="0,0;124,0;66,30;0,0" o:connectangles="0,0,0,0"/>
                  </v:shape>
                  <v:shape id="Freeform 70" o:spid="_x0000_s1093" style="position:absolute;left:11859;top:28882;width:165;height:138;visibility:visible;mso-wrap-style:square;v-text-anchor:top" coordsize="82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" path="m3,45c,29,3,16,8,v,,,,,c72,,72,,72,v1,2,2,5,2,7c79,20,82,36,75,49,66,64,54,67,37,69,25,65,6,59,3,45e" fillcolor="#f0f5f8" stroked="f">
                    <v:path arrowok="t" o:connecttype="custom" o:connectlocs="6,90;16,0;16,0;145,0;149,14;151,98;74,138;6,90" o:connectangles="0,0,0,0,0,0,0,0"/>
                  </v:shape>
                  <v:shape id="Freeform 71" o:spid="_x0000_s1094" style="position:absolute;left:12148;top:28954;width:162;height:288;visibility:visible;mso-wrap-style:square;v-text-anchor:top" coordsize="8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" path="m7,127c,114,1,99,5,85,8,70,17,56,23,41,28,28,29,14,30,v8,2,15,26,19,34c56,47,63,60,70,73v6,13,11,29,8,43c74,132,59,138,45,144,29,143,15,142,7,127e" fillcolor="#f0f5f8" stroked="f">
                    <v:path arrowok="t" o:connecttype="custom" o:connectlocs="14,254;10,170;46,82;60,0;98,68;140,146;156,232;90,288;14,254" o:connectangles="0,0,0,0,0,0,0,0,0"/>
                  </v:shape>
                  <v:shape id="Freeform 72" o:spid="_x0000_s1095" style="position:absolute;left:10695;top:33735;width:50;height:71;visibility:visible;mso-wrap-style:square;v-text-anchor:top" coordsize="2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" path="m,35c1,23,2,5,8,v4,12,10,24,17,35c,35,,35,,35e" fillcolor="#f0f5f8" stroked="f">
                    <v:path arrowok="t" o:connecttype="custom" o:connectlocs="0,71;16,0;50,71;0,71" o:connectangles="0,0,0,0"/>
                  </v:shape>
                  <v:shape id="Freeform 73" o:spid="_x0000_s1096" style="position:absolute;left:11196;top:33681;width:102;height:125;visibility:visible;mso-wrap-style:square;v-text-anchor:top" coordsize="5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" path="m,62c4,53,8,45,12,38,17,28,22,6,31,v3,14,4,29,10,42c44,49,48,55,51,62,,62,,62,,62e" fillcolor="#f0f5f8" stroked="f">
                    <v:path arrowok="t" o:connecttype="custom" o:connectlocs="0,125;24,77;62,0;82,85;102,125;0,125" o:connectangles="0,0,0,0,0,0"/>
                  </v:shape>
                  <v:shape id="Freeform 74" o:spid="_x0000_s1097" style="position:absolute;left:10475;top:33187;width:166;height:288;visibility:visible;mso-wrap-style:square;v-text-anchor:top" coordsize="8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" path="m5,122c,108,2,92,5,78,8,63,12,49,18,34,21,26,22,4,29,v3,13,8,27,15,40c52,52,62,63,69,76v6,11,14,30,9,43c71,135,60,141,43,144,29,140,12,136,5,122e" fillcolor="#f0f5f8" stroked="f">
                    <v:path arrowok="t" o:connecttype="custom" o:connectlocs="10,244;10,156;36,68;58,0;88,80;138,152;156,238;86,288;10,244" o:connectangles="0,0,0,0,0,0,0,0,0"/>
                  </v:shape>
                  <v:shape id="Freeform 75" o:spid="_x0000_s1098" style="position:absolute;left:10819;top:33018;width:163;height:307;visibility:visible;mso-wrap-style:square;v-text-anchor:top" coordsize="8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" path="m6,132c,119,2,102,8,90,13,77,23,65,29,52,35,39,39,26,42,11v1,-11,6,6,7,9c52,27,54,33,56,39v6,15,13,29,18,45c78,97,81,113,77,127v-4,16,-21,21,-35,26c27,151,12,148,6,132e" fillcolor="#f0f5f8" stroked="f">
                    <v:path arrowok="t" o:connecttype="custom" o:connectlocs="12,265;16,181;58,104;85,22;99,40;113,78;149,169;155,255;85,307;12,265" o:connectangles="0,0,0,0,0,0,0,0,0,0"/>
                  </v:shape>
                  <v:shape id="Freeform 76" o:spid="_x0000_s1099" style="position:absolute;left:10906;top:33447;width:164;height:304;visibility:visible;mso-wrap-style:square;v-text-anchor:top" coordsize="8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" path="m5,129c,114,3,99,7,84,11,68,19,54,25,39v2,-6,5,-12,7,-19c33,17,38,,40,11v2,15,7,28,13,41c58,65,69,76,73,89v5,13,9,28,3,42c69,147,54,150,39,152,27,148,9,143,5,129e" fillcolor="#f0f5f8" stroked="f">
                    <v:path arrowok="t" o:connecttype="custom" o:connectlocs="10,258;14,168;50,78;64,40;80,22;106,104;146,178;152,262;78,304;10,258" o:connectangles="0,0,0,0,0,0,0,0,0,0"/>
                  </v:shape>
                  <v:shape id="Freeform 77" o:spid="_x0000_s1100" style="position:absolute;left:11158;top:33142;width:164;height:291;visibility:visible;mso-wrap-style:square;v-text-anchor:top" coordsize="8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" path="m4,120c,104,4,92,9,76,13,63,19,50,26,38,31,28,35,5,45,v2,14,4,29,10,42c61,56,70,69,75,83v4,12,7,29,,41c67,140,54,143,37,145,25,140,6,134,4,120e" fillcolor="#f0f5f8" stroked="f">
                    <v:path arrowok="t" o:connecttype="custom" o:connectlocs="8,241;18,153;52,76;90,0;110,84;150,167;150,249;74,291;8,241" o:connectangles="0,0,0,0,0,0,0,0,0"/>
                  </v:shape>
                  <v:shape id="Freeform 78" o:spid="_x0000_s1101" style="position:absolute;left:11402;top:32870;width:167;height:290;visibility:visible;mso-wrap-style:square;v-text-anchor:top" coordsize="8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" path="m5,123c,107,2,94,7,78,9,70,33,,36,1v1,,11,35,13,39c55,54,66,65,72,78v5,12,11,30,5,43c69,139,57,142,39,145,28,141,9,136,5,123e" fillcolor="#f0f5f8" stroked="f">
                    <v:path arrowok="t" o:connecttype="custom" o:connectlocs="10,246;14,156;72,2;99,80;145,156;155,242;78,290;10,246" o:connectangles="0,0,0,0,0,0,0,0"/>
                  </v:shape>
                  <v:shape id="Freeform 79" o:spid="_x0000_s1102" style="position:absolute;left:11447;top:33365;width:162;height:290;visibility:visible;mso-wrap-style:square;v-text-anchor:top" coordsize="8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" path="m7,128c,114,1,100,5,85,9,70,18,56,23,42,28,29,29,14,30,v8,3,15,27,20,34c57,47,64,61,70,74v6,12,11,29,8,43c75,133,59,138,45,145,30,144,15,143,7,128e" fillcolor="#f0f5f8" stroked="f">
                    <v:path arrowok="t" o:connecttype="custom" o:connectlocs="14,256;10,170;46,84;60,0;100,68;140,148;156,234;90,290;14,256" o:connectangles="0,0,0,0,0,0,0,0,0"/>
                  </v:shape>
                  <v:shape id="Freeform 80" o:spid="_x0000_s1103" style="position:absolute;left:10517;top:32726;width:166;height:286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" path="m9,126c,114,2,97,3,83,4,68,6,54,9,40,11,31,11,5,18,v5,13,11,27,19,38c46,50,59,61,66,73v6,11,17,29,13,42c74,132,63,137,47,143,33,140,17,138,9,126e" fillcolor="#f0f5f8" stroked="f">
                    <v:path arrowok="t" o:connecttype="custom" o:connectlocs="18,252;6,166;18,80;36,0;74,76;132,146;158,230;94,286;18,252" o:connectangles="0,0,0,0,0,0,0,0,0"/>
                  </v:shape>
                  <v:shape id="Freeform 81" o:spid="_x0000_s1104" style="position:absolute;left:11012;top:32672;width:170;height:288;visibility:visible;mso-wrap-style:square;v-text-anchor:top" coordsize="8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" path="m3,120c,104,3,92,8,76,12,63,18,50,25,38,30,28,35,6,44,v3,14,4,29,10,42c60,56,69,69,74,83v11,33,-3,59,-38,61c25,140,5,134,3,120e" fillcolor="#f0f5f8" stroked="f">
                    <v:path arrowok="t" o:connecttype="custom" o:connectlocs="6,240;16,152;50,76;88,0;108,84;148,166;72,288;6,240" o:connectangles="0,0,0,0,0,0,0,0"/>
                  </v:shape>
                  <v:shape id="Freeform 82" o:spid="_x0000_s1105" style="position:absolute;left:9833;top:32694;width:165;height:290;visibility:visible;mso-wrap-style:square;v-text-anchor:top" coordsize="8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" path="m3,120c,104,3,92,8,76,12,63,19,50,25,38,31,28,35,5,44,v3,14,5,29,10,42c61,56,70,69,74,83v5,12,8,29,1,41c66,140,54,143,36,145,25,140,6,134,3,120e" fillcolor="#f0f5f8" stroked="f">
                    <v:path arrowok="t" o:connecttype="custom" o:connectlocs="6,240;16,152;50,76;89,0;109,84;149,166;151,248;72,290;6,240" o:connectangles="0,0,0,0,0,0,0,0,0"/>
                  </v:shape>
                  <v:shape id="Freeform 83" o:spid="_x0000_s1106" style="position:absolute;left:10078;top:32421;width:164;height:291;visibility:visible;mso-wrap-style:square;v-text-anchor:top" coordsize="8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" path="m5,123c,107,2,94,6,78,8,70,33,,36,1v1,,11,35,13,39c55,54,66,65,71,78v5,12,11,30,6,43c69,139,57,142,39,145,28,141,9,136,5,123e" fillcolor="#f0f5f8" stroked="f">
                    <v:path arrowok="t" o:connecttype="custom" o:connectlocs="10,247;12,157;72,2;98,80;142,157;154,243;78,291;10,247" o:connectangles="0,0,0,0,0,0,0,0"/>
                  </v:shape>
                  <v:shape id="Freeform 84" o:spid="_x0000_s1107" style="position:absolute;left:10120;top:32916;width:162;height:291;visibility:visible;mso-wrap-style:square;v-text-anchor:top" coordsize="8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" path="m8,128c,114,2,100,6,85,9,70,18,56,24,42,29,29,30,14,31,v8,3,15,27,19,34c57,47,64,61,71,74v6,12,10,29,8,43c75,133,59,138,46,145,30,144,16,143,8,128e" fillcolor="#f0f5f8" stroked="f">
                    <v:path arrowok="t" o:connecttype="custom" o:connectlocs="16,257;12,171;48,84;62,0;100,68;142,149;158,235;92,291;16,257" o:connectangles="0,0,0,0,0,0,0,0,0"/>
                  </v:shape>
                  <v:shape id="Freeform 85" o:spid="_x0000_s1108" style="position:absolute;left:9779;top:32253;width:75;height:256;visibility:visible;mso-wrap-style:square;v-text-anchor:top" coordsize="3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" path="m,c2,10,4,19,8,27v6,14,15,27,20,41c37,97,28,121,,128,,,,,,e" fillcolor="#f0f5f8" stroked="f">
                    <v:path arrowok="t" o:connecttype="custom" o:connectlocs="0,0;16,54;57,136;0,256;0,0" o:connectangles="0,0,0,0,0"/>
                  </v:shape>
                  <v:shape id="Freeform 86" o:spid="_x0000_s1109" style="position:absolute;left:9835;top:31336;width:167;height:292;visibility:visible;mso-wrap-style:square;v-text-anchor:top" coordsize="8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" path="m5,124c,108,2,94,7,79,9,70,33,,36,1v1,1,11,36,13,39c55,54,66,65,72,79v5,12,11,30,5,43c69,139,57,142,39,146,29,142,9,137,5,124e" fillcolor="#f0f5f8" stroked="f">
                    <v:path arrowok="t" o:connecttype="custom" o:connectlocs="10,248;14,158;72,2;99,80;145,158;155,244;78,292;10,248" o:connectangles="0,0,0,0,0,0,0,0"/>
                  </v:shape>
                  <v:shape id="Freeform 87" o:spid="_x0000_s1110" style="position:absolute;left:9880;top:31832;width:162;height:289;visibility:visible;mso-wrap-style:square;v-text-anchor:top" coordsize="8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" path="m7,127c,114,1,99,5,85,9,70,18,56,23,41,28,28,29,14,30,v8,2,15,26,20,34c57,47,64,60,70,73v6,13,11,29,8,43c75,132,59,138,45,144,30,143,15,142,7,127e" fillcolor="#f0f5f8" stroked="f">
                    <v:path arrowok="t" o:connecttype="custom" o:connectlocs="14,255;10,171;46,82;60,0;100,68;140,147;156,233;90,289;14,255" o:connectangles="0,0,0,0,0,0,0,0,0"/>
                  </v:shape>
                  <v:shape id="Freeform 88" o:spid="_x0000_s1111" style="position:absolute;left:10200;top:32121;width:168;height:290;visibility:visible;mso-wrap-style:square;v-text-anchor:top" coordsize="8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" path="m6,122c,109,2,93,5,79,9,64,13,49,18,35,21,26,22,5,29,v4,14,8,28,15,40c52,53,62,64,69,77v6,11,15,29,9,42c72,136,60,141,43,145,29,141,12,137,6,122e" fillcolor="#f0f5f8" stroked="f">
                    <v:path arrowok="t" o:connecttype="custom" o:connectlocs="12,244;10,158;36,70;58,0;88,80;138,154;156,238;86,290;12,244" o:connectangles="0,0,0,0,0,0,0,0,0"/>
                  </v:shape>
                  <v:shape id="Freeform 89" o:spid="_x0000_s1112" style="position:absolute;left:10545;top:31955;width:164;height:304;visibility:visible;mso-wrap-style:square;v-text-anchor:top" coordsize="8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" path="m6,132c,119,3,102,8,89,14,76,23,65,29,52,35,38,39,26,42,11v2,-11,6,5,8,9c52,26,54,32,57,39v5,15,12,29,17,44c78,97,82,113,77,127v-4,16,-21,21,-35,25c27,150,13,147,6,132e" fillcolor="#f0f5f8" stroked="f">
                    <v:path arrowok="t" o:connecttype="custom" o:connectlocs="12,264;16,178;58,104;84,22;100,40;114,78;148,166;154,254;84,304;12,264" o:connectangles="0,0,0,0,0,0,0,0,0,0"/>
                  </v:shape>
                  <v:shape id="Freeform 90" o:spid="_x0000_s1113" style="position:absolute;left:10633;top:32383;width:162;height:303;visibility:visible;mso-wrap-style:square;v-text-anchor:top" coordsize="8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" path="m4,129c,113,2,98,6,83,11,68,18,54,24,39v3,-6,5,-13,7,-19c32,17,37,,39,11v3,15,7,27,13,41c58,65,68,75,72,88v5,14,9,29,3,43c68,146,54,149,38,151,27,147,8,142,4,129e" fillcolor="#f0f5f8" stroked="f">
                    <v:path arrowok="t" o:connecttype="custom" o:connectlocs="8,259;12,167;48,78;62,40;78,22;104,104;144,177;150,263;76,303;8,259" o:connectangles="0,0,0,0,0,0,0,0,0,0"/>
                  </v:shape>
                  <v:shape id="Freeform 91" o:spid="_x0000_s1114" style="position:absolute;left:10885;top:32079;width:163;height:290;visibility:visible;mso-wrap-style:square;v-text-anchor:top" coordsize="8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" path="m3,120c,104,3,91,8,76,12,63,18,49,25,37,30,27,35,5,44,v3,13,4,29,10,42c60,56,69,68,74,83v4,12,7,29,,41c66,140,53,143,36,145,25,140,6,134,3,120e" fillcolor="#f0f5f8" stroked="f">
                    <v:path arrowok="t" o:connecttype="custom" o:connectlocs="6,240;16,152;50,74;89,0;109,84;149,166;149,248;72,290;6,240" o:connectangles="0,0,0,0,0,0,0,0,0"/>
                  </v:shape>
                  <v:shape id="Freeform 92" o:spid="_x0000_s1115" style="position:absolute;left:11130;top:31804;width:164;height:293;visibility:visible;mso-wrap-style:square;v-text-anchor:top" coordsize="8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" path="m4,124c,108,1,94,6,79,8,70,32,,36,2v1,,11,35,12,39c54,54,65,66,71,79v5,12,11,30,5,43c69,139,56,142,39,146,28,142,8,137,4,124e" fillcolor="#f0f5f8" stroked="f">
                    <v:path arrowok="t" o:connecttype="custom" o:connectlocs="8,249;12,159;72,4;96,82;142,159;152,245;78,293;8,249" o:connectangles="0,0,0,0,0,0,0,0"/>
                  </v:shape>
                  <v:shape id="Freeform 93" o:spid="_x0000_s1116" style="position:absolute;left:11172;top:32301;width:162;height:289;visibility:visible;mso-wrap-style:square;v-text-anchor:top" coordsize="8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" path="m7,128c,114,2,99,5,85,9,70,18,56,23,42,29,28,29,14,31,v8,2,15,26,19,34c57,47,64,60,70,74v6,12,11,28,8,42c75,132,59,138,46,144,30,143,16,142,7,128e" fillcolor="#f0f5f8" stroked="f">
                    <v:path arrowok="t" o:connecttype="custom" o:connectlocs="14,257;10,171;46,84;62,0;100,68;140,149;156,233;92,289;14,257" o:connectangles="0,0,0,0,0,0,0,0,0"/>
                  </v:shape>
                  <v:shape id="Freeform 94" o:spid="_x0000_s1117" style="position:absolute;left:10242;top:31662;width:167;height:285;visibility:visible;mso-wrap-style:square;v-text-anchor:top" coordsize="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" path="m9,126c,114,2,97,3,83,4,68,6,54,9,39,11,30,11,5,18,v5,13,11,27,20,38c46,50,60,60,66,73v6,10,17,28,13,41c74,132,64,137,47,142,33,140,18,138,9,126e" fillcolor="#f0f5f8" stroked="f">
                    <v:path arrowok="t" o:connecttype="custom" o:connectlocs="18,253;6,167;18,78;36,0;76,76;133,147;159,229;95,285;18,253" o:connectangles="0,0,0,0,0,0,0,0,0"/>
                  </v:shape>
                  <v:shape id="Freeform 95" o:spid="_x0000_s1118" style="position:absolute;left:10737;top:31608;width:171;height:288;visibility:visible;mso-wrap-style:square;v-text-anchor:top" coordsize="8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" path="m3,120c,104,3,92,8,76,12,63,18,50,25,37,30,28,35,5,44,v3,14,5,29,10,42c60,56,69,69,74,83v11,33,-2,59,-38,61c25,140,6,134,3,120e" fillcolor="#f0f5f8" stroked="f">
                    <v:path arrowok="t" o:connecttype="custom" o:connectlocs="6,240;16,152;50,74;89,0;109,84;149,166;72,288;6,240" o:connectangles="0,0,0,0,0,0,0,0"/>
                  </v:shape>
                  <v:shape id="Freeform 96" o:spid="_x0000_s1119" style="position:absolute;left:10042;top:31111;width:166;height:291;visibility:visible;mso-wrap-style:square;v-text-anchor:top" coordsize="8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" path="m5,122c,109,2,93,5,79,8,64,13,49,18,35,21,26,22,5,29,v4,14,8,28,15,40c52,53,62,64,69,77v6,11,14,29,9,42c72,136,60,141,43,145,29,141,12,137,5,122e" fillcolor="#f0f5f8" stroked="f">
                    <v:path arrowok="t" o:connecttype="custom" o:connectlocs="10,245;10,159;36,70;58,0;88,80;138,155;156,239;86,291;10,245" o:connectangles="0,0,0,0,0,0,0,0,0"/>
                  </v:shape>
                  <v:shape id="Freeform 97" o:spid="_x0000_s1120" style="position:absolute;left:10387;top:30945;width:162;height:304;visibility:visible;mso-wrap-style:square;v-text-anchor:top" coordsize="8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" path="m6,132c,119,3,102,8,89,13,76,23,65,29,52,35,38,39,26,42,11v2,-11,6,5,7,9c52,26,54,32,57,39v5,15,12,29,17,44c78,97,81,113,77,127v-4,16,-21,21,-35,25c27,150,13,147,6,132e" fillcolor="#f0f5f8" stroked="f">
                    <v:path arrowok="t" o:connecttype="custom" o:connectlocs="12,264;16,178;58,104;84,22;98,40;114,78;148,166;154,254;84,304;12,264" o:connectangles="0,0,0,0,0,0,0,0,0,0"/>
                  </v:shape>
                  <v:shape id="Freeform 98" o:spid="_x0000_s1121" style="position:absolute;left:10473;top:31374;width:164;height:302;visibility:visible;mso-wrap-style:square;v-text-anchor:top" coordsize="8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" path="m5,129c,113,3,99,7,83,12,68,19,54,25,39v2,-6,5,-13,7,-19c33,17,38,,40,11v3,15,7,27,13,41c58,65,69,75,73,88v5,14,9,29,3,43c69,146,55,149,39,151,27,147,9,142,5,129e" fillcolor="#f0f5f8" stroked="f">
                    <v:path arrowok="t" o:connecttype="custom" o:connectlocs="10,258;14,166;50,78;64,40;80,22;106,104;146,176;152,262;78,302;10,258" o:connectangles="0,0,0,0,0,0,0,0,0,0"/>
                  </v:shape>
                  <v:shape id="Freeform 99" o:spid="_x0000_s1122" style="position:absolute;left:10727;top:31069;width:162;height:291;visibility:visible;mso-wrap-style:square;v-text-anchor:top" coordsize="8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" path="m3,120c,104,3,91,8,76,12,63,18,49,25,37,30,27,35,5,44,v3,13,4,29,10,42c60,56,69,68,74,83v4,12,7,29,,41c66,140,53,143,36,145,25,140,6,134,3,120e" fillcolor="#f0f5f8" stroked="f">
                    <v:path arrowok="t" o:connecttype="custom" o:connectlocs="6,241;16,153;50,74;88,0;108,84;148,167;148,249;72,291;6,241" o:connectangles="0,0,0,0,0,0,0,0,0"/>
                  </v:shape>
                  <v:shape id="Freeform 100" o:spid="_x0000_s1123" style="position:absolute;left:10972;top:30795;width:164;height:292;visibility:visible;mso-wrap-style:square;v-text-anchor:top" coordsize="8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" path="m4,124c,108,1,94,6,79,8,70,32,,36,2v,,10,35,12,39c54,54,65,66,71,79v5,12,11,30,5,43c69,139,56,142,39,146,28,142,8,137,4,124e" fillcolor="#f0f5f8" stroked="f">
                    <v:path arrowok="t" o:connecttype="custom" o:connectlocs="8,248;12,158;72,4;96,82;142,158;152,244;78,292;8,248" o:connectangles="0,0,0,0,0,0,0,0"/>
                  </v:shape>
                  <v:shape id="Freeform 101" o:spid="_x0000_s1124" style="position:absolute;left:11014;top:31291;width:162;height:289;visibility:visible;mso-wrap-style:square;v-text-anchor:top" coordsize="8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" path="m7,128c,114,1,99,5,85,9,70,18,56,23,42,28,28,29,14,31,v7,2,15,26,19,34c57,47,64,60,70,74v6,12,11,29,8,42c75,132,59,138,45,144,30,143,16,142,7,128e" fillcolor="#f0f5f8" stroked="f">
                    <v:path arrowok="t" o:connecttype="custom" o:connectlocs="14,257;10,171;46,84;62,0;100,68;140,149;156,233;90,289;14,257" o:connectangles="0,0,0,0,0,0,0,0,0"/>
                  </v:shape>
                  <v:shape id="Freeform 102" o:spid="_x0000_s1125" style="position:absolute;left:10084;top:30652;width:166;height:285;visibility:visible;mso-wrap-style:square;v-text-anchor:top" coordsize="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" path="m9,126c,114,2,97,3,83,4,68,6,54,9,39,11,30,11,5,18,v5,13,11,27,19,38c46,50,59,60,66,73v6,10,17,28,13,41c74,132,63,137,47,142,33,140,18,138,9,126e" fillcolor="#f0f5f8" stroked="f">
                    <v:path arrowok="t" o:connecttype="custom" o:connectlocs="18,253;6,167;18,78;36,0;74,76;132,147;158,229;94,285;18,253" o:connectangles="0,0,0,0,0,0,0,0,0"/>
                  </v:shape>
                  <v:shape id="Freeform 103" o:spid="_x0000_s1126" style="position:absolute;left:10579;top:30598;width:170;height:289;visibility:visible;mso-wrap-style:square;v-text-anchor:top" coordsize="8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" path="m3,120c,104,3,92,8,76,12,63,18,50,25,37,30,28,35,5,44,v3,14,4,29,10,42c60,56,69,69,74,83v11,33,-2,59,-38,61c25,140,5,134,3,120e" fillcolor="#f0f5f8" stroked="f">
                    <v:path arrowok="t" o:connecttype="custom" o:connectlocs="6,241;16,153;50,74;88,0;108,84;148,167;72,289;6,241" o:connectangles="0,0,0,0,0,0,0,0"/>
                  </v:shape>
                  <v:shape id="Freeform 104" o:spid="_x0000_s1127" style="position:absolute;left:9779;top:30488;width:32;height:128;visibility:visible;mso-wrap-style:square;v-text-anchor:top" coordsize="1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" path="m,c2,2,3,5,4,8v6,12,12,30,6,43c7,57,4,61,,64,,,,,,e" fillcolor="#f0f5f8" stroked="f">
                    <v:path arrowok="t" o:connecttype="custom" o:connectlocs="0,0;8,16;20,102;0,128;0,0" o:connectangles="0,0,0,0,0"/>
                  </v:shape>
                  <v:shape id="Freeform 105" o:spid="_x0000_s1128" style="position:absolute;left:9779;top:30893;width:73;height:238;visibility:visible;mso-wrap-style:square;v-text-anchor:top" coordsize="3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" path="m,c2,4,3,7,4,9v7,13,14,26,21,40c31,61,36,78,33,91,30,107,14,113,,119,,,,,,e" fillcolor="#f0f5f8" stroked="f">
                    <v:path arrowok="t" o:connecttype="custom" o:connectlocs="0,0;8,18;51,98;67,182;0,238;0,0" o:connectangles="0,0,0,0,0,0"/>
                  </v:shape>
                  <v:shape id="Freeform 106" o:spid="_x0000_s1129" style="position:absolute;left:10994;top:28882;width:160;height:116;visibility:visible;mso-wrap-style:square;v-text-anchor:top" coordsize="8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" path="m3,34c,21,2,11,5,,75,,75,,75,v3,12,5,27,-1,37c66,53,53,56,36,58,25,54,6,48,3,34e" fillcolor="#f0f5f8" stroked="f">
                    <v:path arrowok="t" o:connecttype="custom" o:connectlocs="6,68;10,0;150,0;148,74;72,116;6,68" o:connectangles="0,0,0,0,0,0"/>
                  </v:shape>
                  <v:shape id="Freeform 107" o:spid="_x0000_s1130" style="position:absolute;left:9779;top:30064;width:143;height:288;visibility:visible;mso-wrap-style:square;v-text-anchor:top" coordsize="7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" path="m,132c,51,,51,,51,2,45,4,40,6,35,9,26,10,5,17,v3,14,8,28,15,40c40,53,50,64,57,77v6,11,14,29,9,42c59,136,48,141,31,144,21,142,8,139,,132e" fillcolor="#f0f5f8" stroked="f">
                    <v:path arrowok="t" o:connecttype="custom" o:connectlocs="0,264;0,102;12,70;34,0;64,80;115,154;133,238;62,288;0,264" o:connectangles="0,0,0,0,0,0,0,0,0"/>
                  </v:shape>
                  <v:shape id="Freeform 108" o:spid="_x0000_s1131" style="position:absolute;left:10100;top:29897;width:162;height:305;visibility:visible;mso-wrap-style:square;v-text-anchor:top" coordsize="8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" path="m6,132c,119,2,102,8,89,13,76,23,65,29,52,35,38,39,26,41,11v2,-11,7,5,8,9c51,26,54,32,56,39v6,15,13,29,18,44c78,97,81,113,77,127v-4,16,-21,21,-35,25c27,150,12,147,6,132e" fillcolor="#f0f5f8" stroked="f">
                    <v:path arrowok="t" o:connecttype="custom" o:connectlocs="12,265;16,179;58,104;82,22;98,40;112,78;148,167;154,255;84,305;12,265" o:connectangles="0,0,0,0,0,0,0,0,0,0"/>
                  </v:shape>
                  <v:shape id="Freeform 109" o:spid="_x0000_s1132" style="position:absolute;left:10186;top:30326;width:164;height:302;visibility:visible;mso-wrap-style:square;v-text-anchor:top" coordsize="8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" path="m5,129c,113,3,99,7,83,11,68,19,54,25,39v2,-6,5,-13,7,-19c33,17,38,,40,11v2,15,7,27,13,41c58,65,69,75,73,88v5,14,9,29,3,43c69,146,54,149,39,151,27,147,9,142,5,129e" fillcolor="#f0f5f8" stroked="f">
                    <v:path arrowok="t" o:connecttype="custom" o:connectlocs="10,258;14,166;50,78;64,40;80,22;106,104;146,176;152,262;78,302;10,258" o:connectangles="0,0,0,0,0,0,0,0,0,0"/>
                  </v:shape>
                  <v:shape id="Freeform 110" o:spid="_x0000_s1133" style="position:absolute;left:10439;top:30021;width:164;height:291;visibility:visible;mso-wrap-style:square;v-text-anchor:top" coordsize="8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" path="m4,120c,104,4,91,9,76,13,63,19,49,26,37,31,27,35,5,45,v2,13,4,29,10,42c61,56,70,68,75,83v4,12,7,29,,41c67,140,54,143,37,145,25,140,6,134,4,120e" fillcolor="#f0f5f8" stroked="f">
                    <v:path arrowok="t" o:connecttype="custom" o:connectlocs="8,241;18,153;52,74;90,0;110,84;150,167;150,249;74,291;8,241" o:connectangles="0,0,0,0,0,0,0,0,0"/>
                  </v:shape>
                  <v:shape id="Freeform 111" o:spid="_x0000_s1134" style="position:absolute;left:10683;top:29747;width:166;height:292;visibility:visible;mso-wrap-style:square;v-text-anchor:top" coordsize="8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" path="m5,124c,108,2,94,7,79,9,70,33,,36,2v1,,11,35,13,39c55,54,66,66,72,79v5,12,11,30,5,43c69,139,57,143,39,146,28,142,9,137,5,124e" fillcolor="#f0f5f8" stroked="f">
                    <v:path arrowok="t" o:connecttype="custom" o:connectlocs="10,248;14,158;72,4;98,82;144,158;154,244;78,292;10,248" o:connectangles="0,0,0,0,0,0,0,0"/>
                  </v:shape>
                  <v:shape id="Freeform 112" o:spid="_x0000_s1135" style="position:absolute;left:10727;top:30244;width:162;height:288;visibility:visible;mso-wrap-style:square;v-text-anchor:top" coordsize="8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" path="m7,128c,114,1,99,5,85,9,70,18,56,23,42,28,28,29,14,30,v8,2,15,26,20,34c57,47,64,60,70,74v6,12,11,29,8,42c75,132,59,138,45,144,30,143,15,142,7,128e" fillcolor="#f0f5f8" stroked="f">
                    <v:path arrowok="t" o:connecttype="custom" o:connectlocs="14,256;10,170;46,84;60,0;100,68;140,148;156,232;90,288;14,256" o:connectangles="0,0,0,0,0,0,0,0,0"/>
                  </v:shape>
                  <v:shape id="Freeform 113" o:spid="_x0000_s1136" style="position:absolute;left:9797;top:29605;width:167;height:284;visibility:visible;mso-wrap-style:square;v-text-anchor:top" coordsize="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" path="m9,126c,114,1,97,3,83,4,68,6,54,9,39,11,30,11,5,18,v5,13,11,27,19,38c46,50,59,60,66,73v6,10,17,28,13,41c74,132,63,137,47,142,33,140,17,138,9,126e" fillcolor="#f0f5f8" stroked="f">
                    <v:path arrowok="t" o:connecttype="custom" o:connectlocs="18,252;6,166;18,78;36,0;74,76;133,146;159,228;95,284;18,252" o:connectangles="0,0,0,0,0,0,0,0,0"/>
                  </v:shape>
                  <v:shape id="Freeform 114" o:spid="_x0000_s1137" style="position:absolute;left:10292;top:29551;width:171;height:288;visibility:visible;mso-wrap-style:square;v-text-anchor:top" coordsize="8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" path="m3,120c,104,3,92,8,76,12,63,18,50,25,37,30,28,35,5,44,v3,14,4,29,10,42c60,56,69,69,74,83v11,33,-3,59,-38,61c25,140,5,134,3,120e" fillcolor="#f0f5f8" stroked="f">
                    <v:path arrowok="t" o:connecttype="custom" o:connectlocs="6,240;16,152;50,74;89,0;109,84;149,166;72,288;6,240" o:connectangles="0,0,0,0,0,0,0,0"/>
                  </v:shape>
                  <v:shape id="Freeform 115" o:spid="_x0000_s1138" style="position:absolute;left:9942;top:28888;width:162;height:304;visibility:visible;mso-wrap-style:square;v-text-anchor:top" coordsize="8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" path="m6,132c,119,2,102,8,89,13,76,23,65,28,52,35,38,39,26,41,11v2,-11,7,5,8,9c51,26,54,32,56,39v6,15,13,29,18,44c78,97,81,113,77,127v-5,16,-21,21,-35,25c27,150,12,147,6,132e" fillcolor="#f0f5f8" stroked="f">
                    <v:path arrowok="t" o:connecttype="custom" o:connectlocs="12,264;16,178;56,104;82,22;98,40;112,78;148,166;154,254;84,304;12,264" o:connectangles="0,0,0,0,0,0,0,0,0,0"/>
                  </v:shape>
                  <v:shape id="Freeform 116" o:spid="_x0000_s1139" style="position:absolute;left:10028;top:29316;width:164;height:303;visibility:visible;mso-wrap-style:square;v-text-anchor:top" coordsize="8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" path="m5,129c,113,3,99,7,83,11,68,19,54,25,39v2,-6,5,-13,7,-19c33,17,38,,40,11v2,15,6,27,12,41c58,65,68,75,73,88v5,14,9,29,2,43c69,146,54,149,39,151,27,147,9,142,5,129e" fillcolor="#f0f5f8" stroked="f">
                    <v:path arrowok="t" o:connecttype="custom" o:connectlocs="10,259;14,167;50,78;64,40;80,22;104,104;146,177;150,263;78,303;10,259" o:connectangles="0,0,0,0,0,0,0,0,0,0"/>
                  </v:shape>
                  <v:shape id="Freeform 117" o:spid="_x0000_s1140" style="position:absolute;left:10280;top:29012;width:165;height:290;visibility:visible;mso-wrap-style:square;v-text-anchor:top" coordsize="8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" path="m3,120c,104,4,91,8,76,13,63,19,49,25,37,31,27,35,5,45,v2,13,4,29,10,42c61,56,70,68,75,83v4,12,7,29,,41c66,140,54,143,37,145,25,140,6,134,3,120e" fillcolor="#f0f5f8" stroked="f">
                    <v:path arrowok="t" o:connecttype="custom" o:connectlocs="6,240;16,152;50,74;91,0;111,84;151,166;151,248;74,290;6,240" o:connectangles="0,0,0,0,0,0,0,0,0"/>
                  </v:shape>
                  <v:shape id="Freeform 118" o:spid="_x0000_s1141" style="position:absolute;left:10525;top:28882;width:166;height:148;visibility:visible;mso-wrap-style:square;v-text-anchor:top" coordsize="8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" path="m5,52c,36,2,22,6,7,7,5,7,3,8,,68,,68,,68,v1,2,3,5,4,7c77,19,83,37,77,50,69,67,57,71,39,74,28,70,9,65,5,52e" fillcolor="#f0f5f8" stroked="f">
                    <v:path arrowok="t" o:connecttype="custom" o:connectlocs="10,104;12,14;16,0;136,0;144,14;154,100;78,148;10,104" o:connectangles="0,0,0,0,0,0,0,0"/>
                  </v:shape>
                  <v:shape id="Freeform 119" o:spid="_x0000_s1142" style="position:absolute;left:10569;top:29234;width:162;height:289;visibility:visible;mso-wrap-style:square;v-text-anchor:top" coordsize="8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" path="m7,128c,114,1,99,5,85,9,70,18,56,23,42,28,28,29,14,30,v8,2,15,26,19,34c56,47,63,60,70,74v6,12,11,29,8,42c75,132,59,138,45,144,30,143,15,142,7,128e" fillcolor="#f0f5f8" stroked="f">
                    <v:path arrowok="t" o:connecttype="custom" o:connectlocs="14,257;10,171;46,84;60,0;98,68;140,149;156,233;90,289;14,257" o:connectangles="0,0,0,0,0,0,0,0,0"/>
                  </v:shape>
                  <v:shape id="Freeform 120" o:spid="_x0000_s1143" style="position:absolute;left:11330;top:32505;width:167;height:289;visibility:visible;mso-wrap-style:square;v-text-anchor:top" coordsize="8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" path="m5,122c,109,2,93,5,79,8,64,13,49,18,34,21,26,22,4,29,v4,13,8,28,15,40c52,52,62,63,69,76v6,11,14,30,9,43c72,136,60,141,43,144,29,140,12,136,5,122e" fillcolor="#f0f5f8" stroked="f">
                    <v:path arrowok="t" o:connecttype="custom" o:connectlocs="10,245;10,159;36,68;58,0;89,80;139,153;157,239;87,289;10,245" o:connectangles="0,0,0,0,0,0,0,0,0"/>
                  </v:shape>
                  <v:shape id="Freeform 121" o:spid="_x0000_s1144" style="position:absolute;left:11675;top:32339;width:162;height:305;visibility:visible;mso-wrap-style:square;v-text-anchor:top" coordsize="8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" path="m6,131c,118,3,102,8,89,13,76,23,65,29,52,35,38,39,25,42,11v2,-11,6,5,7,8c52,26,54,32,57,38v5,15,12,30,17,45c78,97,81,113,77,127v-4,15,-21,20,-35,25c27,150,13,147,6,131e" fillcolor="#f0f5f8" stroked="f">
                    <v:path arrowok="t" o:connecttype="custom" o:connectlocs="12,263;16,179;58,104;84,22;98,38;114,76;148,167;154,255;84,305;12,263" o:connectangles="0,0,0,0,0,0,0,0,0,0"/>
                  </v:shape>
                  <v:shape id="Freeform 122" o:spid="_x0000_s1145" style="position:absolute;left:11761;top:32766;width:164;height:304;visibility:visible;mso-wrap-style:square;v-text-anchor:top" coordsize="8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" path="m5,129c,114,3,99,7,84,12,68,19,54,25,39v2,-6,5,-12,7,-19c33,17,38,,40,12v3,14,7,27,13,41c58,65,69,76,73,89v5,14,9,28,3,42c69,147,55,150,39,152,27,148,9,143,5,129e" fillcolor="#f0f5f8" stroked="f">
                    <v:path arrowok="t" o:connecttype="custom" o:connectlocs="10,258;14,168;50,78;64,40;80,24;106,106;146,178;152,262;78,304;10,258" o:connectangles="0,0,0,0,0,0,0,0,0,0"/>
                  </v:shape>
                  <v:shape id="Freeform 123" o:spid="_x0000_s1146" style="position:absolute;left:12016;top:32461;width:162;height:291;visibility:visible;mso-wrap-style:square;v-text-anchor:top" coordsize="81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" path="m3,121c,104,3,92,8,76,12,63,18,50,25,38,30,28,35,6,44,v2,14,4,29,10,42c60,56,69,69,74,83v4,12,7,29,,41c66,140,53,143,36,145,25,141,6,135,3,121e" fillcolor="#f0f5f8" stroked="f">
                    <v:path arrowok="t" o:connecttype="custom" o:connectlocs="6,243;16,153;50,76;88,0;108,84;148,167;148,249;72,291;6,243" o:connectangles="0,0,0,0,0,0,0,0,0"/>
                  </v:shape>
                  <v:shape id="Freeform 124" o:spid="_x0000_s1147" style="position:absolute;left:12260;top:32189;width:164;height:290;visibility:visible;mso-wrap-style:square;v-text-anchor:top" coordsize="8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" path="m4,123c,108,1,94,6,78,8,70,32,,36,1v,,10,36,12,39c54,54,65,65,71,78v5,13,11,31,5,44c68,139,56,142,39,145,28,141,8,136,4,123e" fillcolor="#f0f5f8" stroked="f">
                    <v:path arrowok="t" o:connecttype="custom" o:connectlocs="8,246;12,156;72,2;96,80;142,156;152,244;78,290;8,246" o:connectangles="0,0,0,0,0,0,0,0"/>
                  </v:shape>
                  <v:shape id="Freeform 125" o:spid="_x0000_s1148" style="position:absolute;left:12302;top:32686;width:162;height:288;visibility:visible;mso-wrap-style:square;v-text-anchor:top" coordsize="8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" path="m7,127c,113,1,99,5,84,9,70,18,55,23,41,28,28,29,14,31,v7,2,15,26,19,34c57,46,64,60,70,73v6,13,11,29,8,43c75,132,59,138,45,144,30,143,16,142,7,127e" fillcolor="#f0f5f8" stroked="f">
                    <v:path arrowok="t" o:connecttype="custom" o:connectlocs="14,254;10,168;46,82;62,0;100,68;140,146;156,232;90,288;14,254" o:connectangles="0,0,0,0,0,0,0,0,0"/>
                  </v:shape>
                  <v:shape id="Freeform 126" o:spid="_x0000_s1149" style="position:absolute;left:11372;top:32047;width:167;height:284;visibility:visible;mso-wrap-style:square;v-text-anchor:top" coordsize="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" path="m9,126c,113,2,96,3,82,4,67,6,53,9,39,11,30,11,4,18,v5,13,11,26,19,38c46,49,59,60,66,72v6,11,17,29,13,42c74,131,63,136,47,142,33,140,18,138,9,126e" fillcolor="#f0f5f8" stroked="f">
                    <v:path arrowok="t" o:connecttype="custom" o:connectlocs="18,252;6,164;18,78;36,0;74,76;133,144;159,228;95,284;18,252" o:connectangles="0,0,0,0,0,0,0,0,0"/>
                  </v:shape>
                  <v:shape id="Freeform 127" o:spid="_x0000_s1150" style="position:absolute;left:11867;top:31991;width:171;height:288;visibility:visible;mso-wrap-style:square;v-text-anchor:top" coordsize="8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" path="m3,121c,104,3,92,8,77,12,63,18,50,25,38,30,28,35,6,44,v3,14,4,30,10,42c60,56,69,69,74,83v11,33,-2,59,-38,61c25,140,5,134,3,121e" fillcolor="#f0f5f8" stroked="f">
                    <v:path arrowok="t" o:connecttype="custom" o:connectlocs="6,242;16,154;50,76;89,0;109,84;149,166;72,288;6,242" o:connectangles="0,0,0,0,0,0,0,0"/>
                  </v:shape>
                  <v:shape id="Freeform 128" o:spid="_x0000_s1151" style="position:absolute;left:12645;top:32974;width:168;height:289;visibility:visible;mso-wrap-style:square;v-text-anchor:top" coordsize="8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" path="m6,122c,109,3,93,6,79,9,64,13,49,18,34,22,26,22,4,29,v4,14,8,28,16,40c53,52,63,63,70,76v6,11,14,30,9,43c72,136,61,141,43,144,30,140,12,136,6,122e" fillcolor="#f0f5f8" stroked="f">
                    <v:path arrowok="t" o:connecttype="custom" o:connectlocs="12,245;12,159;36,68;58,0;90,80;140,153;158,239;86,289;12,245" o:connectangles="0,0,0,0,0,0,0,0,0"/>
                  </v:shape>
                  <v:shape id="Freeform 129" o:spid="_x0000_s1152" style="position:absolute;left:12967;top:32936;width:45;height:166;visibility:visible;mso-wrap-style:square;v-text-anchor:top" coordsize="2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" path="m6,67c,54,3,38,8,25,12,16,17,8,22,v,83,,83,,83c15,80,10,76,6,67e" fillcolor="#f0f5f8" stroked="f">
                    <v:path arrowok="t" o:connecttype="custom" o:connectlocs="12,134;16,50;45,0;45,166;12,134" o:connectangles="0,0,0,0,0"/>
                  </v:shape>
                  <v:shape id="Freeform 130" o:spid="_x0000_s1153" style="position:absolute;left:12951;top:33311;width:61;height:248;visibility:visible;mso-wrap-style:square;v-text-anchor:top" coordsize="3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" path="m5,104c,89,3,74,7,59,11,43,19,29,25,14,27,9,28,5,30,v,124,,124,,124c20,120,8,115,5,104e" fillcolor="#f0f5f8" stroked="f">
                    <v:path arrowok="t" o:connecttype="custom" o:connectlocs="10,208;14,118;51,28;61,0;61,248;10,208" o:connectangles="0,0,0,0,0,0"/>
                  </v:shape>
                  <v:shape id="Freeform 131" o:spid="_x0000_s1154" style="position:absolute;left:12665;top:32515;width:166;height:285;visibility:visible;mso-wrap-style:square;v-text-anchor:top" coordsize="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" path="m9,126c,113,2,96,3,82,4,68,6,53,10,39,12,30,12,5,18,v5,13,11,26,20,38c46,49,60,60,66,72v6,11,17,29,14,42c74,131,64,137,47,142,33,140,18,138,9,126e" fillcolor="#f0f5f8" stroked="f">
                    <v:path arrowok="t" o:connecttype="custom" o:connectlocs="18,253;6,165;20,78;36,0;76,76;132,145;160,229;94,285;18,253" o:connectangles="0,0,0,0,0,0,0,0,0"/>
                  </v:shape>
                  <v:shape id="Freeform 132" o:spid="_x0000_s1155" style="position:absolute;left:12464;top:31965;width:167;height:288;visibility:visible;mso-wrap-style:square;v-text-anchor:top" coordsize="8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" path="m6,122c,109,2,93,5,79,9,64,13,49,18,34,21,26,22,4,29,v4,14,8,28,15,40c52,52,62,64,69,76v6,11,14,30,9,43c72,136,60,141,43,144,29,140,12,136,6,122e" fillcolor="#f0f5f8" stroked="f">
                    <v:path arrowok="t" o:connecttype="custom" o:connectlocs="12,244;10,158;36,68;58,0;89,80;139,152;157,238;87,288;12,244" o:connectangles="0,0,0,0,0,0,0,0,0"/>
                  </v:shape>
                  <v:shape id="Freeform 133" o:spid="_x0000_s1156" style="position:absolute;left:12809;top:31798;width:164;height:305;visibility:visible;mso-wrap-style:square;v-text-anchor:top" coordsize="8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" path="m6,131c,118,3,102,8,89,14,76,23,65,29,52,35,38,39,25,42,11v2,-11,6,5,8,8c52,26,54,32,57,38v5,15,12,30,17,45c78,97,82,113,77,127v-4,15,-21,20,-35,25c27,150,13,147,6,131e" fillcolor="#f0f5f8" stroked="f">
                    <v:path arrowok="t" o:connecttype="custom" o:connectlocs="12,263;16,179;58,104;84,22;100,38;114,76;148,167;154,255;84,305;12,263" o:connectangles="0,0,0,0,0,0,0,0,0,0"/>
                  </v:shape>
                  <v:shape id="Freeform 134" o:spid="_x0000_s1157" style="position:absolute;left:12897;top:32225;width:115;height:304;visibility:visible;mso-wrap-style:square;v-text-anchor:top" coordsize="5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" path="m4,129c,114,2,99,6,84,11,69,18,54,24,40v3,-7,5,-13,7,-20c32,18,37,,39,12v3,14,7,27,13,41c53,56,55,59,57,62v,86,,86,,86c51,150,45,151,38,152,27,148,8,143,4,129e" fillcolor="#f0f5f8" stroked="f">
                    <v:path arrowok="t" o:connecttype="custom" o:connectlocs="8,258;12,168;48,80;63,40;79,24;105,106;115,124;115,296;77,304;8,258" o:connectangles="0,0,0,0,0,0,0,0,0,0"/>
                  </v:shape>
                  <v:shape id="Freeform 135" o:spid="_x0000_s1158" style="position:absolute;left:12507;top:31506;width:166;height:284;visibility:visible;mso-wrap-style:square;v-text-anchor:top" coordsize="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" path="m9,126c,113,2,96,3,82,4,68,6,53,9,39,11,30,11,5,18,v5,13,11,26,19,38c46,49,60,60,66,72v6,11,17,29,13,42c74,131,64,137,47,142,33,140,18,138,9,126e" fillcolor="#f0f5f8" stroked="f">
                    <v:path arrowok="t" o:connecttype="custom" o:connectlocs="18,252;6,164;18,78;36,0;74,76;132,144;158,228;94,284;18,252" o:connectangles="0,0,0,0,0,0,0,0,0"/>
                  </v:shape>
                  <v:shape id="Freeform 136" o:spid="_x0000_s1159" style="position:absolute;left:13003;top:31622;width:9;height:80;visibility:visible;mso-wrap-style:square;v-text-anchor:top" coordsize="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" path="m2,35c,22,1,11,4,v,40,,40,,40c3,39,2,37,2,35e" fillcolor="#f0f5f8" stroked="f">
                    <v:path arrowok="t" o:connecttype="custom" o:connectlocs="5,70;9,0;9,80;5,70" o:connectangles="0,0,0,0"/>
                  </v:shape>
                  <v:shape id="Freeform 137" o:spid="_x0000_s1160" style="position:absolute;left:11268;top:31528;width:169;height:290;visibility:visible;mso-wrap-style:square;v-text-anchor:top" coordsize="84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" path="m6,122c,109,2,93,5,79,9,64,13,49,18,35,21,26,22,5,29,v4,14,8,28,16,40c52,53,63,64,70,77v6,11,14,29,9,42c72,136,60,141,43,145,29,141,12,137,6,122e" fillcolor="#f0f5f8" stroked="f">
                    <v:path arrowok="t" o:connecttype="custom" o:connectlocs="12,244;10,158;36,70;58,0;91,80;141,154;159,238;87,290;12,244" o:connectangles="0,0,0,0,0,0,0,0,0"/>
                  </v:shape>
                  <v:shape id="Freeform 138" o:spid="_x0000_s1161" style="position:absolute;left:11485;top:31350;width:162;height:304;visibility:visible;mso-wrap-style:square;v-text-anchor:top" coordsize="8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" path="m6,131c,118,2,102,8,89,13,76,23,65,29,52,35,38,39,25,41,11v2,-11,7,5,8,8c51,26,54,32,56,38v6,15,13,30,18,45c78,97,81,113,77,127v-5,15,-21,20,-35,25c27,150,12,147,6,131e" fillcolor="#f0f5f8" stroked="f">
                    <v:path arrowok="t" o:connecttype="custom" o:connectlocs="12,262;16,178;58,104;82,22;98,38;112,76;148,166;154,254;84,304;12,262" o:connectangles="0,0,0,0,0,0,0,0,0,0"/>
                  </v:shape>
                  <v:shape id="Freeform 139" o:spid="_x0000_s1162" style="position:absolute;left:11571;top:31776;width:164;height:305;visibility:visible;mso-wrap-style:square;v-text-anchor:top" coordsize="8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" path="m5,129c,114,3,99,7,84,11,69,19,54,25,40v2,-7,5,-13,7,-20c33,18,38,,40,12v2,14,7,27,13,41c58,65,69,76,73,89v5,14,9,29,3,43c69,147,54,150,39,152,27,148,9,143,5,129e" fillcolor="#f0f5f8" stroked="f">
                    <v:path arrowok="t" o:connecttype="custom" o:connectlocs="10,259;14,169;50,80;64,40;80,24;106,106;146,179;152,265;78,305;10,259" o:connectangles="0,0,0,0,0,0,0,0,0,0"/>
                  </v:shape>
                  <v:shape id="Freeform 140" o:spid="_x0000_s1163" style="position:absolute;left:11823;top:31472;width:165;height:290;visibility:visible;mso-wrap-style:square;v-text-anchor:top" coordsize="8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" path="m4,121c,104,4,92,8,76,13,63,19,50,25,38,31,28,35,6,45,v2,14,4,29,10,42c61,56,70,69,75,83v4,13,7,29,,41c66,140,54,143,37,145,25,141,6,135,4,121e" fillcolor="#f0f5f8" stroked="f">
                    <v:path arrowok="t" o:connecttype="custom" o:connectlocs="8,242;16,152;50,76;91,0;111,84;151,166;151,248;74,290;8,242" o:connectangles="0,0,0,0,0,0,0,0,0"/>
                  </v:shape>
                  <v:shape id="Freeform 141" o:spid="_x0000_s1164" style="position:absolute;left:12068;top:31199;width:166;height:291;visibility:visible;mso-wrap-style:square;v-text-anchor:top" coordsize="83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" path="m5,123c,108,2,94,6,78,9,70,33,,36,1v1,,11,36,13,39c55,54,66,65,72,79v5,12,11,30,5,43c69,139,57,142,39,145,28,142,9,136,5,123e" fillcolor="#f0f5f8" stroked="f">
                    <v:path arrowok="t" o:connecttype="custom" o:connectlocs="10,247;12,157;72,2;98,80;144,159;154,245;78,291;10,247" o:connectangles="0,0,0,0,0,0,0,0"/>
                  </v:shape>
                  <v:shape id="Freeform 142" o:spid="_x0000_s1165" style="position:absolute;left:12112;top:31696;width:162;height:289;visibility:visible;mso-wrap-style:square;v-text-anchor:top" coordsize="8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" path="m7,127c,114,1,99,5,84,9,70,18,56,23,41,28,28,29,14,30,v8,2,15,26,20,34c57,47,64,60,70,73v6,13,11,29,8,43c75,132,59,138,45,144,30,143,15,142,7,127e" fillcolor="#f0f5f8" stroked="f">
                    <v:path arrowok="t" o:connecttype="custom" o:connectlocs="14,255;10,169;46,82;60,0;100,68;140,147;156,233;90,289;14,255" o:connectangles="0,0,0,0,0,0,0,0,0"/>
                  </v:shape>
                  <v:shape id="Freeform 143" o:spid="_x0000_s1166" style="position:absolute;left:11182;top:31057;width:166;height:285;visibility:visible;mso-wrap-style:square;v-text-anchor:top" coordsize="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" path="m9,126c,113,1,96,3,82,4,68,6,53,9,39,11,30,11,5,18,v5,13,11,26,19,38c46,49,59,60,66,72v6,11,17,29,13,42c74,131,63,137,47,142,33,140,17,138,9,126e" fillcolor="#f0f5f8" stroked="f">
                    <v:path arrowok="t" o:connecttype="custom" o:connectlocs="18,253;6,165;18,78;36,0;74,76;132,145;158,229;94,285;18,253" o:connectangles="0,0,0,0,0,0,0,0,0"/>
                  </v:shape>
                  <v:shape id="Freeform 144" o:spid="_x0000_s1167" style="position:absolute;left:11677;top:31001;width:170;height:290;visibility:visible;mso-wrap-style:square;v-text-anchor:top" coordsize="8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" path="m3,121c,104,3,92,8,77,12,63,18,50,25,38,30,28,35,6,44,v3,14,4,30,10,43c60,56,69,69,74,83v11,33,-3,59,-38,62c25,140,5,135,3,121e" fillcolor="#f0f5f8" stroked="f">
                    <v:path arrowok="t" o:connecttype="custom" o:connectlocs="6,242;16,154;50,76;88,0;108,86;148,166;72,290;6,242" o:connectangles="0,0,0,0,0,0,0,0"/>
                  </v:shape>
                  <v:shape id="Freeform 145" o:spid="_x0000_s1168" style="position:absolute;left:10940;top:30352;width:168;height:288;visibility:visible;mso-wrap-style:square;v-text-anchor:top" coordsize="8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" path="m6,122c,109,3,93,6,79,9,64,13,49,19,35,22,26,22,5,30,v3,14,8,28,15,40c53,53,63,64,70,76v6,12,14,30,9,43c72,136,61,141,44,144,30,140,13,136,6,122e" fillcolor="#f0f5f8" stroked="f">
                    <v:path arrowok="t" o:connecttype="custom" o:connectlocs="12,244;12,158;38,70;60,0;90,80;140,152;158,238;88,288;12,244" o:connectangles="0,0,0,0,0,0,0,0,0"/>
                  </v:shape>
                  <v:shape id="Freeform 146" o:spid="_x0000_s1169" style="position:absolute;left:11286;top:30186;width:163;height:304;visibility:visible;mso-wrap-style:square;v-text-anchor:top" coordsize="8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" path="m6,132c,119,2,102,8,89,13,76,23,65,29,52,35,38,39,26,41,11v2,-11,7,5,8,9c51,26,54,32,56,39v6,15,13,29,18,44c78,97,81,113,77,127v-5,15,-21,20,-35,25c27,150,12,147,6,132e" fillcolor="#f0f5f8" stroked="f">
                    <v:path arrowok="t" o:connecttype="custom" o:connectlocs="12,264;16,178;58,104;83,22;99,40;113,78;149,166;155,254;85,304;12,264" o:connectangles="0,0,0,0,0,0,0,0,0,0"/>
                  </v:shape>
                  <v:shape id="Freeform 147" o:spid="_x0000_s1170" style="position:absolute;left:11372;top:30614;width:165;height:303;visibility:visible;mso-wrap-style:square;v-text-anchor:top" coordsize="8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" path="m5,128c,113,3,98,7,83,11,68,19,54,25,39v2,-7,5,-13,7,-19c33,17,38,,40,11v2,15,7,27,13,41c58,65,68,75,73,88v5,14,9,29,2,43c69,146,54,149,39,151,27,147,9,142,5,128e" fillcolor="#f0f5f8" stroked="f">
                    <v:path arrowok="t" o:connecttype="custom" o:connectlocs="10,257;14,167;50,78;64,40;80,22;107,104;147,177;151,263;78,303;10,257" o:connectangles="0,0,0,0,0,0,0,0,0,0"/>
                  </v:shape>
                  <v:shape id="Freeform 148" o:spid="_x0000_s1171" style="position:absolute;left:11625;top:30308;width:164;height:292;visibility:visible;mso-wrap-style:square;v-text-anchor:top" coordsize="8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" path="m4,121c,105,4,92,8,77,13,63,19,50,25,38,31,28,35,6,45,v2,14,4,30,10,43c61,56,70,69,75,83v4,13,7,30,,42c66,140,54,143,37,146,25,141,6,135,4,121e" fillcolor="#f0f5f8" stroked="f">
                    <v:path arrowok="t" o:connecttype="custom" o:connectlocs="8,242;16,154;50,76;90,0;110,86;150,166;150,250;74,292;8,242" o:connectangles="0,0,0,0,0,0,0,0,0"/>
                  </v:shape>
                  <v:shape id="Freeform 149" o:spid="_x0000_s1172" style="position:absolute;left:11869;top:30035;width:167;height:293;visibility:visible;mso-wrap-style:square;v-text-anchor:top" coordsize="8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" path="m5,124c,108,2,94,6,78,9,70,33,,36,1v1,1,11,36,13,39c55,54,66,65,72,79v5,12,11,30,5,43c69,139,57,142,39,146,28,142,9,137,5,124e" fillcolor="#f0f5f8" stroked="f">
                    <v:path arrowok="t" o:connecttype="custom" o:connectlocs="10,249;12,157;72,2;99,80;145,159;155,245;78,293;10,249" o:connectangles="0,0,0,0,0,0,0,0"/>
                  </v:shape>
                  <v:shape id="Freeform 150" o:spid="_x0000_s1173" style="position:absolute;left:11913;top:30532;width:163;height:289;visibility:visible;mso-wrap-style:square;v-text-anchor:top" coordsize="8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" path="m7,127c,114,1,99,5,85,9,70,18,56,23,41,28,28,29,14,30,v8,2,15,26,19,34c57,47,63,60,70,73v6,13,11,29,8,43c75,132,59,138,45,144,30,143,15,142,7,127e" fillcolor="#f0f5f8" stroked="f">
                    <v:path arrowok="t" o:connecttype="custom" o:connectlocs="14,255;10,171;46,82;60,0;99,68;141,147;157,233;91,289;14,255" o:connectangles="0,0,0,0,0,0,0,0,0"/>
                  </v:shape>
                  <v:shape id="Freeform 151" o:spid="_x0000_s1174" style="position:absolute;left:10984;top:29893;width:166;height:285;visibility:visible;mso-wrap-style:square;v-text-anchor:top" coordsize="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" path="m9,126c,113,1,97,3,82,4,68,6,54,9,39,11,30,11,5,18,v5,13,11,26,19,38c46,49,59,60,66,72v6,11,17,29,13,42c74,132,63,137,46,142,33,140,17,138,9,126e" fillcolor="#f0f5f8" stroked="f">
                    <v:path arrowok="t" o:connecttype="custom" o:connectlocs="18,253;6,165;18,78;36,0;74,76;132,145;158,229;92,285;18,253" o:connectangles="0,0,0,0,0,0,0,0,0"/>
                  </v:shape>
                  <v:shape id="Freeform 152" o:spid="_x0000_s1175" style="position:absolute;left:11479;top:29839;width:170;height:289;visibility:visible;mso-wrap-style:square;v-text-anchor:top" coordsize="8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" path="m3,120c,104,3,91,8,76,12,63,18,49,25,37,30,27,35,5,44,v2,13,4,29,10,42c60,56,69,69,74,83v11,32,-3,59,-38,61c25,139,5,134,3,120e" fillcolor="#f0f5f8" stroked="f">
                    <v:path arrowok="t" o:connecttype="custom" o:connectlocs="6,241;16,153;50,74;88,0;108,84;148,167;72,289;6,241" o:connectangles="0,0,0,0,0,0,0,0"/>
                  </v:shape>
                  <v:shape id="Freeform 153" o:spid="_x0000_s1176" style="position:absolute;left:12234;top:30821;width:166;height:288;visibility:visible;mso-wrap-style:square;v-text-anchor:top" coordsize="8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" path="m6,122c,109,2,93,5,79,8,64,13,49,18,35,21,26,22,5,29,v4,14,8,28,15,40c52,53,62,64,69,77v6,11,14,29,9,42c72,136,60,141,43,144,29,141,12,137,6,122e" fillcolor="#f0f5f8" stroked="f">
                    <v:path arrowok="t" o:connecttype="custom" o:connectlocs="12,244;10,158;36,70;58,0;88,80;138,154;156,238;86,288;12,244" o:connectangles="0,0,0,0,0,0,0,0,0"/>
                  </v:shape>
                  <v:shape id="Freeform 154" o:spid="_x0000_s1177" style="position:absolute;left:12579;top:30654;width:162;height:305;visibility:visible;mso-wrap-style:square;v-text-anchor:top" coordsize="8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" path="m6,132c,119,3,102,8,89,13,76,23,65,29,52,35,38,39,26,42,11v2,-11,6,5,7,9c52,26,54,32,57,39v5,15,12,29,17,44c78,97,81,113,77,127v-4,15,-21,21,-35,25c27,150,13,147,6,132e" fillcolor="#f0f5f8" stroked="f">
                    <v:path arrowok="t" o:connecttype="custom" o:connectlocs="12,265;16,179;58,104;84,22;98,40;114,78;148,167;154,255;84,305;12,265" o:connectangles="0,0,0,0,0,0,0,0,0,0"/>
                  </v:shape>
                  <v:shape id="Freeform 155" o:spid="_x0000_s1178" style="position:absolute;left:12665;top:31083;width:164;height:303;visibility:visible;mso-wrap-style:square;v-text-anchor:top" coordsize="8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" path="m5,128c,113,3,98,7,83,12,68,19,54,25,39v2,-6,5,-13,7,-19c33,17,38,,40,11v3,15,7,27,13,41c58,65,69,75,73,88v5,14,9,29,3,43c69,146,55,149,39,151,27,147,9,142,5,128e" fillcolor="#f0f5f8" stroked="f">
                    <v:path arrowok="t" o:connecttype="custom" o:connectlocs="10,257;14,167;50,78;64,40;80,22;106,104;146,177;152,263;78,303;10,257" o:connectangles="0,0,0,0,0,0,0,0,0,0"/>
                  </v:shape>
                  <v:shape id="Freeform 156" o:spid="_x0000_s1179" style="position:absolute;left:12919;top:30779;width:93;height:290;visibility:visible;mso-wrap-style:square;v-text-anchor:top" coordsize="4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" path="m3,120c,104,3,91,8,76,12,63,18,49,25,37,30,27,35,5,44,v1,4,1,8,2,13c46,143,46,143,46,143v-3,1,-6,1,-10,2c25,140,6,134,3,120e" fillcolor="#f0f5f8" stroked="f">
                    <v:path arrowok="t" o:connecttype="custom" o:connectlocs="6,240;16,152;51,74;89,0;93,26;93,286;73,290;6,240" o:connectangles="0,0,0,0,0,0,0,0"/>
                  </v:shape>
                  <v:shape id="Freeform 157" o:spid="_x0000_s1180" style="position:absolute;left:12276;top:30362;width:166;height:284;visibility:visible;mso-wrap-style:square;v-text-anchor:top" coordsize="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" path="m9,126c,114,2,97,3,82,4,68,6,54,9,39,11,30,11,5,18,v5,13,11,27,19,38c46,50,59,60,66,73v6,10,17,28,13,41c74,132,63,137,47,142,33,140,18,138,9,126e" fillcolor="#f0f5f8" stroked="f">
                    <v:path arrowok="t" o:connecttype="custom" o:connectlocs="18,252;6,164;18,78;36,0;74,76;132,146;158,228;94,284;18,252" o:connectangles="0,0,0,0,0,0,0,0,0"/>
                  </v:shape>
                  <v:shape id="Freeform 158" o:spid="_x0000_s1181" style="position:absolute;left:12771;top:30308;width:170;height:288;visibility:visible;mso-wrap-style:square;v-text-anchor:top" coordsize="8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" path="m3,120c,104,3,92,8,76,12,63,18,49,25,37,30,28,35,5,44,v3,13,4,29,10,42c60,56,69,69,74,83v11,33,-2,59,-38,61c25,139,6,134,3,120e" fillcolor="#f0f5f8" stroked="f">
                    <v:path arrowok="t" o:connecttype="custom" o:connectlocs="6,240;16,152;50,74;88,0;108,84;148,166;72,288;6,240" o:connectangles="0,0,0,0,0,0,0,0"/>
                  </v:shape>
                  <v:shape id="Freeform 159" o:spid="_x0000_s1182" style="position:absolute;left:12076;top:29811;width:166;height:289;visibility:visible;mso-wrap-style:square;v-text-anchor:top" coordsize="8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" path="m5,122c,109,2,93,5,79,8,64,12,49,18,35,21,26,22,5,29,v3,14,8,28,15,40c52,53,62,64,69,77v6,11,14,29,9,42c71,136,60,141,43,144,29,141,12,137,5,122e" fillcolor="#f0f5f8" stroked="f">
                    <v:path arrowok="t" o:connecttype="custom" o:connectlocs="10,245;10,159;36,70;58,0;88,80;138,155;156,239;86,289;10,245" o:connectangles="0,0,0,0,0,0,0,0,0"/>
                  </v:shape>
                  <v:shape id="Freeform 160" o:spid="_x0000_s1183" style="position:absolute;left:12420;top:29645;width:163;height:304;visibility:visible;mso-wrap-style:square;v-text-anchor:top" coordsize="8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" path="m6,132c,119,2,102,8,89,13,76,23,65,29,52,35,38,39,26,41,11v3,-11,7,5,8,9c51,26,54,32,56,39v6,15,13,29,18,44c78,97,81,113,77,127v-4,15,-21,21,-35,25c27,150,12,147,6,132e" fillcolor="#f0f5f8" stroked="f">
                    <v:path arrowok="t" o:connecttype="custom" o:connectlocs="12,264;16,178;58,104;83,22;99,40;113,78;149,166;155,254;85,304;12,264" o:connectangles="0,0,0,0,0,0,0,0,0,0"/>
                  </v:shape>
                  <v:shape id="Freeform 161" o:spid="_x0000_s1184" style="position:absolute;left:12507;top:30074;width:164;height:302;visibility:visible;mso-wrap-style:square;v-text-anchor:top" coordsize="8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" path="m5,128c,113,3,98,7,83,11,68,19,54,25,39v2,-6,5,-13,7,-19c33,17,38,,40,11v2,15,7,27,13,41c58,65,69,75,73,88v5,14,9,29,3,43c69,146,54,149,39,151,27,147,9,142,5,128e" fillcolor="#f0f5f8" stroked="f">
                    <v:path arrowok="t" o:connecttype="custom" o:connectlocs="10,256;14,166;50,78;64,40;80,22;106,104;146,176;152,262;78,302;10,256" o:connectangles="0,0,0,0,0,0,0,0,0,0"/>
                  </v:shape>
                  <v:shape id="Freeform 162" o:spid="_x0000_s1185" style="position:absolute;left:12759;top:29769;width:164;height:291;visibility:visible;mso-wrap-style:square;v-text-anchor:top" coordsize="8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" path="m4,120c,104,4,91,9,76,13,63,19,49,26,37,31,27,35,5,45,v2,13,4,29,10,42c61,55,70,68,75,82v4,13,7,30,,42c67,139,54,143,37,145,25,140,6,134,4,120e" fillcolor="#f0f5f8" stroked="f">
                    <v:path arrowok="t" o:connecttype="custom" o:connectlocs="8,241;18,153;52,74;90,0;110,84;150,165;150,249;74,291;8,241" o:connectangles="0,0,0,0,0,0,0,0,0"/>
                  </v:shape>
                  <v:shape id="Freeform 163" o:spid="_x0000_s1186" style="position:absolute;left:13007;top:29671;width:5;height:64;visibility:visible;mso-wrap-style:square;v-text-anchor:top" coordsize="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" path="m2,v,32,,32,,32c,21,,11,2,e" fillcolor="#f0f5f8" stroked="f">
                    <v:path arrowok="t" o:connecttype="custom" o:connectlocs="5,0;5,64;5,0" o:connectangles="0,0,0"/>
                  </v:shape>
                  <v:shape id="Freeform 164" o:spid="_x0000_s1187" style="position:absolute;left:12118;top:29352;width:166;height:285;visibility:visible;mso-wrap-style:square;v-text-anchor:top" coordsize="8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" path="m9,126c,114,2,97,3,82,4,68,6,54,9,39,11,30,11,5,18,v5,13,11,27,19,38c46,50,59,60,66,73v6,10,17,28,13,41c74,132,63,137,47,142,33,140,17,138,9,126e" fillcolor="#f0f5f8" stroked="f">
                    <v:path arrowok="t" o:connecttype="custom" o:connectlocs="18,253;6,165;18,78;36,0;74,76;132,147;158,229;94,285;18,253" o:connectangles="0,0,0,0,0,0,0,0,0"/>
                  </v:shape>
                  <v:shape id="Freeform 165" o:spid="_x0000_s1188" style="position:absolute;left:12613;top:29298;width:170;height:289;visibility:visible;mso-wrap-style:square;v-text-anchor:top" coordsize="8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" path="m3,120c,104,3,92,8,76,12,63,18,49,25,37,30,28,35,5,44,v3,13,4,29,10,42c60,56,69,69,74,83v11,33,-3,59,-38,61c25,140,5,134,3,120e" fillcolor="#f0f5f8" stroked="f">
                    <v:path arrowok="t" o:connecttype="custom" o:connectlocs="6,241;16,153;50,74;88,0;108,84;148,167;72,289;6,241" o:connectangles="0,0,0,0,0,0,0,0"/>
                  </v:shape>
                  <v:shape id="Freeform 166" o:spid="_x0000_s1189" style="position:absolute;left:10749;top:29362;width:169;height:289;visibility:visible;mso-wrap-style:square;v-text-anchor:top" coordsize="8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" path="m6,122c,109,3,93,6,79,9,64,13,49,18,35,22,26,22,5,29,v4,14,8,28,16,40c53,53,63,64,70,77v6,11,14,29,9,42c72,136,61,141,43,144,30,141,12,137,6,122e" fillcolor="#f0f5f8" stroked="f">
                    <v:path arrowok="t" o:connecttype="custom" o:connectlocs="12,245;12,159;36,70;58,0;91,80;141,155;159,239;87,289;12,245" o:connectangles="0,0,0,0,0,0,0,0,0"/>
                  </v:shape>
                  <v:shape id="Freeform 167" o:spid="_x0000_s1190" style="position:absolute;left:11096;top:29196;width:162;height:305;visibility:visible;mso-wrap-style:square;v-text-anchor:top" coordsize="8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" path="m5,132c,119,2,102,8,89,13,76,23,65,28,52,34,38,39,26,41,11v2,-11,7,5,8,9c51,26,54,32,56,39v6,15,13,29,18,44c78,97,81,113,77,127v-5,15,-21,21,-35,25c27,150,12,147,5,132e" fillcolor="#f0f5f8" stroked="f">
                    <v:path arrowok="t" o:connecttype="custom" o:connectlocs="10,265;16,179;56,104;82,22;98,40;112,78;148,167;154,255;84,305;10,265" o:connectangles="0,0,0,0,0,0,0,0,0,0"/>
                  </v:shape>
                  <v:shape id="Freeform 168" o:spid="_x0000_s1191" style="position:absolute;left:11182;top:29625;width:162;height:302;visibility:visible;mso-wrap-style:square;v-text-anchor:top" coordsize="8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" path="m5,128c,113,3,98,7,83,11,68,19,54,24,39v3,-6,5,-13,8,-19c33,17,37,,39,11v3,15,7,27,13,41c58,65,68,75,73,88v4,14,8,29,2,43c69,146,54,149,39,151,27,147,9,142,5,128e" fillcolor="#f0f5f8" stroked="f">
                    <v:path arrowok="t" o:connecttype="custom" o:connectlocs="10,256;14,166;48,78;64,40;78,22;104,104;146,176;150,262;78,302;10,256" o:connectangles="0,0,0,0,0,0,0,0,0,0"/>
                  </v:shape>
                  <v:shape id="Freeform 169" o:spid="_x0000_s1192" style="position:absolute;left:11435;top:29320;width:164;height:291;visibility:visible;mso-wrap-style:square;v-text-anchor:top" coordsize="8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" path="m3,120c,104,3,91,8,76,12,63,19,49,25,37,31,27,35,5,44,v3,13,5,29,10,42c60,55,70,68,74,82v5,13,8,30,1,42c66,139,54,143,36,145,25,140,6,134,3,120e" fillcolor="#f0f5f8" stroked="f">
                    <v:path arrowok="t" o:connecttype="custom" o:connectlocs="6,241;16,153;50,74;88,0;108,84;148,165;150,249;72,291;6,241" o:connectangles="0,0,0,0,0,0,0,0,0"/>
                  </v:shape>
                  <v:shape id="Freeform 170" o:spid="_x0000_s1193" style="position:absolute;left:11679;top:29046;width:164;height:292;visibility:visible;mso-wrap-style:square;v-text-anchor:top" coordsize="8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" path="m5,124c,108,2,94,6,79,8,70,33,,36,1v1,1,11,36,13,39c55,54,66,65,71,79v6,12,11,30,6,43c69,139,57,142,39,146,28,142,9,137,5,124e" fillcolor="#f0f5f8" stroked="f">
                    <v:path arrowok="t" o:connecttype="custom" o:connectlocs="10,248;12,158;72,2;98,80;142,158;154,244;78,292;10,248" o:connectangles="0,0,0,0,0,0,0,0"/>
                  </v:shape>
                  <v:shape id="Freeform 171" o:spid="_x0000_s1194" style="position:absolute;left:11721;top:29543;width:162;height:288;visibility:visible;mso-wrap-style:square;v-text-anchor:top" coordsize="8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" path="m8,127c,114,2,99,6,85,9,70,18,56,24,41,29,28,30,14,31,v8,2,15,26,19,34c57,47,64,60,71,73v5,13,10,29,8,43c75,132,60,138,46,144,30,143,16,142,8,127e" fillcolor="#f0f5f8" stroked="f">
                    <v:path arrowok="t" o:connecttype="custom" o:connectlocs="16,254;12,170;48,82;62,0;100,68;142,146;158,232;92,288;16,254" o:connectangles="0,0,0,0,0,0,0,0,0"/>
                  </v:shape>
                  <v:shape id="Freeform 172" o:spid="_x0000_s1195" style="position:absolute;left:10791;top:28904;width:169;height:284;visibility:visible;mso-wrap-style:square;v-text-anchor:top" coordsize="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" path="m9,126c,114,2,97,3,82,4,68,7,54,10,39,12,30,12,5,18,v6,13,12,27,20,38c46,50,60,60,67,73v6,10,17,28,13,41c75,132,64,137,47,142,34,140,18,138,9,126e" fillcolor="#f0f5f8" stroked="f">
                    <v:path arrowok="t" o:connecttype="custom" o:connectlocs="18,252;6,164;20,78;36,0;76,76;135,146;161,228;95,284;18,252" o:connectangles="0,0,0,0,0,0,0,0,0"/>
                  </v:shape>
                  <v:shape id="Freeform 173" o:spid="_x0000_s1196" style="position:absolute;left:11288;top:28882;width:171;height:256;visibility:visible;mso-wrap-style:square;v-text-anchor:top" coordsize="85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" path="m3,104c,88,3,76,7,60,12,47,18,33,24,21,27,16,30,8,33,,47,,47,,47,v1,9,3,18,7,26c60,40,69,53,74,67v11,33,-3,59,-38,61c25,124,5,118,3,104e" fillcolor="#f0f5f8" stroked="f">
                    <v:path arrowok="t" o:connecttype="custom" o:connectlocs="6,208;14,120;48,42;66,0;95,0;109,52;149,134;72,256;6,208" o:connectangles="0,0,0,0,0,0,0,0,0"/>
                  </v:shape>
                  <v:shape id="Freeform 174" o:spid="_x0000_s1197" style="position:absolute;left:12326;top:28882;width:167;height:178;visibility:visible;mso-wrap-style:square;v-text-anchor:top" coordsize="8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" path="m5,67c,54,2,38,5,24,7,16,9,8,11,,55,,55,,55,v5,7,10,14,14,21c75,32,83,51,78,64,71,81,60,86,43,89,29,85,12,81,5,67e" fillcolor="#f0f5f8" stroked="f">
                    <v:path arrowok="t" o:connecttype="custom" o:connectlocs="10,134;10,48;22,0;111,0;139,42;157,128;87,178;10,134" o:connectangles="0,0,0,0,0,0,0,0"/>
                  </v:shape>
                  <v:shape id="Freeform 175" o:spid="_x0000_s1198" style="position:absolute;left:12615;top:28882;width:162;height:240;visibility:visible;mso-wrap-style:square;v-text-anchor:top" coordsize="8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" path="m5,100c,87,2,70,8,57,13,44,23,33,28,20,31,13,34,7,36,,54,,54,,54,v,2,1,5,2,7c62,22,69,36,74,52v4,13,7,29,3,43c72,111,56,116,42,120,27,119,12,115,5,100e" fillcolor="#f0f5f8" stroked="f">
                    <v:path arrowok="t" o:connecttype="custom" o:connectlocs="10,200;16,114;56,40;72,0;108,0;112,14;148,104;154,190;84,240;10,200" o:connectangles="0,0,0,0,0,0,0,0,0,0"/>
                  </v:shape>
                  <v:shape id="Freeform 176" o:spid="_x0000_s1199" style="position:absolute;left:12953;top:29012;width:59;height:214;visibility:visible;mso-wrap-style:square;v-text-anchor:top" coordsize="2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" path="m3,85c,69,3,56,8,41,12,28,19,15,25,2v1,,1,-1,2,-2c28,7,29,14,29,21v,86,,86,,86c18,103,6,97,3,85e" fillcolor="#f0f5f8" stroked="f">
                    <v:path arrowok="t" o:connecttype="custom" o:connectlocs="6,170;16,82;51,4;55,0;59,42;59,214;6,170" o:connectangles="0,0,0,0,0,0,0"/>
                  </v:shape>
                  <v:shape id="Freeform 177" o:spid="_x0000_s1200" style="position:absolute;left:11709;top:33655;width:126;height:151;visibility:visible;mso-wrap-style:square;v-text-anchor:top" coordsize="6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" path="m,75c1,63,3,51,5,40,7,30,7,5,14,v5,13,11,27,19,38c42,50,56,61,62,73v1,,1,1,1,2c,75,,75,,75e" fillcolor="#f0f5f8" stroked="f">
                    <v:path arrowok="t" o:connecttype="custom" o:connectlocs="0,151;10,81;28,0;66,77;124,147;126,151;0,151" o:connectangles="0,0,0,0,0,0,0"/>
                  </v:shape>
                  <v:shape id="Freeform 178" o:spid="_x0000_s1201" style="position:absolute;left:12390;top:33785;width:18;height:21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" path="m,10c2,6,5,2,8,v,3,1,7,1,10c,10,,10,,10e" fillcolor="#f0f5f8" stroked="f">
                    <v:path arrowok="t" o:connecttype="custom" o:connectlocs="0,21;16,0;18,21;0,21" o:connectangles="0,0,0,0"/>
                  </v:shape>
                  <v:shape id="Freeform 179" o:spid="_x0000_s1202" style="position:absolute;left:12767;top:33429;width:168;height:284;visibility:visible;mso-wrap-style:square;v-text-anchor:top" coordsize="84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" path="m9,126c,114,2,97,3,83,4,68,6,54,10,40,12,30,12,5,18,v5,13,11,27,20,38c46,50,60,60,67,73v5,11,17,29,13,41c74,132,64,137,47,142,33,140,18,138,9,126e" fillcolor="#f0f5f8" stroked="f">
                    <v:path arrowok="t" o:connecttype="custom" o:connectlocs="18,252;6,166;20,80;36,0;76,76;134,146;160,228;94,284;18,252" o:connectangles="0,0,0,0,0,0,0,0,0"/>
                  </v:shape>
                  <v:shape id="Freeform 180" o:spid="_x0000_s1203" style="position:absolute;left:11881;top:33251;width:163;height:304;visibility:visible;mso-wrap-style:square;v-text-anchor:top" coordsize="8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" path="m6,132c,119,2,102,8,89,13,76,23,65,29,52,35,38,39,26,41,11v2,-11,7,5,8,9c51,26,54,32,56,39v6,15,13,29,18,44c78,97,81,113,77,127v-5,15,-21,20,-35,25c27,150,12,147,6,132e" fillcolor="#f0f5f8" stroked="f">
                    <v:path arrowok="t" o:connecttype="custom" o:connectlocs="12,264;16,178;58,104;83,22;99,40;113,78;149,166;155,254;85,304;12,264" o:connectangles="0,0,0,0,0,0,0,0,0,0"/>
                  </v:shape>
                  <v:shape id="Freeform 181" o:spid="_x0000_s1204" style="position:absolute;left:11998;top:33679;width:88;height:127;visibility:visible;mso-wrap-style:square;v-text-anchor:top" coordsize="4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" path="m,63c3,55,7,47,10,39v2,-6,5,-13,7,-19c18,17,23,,25,11v2,15,7,27,13,41c39,56,41,59,44,63,,63,,63,,63e" fillcolor="#f0f5f8" stroked="f">
                    <v:path arrowok="t" o:connecttype="custom" o:connectlocs="0,127;20,79;34,40;50,22;76,105;88,127;0,127" o:connectangles="0,0,0,0,0,0,0"/>
                  </v:shape>
                  <v:shape id="Freeform 182" o:spid="_x0000_s1205" style="position:absolute;left:12220;top:33373;width:164;height:292;visibility:visible;mso-wrap-style:square;v-text-anchor:top" coordsize="82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" path="m4,121c,105,4,92,9,77,13,64,19,50,25,38,31,28,35,6,45,v2,14,4,30,10,43c61,56,70,69,75,83v4,13,7,30,,42c66,140,54,143,37,146,25,141,6,135,4,121e" fillcolor="#f0f5f8" stroked="f">
                    <v:path arrowok="t" o:connecttype="custom" o:connectlocs="8,242;18,154;50,76;90,0;110,86;150,166;150,250;74,292;8,242" o:connectangles="0,0,0,0,0,0,0,0,0"/>
                  </v:shape>
                  <v:shape id="Freeform 183" o:spid="_x0000_s1206" style="position:absolute;left:12464;top:33100;width:167;height:293;visibility:visible;mso-wrap-style:square;v-text-anchor:top" coordsize="8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" path="m5,124c,108,2,94,6,79,9,70,33,,36,1v1,1,11,36,13,39c55,54,66,65,72,79v5,12,11,30,5,43c69,139,57,142,39,146,28,142,9,137,5,124e" fillcolor="#f0f5f8" stroked="f">
                    <v:path arrowok="t" o:connecttype="custom" o:connectlocs="10,249;12,159;72,2;99,80;145,159;155,245;78,293;10,249" o:connectangles="0,0,0,0,0,0,0,0"/>
                  </v:shape>
                  <v:shape id="Freeform 184" o:spid="_x0000_s1207" style="position:absolute;left:12513;top:33597;width:154;height:209;visibility:visible;mso-wrap-style:square;v-text-anchor:top" coordsize="7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" path="m,104c,97,1,91,3,85,7,70,16,56,21,41,26,28,27,14,28,v8,2,15,26,20,34c55,47,62,60,68,73v4,9,8,20,9,31c,104,,104,,104e" fillcolor="#f0f5f8" stroked="f">
                    <v:path arrowok="t" o:connecttype="custom" o:connectlocs="0,209;6,171;42,82;56,0;96,68;136,147;154,209;0,209" o:connectangles="0,0,0,0,0,0,0,0"/>
                  </v:shape>
                  <v:shape id="Freeform 185" o:spid="_x0000_s1208" style="position:absolute;left:11647;top:33114;width:166;height:287;visibility:visible;mso-wrap-style:square;v-text-anchor:top" coordsize="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" path="m9,126c,114,1,97,3,83,4,68,6,54,9,40,11,31,11,5,18,v5,13,11,27,19,38c46,50,59,61,66,73v6,11,17,29,13,42c74,132,63,137,46,143,33,140,17,138,9,126e" fillcolor="#f0f5f8" stroked="f">
                    <v:path arrowok="t" o:connecttype="custom" o:connectlocs="18,253;6,167;18,80;36,0;74,76;132,147;158,231;92,287;18,253" o:connectangles="0,0,0,0,0,0,0,0,0"/>
                  </v:shape>
                  <v:shape id="Freeform 186" o:spid="_x0000_s1209" style="position:absolute;left:12074;top:32904;width:170;height:289;visibility:visible;mso-wrap-style:square;v-text-anchor:top" coordsize="85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" path="m3,120c,104,3,92,8,76,12,63,18,49,25,37,30,28,35,5,44,v3,13,4,29,10,42c60,56,69,69,74,83v11,33,-3,59,-38,61c25,139,5,134,3,120e" fillcolor="#f0f5f8" stroked="f">
                    <v:path arrowok="t" o:connecttype="custom" o:connectlocs="6,241;16,153;50,74;88,0;108,84;148,167;72,289;6,241" o:connectangles="0,0,0,0,0,0,0,0"/>
                  </v:shape>
                  <v:shape id="Freeform 187" o:spid="_x0000_s1210" style="position:absolute;left:9779;top:28876;width:3233;height:4924;visibility:visible;mso-wrap-style:square;v-text-anchor:top" coordsize="1613,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" path="m,2371v,48,39,87,87,87c1527,2458,1527,2458,1527,2458v47,,86,-39,86,-87c1613,87,1613,87,1613,87,1613,39,1574,,1527,,87,,87,,87,,39,,,39,,87,,2371,,2371,,2371xe" filled="f" strokecolor="#dd8047 [3205]" strokeweight="1pt">
                    <v:stroke joinstyle="miter"/>
                    <v:path arrowok="t" o:connecttype="custom" o:connectlocs="0,4750;174,4924;3061,4924;3233,4750;3233,174;3061,0;174,0;0,174;0,4750" o:connectangles="0,0,0,0,0,0,0,0,0"/>
                  </v:shape>
                  <v:shape id="Freeform 188" o:spid="_x0000_s1211" style="position:absolute;left:9537;top:28575;width:3719;height:5525;visibility:visible;mso-wrap-style:square;v-text-anchor:top" coordsize="1856,2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" path="m86,c39,,,39,,87,,2672,,2672,,2672v,47,39,86,86,86c1769,2758,1769,2758,1769,2758v48,,87,-39,87,-86c1856,87,1856,87,1856,87,1856,39,1817,,1769,,86,,86,,86,xe" filled="f" strokecolor="#dd8047 [3205]" strokeweight="3pt">
                    <v:stroke joinstyle="miter"/>
                    <v:path arrowok="t" o:connecttype="custom" o:connectlocs="172,0;0,174;0,5353;172,5525;3545,5525;3719,5353;3719,174;3545,0;172,0" o:connectangles="0,0,0,0,0,0,0,0,0"/>
                  </v:shape>
                </v:group>
                <v:group id="Group 7382" o:spid="_x0000_s1212" style="position:absolute;top:6758;width:9963;height:11881" coordsize="9969,1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rect id="AutoShape 53" o:spid="_x0000_s1213" style="position:absolute;width:9969;height:1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" filled="f" stroked="f">
                    <o:lock v:ext="edit" aspectratio="t" text="t"/>
                  </v:rect>
                  <v:shape id="Freeform 191" o:spid="_x0000_s1214" style="position:absolute;left:2365;top:10445;width:190;height:1397;visibility:visible;mso-wrap-style:square;v-text-anchor:top" coordsize="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" path="m5,3c1,17,,31,6,44,6,,6,,6,,6,1,5,2,5,3xe" fillcolor="#dae9ee" stroked="f">
                    <v:path arrowok="t" o:connecttype="custom" o:connectlocs="15875,9525;19050,139700;19050,0;15875,9525" o:connectangles="0,0,0,0"/>
                  </v:shape>
                  <v:shape id="Freeform 7360" o:spid="_x0000_s1215" style="position:absolute;left:95;top:127;width:9779;height:9477;visibility:visible;mso-wrap-style:square;v-text-anchor:top" coordsize="309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" path="m309,275v-17,-3,-35,,-50,-5c242,265,228,253,220,238v-8,-16,-15,-33,-20,-49c198,185,197,181,196,178v-2,-4,-5,-10,-5,-14c193,156,194,147,197,139v9,-26,18,-50,37,-70c242,60,254,52,266,50v11,-2,28,-4,35,-13c285,35,268,30,252,33v-16,2,-34,11,-44,24c198,71,188,85,185,103v-3,17,1,33,-1,50c180,146,174,140,173,132v-2,-8,-1,-16,-2,-25c171,99,172,91,168,84,164,75,160,68,154,60,130,32,95,24,61,14,48,10,36,5,23,v-2,3,3,7,4,10c30,14,32,19,34,24v3,8,5,17,8,25c44,58,46,66,50,73v4,8,7,13,13,19c75,105,88,114,104,122v16,7,34,6,50,13c167,141,176,156,181,168v5,13,13,27,13,41c189,207,177,207,172,211v-7,5,-15,6,-23,6c141,217,133,214,125,214v-9,1,-18,2,-26,4c83,222,66,229,55,241,43,253,31,267,18,278,13,282,3,286,,292v18,1,35,2,53,4c69,297,87,297,101,288v4,-3,9,-5,12,-8c117,277,120,273,123,270v5,-6,10,-12,16,-18c149,240,162,220,178,216v16,-4,25,10,31,21c217,250,224,260,235,269v4,4,11,6,17,7c259,279,265,280,272,282v7,1,12,1,19,1c299,282,303,280,309,275e" fillcolor="#a5b270" strokecolor="#dd8047 [3205]" strokeweight="1pt">
                    <v:stroke joinstyle="miter"/>
                    <v:path arrowok="t" o:connecttype="custom" o:connectlocs="977900,877535;819664,861580;696239,759467;632945,603106;620286,568005;604462,523330;623451,443554;740546,220182;841817,159552;952582,118068;797511,105304;658263,181889;585474,328677;582309,488229;547497,421217;541168,341441;531674,268047;487368,191462;193048,44675;72789,0;85448,31910;107601,76585;132918,156361;158236,232946;199378,293575;329131,389307;487368,430790;572815,536094;613957,666927;544333,673309;471544,692455;395591,682882;313308,695646;174060,769040;56965,887108;0,931783;167730,944547;319637,919019;357614,893490;389261,861580;439897,804141;563321,689264;661428,756276;743710,858389;797511,880726;860805,899872;920935,903063;977900,877535" o:connectangles="0,0,0,0,0,0,0,0,0,0,0,0,0,0,0,0,0,0,0,0,0,0,0,0,0,0,0,0,0,0,0,0,0,0,0,0,0,0,0,0,0,0,0,0,0,0,0,0"/>
                  </v:shape>
                  <v:shape id="Freeform 7361" o:spid="_x0000_s1216" style="position:absolute;left:95;top:127;width:9779;height:9477;visibility:visible;mso-wrap-style:square;v-text-anchor:top" coordsize="309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" path="m309,275v-17,-3,-35,,-50,-5c242,265,228,253,220,238v-8,-16,-15,-33,-20,-49c198,185,197,181,196,178v-2,-4,-5,-10,-5,-14c193,156,194,147,197,139v9,-26,18,-50,37,-70c242,60,254,52,266,50v11,-2,28,-4,35,-13c285,35,268,30,252,33v-16,2,-34,11,-44,24c198,71,188,85,185,103v-3,17,1,33,-1,50c180,146,174,140,173,132v-2,-8,-1,-16,-2,-25c171,99,172,91,168,84,164,75,160,68,154,60,130,32,95,24,61,14,48,10,36,5,23,v-2,3,3,7,4,10c30,14,32,19,34,24v3,8,5,17,8,25c44,58,46,66,50,73v4,8,7,13,13,19c75,105,88,114,104,122v16,7,34,6,50,13c167,141,176,156,181,168v5,13,13,27,13,41c189,207,177,207,172,211v-7,5,-15,6,-23,6c141,217,133,214,125,214v-9,1,-18,2,-26,4c83,222,66,229,55,241,43,253,31,267,18,278,13,282,3,286,,292v18,1,35,2,53,4c69,297,87,297,101,288v4,-3,9,-5,12,-8c117,277,120,273,123,270v5,-6,10,-12,16,-18c149,240,162,220,178,216v16,-4,25,10,31,21c217,250,224,260,235,269v4,4,11,6,17,7c259,279,265,280,272,282v7,1,12,1,19,1c299,282,303,280,309,275e" filled="f" strokecolor="#cca35a" strokeweight="1pt">
                    <v:stroke joinstyle="miter"/>
                    <v:path arrowok="t" o:connecttype="custom" o:connectlocs="977900,877536;819664,861581;696239,759468;632945,603107;620286,568005;604462,523331;623451,443555;740546,220182;841817,159552;952582,118068;797511,105304;658263,181889;585474,328677;582309,488229;547497,421217;541168,341441;531674,268047;487368,191462;193048,44675;72789,0;85448,31910;107601,76585;132918,156361;158236,232946;199378,293576;329131,389307;487368,430790;572815,536095;613957,666927;544333,673310;471544,692456;395591,682883;313308,695647;174060,769041;56965,887109;0,931784;167730,944548;319637,919020;357614,893491;389261,861581;439897,804142;563321,689265;661428,756277;743710,858390;797511,880727;860805,899873;920935,903064;977900,877536" o:connectangles="0,0,0,0,0,0,0,0,0,0,0,0,0,0,0,0,0,0,0,0,0,0,0,0,0,0,0,0,0,0,0,0,0,0,0,0,0,0,0,0,0,0,0,0,0,0,0,0"/>
                  </v:shape>
                  <v:shape id="Freeform 7362" o:spid="_x0000_s1217" style="position:absolute;left:3889;top:4413;width:4683;height:4429;visibility:visible;mso-wrap-style:square;v-text-anchor:top" coordsize="14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" path="m72,139v-3,-4,-6,-8,-8,-13c61,122,61,117,60,112v,-4,1,-9,3,-13c64,96,65,94,66,91v1,-1,2,-5,2,-6c66,80,59,88,58,90v-4,3,-6,8,-8,12c47,105,44,109,40,112v-4,3,-9,5,-13,7c21,121,15,122,9,123v5,-8,9,-18,16,-24c28,96,33,92,37,91v5,-2,9,-2,14,-4c53,86,55,85,58,83v,,2,-1,2,-2c60,80,60,80,60,79v,-1,,-1,-1,-1c55,76,50,78,46,80,37,83,27,82,18,79,13,78,9,76,5,74,4,74,,73,,71,,70,4,69,5,69v8,-4,17,-9,26,-7c34,62,36,63,39,63v2,1,4,2,6,3c48,67,50,67,52,67v2,1,3,1,4,1c57,68,59,67,59,67v,-1,,-3,-1,-3c58,62,57,62,56,61,54,59,52,58,50,57,48,56,46,55,44,54,42,52,40,51,38,50,37,49,36,48,35,47,33,46,32,44,31,42,29,40,28,37,26,34,25,31,23,28,22,24v,-3,-1,-6,-2,-10c30,16,38,21,45,27v3,4,6,7,9,11c57,42,58,46,60,51v1,1,1,2,2,3c62,55,62,57,63,58v,,,-1,1,c64,58,63,58,64,58v,1,1,1,2,2c72,61,66,50,65,48,61,40,62,29,65,21,67,16,70,11,72,7,74,5,75,2,76,v,,1,,1,c77,1,78,3,78,4v2,9,6,18,5,28c83,36,82,41,80,46v-3,3,-7,9,-5,13c76,59,78,60,78,60v1,,2,-2,2,-2c81,56,82,53,83,51v2,-4,5,-8,8,-12c96,34,102,29,108,25v7,-3,14,-5,22,-7c127,23,126,27,123,31v-1,2,-2,5,-3,7c119,39,119,40,118,41v,1,-1,2,-2,3c109,50,99,53,91,59v-2,1,-3,2,-4,3c86,63,85,64,84,66v5,1,9,-2,13,-4c100,61,101,60,104,59v2,,4,-1,7,-1c120,57,130,59,139,63v3,2,6,4,9,4c141,74,130,76,121,77v-5,,-9,1,-14,c102,76,97,75,92,74v-2,,-5,,-7,c85,75,85,76,86,77v1,1,1,2,3,2c91,81,93,82,95,82v3,1,5,2,7,2c105,85,107,86,109,88v8,5,12,14,16,22c126,112,126,114,127,115v-2,,-4,-1,-6,-1c119,113,117,112,114,112v-2,,-4,-1,-7,-1c105,110,102,110,100,109v-2,-2,-4,-3,-6,-4c92,103,91,101,89,99,88,98,88,97,88,96,87,95,87,94,86,93,85,90,84,88,83,86,81,84,80,83,77,82v,,-3,1,-3,1c74,85,75,86,75,87v,1,,,1,c76,88,76,88,76,88v1,2,2,3,2,4c79,94,80,96,81,98v2,5,2,10,2,15c82,118,81,123,80,127v-1,2,-2,5,-3,6c77,134,76,136,75,136v-1,1,-2,2,-3,3e" fillcolor="#f58c8c" strokecolor="white" strokeweight=".5pt">
                    <v:stroke joinstyle="miter"/>
                    <v:path arrowok="t" o:connecttype="custom" o:connectlocs="202514,401489;199349,315456;215171,270846;158214,325015;85435,379185;79107,315456;161378,277219;189857,258100;186692,248541;56957,251728;0,226236;98093,197558;142392,210304;177200,216677;183528,203931;158214,181626;120243,159321;98093,133830;69614,76474;142392,86033;189857,162508;199349,184813;202514,184813;205678,152948;227828,22305;243649,0;262635,101966;237321,187999;253142,184813;287949,124271;411356,57356;379713,121084;367056,140203;275292,197558;306935,197558;351235,184813;468313,213490;338578,245355;268964,235795;281621,251728;322756,267660;395535,350507;382878,363252;338578,353693;297442,334575;278456,305897;262635,274033;234157,264473;240485,277219;246814,293151;262635,360066;243649,423794;227828,442913" o:connectangles="0,0,0,0,0,0,0,0,0,0,0,0,0,0,0,0,0,0,0,0,0,0,0,0,0,0,0,0,0,0,0,0,0,0,0,0,0,0,0,0,0,0,0,0,0,0,0,0,0,0,0,0,0"/>
                  </v:shape>
                  <v:shape id="Freeform 7363" o:spid="_x0000_s1218" style="position:absolute;left:3889;top:4413;width:4683;height:4429;visibility:visible;mso-wrap-style:square;v-text-anchor:top" coordsize="14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" path="m72,139v-3,-4,-6,-8,-8,-13c61,122,61,117,60,112v,-4,1,-9,3,-13c64,96,65,94,66,91v1,-1,2,-5,2,-6c66,80,59,88,58,90v-4,3,-6,8,-8,12c47,105,44,109,40,112v-4,3,-9,5,-13,7c21,121,15,122,9,123v5,-8,9,-18,16,-24c28,96,33,92,37,91v5,-2,9,-2,14,-4c53,86,55,85,58,83v,,2,-1,2,-2c60,80,60,80,60,79v,-1,,-1,-1,-1c55,76,50,78,46,80,37,83,27,82,18,79,13,78,9,76,5,74,4,74,,73,,71,,70,4,69,5,69v8,-4,17,-9,26,-7c34,62,36,63,39,63v2,1,4,2,6,3c48,67,50,67,52,67v2,1,3,1,4,1c57,68,59,67,59,67v,-1,,-3,-1,-3c58,62,57,62,56,61,54,59,52,58,50,57,48,56,46,55,44,54,42,52,40,51,38,50,37,49,36,48,35,47,33,46,32,44,31,42,29,40,28,37,26,34,25,31,23,28,22,24v,-3,-1,-6,-2,-10c30,16,38,21,45,27v3,4,6,7,9,11c57,42,58,46,60,51v1,1,1,2,2,3c62,55,62,57,63,58v,,,-1,1,c64,58,63,58,64,58v,1,1,1,2,2c72,61,66,50,65,48,61,40,62,29,65,21,67,16,70,11,72,7,74,5,75,2,76,v,,1,,1,c77,1,78,3,78,4v2,9,6,18,5,28c83,36,82,41,80,46v-3,3,-7,9,-5,13c76,59,78,60,78,60v1,,2,-2,2,-2c81,56,82,53,83,51v2,-4,5,-8,8,-12c96,34,102,29,108,25v7,-3,14,-5,22,-7c127,23,126,27,123,31v-1,2,-2,5,-3,7c119,39,119,40,118,41v,1,-1,2,-2,3c109,50,99,53,91,59v-2,1,-3,2,-4,3c86,63,85,64,84,66v5,1,9,-2,13,-4c100,61,101,60,104,59v2,,4,-1,7,-1c120,57,130,59,139,63v3,2,6,4,9,4c141,74,130,76,121,77v-5,,-9,1,-14,c102,76,97,75,92,74v-2,,-5,,-7,c85,75,85,76,86,77v1,1,1,2,3,2c91,81,93,82,95,82v3,1,5,2,7,2c105,85,107,86,109,88v8,5,12,14,16,22c126,112,126,114,127,115v-2,,-4,-1,-6,-1c119,113,117,112,114,112v-2,,-4,-1,-7,-1c105,110,102,110,100,109v-2,-2,-4,-3,-6,-4c92,103,91,101,89,99,88,98,88,97,88,96,87,95,87,94,86,93,85,90,84,88,83,86,81,84,80,83,77,82v,,-3,1,-3,1c74,85,75,86,75,87v,1,,,1,c76,88,76,88,76,88v1,2,2,3,2,4c79,94,80,96,81,98v2,5,2,10,2,15c82,118,81,123,80,127v-1,2,-2,5,-3,6c77,134,76,136,75,136v-1,1,-2,2,-3,3e" fillcolor="#dd8047 [3205]" strokecolor="white" strokeweight=".5pt">
                    <v:stroke joinstyle="miter"/>
                    <v:path arrowok="t" o:connecttype="custom" o:connectlocs="202514,401489;199349,315456;215171,270846;158214,325015;85435,379185;79107,315456;161378,277219;189857,258100;186692,248541;56957,251728;0,226236;98093,197558;142392,210304;177200,216677;183528,203931;158214,181626;120243,159321;98093,133830;69614,76474;142392,86033;189857,162508;199349,184813;202514,184813;205678,152948;227828,22305;243649,0;262635,101966;237321,187999;253142,184813;287949,124271;411356,57356;379713,121084;367056,140203;275292,197558;306935,197558;351235,184813;468313,213490;338578,245355;268964,235795;281621,251728;322756,267660;395535,350507;382878,363252;338578,353693;297442,334575;278456,305897;262635,274033;234157,264473;240485,277219;246814,293151;262635,360066;243649,423794;227828,442913" o:connectangles="0,0,0,0,0,0,0,0,0,0,0,0,0,0,0,0,0,0,0,0,0,0,0,0,0,0,0,0,0,0,0,0,0,0,0,0,0,0,0,0,0,0,0,0,0,0,0,0,0,0,0,0,0"/>
                  </v:shape>
                </v:group>
                <v:group id="Group 7383" o:spid="_x0000_s1219" style="position:absolute;left:32070;top:45720;width:36595;height:46932" coordsize="36576,46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Ge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XQ8+YC/N+EJyOUvAAAA//8DAFBLAQItABQABgAIAAAAIQDb4fbL7gAAAIUBAAATAAAAAAAA&#10;AAAAAAAAAAAAAABbQ29udGVudF9UeXBlc10ueG1sUEsBAi0AFAAGAAgAAAAhAFr0LFu/AAAAFQEA&#10;AAsAAAAAAAAAAAAAAAAAHwEAAF9yZWxzLy5yZWxzUEsBAi0AFAAGAAgAAAAhAOSPEZ7HAAAA3QAA&#10;AA8AAAAAAAAAAAAAAAAABwIAAGRycy9kb3ducmV2LnhtbFBLBQYAAAAAAwADALcAAAD7AgAAAAA=&#10;">
                  <v:rect id="AutoShape 6" o:spid="_x0000_s1220" style="position:absolute;width:36576;height:46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" filled="f" stroked="f">
                    <o:lock v:ext="edit" aspectratio="t" text="t"/>
                  </v:rect>
                  <v:shape id="Freeform 7366" o:spid="_x0000_s1221" style="position:absolute;left:158;top:12525;width:22114;height:21479;visibility:visible;mso-wrap-style:square;v-text-anchor:top" coordsize="693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" path="m693,352v-28,11,-52,32,-81,40c583,400,550,395,524,380,496,365,471,346,446,326v-5,-4,-11,-8,-16,-12c424,309,413,304,410,298v-5,-14,-13,-29,-16,-44c383,207,374,162,383,114v4,-22,14,-44,30,-60c427,40,451,21,453,,428,14,397,23,376,41v-22,19,-41,49,-43,79c331,151,329,182,342,212v12,27,33,49,46,75c375,281,361,278,351,267v-9,-12,-17,-24,-25,-36c318,219,311,207,299,199v-15,-9,-28,-18,-45,-23c191,157,131,179,70,196,46,202,23,207,,211v,7,10,8,15,11c24,226,31,231,39,237v12,9,24,20,36,30c86,278,98,288,111,296v13,7,22,12,37,16c179,320,207,321,238,317v31,-5,58,-23,88,-27c351,286,379,300,399,313v20,14,45,29,59,49c448,364,429,376,425,386v-6,14,-15,24,-28,32c384,425,369,428,358,437v-13,9,-26,18,-36,30c302,488,284,515,278,544v-6,29,-10,62,-20,90c254,646,243,660,244,673v27,-16,56,-30,84,-45c354,615,379,597,392,570v4,-8,9,-15,12,-23c406,539,406,530,408,522v3,-14,4,-28,7,-42c419,451,419,410,440,388v19,-21,46,-8,67,2c530,402,551,411,576,414v11,2,22,-3,32,-6c621,405,633,401,645,397v10,-4,19,-9,28,-16c685,373,689,365,693,352e" fillcolor="#a5b270" strokecolor="#dd8047 [3205]" strokeweight="1pt">
                    <v:stroke joinstyle="miter"/>
                    <v:path arrowok="t" o:connecttype="custom" o:connectlocs="2211388,1123412;1952914,1251073;1672103,1212775;1423202,1040433;1372146,1002135;1308325,951071;1257268,810644;1222167,363832;1317898,172342;1445539,0;1199830,130852;1062615,382982;1091334,676601;1238122,915964;1120054,852134;1040278,737239;954120,635111;810523,561706;223373,625536;0,673409;47866,708516;124450,756388;239328,852134;354205,944688;472273,995752;759467,1011710;1040278,925539;1273223,998943;1461495,1155328;1356190,1231924;1266841,1334052;1142391,1394691;1027514,1490436;887108,1736183;823287,2023419;778613,2147888;1046660,2004270;1250886,1819162;1289179,1745757;1301943,1665970;1324280,1531926;1404056,1238307;1617855,1244690;1838037,1321286;1940150,1302137;2058218,1267031;2147567,1215966;2211388,1123412" o:connectangles="0,0,0,0,0,0,0,0,0,0,0,0,0,0,0,0,0,0,0,0,0,0,0,0,0,0,0,0,0,0,0,0,0,0,0,0,0,0,0,0,0,0,0,0,0,0,0,0"/>
                  </v:shape>
                  <v:shape id="Freeform 7367" o:spid="_x0000_s1222" style="position:absolute;left:158;top:12525;width:22114;height:21479;visibility:visible;mso-wrap-style:square;v-text-anchor:top" coordsize="693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" path="m693,352v-28,11,-52,32,-81,40c583,400,550,395,524,380,496,365,471,346,446,326v-5,-4,-11,-8,-16,-12c424,309,413,304,410,298v-5,-14,-13,-29,-16,-44c383,207,374,162,383,114v4,-22,14,-44,30,-60c427,40,451,21,453,,428,14,397,23,376,41v-22,19,-41,49,-43,79c331,151,329,182,342,212v12,27,33,49,46,75c375,281,361,278,351,267v-9,-12,-17,-24,-25,-36c318,219,311,207,299,199v-15,-9,-28,-18,-45,-23c191,157,131,179,70,196,46,202,23,207,,211v,7,10,8,15,11c24,226,31,231,39,237v12,9,24,20,36,30c86,278,98,288,111,296v13,7,22,12,37,16c179,320,207,321,238,317v31,-5,58,-23,88,-27c351,286,379,300,399,313v20,14,45,29,59,49c448,364,429,376,425,386v-6,14,-15,24,-28,32c384,425,369,428,358,437v-13,9,-26,18,-36,30c302,488,284,515,278,544v-6,29,-10,62,-20,90c254,646,243,660,244,673v27,-16,56,-30,84,-45c354,615,379,597,392,570v4,-8,9,-15,12,-23c406,539,406,530,408,522v3,-14,4,-28,7,-42c419,451,419,410,440,388v19,-21,46,-8,67,2c530,402,551,411,576,414v11,2,22,-3,32,-6c621,405,633,401,645,397v10,-4,19,-9,28,-16c685,373,689,365,693,352e" filled="f" strokecolor="#cca35a" strokeweight="1pt">
                    <v:stroke joinstyle="miter"/>
                    <v:path arrowok="t" o:connecttype="custom" o:connectlocs="2211388,1123412;1952914,1251073;1672103,1212775;1423202,1040433;1372146,1002135;1308325,951071;1257268,810644;1222167,363832;1317898,172342;1445539,0;1199830,130852;1062615,382982;1091334,676601;1238122,915964;1120054,852134;1040278,737239;954120,635111;810523,561706;223373,625536;0,673409;47866,708516;124450,756388;239328,852134;354205,944688;472273,995752;759467,1011710;1040278,925539;1273223,998943;1461495,1155328;1356190,1231924;1266841,1334052;1142391,1394691;1027514,1490436;887108,1736183;823287,2023419;778613,2147888;1046660,2004270;1250886,1819162;1289179,1745757;1301943,1665970;1324280,1531926;1404056,1238307;1617855,1244690;1838037,1321286;1940150,1302137;2058218,1267031;2147567,1215966;2211388,1123412" o:connectangles="0,0,0,0,0,0,0,0,0,0,0,0,0,0,0,0,0,0,0,0,0,0,0,0,0,0,0,0,0,0,0,0,0,0,0,0,0,0,0,0,0,0,0,0,0,0,0,0"/>
                  </v:shape>
                  <v:shape id="Freeform 7368" o:spid="_x0000_s1223" style="position:absolute;left:16462;top:22891;width:3810;height:3525;visibility:visible;mso-wrap-style:square;v-text-anchor:top" coordsize="240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" path="m232,69l220,49,205,33,187,19,167,8,143,2,119,,95,2,75,8,53,19,35,33,18,49,8,69,2,89,,111r2,22l8,155r10,18l35,190r18,14l75,214r20,6l119,222r24,-2l167,214r20,-10l205,190r15,-17l232,155r6,-22l240,111,238,89,232,69xe" stroked="f">
                    <v:path arrowok="t" o:connecttype="custom" o:connectlocs="368300,109538;349250,77788;325438,52388;296863,30163;265113,12700;227013,3175;188913,0;150813,3175;119063,12700;84138,30163;55563,52388;28575,77788;12700,109538;3175,141288;0,176213;3175,211138;12700,246063;28575,274638;55563,301625;84138,323850;119063,339725;150813,349250;188913,352425;227013,349250;265113,339725;296863,323850;325438,301625;349250,274638;368300,246063;377825,211138;381000,176213;377825,141288;368300,109538" o:connectangles="0,0,0,0,0,0,0,0,0,0,0,0,0,0,0,0,0,0,0,0,0,0,0,0,0,0,0,0,0,0,0,0,0"/>
                  </v:shape>
                  <v:shape id="Freeform 7369" o:spid="_x0000_s1224" style="position:absolute;left:10826;top:158;width:21479;height:22130;visibility:visible;mso-wrap-style:square;v-text-anchor:top" coordsize="67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" path="m321,693c310,665,289,641,281,612v-8,-29,-3,-62,12,-88c308,496,327,471,347,446v4,-5,8,-11,12,-16c364,424,369,413,375,410v14,-5,29,-13,44,-16c466,383,511,374,559,383v22,5,44,14,60,30c633,427,652,451,673,453,659,428,650,397,632,376,613,354,583,335,554,333v-32,-2,-63,-4,-93,9c434,354,413,375,387,388v5,-13,8,-27,19,-37c418,342,430,334,442,326v12,-8,25,-15,32,-27c484,284,492,271,497,254,516,191,494,131,477,70,471,46,466,23,462,v-7,,-8,10,-11,15c447,24,442,31,437,39,427,51,416,63,406,75v-11,11,-21,23,-29,36c370,124,366,133,362,148v-8,31,-10,59,-5,90c361,269,379,296,383,326v4,25,-10,53,-23,73c346,419,332,444,311,458v-2,-10,-14,-29,-24,-33c273,420,263,410,255,397v-7,-13,-10,-28,-19,-39c227,345,218,332,206,322,185,302,158,285,129,278,100,272,67,268,39,259,27,254,13,243,,244v16,28,30,56,45,84c58,354,76,379,103,392v8,4,15,9,23,12c134,406,143,406,151,408v14,3,28,4,42,7c222,419,263,419,285,440v21,19,8,47,-2,67c272,530,262,551,259,576v-2,11,3,23,6,32c268,621,272,633,276,645v4,10,9,19,16,29c300,685,308,689,321,693e" fillcolor="#a5b270" strokecolor="#dd8047 [3205]" strokeweight="1pt">
                    <v:stroke joinstyle="miter"/>
                    <v:path arrowok="t" o:connecttype="custom" o:connectlocs="1024476,2212975;896815,1954316;935113,1673303;1107455,1424223;1145753,1373130;1196817,1309264;1337244,1258170;1784056,1223044;1975546,1318844;2147888,1446577;2017036,1200691;1768098,1063378;1471287,1092118;1235115,1239011;1295754,1120857;1410649,1041024;1512777,954805;1586182,811105;1522352,223533;1474479,0;1439372,47900;1394691,124540;1295754,239499;1203200,354459;1155328,472612;1139370,760012;1222349,1041024;1148945,1274137;992560,1462543;915964,1357164;813836,1267750;753197,1143211;657452,1028251;411705,887745;124469,827071;0,779172;143618,1047411;328726,1251784;402131,1290104;481918,1302877;615962,1325230;909581,1405063;903198,1619016;826602,1839356;845751,1941542;880857,2059695;931922,2152302;1024476,2212975" o:connectangles="0,0,0,0,0,0,0,0,0,0,0,0,0,0,0,0,0,0,0,0,0,0,0,0,0,0,0,0,0,0,0,0,0,0,0,0,0,0,0,0,0,0,0,0,0,0,0,0"/>
                  </v:shape>
                  <v:shape id="Freeform 7370" o:spid="_x0000_s1225" style="position:absolute;left:10826;top:158;width:21479;height:22130;visibility:visible;mso-wrap-style:square;v-text-anchor:top" coordsize="673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" path="m321,693c310,665,289,641,281,612v-8,-29,-3,-62,12,-88c308,496,327,471,347,446v4,-5,8,-11,12,-16c364,424,369,413,375,410v14,-5,29,-13,44,-16c466,383,511,374,559,383v22,5,44,14,60,30c633,427,652,451,673,453,659,428,650,397,632,376,613,354,583,335,554,333v-32,-2,-63,-4,-93,9c434,354,413,375,387,388v5,-13,8,-27,19,-37c418,342,430,334,442,326v12,-8,25,-15,32,-27c484,284,492,271,497,254,516,191,494,131,477,70,471,46,466,23,462,v-7,,-8,10,-11,15c447,24,442,31,437,39,427,51,416,63,406,75v-11,11,-21,23,-29,36c370,124,366,133,362,148v-8,31,-10,59,-5,90c361,269,379,296,383,326v4,25,-10,53,-23,73c346,419,332,444,311,458v-2,-10,-14,-29,-24,-33c273,420,263,410,255,397v-7,-13,-10,-28,-19,-39c227,345,218,332,206,322,185,302,158,285,129,278,100,272,67,268,39,259,27,254,13,243,,244v16,28,30,56,45,84c58,354,76,379,103,392v8,4,15,9,23,12c134,406,143,406,151,408v14,3,28,4,42,7c222,419,263,419,285,440v21,19,8,47,-2,67c272,530,262,551,259,576v-2,11,3,23,6,32c268,621,272,633,276,645v4,10,9,19,16,29c300,685,308,689,321,693e" filled="f" strokecolor="#cca35a" strokeweight="1pt">
                    <v:stroke joinstyle="miter"/>
                    <v:path arrowok="t" o:connecttype="custom" o:connectlocs="1024476,2212975;896815,1954316;935113,1673303;1107455,1424223;1145753,1373130;1196817,1309264;1337244,1258170;1784056,1223044;1975546,1318844;2147888,1446577;2017036,1200691;1768098,1063378;1471287,1092118;1235115,1239011;1295754,1120857;1410649,1041024;1512777,954805;1586182,811105;1522352,223533;1474479,0;1439372,47900;1394691,124540;1295754,239499;1203200,354459;1155328,472612;1139370,760012;1222349,1041024;1148945,1274137;992560,1462543;915964,1357164;813836,1267750;753197,1143211;657452,1028251;411705,887745;124469,827071;0,779172;143618,1047411;328726,1251784;402131,1290104;481918,1302877;615962,1325230;909581,1405063;903198,1619016;826602,1839356;845751,1941542;880857,2059695;931922,2152302;1024476,2212975" o:connectangles="0,0,0,0,0,0,0,0,0,0,0,0,0,0,0,0,0,0,0,0,0,0,0,0,0,0,0,0,0,0,0,0,0,0,0,0,0,0,0,0,0,0,0,0,0,0,0,0"/>
                  </v:shape>
                  <v:shape id="Freeform 7371" o:spid="_x0000_s1226" style="position:absolute;left:14303;top:12906;width:22114;height:21495;visibility:visible;mso-wrap-style:square;v-text-anchor:top" coordsize="693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" path="m,322c27,310,52,289,80,281v30,-8,63,-3,89,12c197,308,222,327,247,347v5,4,11,9,16,13c269,364,280,369,283,376v5,14,13,29,16,43c310,466,319,511,310,559v-5,22,-14,45,-30,60c266,633,242,652,240,673v25,-13,56,-23,77,-41c338,613,357,583,360,554v2,-32,4,-63,-9,-93c339,434,318,413,305,387v13,5,27,9,36,19c351,418,359,430,367,442v8,13,15,25,27,32c409,484,422,492,439,497v63,19,123,-3,184,-19c647,471,669,467,693,462v,-7,-10,-8,-16,-11c669,447,662,442,654,437,642,427,630,417,618,406,607,396,595,385,582,377v-13,-7,-22,-11,-37,-15c514,354,486,352,455,357v-31,4,-58,22,-88,27c342,387,314,374,294,360,274,346,249,332,235,311v10,-2,29,-14,33,-24c273,273,283,263,296,255v13,-7,28,-10,39,-19c348,227,361,218,371,206v20,-21,37,-48,44,-77c421,100,425,68,434,39,438,27,450,13,449,,421,16,393,30,365,45v-26,13,-51,31,-64,59c297,111,292,119,289,126v-2,8,-2,17,-4,25c282,165,280,179,278,193v-4,29,-4,70,-25,92c234,307,206,293,186,283,163,272,142,262,117,259v-11,-1,-23,3,-32,6c72,268,60,272,48,277v-10,4,-20,9,-29,15c8,300,4,308,,322e" fillcolor="#a5b270" strokecolor="#dd8047 [3205]" strokeweight="1pt">
                    <v:stroke joinstyle="miter"/>
                    <v:path arrowok="t" o:connecttype="custom" o:connectlocs="0,1028426;255283,897478;539285,935804;788186,1108273;839242,1149793;903063,1200895;954120,1338232;989221,1785374;893490,1977006;765849,2149475;1011558,2018526;1148773,1769404;1120054,1472374;973266,1236028;1088143,1296712;1171110,1411691;1257268,1513895;1400865,1587354;1988015,1526670;2211388,1475568;2160331,1440436;2086938,1395722;1972060,1296712;1857183,1204089;1739115,1156181;1451921,1140212;1171110,1226446;938165,1149793;749893,993294;855198,916641;944547,814437;1068997,753753;1183874,657937;1324280,412009;1384910,124561;1432775,0;1164728,143724;960502,332163;922209,402428;909445,482274;887108,616417;807332,910253;593533,903865;373351,827213;271238,846376;153170,884702;60630,932610;0,1028426" o:connectangles="0,0,0,0,0,0,0,0,0,0,0,0,0,0,0,0,0,0,0,0,0,0,0,0,0,0,0,0,0,0,0,0,0,0,0,0,0,0,0,0,0,0,0,0,0,0,0,0"/>
                  </v:shape>
                  <v:shape id="Freeform 7372" o:spid="_x0000_s1227" style="position:absolute;left:14303;top:12906;width:22114;height:21495;visibility:visible;mso-wrap-style:square;v-text-anchor:top" coordsize="693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" path="m,322c27,310,52,289,80,281v30,-8,63,-3,89,12c197,308,222,327,247,347v5,4,11,9,16,13c269,364,280,369,283,376v5,14,13,29,16,43c310,466,319,511,310,559v-5,22,-14,45,-30,60c266,633,242,652,240,673v25,-13,56,-23,77,-41c338,613,357,583,360,554v2,-32,4,-63,-9,-93c339,434,318,413,305,387v13,5,27,9,36,19c351,418,359,430,367,442v8,13,15,25,27,32c409,484,422,492,439,497v63,19,123,-3,184,-19c647,471,669,467,693,462v,-7,-10,-8,-16,-11c669,447,662,442,654,437,642,427,630,417,618,406,607,396,595,385,582,377v-13,-7,-22,-11,-37,-15c514,354,486,352,455,357v-31,4,-58,22,-88,27c342,387,314,374,294,360,274,346,249,332,235,311v10,-2,29,-14,33,-24c273,273,283,263,296,255v13,-7,28,-10,39,-19c348,227,361,218,371,206v20,-21,37,-48,44,-77c421,100,425,68,434,39,438,27,450,13,449,,421,16,393,30,365,45v-26,13,-51,31,-64,59c297,111,292,119,289,126v-2,8,-2,17,-4,25c282,165,280,179,278,193v-4,29,-4,70,-25,92c234,307,206,293,186,283,163,272,142,262,117,259v-11,-1,-23,3,-32,6c72,268,60,272,48,277v-10,4,-20,9,-29,15c8,300,4,308,,322e" filled="f" strokecolor="#cca35a" strokeweight="1pt">
                    <v:stroke joinstyle="miter"/>
                    <v:path arrowok="t" o:connecttype="custom" o:connectlocs="0,1028426;255283,897478;539285,935804;788186,1108273;839242,1149793;903063,1200895;954120,1338232;989221,1785374;893490,1977006;765849,2149475;1011558,2018526;1148773,1769404;1120054,1472374;973266,1236028;1088143,1296712;1171110,1411691;1257268,1513895;1400865,1587354;1988015,1526670;2211388,1475568;2160331,1440436;2086938,1395722;1972060,1296712;1857183,1204089;1739115,1156181;1451921,1140212;1171110,1226446;938165,1149793;749893,993294;855198,916641;944547,814437;1068997,753753;1183874,657937;1324280,412009;1384910,124561;1432775,0;1164728,143724;960502,332163;922209,402428;909445,482274;887108,616417;807332,910253;593533,903865;373351,827213;271238,846376;153170,884702;60630,932610;0,1028426" o:connectangles="0,0,0,0,0,0,0,0,0,0,0,0,0,0,0,0,0,0,0,0,0,0,0,0,0,0,0,0,0,0,0,0,0,0,0,0,0,0,0,0,0,0,0,0,0,0,0,0"/>
                  </v:shape>
                  <v:shape id="Freeform 7373" o:spid="_x0000_s1228" style="position:absolute;left:4270;top:24622;width:21479;height:22161;visibility:visible;mso-wrap-style:square;v-text-anchor:top" coordsize="673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" path="m351,v12,28,33,52,41,81c400,110,395,143,380,170v-15,27,-34,53,-54,77c322,253,317,258,313,263v-4,6,-9,17,-15,20c283,288,268,296,254,299v-47,11,-92,20,-140,11c92,306,69,296,54,280,40,266,21,242,,240v13,25,23,56,41,77c60,339,90,358,119,360v32,2,63,4,93,-9c239,339,260,318,286,305v-5,13,-9,28,-19,37c255,352,243,359,231,367v-13,8,-25,15,-32,28c189,410,181,422,176,439v-19,63,3,123,19,184c202,647,206,670,211,694v7,-1,8,-11,11,-16c226,669,231,662,236,655v10,-13,20,-25,31,-37c277,607,288,596,296,583v7,-14,11,-23,15,-38c319,514,321,486,316,455v-4,-31,-22,-57,-26,-88c286,342,299,314,313,295v14,-20,28,-46,49,-59c364,245,376,264,386,268v14,6,24,16,32,29c425,309,428,324,437,336v9,12,18,25,30,36c488,392,515,409,544,415v29,6,61,10,90,20c646,439,660,450,673,449,657,422,643,394,628,366,615,339,597,314,569,301v-7,-4,-15,-9,-22,-11c539,287,530,287,522,285v-14,-2,-28,-4,-42,-6c451,274,410,274,388,254v-22,-20,-8,-47,2,-68c401,163,411,142,414,117v1,-10,-3,-22,-6,-32c405,72,401,61,397,49,392,38,387,29,381,20,373,8,365,4,351,e" fillcolor="#a5b270" strokecolor="#dd8047 [3205]" strokeweight="1pt">
                    <v:stroke joinstyle="miter"/>
                    <v:path arrowok="t" o:connecttype="custom" o:connectlocs="1120221,0;1251073,258657;1212775,542861;1040433,788745;998943,839838;951071,903704;810644,954797;363832,989923;172342,894124;0,766392;130852,1012276;379790,1149588;676601,1120848;912773,973956;852134,1092109;737239,1171941;635111,1261353;561706,1401859;622345,1989426;673409,2216150;708516,2165057;753197,2091611;852134,1973459;944688,1861694;992560,1740348;1008518,1452951;925539,1171941;998943,942023;1155328,753619;1231924,855804;1334052,948410;1394691,1072949;1490436,1187907;1736183,1325219;2023419,1389085;2147888,1433792;2004270,1168748;1815971,961183;1745757,926057;1665970,910090;1531926,890931;1238307,811098;1244690,593954;1321286,373616;1302137,271430;1267031,156472;1215966,63866;1120221,0" o:connectangles="0,0,0,0,0,0,0,0,0,0,0,0,0,0,0,0,0,0,0,0,0,0,0,0,0,0,0,0,0,0,0,0,0,0,0,0,0,0,0,0,0,0,0,0,0,0,0,0"/>
                  </v:shape>
                  <v:shape id="Freeform 7374" o:spid="_x0000_s1229" style="position:absolute;left:4270;top:24622;width:21479;height:22161;visibility:visible;mso-wrap-style:square;v-text-anchor:top" coordsize="673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" path="m351,v12,28,33,52,41,81c400,110,395,143,380,170v-15,27,-34,53,-54,77c322,253,317,258,313,263v-4,6,-9,17,-15,20c283,288,268,296,254,299v-47,11,-92,20,-140,11c92,306,69,296,54,280,40,266,21,242,,240v13,25,23,56,41,77c60,339,90,358,119,360v32,2,63,4,93,-9c239,339,260,318,286,305v-5,13,-9,28,-19,37c255,352,243,359,231,367v-13,8,-25,15,-32,28c189,410,181,422,176,439v-19,63,3,123,19,184c202,647,206,670,211,694v7,-1,8,-11,11,-16c226,669,231,662,236,655v10,-13,20,-25,31,-37c277,607,288,596,296,583v7,-14,11,-23,15,-38c319,514,321,486,316,455v-4,-31,-22,-57,-26,-88c286,342,299,314,313,295v14,-20,28,-46,49,-59c364,245,376,264,386,268v14,6,24,16,32,29c425,309,428,324,437,336v9,12,18,25,30,36c488,392,515,409,544,415v29,6,61,10,90,20c646,439,660,450,673,449,657,422,643,394,628,366,615,339,597,314,569,301v-7,-4,-15,-9,-22,-11c539,287,530,287,522,285v-14,-2,-28,-4,-42,-6c451,274,410,274,388,254v-22,-20,-8,-47,2,-68c401,163,411,142,414,117v1,-10,-3,-22,-6,-32c405,72,401,61,397,49,392,38,387,29,381,20,373,8,365,4,351,e" filled="f" strokecolor="#cca35a" strokeweight="1pt">
                    <v:stroke joinstyle="miter"/>
                    <v:path arrowok="t" o:connecttype="custom" o:connectlocs="1120221,0;1251073,258657;1212775,542861;1040433,788745;998943,839838;951071,903704;810644,954797;363832,989923;172342,894124;0,766392;130852,1012276;379790,1149588;676601,1120848;912773,973956;852134,1092109;737239,1171941;635111,1261353;561706,1401859;622345,1989426;673409,2216150;708516,2165057;753197,2091611;852134,1973459;944688,1861694;992560,1740348;1008518,1452951;925539,1171941;998943,942023;1155328,753619;1231924,855804;1334052,948410;1394691,1072949;1490436,1187907;1736183,1325219;2023419,1389085;2147888,1433792;2004270,1168748;1815971,961183;1745757,926057;1665970,910090;1531926,890931;1238307,811098;1244690,593954;1321286,373616;1302137,271430;1267031,156472;1215966,63866;1120221,0" o:connectangles="0,0,0,0,0,0,0,0,0,0,0,0,0,0,0,0,0,0,0,0,0,0,0,0,0,0,0,0,0,0,0,0,0,0,0,0,0,0,0,0,0,0,0,0,0,0,0,0"/>
                  </v:shape>
                  <v:shape id="Freeform 7375" o:spid="_x0000_s1230" style="position:absolute;left:16716;top:28908;width:2270;height:3921;visibility:visible;mso-wrap-style:square;v-text-anchor:top" coordsize="14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" path="m133,10l125,6,117,2,111,,99,2,89,6,77,14,73,28,65,46,55,66,47,90,35,118,23,148,13,183,,219r13,18l27,247r16,-2l65,235r6,-18l79,195,91,169r12,-29l115,112,125,82,137,52r6,-26l139,18r-6,-8xe" fillcolor="#e4ca93" strokecolor="#cca35a" strokeweight="1pt">
                    <v:stroke joinstyle="miter"/>
                    <v:path arrowok="t" o:connecttype="custom" o:connectlocs="211138,15875;198438,9525;185738,3175;176213,0;157163,3175;141288,9525;122238,22225;115888,44450;103188,73025;87313,104775;74613,142875;55563,187325;36513,234950;20638,290513;0,347663;20638,376238;42863,392113;68263,388938;103188,373063;112713,344488;125413,309563;144463,268288;163513,222250;182563,177800;198438,130175;217488,82550;227013,41275;220663,28575;211138,15875" o:connectangles="0,0,0,0,0,0,0,0,0,0,0,0,0,0,0,0,0,0,0,0,0,0,0,0,0,0,0,0,0"/>
                  </v:shape>
                  <v:shape id="Freeform 7376" o:spid="_x0000_s1231" style="position:absolute;left:10731;top:11842;width:16240;height:18463;visibility:visible;mso-wrap-style:square;v-text-anchor:top" coordsize="1023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" path="m502,l,658r108,l108,1161r282,2l400,1141r12,-26l426,1087r18,-26l464,1052r16,-4l496,1048r14,4l522,1061r8,10l538,1083r4,12l542,1107r-4,16l530,1141r-6,20l894,1161r,-509l1023,652,502,xm599,829r-6,22l581,869r-15,17l548,900r-20,10l504,916r-24,2l456,916r-20,-6l414,900,396,886,379,869,369,851r-6,-22l361,807r2,-22l369,765r10,-20l396,729r18,-14l436,704r20,-6l480,696r24,2l528,704r20,11l566,729r15,16l593,765r6,20l601,807r-2,22xe" fillcolor="#e4ca93" stroked="f">
                    <v:path arrowok="t" o:connecttype="custom" o:connectlocs="796925,0;0,1044575;171450,1044575;171450,1843088;619125,1846263;635000,1811338;654050,1770063;676275,1725613;704850,1684338;736600,1670050;762000,1663700;787400,1663700;809625,1670050;828675,1684338;841375,1700213;854075,1719263;860425,1738313;860425,1757363;854075,1782763;841375,1811338;831850,1843088;1419225,1843088;1419225,1035050;1624013,1035050;796925,0;950913,1316038;941388,1350963;922338,1379538;898525,1406525;869950,1428750;838200,1444625;800100,1454150;762000,1457325;723900,1454150;692150,1444625;657225,1428750;628650,1406525;601663,1379538;585788,1350963;576263,1316038;573088,1281113;576263,1246188;585788,1214438;601663,1182688;628650,1157288;657225,1135063;692150,1117600;723900,1108075;762000,1104900;800100,1108075;838200,1117600;869950,1135063;898525,1157288;922338,1182688;941388,1214438;950913,1246188;954088,1281113;950913,1316038" o:connectangles="0,0,0,0,0,0,0,0,0,0,0,0,0,0,0,0,0,0,0,0,0,0,0,0,0,0,0,0,0,0,0,0,0,0,0,0,0,0,0,0,0,0,0,0,0,0,0,0,0,0,0,0,0,0,0,0,0,0"/>
                    <o:lock v:ext="edit" verticies="t"/>
                  </v:shape>
                  <v:line id="Line 19" o:spid="_x0000_s1232" style="position:absolute;visibility:visible;mso-wrap-style:square" from="13493,18653" to="13493,30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" strokecolor="#cca35a" strokeweight="1pt">
                    <v:stroke joinstyle="miter"/>
                  </v:line>
                  <v:line id="Line 20" o:spid="_x0000_s1233" style="position:absolute;visibility:visible;mso-wrap-style:square" from="17240,26066" to="17240,29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" strokecolor="#cca35a" strokeweight="1pt">
                    <v:stroke joinstyle="miter"/>
                  </v:line>
                  <v:line id="Line 21" o:spid="_x0000_s1234" style="position:absolute;visibility:visible;mso-wrap-style:square" from="17240,13795" to="17240,2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" strokecolor="#cca35a" strokeweight="1pt">
                    <v:stroke joinstyle="miter"/>
                  </v:line>
                  <v:line id="Line 22" o:spid="_x0000_s1235" style="position:absolute;visibility:visible;mso-wrap-style:square" from="16462,14716" to="16462,30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" strokecolor="#cca35a" strokeweight="1pt">
                    <v:stroke joinstyle="miter"/>
                  </v:line>
                  <v:line id="Line 23" o:spid="_x0000_s1236" style="position:absolute;visibility:visible;mso-wrap-style:square" from="15732,15716" to="15732,30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" strokecolor="#cca35a" strokeweight="1pt">
                    <v:stroke joinstyle="miter"/>
                  </v:line>
                  <v:line id="Line 24" o:spid="_x0000_s1237" style="position:absolute;visibility:visible;mso-wrap-style:square" from="15001,16700" to="15001,30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" strokecolor="#cca35a" strokeweight="1pt">
                    <v:stroke joinstyle="miter"/>
                  </v:line>
                  <v:line id="Line 25" o:spid="_x0000_s1238" style="position:absolute;visibility:visible;mso-wrap-style:square" from="14239,17764" to="14239,30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" strokecolor="#cca35a" strokeweight="1pt">
                    <v:stroke joinstyle="miter"/>
                  </v:line>
                  <v:line id="Line 26" o:spid="_x0000_s1239" style="position:absolute;visibility:visible;mso-wrap-style:square" from="12731,19637" to="12731,30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" strokecolor="#cca35a" strokeweight="1pt">
                    <v:stroke joinstyle="miter"/>
                  </v:line>
                  <v:line id="Line 27" o:spid="_x0000_s1240" style="position:absolute;visibility:visible;mso-wrap-style:square" from="12001,20605" to="12001,22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" strokecolor="#cca35a" strokeweight="1pt">
                    <v:stroke joinstyle="miter"/>
                  </v:line>
                  <v:line id="Line 28" o:spid="_x0000_s1241" style="position:absolute;visibility:visible;mso-wrap-style:square" from="19462,26098" to="19462,30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" strokecolor="#cca35a" strokeweight="1pt">
                    <v:stroke joinstyle="miter"/>
                  </v:line>
                  <v:line id="Line 29" o:spid="_x0000_s1242" style="position:absolute;visibility:visible;mso-wrap-style:square" from="19462,12842" to="19462,2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" strokecolor="#cca35a" strokeweight="1pt">
                    <v:stroke joinstyle="miter"/>
                  </v:line>
                  <v:line id="Line 30" o:spid="_x0000_s1243" style="position:absolute;visibility:visible;mso-wrap-style:square" from="23209,17494" to="23209,30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" strokecolor="#cca35a" strokeweight="1pt">
                    <v:stroke joinstyle="miter"/>
                  </v:line>
                  <v:line id="Line 31" o:spid="_x0000_s1244" style="position:absolute;visibility:visible;mso-wrap-style:square" from="22463,16541" to="22463,30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" strokecolor="#cca35a" strokeweight="1pt">
                    <v:stroke joinstyle="miter"/>
                  </v:line>
                  <v:line id="Line 32" o:spid="_x0000_s1245" style="position:absolute;visibility:visible;mso-wrap-style:square" from="21701,15621" to="21701,30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" strokecolor="#cca35a" strokeweight="1pt">
                    <v:stroke joinstyle="miter"/>
                  </v:line>
                  <v:line id="Line 33" o:spid="_x0000_s1246" style="position:absolute;visibility:visible;mso-wrap-style:square" from="20970,14652" to="20970,30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" strokecolor="#cca35a" strokeweight="1pt">
                    <v:stroke joinstyle="miter"/>
                  </v:line>
                  <v:line id="Line 34" o:spid="_x0000_s1247" style="position:absolute;visibility:visible;mso-wrap-style:square" from="20208,25225" to="20208,30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" strokecolor="#cca35a" strokeweight="1pt">
                    <v:stroke joinstyle="miter"/>
                  </v:line>
                  <v:line id="Line 35" o:spid="_x0000_s1248" style="position:absolute;visibility:visible;mso-wrap-style:square" from="20208,13795" to="20208,24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" strokecolor="#cca35a" strokeweight="1pt">
                    <v:stroke joinstyle="miter"/>
                  </v:line>
                  <v:line id="Line 36" o:spid="_x0000_s1249" style="position:absolute;visibility:visible;mso-wrap-style:square" from="18732,26384" to="18732,2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" strokecolor="#cca35a" strokeweight="1pt">
                    <v:stroke joinstyle="miter"/>
                  </v:line>
                  <v:line id="Line 37" o:spid="_x0000_s1250" style="position:absolute;visibility:visible;mso-wrap-style:square" from="18732,11874" to="18732,2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" strokecolor="#cca35a" strokeweight="1pt">
                    <v:stroke joinstyle="miter"/>
                  </v:line>
                  <v:line id="Line 38" o:spid="_x0000_s1251" style="position:absolute;visibility:visible;mso-wrap-style:square" from="17970,26384" to="17970,28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" strokecolor="#cca35a" strokeweight="1pt">
                    <v:stroke joinstyle="miter"/>
                  </v:line>
                  <v:line id="Line 39" o:spid="_x0000_s1252" style="position:absolute;visibility:visible;mso-wrap-style:square" from="17970,12842" to="17970,22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" strokecolor="#cca35a" strokeweight="1pt">
                    <v:stroke joinstyle="miter"/>
                  </v:line>
                  <v:line id="Line 40" o:spid="_x0000_s1253" style="position:absolute;visibility:visible;mso-wrap-style:square" from="23939,18399" to="23939,30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" strokecolor="#cca35a" strokeweight="1pt">
                    <v:stroke joinstyle="miter"/>
                  </v:line>
                  <v:line id="Line 41" o:spid="_x0000_s1254" style="position:absolute;visibility:visible;mso-wrap-style:square" from="24701,19319" to="24701,30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" strokecolor="#cca35a" strokeweight="1pt">
                    <v:stroke joinstyle="miter"/>
                  </v:line>
                  <v:line id="Line 42" o:spid="_x0000_s1255" style="position:absolute;visibility:visible;mso-wrap-style:square" from="11239,21621" to="11239,2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" strokecolor="#cca35a" strokeweight="1pt">
                    <v:stroke joinstyle="miter"/>
                  </v:line>
                  <v:line id="Line 43" o:spid="_x0000_s1256" style="position:absolute;visibility:visible;mso-wrap-style:square" from="25431,20208" to="25431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" strokecolor="#cca35a" strokeweight="1pt">
                    <v:stroke joinstyle="miter"/>
                  </v:line>
                  <v:line id="Line 44" o:spid="_x0000_s1257" style="position:absolute;visibility:visible;mso-wrap-style:square" from="26209,21209" to="26209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" strokecolor="#cca35a" strokeweight="1pt">
                    <v:stroke joinstyle="miter"/>
                  </v:line>
                  <v:shape id="Freeform 7404" o:spid="_x0000_s1258" style="position:absolute;left:10731;top:11842;width:16240;height:18463;visibility:visible;mso-wrap-style:square;v-text-anchor:top" coordsize="1023,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" path="m502,l,658r108,l108,1161r282,2l400,1141r12,-26l426,1087r18,-26l464,1052r16,-4l496,1048r14,4l522,1061r8,10l538,1083r4,12l542,1107r-4,16l530,1141r-6,20l894,1161r,-509l1023,652,502,xm599,829r-6,22l581,869r-15,17l548,900r-20,10l504,916r-24,2l456,916r-20,-6l414,900,396,886,379,869,369,851r-6,-22l361,807r2,-22l369,765r10,-20l396,729r18,-14l436,704r20,-6l480,696r24,2l528,704r20,11l566,729r15,16l593,765r6,20l601,807r-2,22xe" filled="f" strokecolor="#cca35a" strokeweight="1pt">
                    <v:stroke joinstyle="miter"/>
                    <v:path arrowok="t" o:connecttype="custom" o:connectlocs="796925,0;0,1044575;171450,1044575;171450,1843088;619125,1846263;635000,1811338;654050,1770063;676275,1725613;704850,1684338;736600,1670050;762000,1663700;787400,1663700;809625,1670050;828675,1684338;841375,1700213;854075,1719263;860425,1738313;860425,1757363;854075,1782763;841375,1811338;831850,1843088;1419225,1843088;1419225,1035050;1624013,1035050;796925,0;950913,1316038;941388,1350963;922338,1379538;898525,1406525;869950,1428750;838200,1444625;800100,1454150;762000,1457325;723900,1454150;692150,1444625;657225,1428750;628650,1406525;601663,1379538;585788,1350963;576263,1316038;573088,1281113;576263,1246188;585788,1214438;601663,1182688;628650,1157288;657225,1135063;692150,1117600;723900,1108075;762000,1104900;800100,1108075;838200,1117600;869950,1135063;898525,1157288;922338,1182688;941388,1214438;950913,1246188;954088,1281113;950913,1316038" o:connectangles="0,0,0,0,0,0,0,0,0,0,0,0,0,0,0,0,0,0,0,0,0,0,0,0,0,0,0,0,0,0,0,0,0,0,0,0,0,0,0,0,0,0,0,0,0,0,0,0,0,0,0,0,0,0,0,0,0,0"/>
                    <o:lock v:ext="edit" verticies="t"/>
                  </v:shape>
                  <v:shape id="Freeform 7405" o:spid="_x0000_s1259" style="position:absolute;left:9667;top:27336;width:6541;height:6128;visibility:visible;mso-wrap-style:square;v-text-anchor:top" coordsize="20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" path="m100,192c96,187,92,181,89,175v-3,-6,-4,-13,-5,-19c83,149,85,142,87,137v2,-4,3,-7,5,-10c93,125,95,120,94,118v-2,-7,-12,4,-14,7c76,129,73,136,69,141v-4,5,-8,10,-13,14c50,159,44,162,37,165v-7,3,-16,4,-24,5c20,159,25,146,35,137v5,-4,11,-9,17,-11c58,123,65,123,71,120v3,-1,6,-2,9,-4c81,115,83,113,83,112v,,,-1,1,-2c84,109,84,109,83,108v-6,-2,-14,,-19,3c51,115,38,114,25,110,19,108,13,105,7,103,6,102,,101,,99,,98,6,96,7,95,19,90,31,84,44,86v4,,7,1,10,2c57,89,60,90,63,91v3,1,7,2,10,3c75,94,76,94,78,94v1,,4,,4,-1c83,92,82,89,81,89,80,87,79,86,78,84,76,82,73,80,70,79,67,78,64,76,61,75,59,73,56,71,54,69,52,68,50,66,49,65,46,63,45,61,44,59,41,56,39,52,37,48,35,43,33,39,32,34,30,29,30,25,29,20v12,3,24,10,33,18c67,43,72,48,75,54v4,5,6,11,9,16c84,72,85,74,86,75v,2,1,4,1,5c88,80,88,80,88,80v,,,1,,1c89,82,91,82,92,83v8,1,,-14,-1,-16c85,56,87,40,91,29v3,-7,6,-13,10,-19c102,7,104,4,106,1v,,1,-1,1,c108,3,108,5,109,7v2,12,8,25,7,37c115,51,114,58,110,63v-2,5,-9,13,-5,19c105,82,108,83,109,83v,,1,-2,2,-2c112,77,114,74,115,71v3,-6,7,-11,11,-16c133,47,141,40,150,36v10,-5,20,-8,30,-10c177,32,174,38,171,44v-2,3,-3,6,-5,8c165,54,164,55,164,57v-1,1,-2,3,-3,4c151,70,137,74,126,82v-2,1,-4,2,-5,4c119,88,118,90,117,92v7,1,13,-3,18,-6c138,84,140,83,144,82v3,-1,6,-1,9,-2c167,80,180,82,192,88v4,2,9,5,13,6c195,103,180,105,167,106v-6,1,-12,2,-19,1c142,105,135,104,128,103v-3,-1,-7,-1,-11,-1c118,104,118,105,119,107v1,1,2,2,4,3c126,112,129,113,132,114v3,1,7,2,10,3c145,118,148,119,151,121v11,7,17,20,22,32c174,155,175,157,176,160v-3,,-6,-2,-8,-3c165,157,162,156,159,155v-4,,-7,-1,-10,-2c146,152,142,152,139,150v-3,-1,-6,-3,-9,-5c128,143,126,140,124,137v-1,-1,-1,-2,-2,-4c121,132,121,130,120,128v-2,-3,-3,-6,-5,-8c113,116,110,115,107,114v-1,,-4,1,-4,2c103,117,104,119,104,121v1,1,1,,1,c105,122,106,122,106,123v1,1,2,3,3,5c110,131,111,134,113,136v3,7,2,14,2,20c114,163,113,170,111,176v-1,3,-2,6,-4,9c106,186,106,188,104,189v-1,1,-3,2,-4,3e" fillcolor="#dd8047 [3205]" strokecolor="white" strokeweight=".5pt">
                    <v:stroke joinstyle="miter"/>
                    <v:path arrowok="t" o:connecttype="custom" o:connectlocs="283953,558519;277572,437240;299906,376601;220144,450007;118048,526604;111667,437240;226525,382984;264810,357452;264810,344686;79762,351069;0,315962;140381,274472;201001,290430;248858,300004;258430,284047;223334,252131;172286,220216;140381,188301;102096,108512;197810,121278;268001,223408;277572,255323;280763,258514;290334,213833;322239,31915;341382,3192;370097,140428;335001,261706;354144,258514;402001,175535;574288,82980;529621,165960;513669,194684;386049,274472;430716,274472;488145,255323;654050,300004;472192,341494;373287,325537;392430,351069;453049,373410;551954,488305;536002,501071;475383,488305;414763,462773;389240,424474;366906,382984;328620,370218;335001,386176;347763,408517;366906,497880;341382,590434;319049,612775" o:connectangles="0,0,0,0,0,0,0,0,0,0,0,0,0,0,0,0,0,0,0,0,0,0,0,0,0,0,0,0,0,0,0,0,0,0,0,0,0,0,0,0,0,0,0,0,0,0,0,0,0,0,0,0,0"/>
                  </v:shape>
                  <v:shape id="Freeform 7406" o:spid="_x0000_s1260" style="position:absolute;left:9667;top:27336;width:6541;height:6128;visibility:visible;mso-wrap-style:square;v-text-anchor:top" coordsize="20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" path="m100,192c96,187,92,181,89,175v-3,-6,-4,-13,-5,-19c83,149,85,142,87,137v2,-4,3,-7,5,-10c93,125,95,120,94,118v-2,-7,-12,4,-14,7c76,129,73,136,69,141v-4,5,-8,10,-13,14c50,159,44,162,37,165v-7,3,-16,4,-24,5c20,159,25,146,35,137v5,-4,11,-9,17,-11c58,123,65,123,71,120v3,-1,6,-2,9,-4c81,115,83,113,83,112v,,,-1,1,-2c84,109,84,109,83,108v-6,-2,-14,,-19,3c51,115,38,114,25,110,19,108,13,105,7,103,6,102,,101,,99,,98,6,96,7,95,19,90,31,84,44,86v4,,7,1,10,2c57,89,60,90,63,91v3,1,7,2,10,3c75,94,76,94,78,94v1,,4,,4,-1c83,92,82,89,81,89,80,87,79,86,78,84,76,82,73,80,70,79,67,78,64,76,61,75,59,73,56,71,54,69,52,68,50,66,49,65,46,63,45,61,44,59,41,56,39,52,37,48,35,43,33,39,32,34,30,29,30,25,29,20v12,3,24,10,33,18c67,43,72,48,75,54v4,5,6,11,9,16c84,72,85,74,86,75v,2,1,4,1,5c88,80,88,80,88,80v,,,1,,1c89,82,91,82,92,83v8,1,,-14,-1,-16c85,56,87,40,91,29v3,-7,6,-13,10,-19c102,7,104,4,106,1v,,1,-1,1,c108,3,108,5,109,7v2,12,8,25,7,37c115,51,114,58,110,63v-2,5,-9,13,-5,19c105,82,108,83,109,83v,,1,-2,2,-2c112,77,114,74,115,71v3,-6,7,-11,11,-16c133,47,141,40,150,36v10,-5,20,-8,30,-10c177,32,174,38,171,44v-2,3,-3,6,-5,8c165,54,164,55,164,57v-1,1,-2,3,-3,4c151,70,137,74,126,82v-2,1,-4,2,-5,4c119,88,118,90,117,92v7,1,13,-3,18,-6c138,84,140,83,144,82v3,-1,6,-1,9,-2c167,80,180,82,192,88v4,2,9,5,13,6c195,103,180,105,167,106v-6,1,-12,2,-19,1c142,105,135,104,128,103v-3,-1,-7,-1,-11,-1c118,104,118,105,119,107v1,1,2,2,4,3c126,112,129,113,132,114v3,1,7,2,10,3c145,118,148,119,151,121v11,7,17,20,22,32c174,155,175,157,176,160v-3,,-6,-2,-8,-3c165,157,162,156,159,155v-4,,-7,-1,-10,-2c146,152,142,152,139,150v-3,-1,-6,-3,-9,-5c128,143,126,140,124,137v-1,-1,-1,-2,-2,-4c121,132,121,130,120,128v-2,-3,-3,-6,-5,-8c113,116,110,115,107,114v-1,,-4,1,-4,2c103,117,104,119,104,121v1,1,1,,1,c105,122,106,122,106,123v1,1,2,3,3,5c110,131,111,134,113,136v3,7,2,14,2,20c114,163,113,170,111,176v-1,3,-2,6,-4,9c106,186,106,188,104,189v-1,1,-3,2,-4,3e" filled="f" strokecolor="white" strokeweight=".5pt">
                    <v:stroke joinstyle="miter"/>
                    <v:path arrowok="t" o:connecttype="custom" o:connectlocs="283953,558519;277572,437240;299906,376601;220144,450007;118048,526604;111667,437240;226525,382984;264810,357452;264810,344686;79762,351069;0,315962;140381,274472;201001,290430;248858,300004;258430,284047;223334,252131;172286,220216;140381,188301;102096,108512;197810,121278;268001,223408;277572,255323;280763,258514;290334,213833;322239,31915;341382,3192;370097,140428;335001,261706;354144,258514;402001,175535;574288,82980;529621,165960;513669,194684;386049,274472;430716,274472;488145,255323;654050,300004;472192,341494;373287,325537;392430,351069;453049,373410;551954,488305;536002,501071;475383,488305;414763,462773;389240,424474;366906,382984;328620,370218;335001,386176;347763,408517;366906,497880;341382,590434;319049,612775" o:connectangles="0,0,0,0,0,0,0,0,0,0,0,0,0,0,0,0,0,0,0,0,0,0,0,0,0,0,0,0,0,0,0,0,0,0,0,0,0,0,0,0,0,0,0,0,0,0,0,0,0,0,0,0,0"/>
                  </v:shape>
                  <v:shape id="Freeform 7407" o:spid="_x0000_s1261" style="position:absolute;left:23241;top:24272;width:4016;height:3763;visibility:visible;mso-wrap-style:square;v-text-anchor:top" coordsize="12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" path="m61,118v-2,-3,-5,-7,-7,-10c52,104,52,100,51,96v,-4,1,-8,2,-12c54,82,55,80,56,78v1,-1,2,-4,2,-6c56,68,50,75,49,77v-3,3,-4,6,-7,10c40,90,37,93,34,96v-4,2,-7,4,-11,5c18,103,13,104,8,105,12,98,15,90,21,84v3,-2,7,-5,11,-7c35,76,40,76,43,74v2,-1,4,-2,6,-3c49,71,51,70,51,69v,,,-1,,-2c51,67,51,67,50,67v-3,-2,-8,,-11,1c31,71,23,70,15,67,11,66,8,65,4,63,3,63,,62,,61,,60,3,59,4,59v7,-4,15,-7,23,-6c29,53,31,53,33,54v2,1,4,1,5,2c40,57,42,57,45,58v1,,1,,2,c48,58,50,58,50,57v1,,,-2,,-3c49,53,48,53,48,52,46,50,44,49,43,49,41,48,39,47,37,46,36,45,34,44,33,43,32,42,31,41,30,40,28,39,27,38,26,36,25,34,23,32,22,29,21,26,20,24,19,21,18,18,18,15,17,12v8,2,15,6,21,12c41,26,44,30,46,33v2,3,4,7,5,10c52,44,52,45,52,46v1,1,1,2,1,3c54,49,54,49,54,49v,,,1,,1c55,50,56,51,56,51v5,1,,-9,-1,-10c52,34,53,25,56,18v1,-4,3,-8,6,-12c63,4,64,2,65,v,,,,1,c66,1,66,3,66,4v2,7,6,15,5,23c70,31,70,35,68,39v-2,3,-6,8,-4,11c64,51,66,51,67,51v,,1,-1,1,-1c69,47,70,45,71,43v1,-3,4,-6,6,-9c82,29,87,25,92,22v6,-3,12,-5,18,-6c108,20,107,23,105,27v-1,2,-2,3,-3,5c101,33,101,34,100,35v,1,,2,-1,3c92,43,84,46,77,50v-1,1,-2,2,-3,3c73,54,72,55,72,57v4,,7,-2,11,-4c85,52,86,51,88,51v2,-1,4,-2,6,-2c102,49,111,51,118,54v2,1,5,3,8,4c120,63,111,65,103,65v-4,1,-8,1,-12,1c87,65,83,64,79,63v-3,,-5,,-7,c72,64,72,65,73,66v1,,1,1,2,2c77,69,79,70,81,70v2,1,4,1,6,2c89,72,91,74,93,75v6,4,10,12,13,19c107,96,107,97,108,98v-2,,-3,-1,-5,-1c101,96,99,96,97,96,95,95,93,95,91,94v-2,,-4,-1,-6,-1c83,92,82,91,80,89,78,88,77,86,76,85,75,84,75,83,75,82,74,81,74,80,73,79,72,77,72,75,70,74,69,72,68,71,65,70v,,-2,1,-2,1c63,72,64,73,64,74v,1,,,,1c65,75,65,75,65,75v,1,1,3,1,4c67,80,68,82,69,84v2,4,2,8,1,12c70,100,69,105,68,108v-1,2,-1,4,-2,6c65,114,65,116,64,116v-1,1,-2,2,-3,2e" fillcolor="#f58c8c" strokecolor="white" strokeweight=".5pt">
                    <v:stroke joinstyle="miter"/>
                    <v:path arrowok="t" o:connecttype="custom" o:connectlocs="172131,344353;168943,267830;184881,229569;133879,277396;73315,322034;66940,267830;137067,235946;162568,220004;159380,213627;47814,213627;0,194496;86065,168988;121129,178554;149817,184931;159380,172177;137067,156234;105191,137104;82878,114784;60564,66958;121129,76523;162568,137104;168943,156234;172131,159423;175318,130727;197631,19131;210382,0;226320,86088;204007,159423;216757,159423;245445,108408;350636,51015;325136,102031;315573,121161;235883,168988;264571,168988;299635,156234;401638,184931;290072,210438;229507,200873;239070,216815;277321,229569;337886,299715;328323,309280;290072,299715;255008,283773;239070,261454;223132,235946;200819,226380;204007,239134;210382,251888;223132,306092;210382,363484;194444,376238" o:connectangles="0,0,0,0,0,0,0,0,0,0,0,0,0,0,0,0,0,0,0,0,0,0,0,0,0,0,0,0,0,0,0,0,0,0,0,0,0,0,0,0,0,0,0,0,0,0,0,0,0,0,0,0,0"/>
                  </v:shape>
                  <v:shape id="Freeform 7408" o:spid="_x0000_s1262" style="position:absolute;left:23241;top:24272;width:4016;height:3763;visibility:visible;mso-wrap-style:square;v-text-anchor:top" coordsize="126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" path="m61,118v-2,-3,-5,-7,-7,-10c52,104,52,100,51,96v,-4,1,-8,2,-12c54,82,55,80,56,78v1,-1,2,-4,2,-6c56,68,50,75,49,77v-3,3,-4,6,-7,10c40,90,37,93,34,96v-4,2,-7,4,-11,5c18,103,13,104,8,105,12,98,15,90,21,84v3,-2,7,-5,11,-7c35,76,40,76,43,74v2,-1,4,-2,6,-3c49,71,51,70,51,69v,,,-1,,-2c51,67,51,67,50,67v-3,-2,-8,,-11,1c31,71,23,70,15,67,11,66,8,65,4,63,3,63,,62,,61,,60,3,59,4,59v7,-4,15,-7,23,-6c29,53,31,53,33,54v2,1,4,1,5,2c40,57,42,57,45,58v1,,1,,2,c48,58,50,58,50,57v1,,,-2,,-3c49,53,48,53,48,52,46,50,44,49,43,49,41,48,39,47,37,46,36,45,34,44,33,43,32,42,31,41,30,40,28,39,27,38,26,36,25,34,23,32,22,29,21,26,20,24,19,21,18,18,18,15,17,12v8,2,15,6,21,12c41,26,44,30,46,33v2,3,4,7,5,10c52,44,52,45,52,46v1,1,1,2,1,3c54,49,54,49,54,49v,,,1,,1c55,50,56,51,56,51v5,1,,-9,-1,-10c52,34,53,25,56,18v1,-4,3,-8,6,-12c63,4,64,2,65,v,,,,1,c66,1,66,3,66,4v2,7,6,15,5,23c70,31,70,35,68,39v-2,3,-6,8,-4,11c64,51,66,51,67,51v,,1,-1,1,-1c69,47,70,45,71,43v1,-3,4,-6,6,-9c82,29,87,25,92,22v6,-3,12,-5,18,-6c108,20,107,23,105,27v-1,2,-2,3,-3,5c101,33,101,34,100,35v,1,,2,-1,3c92,43,84,46,77,50v-1,1,-2,2,-3,3c73,54,72,55,72,57v4,,7,-2,11,-4c85,52,86,51,88,51v2,-1,4,-2,6,-2c102,49,111,51,118,54v2,1,5,3,8,4c120,63,111,65,103,65v-4,1,-8,1,-12,1c87,65,83,64,79,63v-3,,-5,,-7,c72,64,72,65,73,66v1,,1,1,2,2c77,69,79,70,81,70v2,1,4,1,6,2c89,72,91,74,93,75v6,4,10,12,13,19c107,96,107,97,108,98v-2,,-3,-1,-5,-1c101,96,99,96,97,96,95,95,93,95,91,94v-2,,-4,-1,-6,-1c83,92,82,91,80,89,78,88,77,86,76,85,75,84,75,83,75,82,74,81,74,80,73,79,72,77,72,75,70,74,69,72,68,71,65,70v,,-2,1,-2,1c63,72,64,73,64,74v,1,,,,1c65,75,65,75,65,75v,1,1,3,1,4c67,80,68,82,69,84v2,4,2,8,1,12c70,100,69,105,68,108v-1,2,-1,4,-2,6c65,114,65,116,64,116v-1,1,-2,2,-3,2e" fillcolor="#dd8047 [3205]" strokecolor="white" strokeweight=".5pt">
                    <v:stroke joinstyle="miter"/>
                    <v:path arrowok="t" o:connecttype="custom" o:connectlocs="172131,344353;168943,267830;184881,229569;133879,277396;73315,322034;66940,267830;137067,235946;162568,220004;159380,213627;47814,213627;0,194496;86065,168988;121129,178554;149817,184931;159380,172177;137067,156234;105191,137104;82878,114784;60564,66958;121129,76523;162568,137104;168943,156234;172131,159423;175318,130727;197631,19131;210382,0;226320,86088;204007,159423;216757,159423;245445,108408;350636,51015;325136,102031;315573,121161;235883,168988;264571,168988;299635,156234;401638,184931;290072,210438;229507,200873;239070,216815;277321,229569;337886,299715;328323,309280;290072,299715;255008,283773;239070,261454;223132,235946;200819,226380;204007,239134;210382,251888;223132,306092;210382,363484;194444,376238" o:connectangles="0,0,0,0,0,0,0,0,0,0,0,0,0,0,0,0,0,0,0,0,0,0,0,0,0,0,0,0,0,0,0,0,0,0,0,0,0,0,0,0,0,0,0,0,0,0,0,0,0,0,0,0,0"/>
                  </v:shape>
                  <v:shape id="Freeform 7409" o:spid="_x0000_s1263" style="position:absolute;left:18954;top:12461;width:5049;height:4747;visibility:visible;mso-wrap-style:square;v-text-anchor:top" coordsize="15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" path="m77,149v-3,-5,-6,-9,-9,-14c66,131,65,126,65,121v-1,-5,,-11,2,-15c68,103,69,101,71,98v,-2,2,-5,2,-7c71,86,63,94,62,96v-4,4,-6,9,-9,13c50,113,47,117,43,120v-5,3,-9,6,-14,8c23,130,16,131,10,132v5,-9,9,-19,17,-26c30,103,35,99,40,97v5,-2,10,-2,15,-4c57,92,59,91,62,89v,,2,-1,2,-2c64,86,64,86,64,85v1,-1,,-1,,-1c59,82,53,84,49,86,39,89,29,88,19,85,15,83,10,81,5,80,4,79,,78,,77,,76,4,74,5,74v9,-4,19,-9,29,-7c37,67,39,67,42,68v2,1,4,2,7,3c51,72,53,72,56,73v1,,3,,4,c61,73,63,72,63,72v1,-1,,-3,,-3c62,67,61,66,60,65,58,64,56,62,54,61,52,60,49,59,47,58,45,57,43,55,41,54,40,53,39,52,37,51,36,49,35,48,33,46,32,43,30,40,28,37,27,34,25,30,24,26,23,23,23,19,22,16v10,2,19,7,26,14c52,33,55,37,58,42v3,4,4,8,6,13c65,56,66,57,66,58v,1,1,3,1,4c67,62,68,62,68,62v,,,1,,1c69,63,70,64,71,64v6,1,,-10,-1,-12c65,43,67,31,70,23,72,18,75,13,77,8,79,5,80,3,81,1v,,1,-1,1,c83,2,83,4,84,5v2,10,6,20,5,30c88,40,88,45,85,49v-2,4,-7,10,-5,14c81,64,83,64,84,64v,,1,-1,1,-2c86,60,87,57,89,55v2,-5,5,-9,8,-13c102,36,109,31,116,28v7,-4,15,-6,22,-8c136,25,134,30,132,34v-2,2,-3,5,-4,7c127,42,127,43,126,44v,1,-1,3,-2,3c116,54,106,58,97,63v-2,1,-3,2,-4,4c91,68,91,69,90,71v5,1,10,-2,14,-4c106,65,108,64,111,64v2,-1,5,-2,7,-2c128,62,139,64,148,68v3,2,7,4,10,5c150,80,139,81,129,82v-5,1,-10,2,-15,1c109,82,104,80,99,80,96,79,93,79,90,79v1,1,1,3,2,3c93,84,93,84,95,85v2,2,4,3,7,3c104,89,107,90,109,90v3,1,5,2,7,4c125,99,130,109,133,118v1,2,2,4,3,5c133,123,131,122,129,122v-2,-1,-5,-2,-7,-2c120,120,117,119,115,119v-3,-1,-6,-2,-8,-3c105,115,102,114,100,112v-1,-2,-3,-4,-5,-6c95,106,94,104,94,103v-1,-1,-1,-2,-2,-4c91,97,90,95,89,93,87,90,85,89,82,88v,,-3,1,-3,2c80,91,80,92,80,93v1,1,1,,1,1c81,94,81,94,82,95v,1,1,3,2,4c85,101,86,103,87,106v2,4,2,10,1,15c88,126,87,131,86,136v-1,3,-2,5,-3,7c82,144,81,145,80,146v-1,1,-2,2,-3,3e" fillcolor="#f58c8c" strokecolor="white" strokeweight=".5pt">
                    <v:stroke joinstyle="miter"/>
                    <v:path arrowok="t" o:connecttype="custom" o:connectlocs="217266,430064;214071,337680;233242,289895;169340,347237;92658,407764;86268,337680;175730,296266;204486,277152;204486,267595;60707,270781;0,245296;108633,213439;156560,226182;191706,232553;201291,219810;172535,194325;130999,172026;105438,146540;76682,82827;153365,95570;204486,175211;214071,197511;217266,200696;223657,165654;246022,25485;261998,3186;284363,111498;255608,200696;271583,197511;309924,133798;440923,63713;408972,130612;396192,149726;297144,213439;332290,213439;377021,197511;504825,232553;364241,264410;287559,251667;303534,270781;348265,286709;424948,375908;412167,388650;367436,379093;319509,356794;300339,328123;284363,296266;252413,286709;258803,299452;268388,315380;281168,385465;265193,455549;246022,474663" o:connectangles="0,0,0,0,0,0,0,0,0,0,0,0,0,0,0,0,0,0,0,0,0,0,0,0,0,0,0,0,0,0,0,0,0,0,0,0,0,0,0,0,0,0,0,0,0,0,0,0,0,0,0,0,0"/>
                  </v:shape>
                  <v:shape id="Freeform 7410" o:spid="_x0000_s1264" style="position:absolute;left:18954;top:12461;width:5049;height:4747;visibility:visible;mso-wrap-style:square;v-text-anchor:top" coordsize="15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" path="m77,149v-3,-5,-6,-9,-9,-14c66,131,65,126,65,121v-1,-5,,-11,2,-15c68,103,69,101,71,98v,-2,2,-5,2,-7c71,86,63,94,62,96v-4,4,-6,9,-9,13c50,113,47,117,43,120v-5,3,-9,6,-14,8c23,130,16,131,10,132v5,-9,9,-19,17,-26c30,103,35,99,40,97v5,-2,10,-2,15,-4c57,92,59,91,62,89v,,2,-1,2,-2c64,86,64,86,64,85v1,-1,,-1,,-1c59,82,53,84,49,86,39,89,29,88,19,85,15,83,10,81,5,80,4,79,,78,,77,,76,4,74,5,74v9,-4,19,-9,29,-7c37,67,39,67,42,68v2,1,4,2,7,3c51,72,53,72,56,73v1,,3,,4,c61,73,63,72,63,72v1,-1,,-3,,-3c62,67,61,66,60,65,58,64,56,62,54,61,52,60,49,59,47,58,45,57,43,55,41,54,40,53,39,52,37,51,36,49,35,48,33,46,32,43,30,40,28,37,27,34,25,30,24,26,23,23,23,19,22,16v10,2,19,7,26,14c52,33,55,37,58,42v3,4,4,8,6,13c65,56,66,57,66,58v,1,1,3,1,4c67,62,68,62,68,62v,,,1,,1c69,63,70,64,71,64v6,1,,-10,-1,-12c65,43,67,31,70,23,72,18,75,13,77,8,79,5,80,3,81,1v,,1,-1,1,c83,2,83,4,84,5v2,10,6,20,5,30c88,40,88,45,85,49v-2,4,-7,10,-5,14c81,64,83,64,84,64v,,1,-1,1,-2c86,60,87,57,89,55v2,-5,5,-9,8,-13c102,36,109,31,116,28v7,-4,15,-6,22,-8c136,25,134,30,132,34v-2,2,-3,5,-4,7c127,42,127,43,126,44v,1,-1,3,-2,3c116,54,106,58,97,63v-2,1,-3,2,-4,4c91,68,91,69,90,71v5,1,10,-2,14,-4c106,65,108,64,111,64v2,-1,5,-2,7,-2c128,62,139,64,148,68v3,2,7,4,10,5c150,80,139,81,129,82v-5,1,-10,2,-15,1c109,82,104,80,99,80,96,79,93,79,90,79v1,1,1,3,2,3c93,84,93,84,95,85v2,2,4,3,7,3c104,89,107,90,109,90v3,1,5,2,7,4c125,99,130,109,133,118v1,2,2,4,3,5c133,123,131,122,129,122v-2,-1,-5,-2,-7,-2c120,120,117,119,115,119v-3,-1,-6,-2,-8,-3c105,115,102,114,100,112v-1,-2,-3,-4,-5,-6c95,106,94,104,94,103v-1,-1,-1,-2,-2,-4c91,97,90,95,89,93,87,90,85,89,82,88v,,-3,1,-3,2c80,91,80,92,80,93v1,1,1,,1,1c81,94,81,94,82,95v,1,1,3,2,4c85,101,86,103,87,106v2,4,2,10,1,15c88,126,87,131,86,136v-1,3,-2,5,-3,7c82,144,81,145,80,146v-1,1,-2,2,-3,3e" fillcolor="#dd8047 [3205]" strokecolor="white" strokeweight=".5pt">
                    <v:stroke joinstyle="miter"/>
                    <v:path arrowok="t" o:connecttype="custom" o:connectlocs="217266,430064;214071,337680;233242,289895;169340,347237;92658,407764;86268,337680;175730,296266;204486,277152;204486,267595;60707,270781;0,245296;108633,213439;156560,226182;191706,232553;201291,219810;172535,194325;130999,172026;105438,146540;76682,82827;153365,95570;204486,175211;214071,197511;217266,200696;223657,165654;246022,25485;261998,3186;284363,111498;255608,200696;271583,197511;309924,133798;440923,63713;408972,130612;396192,149726;297144,213439;332290,213439;377021,197511;504825,232553;364241,264410;287559,251667;303534,270781;348265,286709;424948,375908;412167,388650;367436,379093;319509,356794;300339,328123;284363,296266;252413,286709;258803,299452;268388,315380;281168,385465;265193,455549;246022,474663" o:connectangles="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sectPr w:rsidR="007B0AE3" w:rsidRPr="00C43C1B" w:rsidSect="00FB3183">
      <w:pgSz w:w="12240" w:h="15840" w:code="1"/>
      <w:pgMar w:top="3240" w:right="1440" w:bottom="1440" w:left="180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44891" w14:textId="77777777" w:rsidR="0019462D" w:rsidRDefault="0019462D">
      <w:r>
        <w:separator/>
      </w:r>
    </w:p>
  </w:endnote>
  <w:endnote w:type="continuationSeparator" w:id="0">
    <w:p w14:paraId="6AE70AED" w14:textId="77777777" w:rsidR="0019462D" w:rsidRDefault="0019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0DCB0" w14:textId="77777777" w:rsidR="0019462D" w:rsidRDefault="0019462D">
      <w:r>
        <w:separator/>
      </w:r>
    </w:p>
  </w:footnote>
  <w:footnote w:type="continuationSeparator" w:id="0">
    <w:p w14:paraId="75C1FF71" w14:textId="77777777" w:rsidR="0019462D" w:rsidRDefault="00194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28"/>
    <w:rsid w:val="00033D7E"/>
    <w:rsid w:val="0004254D"/>
    <w:rsid w:val="0005295D"/>
    <w:rsid w:val="00067E03"/>
    <w:rsid w:val="000F727C"/>
    <w:rsid w:val="00127B0F"/>
    <w:rsid w:val="00140B82"/>
    <w:rsid w:val="0019462D"/>
    <w:rsid w:val="002222C0"/>
    <w:rsid w:val="002529B5"/>
    <w:rsid w:val="00260A70"/>
    <w:rsid w:val="002919C8"/>
    <w:rsid w:val="002A39A9"/>
    <w:rsid w:val="002B2A6D"/>
    <w:rsid w:val="002C7BAC"/>
    <w:rsid w:val="002D504A"/>
    <w:rsid w:val="002D5A26"/>
    <w:rsid w:val="00330EF6"/>
    <w:rsid w:val="003337F5"/>
    <w:rsid w:val="003819B7"/>
    <w:rsid w:val="0038329C"/>
    <w:rsid w:val="003A3A2F"/>
    <w:rsid w:val="003A4FA1"/>
    <w:rsid w:val="003C3248"/>
    <w:rsid w:val="004A1665"/>
    <w:rsid w:val="004D7B40"/>
    <w:rsid w:val="004E7A90"/>
    <w:rsid w:val="005376C0"/>
    <w:rsid w:val="005465EB"/>
    <w:rsid w:val="005D4FF1"/>
    <w:rsid w:val="00671288"/>
    <w:rsid w:val="006B2BA5"/>
    <w:rsid w:val="006F6529"/>
    <w:rsid w:val="00700A3C"/>
    <w:rsid w:val="00712447"/>
    <w:rsid w:val="00732B2D"/>
    <w:rsid w:val="00732C57"/>
    <w:rsid w:val="00783C7B"/>
    <w:rsid w:val="007B0AE3"/>
    <w:rsid w:val="0083527A"/>
    <w:rsid w:val="008C50E5"/>
    <w:rsid w:val="008F0841"/>
    <w:rsid w:val="009006D6"/>
    <w:rsid w:val="00905890"/>
    <w:rsid w:val="00944586"/>
    <w:rsid w:val="009D6981"/>
    <w:rsid w:val="00A009F5"/>
    <w:rsid w:val="00A10EEB"/>
    <w:rsid w:val="00A26DA8"/>
    <w:rsid w:val="00AB4D33"/>
    <w:rsid w:val="00AC551E"/>
    <w:rsid w:val="00AF039A"/>
    <w:rsid w:val="00B058F1"/>
    <w:rsid w:val="00B31410"/>
    <w:rsid w:val="00B41D8A"/>
    <w:rsid w:val="00B47DCA"/>
    <w:rsid w:val="00B8656C"/>
    <w:rsid w:val="00BD3828"/>
    <w:rsid w:val="00BD4780"/>
    <w:rsid w:val="00C23AE9"/>
    <w:rsid w:val="00C315A9"/>
    <w:rsid w:val="00C43C1B"/>
    <w:rsid w:val="00C90062"/>
    <w:rsid w:val="00CB3473"/>
    <w:rsid w:val="00CC24B7"/>
    <w:rsid w:val="00D14FB2"/>
    <w:rsid w:val="00D86040"/>
    <w:rsid w:val="00DD1B32"/>
    <w:rsid w:val="00DD6F0D"/>
    <w:rsid w:val="00E01F9B"/>
    <w:rsid w:val="00E07544"/>
    <w:rsid w:val="00E163D8"/>
    <w:rsid w:val="00E5440B"/>
    <w:rsid w:val="00E557E9"/>
    <w:rsid w:val="00E55B1E"/>
    <w:rsid w:val="00E95680"/>
    <w:rsid w:val="00F000D7"/>
    <w:rsid w:val="00F74342"/>
    <w:rsid w:val="00F85E54"/>
    <w:rsid w:val="00F94028"/>
    <w:rsid w:val="00FB3183"/>
    <w:rsid w:val="00FD16BB"/>
    <w:rsid w:val="00FE5DD0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C87648"/>
  <w15:docId w15:val="{F15F12DB-B03D-4122-9200-7A5AB989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B1E"/>
    <w:pPr>
      <w:spacing w:before="600" w:line="240" w:lineRule="auto"/>
      <w:ind w:right="3600"/>
    </w:pPr>
    <w:rPr>
      <w:b/>
      <w:bCs/>
      <w:color w:val="DD8047" w:themeColor="accent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D3828"/>
    <w:pPr>
      <w:keepNext/>
      <w:keepLines/>
      <w:spacing w:before="0" w:after="360" w:line="1100" w:lineRule="exact"/>
      <w:ind w:right="0"/>
      <w:contextualSpacing/>
      <w:outlineLvl w:val="0"/>
    </w:pPr>
    <w:rPr>
      <w:rFonts w:asciiTheme="majorHAnsi" w:eastAsiaTheme="majorEastAsia" w:hAnsiTheme="majorHAnsi" w:cstheme="majorBidi"/>
      <w:sz w:val="110"/>
      <w:szCs w:val="110"/>
    </w:rPr>
  </w:style>
  <w:style w:type="paragraph" w:styleId="Heading2">
    <w:name w:val="heading 2"/>
    <w:basedOn w:val="Normal"/>
    <w:next w:val="Normal"/>
    <w:link w:val="Heading2Char"/>
    <w:uiPriority w:val="1"/>
    <w:qFormat/>
    <w:rsid w:val="00E55B1E"/>
    <w:pPr>
      <w:keepNext/>
      <w:keepLines/>
      <w:spacing w:before="120" w:after="0"/>
      <w:ind w:right="0"/>
      <w:outlineLvl w:val="1"/>
    </w:pPr>
    <w:rPr>
      <w:rFonts w:asciiTheme="majorHAnsi" w:eastAsiaTheme="majorEastAsia" w:hAnsiTheme="majorHAnsi" w:cstheme="majorBidi"/>
      <w:b w:val="0"/>
      <w:bCs w:val="0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1"/>
    <w:qFormat/>
    <w:rsid w:val="00E55B1E"/>
    <w:pPr>
      <w:spacing w:before="0" w:after="0"/>
      <w:ind w:right="0"/>
      <w:outlineLvl w:val="2"/>
    </w:pPr>
    <w:rPr>
      <w:rFonts w:asciiTheme="majorHAnsi" w:eastAsiaTheme="majorEastAsia" w:hAnsiTheme="majorHAnsi" w:cstheme="majorBidi"/>
      <w:caps/>
    </w:rPr>
  </w:style>
  <w:style w:type="paragraph" w:styleId="Heading4">
    <w:name w:val="heading 4"/>
    <w:basedOn w:val="Normal"/>
    <w:next w:val="Normal"/>
    <w:link w:val="Heading4Char"/>
    <w:uiPriority w:val="1"/>
    <w:qFormat/>
    <w:rsid w:val="00E55B1E"/>
    <w:pPr>
      <w:spacing w:before="0" w:after="0"/>
      <w:ind w:right="0"/>
      <w:jc w:val="center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55B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55B1E"/>
    <w:rPr>
      <w:rFonts w:asciiTheme="majorHAnsi" w:eastAsiaTheme="majorEastAsia" w:hAnsiTheme="majorHAnsi" w:cstheme="majorBidi"/>
      <w:color w:val="DD8047" w:themeColor="accent2"/>
      <w:sz w:val="44"/>
      <w:szCs w:val="44"/>
    </w:rPr>
  </w:style>
  <w:style w:type="table" w:styleId="TableGrid">
    <w:name w:val="Table Grid"/>
    <w:basedOn w:val="TableNormal"/>
    <w:uiPriority w:val="39"/>
    <w:rsid w:val="00E5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D3828"/>
    <w:rPr>
      <w:rFonts w:asciiTheme="majorHAnsi" w:eastAsiaTheme="majorEastAsia" w:hAnsiTheme="majorHAnsi" w:cstheme="majorBidi"/>
      <w:b/>
      <w:bCs/>
      <w:color w:val="DD8047" w:themeColor="accent2"/>
      <w:sz w:val="110"/>
      <w:szCs w:val="110"/>
    </w:rPr>
  </w:style>
  <w:style w:type="character" w:customStyle="1" w:styleId="Heading3Char">
    <w:name w:val="Heading 3 Char"/>
    <w:basedOn w:val="DefaultParagraphFont"/>
    <w:link w:val="Heading3"/>
    <w:uiPriority w:val="1"/>
    <w:rsid w:val="00E55B1E"/>
    <w:rPr>
      <w:rFonts w:asciiTheme="majorHAnsi" w:eastAsiaTheme="majorEastAsia" w:hAnsiTheme="majorHAnsi" w:cstheme="majorBidi"/>
      <w:b/>
      <w:bCs/>
      <w:caps/>
      <w:color w:val="DD8047" w:themeColor="accent2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55B1E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1"/>
    <w:rsid w:val="00E55B1E"/>
    <w:rPr>
      <w:rFonts w:asciiTheme="majorHAnsi" w:eastAsiaTheme="majorEastAsia" w:hAnsiTheme="majorHAnsi" w:cstheme="majorBidi"/>
      <w:b/>
      <w:bCs/>
      <w:color w:val="DD8047" w:themeColor="accent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B1E"/>
    <w:rPr>
      <w:rFonts w:asciiTheme="majorHAnsi" w:eastAsiaTheme="majorEastAsia" w:hAnsiTheme="majorHAnsi" w:cstheme="majorBidi"/>
      <w:b/>
      <w:bCs/>
      <w:color w:val="DD8047" w:themeColor="accen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5B1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55B1E"/>
    <w:rPr>
      <w:b/>
      <w:bCs/>
      <w:color w:val="DD8047" w:themeColor="accent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B1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55B1E"/>
    <w:rPr>
      <w:b/>
      <w:bCs/>
      <w:color w:val="DD8047" w:themeColor="accen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9B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B5"/>
    <w:rPr>
      <w:rFonts w:ascii="Segoe UI" w:hAnsi="Segoe UI" w:cs="Segoe UI"/>
      <w:b/>
      <w:bCs/>
      <w:color w:val="DD8047" w:themeColor="accen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David\AppData\Roaming\Microsoft\Templates\Spring%20event%20flyer.dotx" TargetMode="External"/></Relationships>
</file>

<file path=word/theme/theme1.xml><?xml version="1.0" encoding="utf-8"?>
<a:theme xmlns:a="http://schemas.openxmlformats.org/drawingml/2006/main" name="Spring event flyer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0768518-B4E9-4E5A-B02C-9AB44A511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event flyer</Template>
  <TotalTime>61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Walter Sanford</cp:lastModifiedBy>
  <cp:revision>9</cp:revision>
  <cp:lastPrinted>2019-02-22T16:32:00Z</cp:lastPrinted>
  <dcterms:created xsi:type="dcterms:W3CDTF">2019-02-22T01:33:00Z</dcterms:created>
  <dcterms:modified xsi:type="dcterms:W3CDTF">2019-02-23T13:05:00Z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TC039883059991</vt:lpwstr>
  </property>
</Properties>
</file>